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FA1831" w:rsidP="00E86B25">
      <w:r>
        <w:t>28</w:t>
      </w:r>
      <w:r w:rsidR="009567B7">
        <w:t>.</w:t>
      </w:r>
      <w:r>
        <w:t>07</w:t>
      </w:r>
      <w:r w:rsidR="009567B7">
        <w:t>.2017</w:t>
      </w:r>
    </w:p>
    <w:p w:rsidR="00E86B25" w:rsidRDefault="00FA1831" w:rsidP="00E86B25">
      <w:pPr>
        <w:pStyle w:val="Headline"/>
        <w:spacing w:line="276" w:lineRule="auto"/>
      </w:pPr>
      <w:r>
        <w:t>Volle Fahrt voraus</w:t>
      </w:r>
    </w:p>
    <w:p w:rsidR="00E86B25" w:rsidRPr="009E4AA3" w:rsidRDefault="00FA1831"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Stifterehepaar Köhler unterstützt mit </w:t>
      </w:r>
      <w:r w:rsidRPr="00E44B00">
        <w:rPr>
          <w:rFonts w:eastAsiaTheme="majorEastAsia" w:cstheme="majorBidi"/>
          <w:b/>
          <w:bCs/>
          <w:szCs w:val="22"/>
        </w:rPr>
        <w:t>800 €</w:t>
      </w:r>
      <w:r w:rsidR="00E44B00">
        <w:rPr>
          <w:rFonts w:eastAsiaTheme="majorEastAsia" w:cstheme="majorBidi"/>
          <w:b/>
          <w:bCs/>
          <w:szCs w:val="22"/>
        </w:rPr>
        <w:t xml:space="preserve"> die </w:t>
      </w:r>
      <w:r>
        <w:rPr>
          <w:rFonts w:eastAsiaTheme="majorEastAsia" w:cstheme="majorBidi"/>
          <w:b/>
          <w:bCs/>
          <w:color w:val="000000" w:themeColor="text1"/>
          <w:szCs w:val="22"/>
        </w:rPr>
        <w:t>Führerscheinfinanzierung</w:t>
      </w:r>
    </w:p>
    <w:p w:rsidR="004A5461" w:rsidRDefault="00FA1831" w:rsidP="00C3037B">
      <w:pPr>
        <w:pStyle w:val="Flietext"/>
      </w:pPr>
      <w:bookmarkStart w:id="0" w:name="_GoBack"/>
      <w:r>
        <w:t xml:space="preserve">Rummelsberg – Für Leon </w:t>
      </w:r>
      <w:proofErr w:type="spellStart"/>
      <w:r>
        <w:t>Tschörtner</w:t>
      </w:r>
      <w:proofErr w:type="spellEnd"/>
      <w:r>
        <w:t xml:space="preserve"> wird ein Traum bald Wirklichkeit. Der 17-Jährige Jugendliche, der im </w:t>
      </w:r>
      <w:r w:rsidR="00E44B00">
        <w:t>Jugendhilfezentrum</w:t>
      </w:r>
      <w:r>
        <w:t xml:space="preserve"> der Rummelsberger Diakonie wohnt, </w:t>
      </w:r>
      <w:r w:rsidR="00C3037B">
        <w:t>kann</w:t>
      </w:r>
      <w:r>
        <w:t xml:space="preserve"> demnächst mit dem Führerschein beginnen. </w:t>
      </w:r>
      <w:r w:rsidR="00E8381C">
        <w:t xml:space="preserve">Für den Realschüler ist die Finanzierung des Führscheins allein nicht möglich, daher </w:t>
      </w:r>
      <w:r w:rsidR="00E44B00">
        <w:t xml:space="preserve">freut sich </w:t>
      </w:r>
      <w:proofErr w:type="spellStart"/>
      <w:r w:rsidR="00E44B00">
        <w:t>Tschörtner</w:t>
      </w:r>
      <w:proofErr w:type="spellEnd"/>
      <w:r w:rsidR="00E44B00">
        <w:t xml:space="preserve"> über die Unterstützung des Ehepaar Köhlers. Mit Hilfe </w:t>
      </w:r>
      <w:r w:rsidR="00E8381C">
        <w:t xml:space="preserve">der </w:t>
      </w:r>
      <w:r w:rsidR="00E44B00">
        <w:t>„</w:t>
      </w:r>
      <w:r w:rsidR="00C3037B">
        <w:t xml:space="preserve">Familienstiftung Anita &amp; Klaus Köhler und Familie Hahn“ fördern sie den Jugendlichen mit einer Spende in Höhe von 800 Euro. </w:t>
      </w:r>
      <w:r w:rsidR="00E8381C">
        <w:t xml:space="preserve">Die ihm entgegengebrachte Hilfsbereitschaft stellt für Leon </w:t>
      </w:r>
      <w:proofErr w:type="spellStart"/>
      <w:r w:rsidR="00E8381C">
        <w:t>Tschörtner</w:t>
      </w:r>
      <w:proofErr w:type="spellEnd"/>
      <w:r w:rsidR="00E8381C">
        <w:t xml:space="preserve"> eine große Motivation und Chance dar, um in Zukunft seinen eigenen Weg zu gehen. „Wenn ich nächstes Jahr mit der Schule fertig bin, möchte ich entweder auf die FOS oder eine Ausbildung zum Polizisten machen“, erzählt der engagierte Jugendliche über seine zukünftigen Pläne.</w:t>
      </w:r>
    </w:p>
    <w:bookmarkEnd w:id="0"/>
    <w:p w:rsidR="00E86B25" w:rsidRDefault="00FA1831" w:rsidP="00E86B25">
      <w:pPr>
        <w:pStyle w:val="Flietext"/>
      </w:pPr>
      <w:r>
        <w:t>Sandra Gerhard</w:t>
      </w:r>
    </w:p>
    <w:p w:rsidR="00E86B25" w:rsidRPr="006322C5" w:rsidRDefault="00E86B25" w:rsidP="00E86B25">
      <w:pPr>
        <w:pStyle w:val="berschrift1"/>
      </w:pPr>
      <w:r w:rsidRPr="006322C5">
        <w:t>Ansprechpartner</w:t>
      </w:r>
    </w:p>
    <w:p w:rsidR="00E86B25" w:rsidRDefault="00FA1831" w:rsidP="00E86B25">
      <w:r>
        <w:t>Eva Neubert</w:t>
      </w:r>
      <w:r w:rsidR="00E86B25">
        <w:br/>
      </w:r>
      <w:r w:rsidR="00224892" w:rsidRPr="00224892">
        <w:rPr>
          <w:rFonts w:cs="Arial"/>
        </w:rPr>
        <w:t>09128-502796</w:t>
      </w:r>
      <w:r w:rsidR="00ED27FC" w:rsidRPr="00224892">
        <w:rPr>
          <w:sz w:val="24"/>
        </w:rPr>
        <w:br/>
      </w:r>
      <w:hyperlink r:id="rId9" w:history="1">
        <w:r w:rsidR="00224892" w:rsidRPr="00224892">
          <w:rPr>
            <w:rStyle w:val="Hyperlink"/>
            <w:rFonts w:cs="Arial"/>
          </w:rPr>
          <w:t>neubert.eva@rummelsberger.net</w:t>
        </w:r>
      </w:hyperlink>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ED27FC" w:rsidRDefault="00E8381C" w:rsidP="00E86B25">
      <w:r>
        <w:rPr>
          <w:noProof/>
        </w:rPr>
        <w:drawing>
          <wp:inline distT="0" distB="0" distL="0" distR="0">
            <wp:extent cx="3295936" cy="2197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JPG"/>
                    <pic:cNvPicPr/>
                  </pic:nvPicPr>
                  <pic:blipFill>
                    <a:blip r:embed="rId10" cstate="email">
                      <a:extLst>
                        <a:ext uri="{28A0092B-C50C-407E-A947-70E740481C1C}">
                          <a14:useLocalDpi xmlns:a14="http://schemas.microsoft.com/office/drawing/2010/main"/>
                        </a:ext>
                      </a:extLst>
                    </a:blip>
                    <a:stretch>
                      <a:fillRect/>
                    </a:stretch>
                  </pic:blipFill>
                  <pic:spPr>
                    <a:xfrm>
                      <a:off x="0" y="0"/>
                      <a:ext cx="3303857" cy="2202570"/>
                    </a:xfrm>
                    <a:prstGeom prst="rect">
                      <a:avLst/>
                    </a:prstGeom>
                  </pic:spPr>
                </pic:pic>
              </a:graphicData>
            </a:graphic>
          </wp:inline>
        </w:drawing>
      </w:r>
    </w:p>
    <w:p w:rsidR="00E8381C" w:rsidRDefault="00224892" w:rsidP="00E86B25">
      <w:r>
        <w:t xml:space="preserve">Spendenübergabe im Jugendhilfezentrum Rummelsberg: </w:t>
      </w:r>
      <w:r w:rsidR="00E8381C">
        <w:t xml:space="preserve">(v.l.n.r.) </w:t>
      </w:r>
      <w:r>
        <w:t xml:space="preserve">Leitung des Wohnbereichs Schüler und </w:t>
      </w:r>
      <w:r w:rsidR="00E8381C">
        <w:t>Diakon Thomas Heinicke,</w:t>
      </w:r>
      <w:r>
        <w:t xml:space="preserve"> </w:t>
      </w:r>
      <w:proofErr w:type="spellStart"/>
      <w:r>
        <w:t>Fundraisingreferentin</w:t>
      </w:r>
      <w:proofErr w:type="spellEnd"/>
      <w:r>
        <w:t xml:space="preserve"> Eva Neubert, Rummelsberger Stifterin Anita Köhler, Schüler Leon </w:t>
      </w:r>
      <w:proofErr w:type="spellStart"/>
      <w:r>
        <w:t>Tschörtner</w:t>
      </w:r>
      <w:proofErr w:type="spellEnd"/>
      <w:r>
        <w:t xml:space="preserve"> und Rummelsberger Stifter Klaus Köhler. Foto: Sandra Gerhard</w:t>
      </w:r>
    </w:p>
    <w:p w:rsidR="00E86B25" w:rsidRDefault="00E86B25" w:rsidP="00E86B25">
      <w:r w:rsidRPr="00C83906">
        <w:lastRenderedPageBreak/>
        <w:t xml:space="preserve">(druckfähige Fotos finden Sie auf </w:t>
      </w:r>
      <w:hyperlink r:id="rId11" w:history="1">
        <w:r w:rsidR="00DA3486" w:rsidRPr="00F421E8">
          <w:rPr>
            <w:rStyle w:val="Hyperlink"/>
          </w:rPr>
          <w:t>www.rummelsberger-diakonie.de/presse</w:t>
        </w:r>
      </w:hyperlink>
      <w:r w:rsidRPr="00C83906">
        <w:t>)</w:t>
      </w:r>
    </w:p>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8381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3A0CE0">
      <w:rPr>
        <w:noProof/>
      </w:rPr>
      <w:t>1</w:t>
    </w:r>
    <w:r w:rsidRPr="006322C5">
      <w:fldChar w:fldCharType="end"/>
    </w:r>
    <w:r w:rsidRPr="006322C5">
      <w:t xml:space="preserve"> von </w:t>
    </w:r>
    <w:fldSimple w:instr="NUMPAGES  \* Arabic  \* MERGEFORMAT">
      <w:r w:rsidR="003A0CE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3A0CE0">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3A0CE0">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224892">
      <w:rPr>
        <w:noProof/>
      </w:rPr>
      <w:t>2</w:t>
    </w:r>
    <w:r w:rsidRPr="006322C5">
      <w:fldChar w:fldCharType="end"/>
    </w:r>
    <w:r w:rsidRPr="006322C5">
      <w:t xml:space="preserve"> von </w:t>
    </w:r>
    <w:fldSimple w:instr="NUMPAGES  \* Arabic  \* MERGEFORMAT">
      <w:r w:rsidR="003A0CE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4892"/>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A0CE0"/>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F50"/>
    <w:rsid w:val="0078312A"/>
    <w:rsid w:val="00783516"/>
    <w:rsid w:val="00792AFD"/>
    <w:rsid w:val="007A1B1B"/>
    <w:rsid w:val="007C7EC5"/>
    <w:rsid w:val="007D01A8"/>
    <w:rsid w:val="007E2BF6"/>
    <w:rsid w:val="007F5A2A"/>
    <w:rsid w:val="00812CC9"/>
    <w:rsid w:val="0084098C"/>
    <w:rsid w:val="00844F61"/>
    <w:rsid w:val="00851B0E"/>
    <w:rsid w:val="0085422C"/>
    <w:rsid w:val="00854F24"/>
    <w:rsid w:val="008811D1"/>
    <w:rsid w:val="008872E8"/>
    <w:rsid w:val="008B38DF"/>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37B"/>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4B00"/>
    <w:rsid w:val="00E45B81"/>
    <w:rsid w:val="00E47F45"/>
    <w:rsid w:val="00E50E68"/>
    <w:rsid w:val="00E62D9E"/>
    <w:rsid w:val="00E81E59"/>
    <w:rsid w:val="00E8381C"/>
    <w:rsid w:val="00E83ADA"/>
    <w:rsid w:val="00E865C7"/>
    <w:rsid w:val="00E86B25"/>
    <w:rsid w:val="00EA1F09"/>
    <w:rsid w:val="00EC0466"/>
    <w:rsid w:val="00EC1199"/>
    <w:rsid w:val="00EC311C"/>
    <w:rsid w:val="00EC3C60"/>
    <w:rsid w:val="00EC50ED"/>
    <w:rsid w:val="00ED1E3B"/>
    <w:rsid w:val="00ED27FC"/>
    <w:rsid w:val="00EF583C"/>
    <w:rsid w:val="00EF685B"/>
    <w:rsid w:val="00EF6B06"/>
    <w:rsid w:val="00F0092B"/>
    <w:rsid w:val="00F02EE2"/>
    <w:rsid w:val="00F035E3"/>
    <w:rsid w:val="00F046D0"/>
    <w:rsid w:val="00F27217"/>
    <w:rsid w:val="00F32CC4"/>
    <w:rsid w:val="00F41005"/>
    <w:rsid w:val="00F50944"/>
    <w:rsid w:val="00F527CB"/>
    <w:rsid w:val="00F7530D"/>
    <w:rsid w:val="00F81F37"/>
    <w:rsid w:val="00F86DBD"/>
    <w:rsid w:val="00FA1831"/>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neubert.eva@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C9B3-7569-4CF8-9B3F-C78F0844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883B4792</Template>
  <TotalTime>0</TotalTime>
  <Pages>2</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3</cp:revision>
  <cp:lastPrinted>2017-08-04T12:30:00Z</cp:lastPrinted>
  <dcterms:created xsi:type="dcterms:W3CDTF">2017-07-28T09:11:00Z</dcterms:created>
  <dcterms:modified xsi:type="dcterms:W3CDTF">2017-08-04T13:04:00Z</dcterms:modified>
</cp:coreProperties>
</file>