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6" w:rsidRDefault="00463F4A" w:rsidP="006B56B6">
      <w:r w:rsidRPr="001652BC">
        <w:t>23.02</w:t>
      </w:r>
      <w:r w:rsidR="006B56B6" w:rsidRPr="001652BC">
        <w:t>.</w:t>
      </w:r>
      <w:r w:rsidR="006B56B6">
        <w:t>2017</w:t>
      </w:r>
    </w:p>
    <w:p w:rsidR="006B56B6" w:rsidRDefault="006B56B6" w:rsidP="006B56B6">
      <w:pPr>
        <w:pStyle w:val="Headline"/>
        <w:spacing w:line="276" w:lineRule="auto"/>
      </w:pPr>
      <w:r>
        <w:t>Gewalt verhindern. Sicher handeln.</w:t>
      </w:r>
    </w:p>
    <w:p w:rsidR="00B56554" w:rsidRPr="00B56554" w:rsidRDefault="00C930B5" w:rsidP="00C930B5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 xml:space="preserve">Gewaltprävention im pädagogischen Alltag </w:t>
      </w:r>
      <w:r w:rsidR="00463F4A">
        <w:rPr>
          <w:b/>
          <w:iCs/>
          <w:sz w:val="23"/>
          <w:szCs w:val="23"/>
        </w:rPr>
        <w:t xml:space="preserve">ist Thema eines Fachtags </w:t>
      </w:r>
      <w:r>
        <w:rPr>
          <w:b/>
          <w:iCs/>
          <w:sz w:val="23"/>
          <w:szCs w:val="23"/>
        </w:rPr>
        <w:t xml:space="preserve">am 13. März in </w:t>
      </w:r>
      <w:proofErr w:type="spellStart"/>
      <w:r>
        <w:rPr>
          <w:b/>
          <w:iCs/>
          <w:sz w:val="23"/>
          <w:szCs w:val="23"/>
        </w:rPr>
        <w:t>Rummelsberg</w:t>
      </w:r>
      <w:proofErr w:type="spellEnd"/>
      <w:r>
        <w:rPr>
          <w:b/>
          <w:iCs/>
          <w:sz w:val="23"/>
          <w:szCs w:val="23"/>
        </w:rPr>
        <w:t xml:space="preserve">. </w:t>
      </w:r>
      <w:r w:rsidR="00B56554" w:rsidRPr="00B56554">
        <w:rPr>
          <w:b/>
          <w:iCs/>
          <w:sz w:val="23"/>
          <w:szCs w:val="23"/>
        </w:rPr>
        <w:t xml:space="preserve">Veranstalter sind die </w:t>
      </w:r>
      <w:proofErr w:type="spellStart"/>
      <w:r w:rsidR="00B56554" w:rsidRPr="00B56554">
        <w:rPr>
          <w:b/>
          <w:iCs/>
          <w:sz w:val="23"/>
          <w:szCs w:val="23"/>
        </w:rPr>
        <w:t>Rummelsberger</w:t>
      </w:r>
      <w:proofErr w:type="spellEnd"/>
      <w:r w:rsidR="00B56554" w:rsidRPr="00B56554">
        <w:rPr>
          <w:b/>
          <w:iCs/>
          <w:sz w:val="23"/>
          <w:szCs w:val="23"/>
        </w:rPr>
        <w:t xml:space="preserve"> Diakonie und die Gesellschaft für Prävention win2win.</w:t>
      </w:r>
    </w:p>
    <w:p w:rsidR="00B56554" w:rsidRDefault="00B56554" w:rsidP="00B56554">
      <w:pPr>
        <w:autoSpaceDE w:val="0"/>
        <w:autoSpaceDN w:val="0"/>
        <w:adjustRightInd w:val="0"/>
        <w:spacing w:after="0" w:line="360" w:lineRule="auto"/>
      </w:pPr>
    </w:p>
    <w:p w:rsidR="00B56554" w:rsidRDefault="00B56554" w:rsidP="00B56554">
      <w:pPr>
        <w:autoSpaceDE w:val="0"/>
        <w:autoSpaceDN w:val="0"/>
        <w:adjustRightInd w:val="0"/>
        <w:spacing w:after="0" w:line="360" w:lineRule="auto"/>
      </w:pPr>
      <w:proofErr w:type="spellStart"/>
      <w:r w:rsidRPr="00B56554">
        <w:t>Rummelsberg</w:t>
      </w:r>
      <w:proofErr w:type="spellEnd"/>
      <w:r w:rsidRPr="00B56554">
        <w:t xml:space="preserve"> – „Geschützt und sicher handeln.“ Unter diesem Motto veranstalten die </w:t>
      </w:r>
      <w:proofErr w:type="spellStart"/>
      <w:r w:rsidRPr="00B56554">
        <w:t>Rummelsberger</w:t>
      </w:r>
      <w:proofErr w:type="spellEnd"/>
      <w:r w:rsidRPr="00B56554">
        <w:t xml:space="preserve"> Diakonie und </w:t>
      </w:r>
      <w:r>
        <w:t xml:space="preserve">die Gesellschaft für Prävention </w:t>
      </w:r>
      <w:r w:rsidRPr="00B56554">
        <w:t xml:space="preserve">win2win am 13. März in </w:t>
      </w:r>
      <w:proofErr w:type="spellStart"/>
      <w:r w:rsidRPr="00B56554">
        <w:t>Rummelsberg</w:t>
      </w:r>
      <w:proofErr w:type="spellEnd"/>
      <w:r w:rsidRPr="00B56554">
        <w:t xml:space="preserve"> einen Fachtag</w:t>
      </w:r>
      <w:r w:rsidR="008C5206">
        <w:t>. Thema ist die Gewaltprävention im pädagogischen Alltag</w:t>
      </w:r>
      <w:r w:rsidR="00C930B5">
        <w:t xml:space="preserve"> in Theorie und </w:t>
      </w:r>
      <w:r w:rsidR="008C5206">
        <w:t xml:space="preserve">Praxis. Der Fachtag </w:t>
      </w:r>
      <w:r w:rsidRPr="00B56554">
        <w:t xml:space="preserve">richtet sich an Mitarbeitende der Jugend-, Behinderten- und Altenhilfe und anderer freier wie öffentlicher Träger. </w:t>
      </w:r>
    </w:p>
    <w:p w:rsidR="008C5206" w:rsidRDefault="008C5206" w:rsidP="00B56554">
      <w:pPr>
        <w:autoSpaceDE w:val="0"/>
        <w:autoSpaceDN w:val="0"/>
        <w:adjustRightInd w:val="0"/>
        <w:spacing w:after="0" w:line="360" w:lineRule="auto"/>
      </w:pPr>
    </w:p>
    <w:p w:rsidR="00C930B5" w:rsidRDefault="00B56554" w:rsidP="00B56554">
      <w:pPr>
        <w:autoSpaceDE w:val="0"/>
        <w:autoSpaceDN w:val="0"/>
        <w:adjustRightInd w:val="0"/>
        <w:spacing w:after="0" w:line="360" w:lineRule="auto"/>
      </w:pPr>
      <w:r w:rsidRPr="00B56554">
        <w:t>„Bei der Begleitung und Beratung von jungen Menschen mit oder ohne Behinder</w:t>
      </w:r>
      <w:r>
        <w:t>ung, aber auch bei Senioren, be</w:t>
      </w:r>
      <w:r w:rsidRPr="00B56554">
        <w:t>gegnet uns immer wieder herausforderndes Verhalten“, berichtet Thomas Bärthlein, Regionalleiter Kinder- und Jugendhilfe Nürnb</w:t>
      </w:r>
      <w:r>
        <w:t xml:space="preserve">erger Land der </w:t>
      </w:r>
      <w:proofErr w:type="spellStart"/>
      <w:r>
        <w:t>Rummelsberger</w:t>
      </w:r>
      <w:proofErr w:type="spellEnd"/>
      <w:r>
        <w:t xml:space="preserve"> Di</w:t>
      </w:r>
      <w:r w:rsidRPr="00B56554">
        <w:t xml:space="preserve">akonie. </w:t>
      </w:r>
      <w:r w:rsidR="008C5206">
        <w:t xml:space="preserve">Beim Fachtag werden neue Konzepte und Erkenntnisse zum Thema Gewaltprävention vorgestellt. In Workshops lernen die Teilnehmenden, wie sie mit Gewaltsituationen umgehen und sich schützen können. </w:t>
      </w:r>
      <w:r w:rsidRPr="00B56554">
        <w:t xml:space="preserve">„Wir wollen die Mitarbeiterinnen und Mitarbeiter wirksam in ihrer Haltung im Alltag unterstützen“, </w:t>
      </w:r>
      <w:r w:rsidR="00463F4A">
        <w:t>erklärt</w:t>
      </w:r>
      <w:r w:rsidRPr="00B56554">
        <w:t xml:space="preserve"> Kurt </w:t>
      </w:r>
      <w:proofErr w:type="spellStart"/>
      <w:r w:rsidRPr="00B56554">
        <w:t>Thünemann</w:t>
      </w:r>
      <w:proofErr w:type="spellEnd"/>
      <w:r w:rsidRPr="00B56554">
        <w:t>, Geschäftsführer der Gesellschaft für Präven</w:t>
      </w:r>
      <w:r w:rsidR="00427CDE">
        <w:t xml:space="preserve">tion win2win. </w:t>
      </w:r>
      <w:proofErr w:type="spellStart"/>
      <w:r w:rsidR="00427CDE">
        <w:t>Thünemann</w:t>
      </w:r>
      <w:proofErr w:type="spellEnd"/>
      <w:r w:rsidR="00427CDE">
        <w:t xml:space="preserve"> hält am Fachtag einen Vortrag zum Umgang mit </w:t>
      </w:r>
      <w:proofErr w:type="spellStart"/>
      <w:r w:rsidR="00427CDE">
        <w:t>Verhaltensoriginalitäten</w:t>
      </w:r>
      <w:proofErr w:type="spellEnd"/>
      <w:r w:rsidR="00427CDE">
        <w:t xml:space="preserve">. </w:t>
      </w:r>
    </w:p>
    <w:p w:rsidR="00C930B5" w:rsidRDefault="00C930B5" w:rsidP="00B56554">
      <w:pPr>
        <w:autoSpaceDE w:val="0"/>
        <w:autoSpaceDN w:val="0"/>
        <w:adjustRightInd w:val="0"/>
        <w:spacing w:after="0" w:line="360" w:lineRule="auto"/>
      </w:pPr>
    </w:p>
    <w:p w:rsidR="00817501" w:rsidRDefault="001652BC" w:rsidP="00427CDE">
      <w:pPr>
        <w:spacing w:line="360" w:lineRule="auto"/>
        <w:outlineLvl w:val="0"/>
      </w:pPr>
      <w:r>
        <w:t>Die</w:t>
      </w:r>
      <w:r w:rsidR="008C5206">
        <w:t xml:space="preserve"> Dozentinnen und Dozenten </w:t>
      </w:r>
      <w:r w:rsidR="00AB3866">
        <w:t xml:space="preserve">des Fachtags </w:t>
      </w:r>
      <w:r w:rsidR="008C5206">
        <w:t xml:space="preserve">sind frisch ausgebildete Fachtrainer </w:t>
      </w:r>
      <w:r w:rsidR="008C5206" w:rsidRPr="001652BC">
        <w:t>für</w:t>
      </w:r>
      <w:r w:rsidR="008C5206">
        <w:t xml:space="preserve"> Gewaltprävention. </w:t>
      </w:r>
      <w:r w:rsidR="00817501">
        <w:t xml:space="preserve">In der vergangenen Woche endete </w:t>
      </w:r>
      <w:r w:rsidR="00427CDE">
        <w:t>eine</w:t>
      </w:r>
      <w:r w:rsidR="00817501">
        <w:t xml:space="preserve"> </w:t>
      </w:r>
      <w:r w:rsidR="008F5D01" w:rsidRPr="001652BC">
        <w:t>rund einjährige</w:t>
      </w:r>
      <w:r w:rsidR="00817501">
        <w:t xml:space="preserve"> Fortbildung</w:t>
      </w:r>
      <w:r w:rsidR="00427CDE">
        <w:t xml:space="preserve"> der </w:t>
      </w:r>
      <w:proofErr w:type="spellStart"/>
      <w:r w:rsidR="00427CDE">
        <w:t>Rummelsberger</w:t>
      </w:r>
      <w:proofErr w:type="spellEnd"/>
      <w:r w:rsidR="00427CDE">
        <w:t xml:space="preserve"> Diakonie und win2win, </w:t>
      </w:r>
      <w:r w:rsidR="00427CDE" w:rsidRPr="001652BC">
        <w:t xml:space="preserve">bei der sich </w:t>
      </w:r>
      <w:r w:rsidRPr="00026A3C">
        <w:t xml:space="preserve">die </w:t>
      </w:r>
      <w:r w:rsidR="00427CDE" w:rsidRPr="00026A3C">
        <w:t xml:space="preserve">17 </w:t>
      </w:r>
      <w:r w:rsidR="00026A3C">
        <w:t>Teilnehmerinnen und Teilnehmer</w:t>
      </w:r>
      <w:r w:rsidR="00427CDE" w:rsidRPr="001652BC">
        <w:t xml:space="preserve"> </w:t>
      </w:r>
      <w:r w:rsidR="00463F4A" w:rsidRPr="001652BC">
        <w:t>aus</w:t>
      </w:r>
      <w:r w:rsidR="00427CDE" w:rsidRPr="001652BC">
        <w:t xml:space="preserve"> Jugend</w:t>
      </w:r>
      <w:r w:rsidRPr="001652BC">
        <w:t>-, Behinderten</w:t>
      </w:r>
      <w:r w:rsidR="00164881">
        <w:t>-</w:t>
      </w:r>
      <w:r w:rsidRPr="001652BC">
        <w:t xml:space="preserve"> und Alten</w:t>
      </w:r>
      <w:r w:rsidR="00427CDE" w:rsidRPr="001652BC">
        <w:t>hilfe</w:t>
      </w:r>
      <w:r w:rsidR="00427CDE">
        <w:t xml:space="preserve"> zu Fachtrainern ausbilden ließen. </w:t>
      </w:r>
      <w:r w:rsidR="008C5206">
        <w:t xml:space="preserve">„Einiges von dem Gelernten </w:t>
      </w:r>
      <w:r w:rsidR="00817501">
        <w:t>setz</w:t>
      </w:r>
      <w:r w:rsidR="00463F4A">
        <w:t>t</w:t>
      </w:r>
      <w:r w:rsidR="008C5206">
        <w:t xml:space="preserve">e ich bereits in der Betreuungsarbeit um. Anderes hoffe ich, gemeinsam mit den Kolleginnen und Kollegen vom Fachtag, in die Einrichtungen und damit in die tägliche Arbeit zu tragen“, </w:t>
      </w:r>
      <w:r w:rsidR="00AB3866">
        <w:t>sag</w:t>
      </w:r>
      <w:r w:rsidR="008C5206">
        <w:t xml:space="preserve">t Christine Schramm, Pädagogin der </w:t>
      </w:r>
      <w:proofErr w:type="spellStart"/>
      <w:r w:rsidR="008C5206">
        <w:t>Rummelsberger</w:t>
      </w:r>
      <w:proofErr w:type="spellEnd"/>
      <w:r w:rsidR="008C5206">
        <w:t xml:space="preserve"> Diakonie in Oberbayern</w:t>
      </w:r>
      <w:r w:rsidR="00817501">
        <w:t xml:space="preserve">. Am Fachtag leitet sie gemeinsam mit </w:t>
      </w:r>
      <w:r w:rsidR="009B0716">
        <w:t>ihrem</w:t>
      </w:r>
      <w:r w:rsidR="00817501">
        <w:t xml:space="preserve"> Kollegen </w:t>
      </w:r>
      <w:r w:rsidR="009B0716">
        <w:t xml:space="preserve">Gregor Sommer </w:t>
      </w:r>
      <w:r w:rsidR="00817501">
        <w:t xml:space="preserve">einen Workshop zum Thema Schulhofgewalt. </w:t>
      </w:r>
    </w:p>
    <w:p w:rsidR="008C5206" w:rsidRDefault="008C5206" w:rsidP="00817501">
      <w:pPr>
        <w:spacing w:line="360" w:lineRule="auto"/>
        <w:outlineLvl w:val="0"/>
      </w:pPr>
      <w:r>
        <w:lastRenderedPageBreak/>
        <w:t xml:space="preserve">Sebastian Pollinger, Gruppenleiter im </w:t>
      </w:r>
      <w:proofErr w:type="spellStart"/>
      <w:r>
        <w:t>Rummelsberger</w:t>
      </w:r>
      <w:proofErr w:type="spellEnd"/>
      <w:r>
        <w:t xml:space="preserve"> Jugendhilfezentrum, </w:t>
      </w:r>
      <w:r w:rsidR="00817501">
        <w:t xml:space="preserve">ließ sich ebenfalls zum Fachtrainer </w:t>
      </w:r>
      <w:r w:rsidR="00817501" w:rsidRPr="001652BC">
        <w:t>für</w:t>
      </w:r>
      <w:r w:rsidR="00817501">
        <w:t xml:space="preserve"> Gewaltprävention fortbilden</w:t>
      </w:r>
      <w:r w:rsidR="008F5D01">
        <w:t xml:space="preserve">. </w:t>
      </w:r>
      <w:r>
        <w:t>„Wir haben nicht nur viel über Aggressionsverhalten und Deeskalationsarbeit erfahren sondern auch intensiv an unseren eigenen Rollenmustern und -verständnissen gearbeite</w:t>
      </w:r>
      <w:r w:rsidR="00AB3866">
        <w:t>t“</w:t>
      </w:r>
      <w:r w:rsidR="008F5D01">
        <w:t xml:space="preserve">, berichtet er. Am Fachtag gestaltet </w:t>
      </w:r>
      <w:r w:rsidR="00817501">
        <w:t xml:space="preserve">Pollinger gemeinsam mit </w:t>
      </w:r>
      <w:r w:rsidR="009B0716">
        <w:t xml:space="preserve">seinen </w:t>
      </w:r>
      <w:r w:rsidR="00817501">
        <w:t xml:space="preserve">Kollegen </w:t>
      </w:r>
      <w:r w:rsidR="009B0716">
        <w:t xml:space="preserve">Dieter Ritter und Philipp </w:t>
      </w:r>
      <w:proofErr w:type="spellStart"/>
      <w:r w:rsidR="009B0716">
        <w:t>Bayersdorfer</w:t>
      </w:r>
      <w:proofErr w:type="spellEnd"/>
      <w:r w:rsidR="009B0716">
        <w:t xml:space="preserve"> </w:t>
      </w:r>
      <w:r w:rsidR="00817501">
        <w:t xml:space="preserve">einen Workshop </w:t>
      </w:r>
      <w:r w:rsidR="00AB3866">
        <w:t>zum Thema</w:t>
      </w:r>
      <w:r>
        <w:t xml:space="preserve"> </w:t>
      </w:r>
      <w:r w:rsidR="00AB3866">
        <w:t>„</w:t>
      </w:r>
      <w:r>
        <w:t xml:space="preserve">Teamentwicklung als Chance zur Gewaltprävention.“ </w:t>
      </w:r>
    </w:p>
    <w:p w:rsidR="008C5206" w:rsidRDefault="008C5206" w:rsidP="008F5D01">
      <w:pPr>
        <w:spacing w:line="360" w:lineRule="auto"/>
        <w:outlineLvl w:val="0"/>
      </w:pPr>
      <w:r>
        <w:t xml:space="preserve">Der Fachtrainer </w:t>
      </w:r>
      <w:r w:rsidR="008F5D01">
        <w:t xml:space="preserve">für </w:t>
      </w:r>
      <w:r>
        <w:t xml:space="preserve">Gewaltprävention wurde von der </w:t>
      </w:r>
      <w:proofErr w:type="spellStart"/>
      <w:r>
        <w:t>Rummelsberger</w:t>
      </w:r>
      <w:proofErr w:type="spellEnd"/>
      <w:r>
        <w:t xml:space="preserve"> Diakonie gemeinsam mit </w:t>
      </w:r>
      <w:r w:rsidR="008F5D01">
        <w:t xml:space="preserve">der Gesellschaft für Prävention, </w:t>
      </w:r>
      <w:r>
        <w:t>win2win</w:t>
      </w:r>
      <w:r w:rsidR="008F5D01">
        <w:t xml:space="preserve">, </w:t>
      </w:r>
      <w:r>
        <w:t>entwickelt</w:t>
      </w:r>
      <w:r w:rsidR="008F5D01">
        <w:t>. Die rund einjährige Fortbildung</w:t>
      </w:r>
      <w:r>
        <w:t xml:space="preserve"> steht allen Mitarbeitenden freier und öffentlicher sozialer Träger offen</w:t>
      </w:r>
      <w:r w:rsidR="008F5D01">
        <w:t xml:space="preserve">. Die Teilnehmer sollten zuvor das </w:t>
      </w:r>
      <w:r>
        <w:t>Krisenkompetenztraining „</w:t>
      </w:r>
      <w:proofErr w:type="spellStart"/>
      <w:r>
        <w:t>go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“ absolviert oder den Fachtag Gewaltprävention besucht haben. Im Frühjahr 2018 startet ein neuer Fachtrainer-Kurs. </w:t>
      </w:r>
    </w:p>
    <w:p w:rsidR="008C5206" w:rsidRDefault="00427CDE" w:rsidP="00427CDE">
      <w:pPr>
        <w:spacing w:line="360" w:lineRule="auto"/>
        <w:outlineLvl w:val="0"/>
      </w:pPr>
      <w:r>
        <w:t xml:space="preserve">Der Fachtag findet am 13. März von 9.30 Uhr bis 16.00 Uhr in </w:t>
      </w:r>
      <w:proofErr w:type="spellStart"/>
      <w:r>
        <w:t>Rummelsberg</w:t>
      </w:r>
      <w:proofErr w:type="spellEnd"/>
      <w:r>
        <w:t xml:space="preserve"> statt. </w:t>
      </w:r>
      <w:r w:rsidR="008C5206">
        <w:rPr>
          <w:rFonts w:cs="Arial"/>
          <w:color w:val="000000"/>
          <w:szCs w:val="22"/>
        </w:rPr>
        <w:t xml:space="preserve">Anmeldeschluss ist der 28. Februar. Informationen </w:t>
      </w:r>
      <w:r>
        <w:rPr>
          <w:rFonts w:cs="Arial"/>
          <w:color w:val="000000"/>
          <w:szCs w:val="22"/>
        </w:rPr>
        <w:t xml:space="preserve">und Anmeldung </w:t>
      </w:r>
      <w:r w:rsidR="008C5206">
        <w:rPr>
          <w:rFonts w:cs="Arial"/>
          <w:color w:val="000000"/>
          <w:szCs w:val="22"/>
        </w:rPr>
        <w:t>unter www.rummelsberger-diakonie.de/praevention.</w:t>
      </w:r>
    </w:p>
    <w:p w:rsidR="006B56B6" w:rsidRDefault="003B6C48" w:rsidP="006B56B6">
      <w:pPr>
        <w:spacing w:line="360" w:lineRule="auto"/>
        <w:outlineLvl w:val="0"/>
      </w:pPr>
      <w:r>
        <w:t>Stefanie Dörr (3.</w:t>
      </w:r>
      <w:r w:rsidR="00026A3C">
        <w:t>195</w:t>
      </w:r>
      <w:r>
        <w:t xml:space="preserve"> Zeichen</w:t>
      </w:r>
      <w:r w:rsidR="009059B9">
        <w:t>)</w:t>
      </w:r>
    </w:p>
    <w:p w:rsidR="00CB39D4" w:rsidRPr="006322C5" w:rsidRDefault="00CB39D4" w:rsidP="00CB39D4">
      <w:pPr>
        <w:pStyle w:val="berschrift1"/>
      </w:pPr>
      <w:r w:rsidRPr="006322C5">
        <w:t>Ansprechpartner</w:t>
      </w:r>
    </w:p>
    <w:p w:rsidR="00CB39D4" w:rsidRDefault="00CB39D4" w:rsidP="00CB39D4">
      <w:r>
        <w:t>Stefanie Dörr</w:t>
      </w:r>
      <w:r>
        <w:br/>
      </w:r>
      <w:r w:rsidR="00463F4A">
        <w:t>Mobil</w:t>
      </w:r>
      <w:r>
        <w:t xml:space="preserve"> </w:t>
      </w:r>
      <w:r w:rsidR="00463F4A">
        <w:t>0171 5666145</w:t>
      </w:r>
      <w:r>
        <w:br/>
        <w:t xml:space="preserve">E-Mail doerr.stefanie@rummelsberger.net </w:t>
      </w:r>
    </w:p>
    <w:p w:rsidR="00CB39D4" w:rsidRPr="00351CB6" w:rsidRDefault="00CB39D4" w:rsidP="006B56B6">
      <w:pPr>
        <w:spacing w:line="360" w:lineRule="auto"/>
        <w:outlineLvl w:val="0"/>
      </w:pPr>
    </w:p>
    <w:p w:rsidR="006B56B6" w:rsidRDefault="006B56B6" w:rsidP="006B56B6">
      <w:r>
        <w:rPr>
          <w:noProof/>
        </w:rPr>
        <w:drawing>
          <wp:inline distT="0" distB="0" distL="0" distR="0" wp14:anchorId="124A6B6F" wp14:editId="4C084CDA">
            <wp:extent cx="3118485" cy="2081530"/>
            <wp:effectExtent l="0" t="0" r="5715" b="0"/>
            <wp:docPr id="1" name="Grafik 1" descr="\\homefs\doerrs$\EigeneDateien\Desktopumleitung\Gewaltprävention_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Gewaltprävention_Titel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B6" w:rsidRDefault="00CB39D4" w:rsidP="006B56B6">
      <w:r>
        <w:lastRenderedPageBreak/>
        <w:t xml:space="preserve">Fachtrainer Dieter Ritter (Mitte) im Gespräch mit </w:t>
      </w:r>
      <w:r w:rsidR="00463F4A">
        <w:t xml:space="preserve">Jugendlichen. Am Fachtag leitet er </w:t>
      </w:r>
      <w:r w:rsidR="006678B7">
        <w:t xml:space="preserve">gemeinsam mit zwei Kollegen </w:t>
      </w:r>
      <w:bookmarkStart w:id="0" w:name="_GoBack"/>
      <w:bookmarkEnd w:id="0"/>
      <w:r w:rsidR="00463F4A">
        <w:t xml:space="preserve">einen Workshop zum Thema „Teamentwicklung als Chance zur Gewaltprävention“. </w:t>
      </w:r>
      <w:r w:rsidR="006B56B6">
        <w:t>Foto</w:t>
      </w:r>
      <w:r w:rsidR="00463F4A">
        <w:t>:</w:t>
      </w:r>
      <w:r w:rsidR="006B56B6">
        <w:t xml:space="preserve"> Simeon Johnke</w:t>
      </w:r>
    </w:p>
    <w:p w:rsidR="006B56B6" w:rsidRDefault="006B56B6" w:rsidP="006B56B6"/>
    <w:p w:rsidR="003B3A66" w:rsidRDefault="003B3A66" w:rsidP="006B56B6">
      <w:r>
        <w:rPr>
          <w:noProof/>
        </w:rPr>
        <w:drawing>
          <wp:inline distT="0" distB="0" distL="0" distR="0" wp14:anchorId="065B63D2" wp14:editId="7B11290E">
            <wp:extent cx="3238626" cy="2156346"/>
            <wp:effectExtent l="0" t="0" r="0" b="0"/>
            <wp:docPr id="4" name="Grafik 4" descr="\\homefs\doerrs$\EigeneDateien\Desktopumleitung\DSC0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DSC0692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87" cy="21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66" w:rsidRDefault="00463F4A" w:rsidP="003B3A66">
      <w:r>
        <w:t xml:space="preserve">Die </w:t>
      </w:r>
      <w:r w:rsidR="003B3A66">
        <w:t xml:space="preserve">Fachtrainerin </w:t>
      </w:r>
      <w:r w:rsidRPr="006678B7">
        <w:t>für</w:t>
      </w:r>
      <w:r>
        <w:t xml:space="preserve"> Gewaltprävention </w:t>
      </w:r>
      <w:r w:rsidR="003B3A66">
        <w:t xml:space="preserve">Christine Schramm stellte </w:t>
      </w:r>
      <w:r w:rsidR="00FE7F4C">
        <w:t>am</w:t>
      </w:r>
      <w:r w:rsidR="003B3A66">
        <w:t xml:space="preserve"> Abschlusstag </w:t>
      </w:r>
      <w:r>
        <w:t>der Fortbildung</w:t>
      </w:r>
      <w:r w:rsidR="003B3A66">
        <w:t xml:space="preserve"> </w:t>
      </w:r>
      <w:r>
        <w:t>das Thema</w:t>
      </w:r>
      <w:r w:rsidR="003B3A66">
        <w:t xml:space="preserve"> „Schul</w:t>
      </w:r>
      <w:r>
        <w:t>hof</w:t>
      </w:r>
      <w:r w:rsidR="003B3A66">
        <w:t>gewalt“ vor</w:t>
      </w:r>
      <w:r>
        <w:t>. Beim Fachtag am 13. März hält sie gemeinsam mit einem Kollegen einen Workshop zum Thema</w:t>
      </w:r>
      <w:r w:rsidR="003B3A66">
        <w:t>. Foto: Thomas Bärthlein</w:t>
      </w:r>
    </w:p>
    <w:p w:rsidR="003B3A66" w:rsidRPr="006322C5" w:rsidRDefault="003B3A66" w:rsidP="006B56B6">
      <w:pPr>
        <w:sectPr w:rsidR="003B3A66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6B56B6" w:rsidRPr="00A11DA2" w:rsidRDefault="006B56B6" w:rsidP="006B56B6"/>
    <w:p w:rsidR="00A11DA2" w:rsidRPr="006B56B6" w:rsidRDefault="00A11DA2" w:rsidP="006B56B6"/>
    <w:sectPr w:rsidR="00A11DA2" w:rsidRPr="006B56B6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RIVL+Arial-ItalicMT">
    <w:altName w:val="NQRIVL+Arial-Italic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6" w:rsidRPr="0098093D" w:rsidRDefault="006B56B6" w:rsidP="0098093D">
    <w:pPr>
      <w:pStyle w:val="FuzeileRD"/>
    </w:pPr>
  </w:p>
  <w:p w:rsidR="006B56B6" w:rsidRPr="0098093D" w:rsidRDefault="006B56B6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6B56B6" w:rsidRPr="006322C5" w:rsidRDefault="006B56B6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678B7">
      <w:rPr>
        <w:noProof/>
      </w:rPr>
      <w:t>3</w:t>
    </w:r>
    <w:r w:rsidRPr="006322C5">
      <w:fldChar w:fldCharType="end"/>
    </w:r>
    <w:r w:rsidRPr="006322C5">
      <w:t xml:space="preserve"> von </w:t>
    </w:r>
    <w:r w:rsidR="006678B7">
      <w:fldChar w:fldCharType="begin"/>
    </w:r>
    <w:r w:rsidR="006678B7">
      <w:instrText>NUMPAGES  \* Arabic  \* MERGEFORMAT</w:instrText>
    </w:r>
    <w:r w:rsidR="006678B7">
      <w:fldChar w:fldCharType="separate"/>
    </w:r>
    <w:r w:rsidR="006678B7">
      <w:rPr>
        <w:noProof/>
      </w:rPr>
      <w:t>3</w:t>
    </w:r>
    <w:r w:rsidR="006678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6" w:rsidRPr="0098093D" w:rsidRDefault="006B56B6" w:rsidP="0098093D">
    <w:pPr>
      <w:pStyle w:val="FuzeileRD"/>
    </w:pPr>
  </w:p>
  <w:p w:rsidR="006B56B6" w:rsidRPr="0098093D" w:rsidRDefault="006B56B6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6B56B6" w:rsidRDefault="006B56B6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6678B7">
      <w:fldChar w:fldCharType="begin"/>
    </w:r>
    <w:r w:rsidR="006678B7">
      <w:instrText>NUMPAGES  \* Arabic  \* MERGEFORMAT</w:instrText>
    </w:r>
    <w:r w:rsidR="006678B7">
      <w:fldChar w:fldCharType="separate"/>
    </w:r>
    <w:r>
      <w:rPr>
        <w:noProof/>
      </w:rPr>
      <w:t>2</w:t>
    </w:r>
    <w:r w:rsidR="006678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B2BF1">
      <w:rPr>
        <w:noProof/>
      </w:rPr>
      <w:t>3</w:t>
    </w:r>
    <w:r w:rsidRPr="006322C5">
      <w:fldChar w:fldCharType="end"/>
    </w:r>
    <w:r w:rsidRPr="006322C5">
      <w:t xml:space="preserve"> von </w:t>
    </w:r>
    <w:r w:rsidR="006678B7">
      <w:fldChar w:fldCharType="begin"/>
    </w:r>
    <w:r w:rsidR="006678B7">
      <w:instrText>NUMPAGES  \* Arabic  \* MERGEFORMAT</w:instrText>
    </w:r>
    <w:r w:rsidR="006678B7">
      <w:fldChar w:fldCharType="separate"/>
    </w:r>
    <w:r w:rsidR="007B2BF1">
      <w:rPr>
        <w:noProof/>
      </w:rPr>
      <w:t>3</w:t>
    </w:r>
    <w:r w:rsidR="006678B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17501">
      <w:rPr>
        <w:noProof/>
      </w:rPr>
      <w:t>6</w:t>
    </w:r>
    <w:r w:rsidRPr="006322C5">
      <w:fldChar w:fldCharType="end"/>
    </w:r>
    <w:r w:rsidRPr="006322C5">
      <w:t xml:space="preserve"> von </w:t>
    </w:r>
    <w:r w:rsidR="006678B7">
      <w:fldChar w:fldCharType="begin"/>
    </w:r>
    <w:r w:rsidR="006678B7">
      <w:instrText>NUMPAGES  \* Arabic  \* MERGEFORMAT</w:instrText>
    </w:r>
    <w:r w:rsidR="006678B7">
      <w:fldChar w:fldCharType="separate"/>
    </w:r>
    <w:r w:rsidR="00817501">
      <w:rPr>
        <w:noProof/>
      </w:rPr>
      <w:t>6</w:t>
    </w:r>
    <w:r w:rsidR="006678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6" w:rsidRDefault="006B56B6" w:rsidP="006322C5"/>
  <w:p w:rsidR="006B56B6" w:rsidRDefault="006B56B6" w:rsidP="006322C5"/>
  <w:p w:rsidR="006B56B6" w:rsidRDefault="006B56B6" w:rsidP="006322C5"/>
  <w:p w:rsidR="006B56B6" w:rsidRPr="006322C5" w:rsidRDefault="006B56B6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259246A7" wp14:editId="77AD3900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6" w:rsidRDefault="006B56B6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B70A804" wp14:editId="3BEA7466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5C7ADA2" wp14:editId="485CF32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29CA9A9F" wp14:editId="5C9A84A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4D29"/>
    <w:rsid w:val="00026A3C"/>
    <w:rsid w:val="000317F2"/>
    <w:rsid w:val="00031F99"/>
    <w:rsid w:val="000576A7"/>
    <w:rsid w:val="00057EF6"/>
    <w:rsid w:val="000622FB"/>
    <w:rsid w:val="00071E81"/>
    <w:rsid w:val="000741FB"/>
    <w:rsid w:val="00074704"/>
    <w:rsid w:val="000814CE"/>
    <w:rsid w:val="00082F06"/>
    <w:rsid w:val="0009410C"/>
    <w:rsid w:val="000B3B02"/>
    <w:rsid w:val="000B4369"/>
    <w:rsid w:val="000C170A"/>
    <w:rsid w:val="000C6693"/>
    <w:rsid w:val="000D278D"/>
    <w:rsid w:val="000D362A"/>
    <w:rsid w:val="000D7B9F"/>
    <w:rsid w:val="000E6942"/>
    <w:rsid w:val="000F0106"/>
    <w:rsid w:val="00100493"/>
    <w:rsid w:val="00102383"/>
    <w:rsid w:val="00127025"/>
    <w:rsid w:val="0013175B"/>
    <w:rsid w:val="0013523E"/>
    <w:rsid w:val="001460E9"/>
    <w:rsid w:val="00146167"/>
    <w:rsid w:val="00151827"/>
    <w:rsid w:val="001575F5"/>
    <w:rsid w:val="00162152"/>
    <w:rsid w:val="00163672"/>
    <w:rsid w:val="00164881"/>
    <w:rsid w:val="001652BC"/>
    <w:rsid w:val="00166D87"/>
    <w:rsid w:val="00173427"/>
    <w:rsid w:val="001855E8"/>
    <w:rsid w:val="0018778D"/>
    <w:rsid w:val="00190817"/>
    <w:rsid w:val="001933EB"/>
    <w:rsid w:val="00194D4D"/>
    <w:rsid w:val="001A1353"/>
    <w:rsid w:val="001B12A5"/>
    <w:rsid w:val="001C0030"/>
    <w:rsid w:val="001C2336"/>
    <w:rsid w:val="001D0AD8"/>
    <w:rsid w:val="001D6D89"/>
    <w:rsid w:val="001D7B34"/>
    <w:rsid w:val="001F5E9D"/>
    <w:rsid w:val="001F750B"/>
    <w:rsid w:val="00200C8B"/>
    <w:rsid w:val="0020254F"/>
    <w:rsid w:val="002030C1"/>
    <w:rsid w:val="00206489"/>
    <w:rsid w:val="002116DD"/>
    <w:rsid w:val="0021535E"/>
    <w:rsid w:val="00217D4D"/>
    <w:rsid w:val="002229ED"/>
    <w:rsid w:val="00225B58"/>
    <w:rsid w:val="00233293"/>
    <w:rsid w:val="00247088"/>
    <w:rsid w:val="0026067B"/>
    <w:rsid w:val="002613A6"/>
    <w:rsid w:val="002655FE"/>
    <w:rsid w:val="0028123B"/>
    <w:rsid w:val="00296C1C"/>
    <w:rsid w:val="002A516D"/>
    <w:rsid w:val="002B3FDE"/>
    <w:rsid w:val="002B5783"/>
    <w:rsid w:val="002C2EB3"/>
    <w:rsid w:val="002C4CA5"/>
    <w:rsid w:val="002C5CE3"/>
    <w:rsid w:val="002D3F09"/>
    <w:rsid w:val="002D4A8D"/>
    <w:rsid w:val="002D4C74"/>
    <w:rsid w:val="002E16AF"/>
    <w:rsid w:val="002E5B9C"/>
    <w:rsid w:val="002F55A4"/>
    <w:rsid w:val="0030063E"/>
    <w:rsid w:val="00302600"/>
    <w:rsid w:val="003058DD"/>
    <w:rsid w:val="003059D4"/>
    <w:rsid w:val="003067D2"/>
    <w:rsid w:val="003119F5"/>
    <w:rsid w:val="00325410"/>
    <w:rsid w:val="003275E5"/>
    <w:rsid w:val="00333565"/>
    <w:rsid w:val="0035589A"/>
    <w:rsid w:val="00357A91"/>
    <w:rsid w:val="00362D93"/>
    <w:rsid w:val="00363834"/>
    <w:rsid w:val="00372338"/>
    <w:rsid w:val="003739FE"/>
    <w:rsid w:val="00377503"/>
    <w:rsid w:val="003A5FB6"/>
    <w:rsid w:val="003B3A66"/>
    <w:rsid w:val="003B6C48"/>
    <w:rsid w:val="003C0BA5"/>
    <w:rsid w:val="003C17AD"/>
    <w:rsid w:val="003D24EC"/>
    <w:rsid w:val="003D4675"/>
    <w:rsid w:val="003F2C32"/>
    <w:rsid w:val="00406546"/>
    <w:rsid w:val="00406CFB"/>
    <w:rsid w:val="004120F4"/>
    <w:rsid w:val="004130EF"/>
    <w:rsid w:val="00414FAA"/>
    <w:rsid w:val="00417CC2"/>
    <w:rsid w:val="0042178F"/>
    <w:rsid w:val="00426480"/>
    <w:rsid w:val="00427CDE"/>
    <w:rsid w:val="0043381F"/>
    <w:rsid w:val="00433BDD"/>
    <w:rsid w:val="00446F50"/>
    <w:rsid w:val="00447DFE"/>
    <w:rsid w:val="00463F4A"/>
    <w:rsid w:val="00465213"/>
    <w:rsid w:val="00465C9F"/>
    <w:rsid w:val="0047055F"/>
    <w:rsid w:val="00470BDE"/>
    <w:rsid w:val="00484992"/>
    <w:rsid w:val="00484D47"/>
    <w:rsid w:val="0048676E"/>
    <w:rsid w:val="00486D9B"/>
    <w:rsid w:val="004901F0"/>
    <w:rsid w:val="004A2E32"/>
    <w:rsid w:val="004A5461"/>
    <w:rsid w:val="004B135A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43987"/>
    <w:rsid w:val="00554659"/>
    <w:rsid w:val="00555C89"/>
    <w:rsid w:val="00557531"/>
    <w:rsid w:val="00560567"/>
    <w:rsid w:val="00564342"/>
    <w:rsid w:val="005661A3"/>
    <w:rsid w:val="00566F95"/>
    <w:rsid w:val="0057390A"/>
    <w:rsid w:val="00575188"/>
    <w:rsid w:val="00577E75"/>
    <w:rsid w:val="00580475"/>
    <w:rsid w:val="005928E3"/>
    <w:rsid w:val="005B3217"/>
    <w:rsid w:val="005C097B"/>
    <w:rsid w:val="005C2091"/>
    <w:rsid w:val="005C63B1"/>
    <w:rsid w:val="005C6B6F"/>
    <w:rsid w:val="005D0499"/>
    <w:rsid w:val="005D0A24"/>
    <w:rsid w:val="005D7167"/>
    <w:rsid w:val="005E14AB"/>
    <w:rsid w:val="005F5EE3"/>
    <w:rsid w:val="005F746F"/>
    <w:rsid w:val="005F79B7"/>
    <w:rsid w:val="00602BBD"/>
    <w:rsid w:val="00624BDB"/>
    <w:rsid w:val="00626BF3"/>
    <w:rsid w:val="00626D0C"/>
    <w:rsid w:val="00626FDE"/>
    <w:rsid w:val="006322C5"/>
    <w:rsid w:val="00633179"/>
    <w:rsid w:val="00633530"/>
    <w:rsid w:val="00636ADA"/>
    <w:rsid w:val="00640AF4"/>
    <w:rsid w:val="0064786F"/>
    <w:rsid w:val="0066077F"/>
    <w:rsid w:val="006678B7"/>
    <w:rsid w:val="0067379D"/>
    <w:rsid w:val="006B298B"/>
    <w:rsid w:val="006B3994"/>
    <w:rsid w:val="006B44E3"/>
    <w:rsid w:val="006B56B6"/>
    <w:rsid w:val="006C68B8"/>
    <w:rsid w:val="006E5AC3"/>
    <w:rsid w:val="006F094D"/>
    <w:rsid w:val="006F6FAA"/>
    <w:rsid w:val="007018E0"/>
    <w:rsid w:val="007140A2"/>
    <w:rsid w:val="00714D03"/>
    <w:rsid w:val="007263D5"/>
    <w:rsid w:val="00733E33"/>
    <w:rsid w:val="00736FEA"/>
    <w:rsid w:val="00753376"/>
    <w:rsid w:val="00761F50"/>
    <w:rsid w:val="00761FB6"/>
    <w:rsid w:val="0078312A"/>
    <w:rsid w:val="00792AFD"/>
    <w:rsid w:val="007A1B1B"/>
    <w:rsid w:val="007A1FBD"/>
    <w:rsid w:val="007A30FC"/>
    <w:rsid w:val="007B2BF1"/>
    <w:rsid w:val="007C34B5"/>
    <w:rsid w:val="007C7EC5"/>
    <w:rsid w:val="007D01A8"/>
    <w:rsid w:val="007D165F"/>
    <w:rsid w:val="007D2088"/>
    <w:rsid w:val="007E2BF6"/>
    <w:rsid w:val="007F5A2A"/>
    <w:rsid w:val="007F7AEB"/>
    <w:rsid w:val="00812CC9"/>
    <w:rsid w:val="00817501"/>
    <w:rsid w:val="0082583E"/>
    <w:rsid w:val="0084098C"/>
    <w:rsid w:val="00844F61"/>
    <w:rsid w:val="00851B0E"/>
    <w:rsid w:val="00852ECE"/>
    <w:rsid w:val="0085422C"/>
    <w:rsid w:val="00854F24"/>
    <w:rsid w:val="00870A33"/>
    <w:rsid w:val="008811D1"/>
    <w:rsid w:val="008872E8"/>
    <w:rsid w:val="00891276"/>
    <w:rsid w:val="008C42C7"/>
    <w:rsid w:val="008C5206"/>
    <w:rsid w:val="008D7481"/>
    <w:rsid w:val="008E7830"/>
    <w:rsid w:val="008F5D01"/>
    <w:rsid w:val="009059B9"/>
    <w:rsid w:val="009131A1"/>
    <w:rsid w:val="00931830"/>
    <w:rsid w:val="009429FC"/>
    <w:rsid w:val="00943091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A6EAE"/>
    <w:rsid w:val="009B0716"/>
    <w:rsid w:val="009B7A0C"/>
    <w:rsid w:val="009C4F9D"/>
    <w:rsid w:val="009D2CBC"/>
    <w:rsid w:val="009D4FBC"/>
    <w:rsid w:val="009E4AA3"/>
    <w:rsid w:val="009E7E5D"/>
    <w:rsid w:val="009F4B95"/>
    <w:rsid w:val="00A049D6"/>
    <w:rsid w:val="00A11DA2"/>
    <w:rsid w:val="00A1525E"/>
    <w:rsid w:val="00A2589E"/>
    <w:rsid w:val="00A27CED"/>
    <w:rsid w:val="00A315BF"/>
    <w:rsid w:val="00A36B69"/>
    <w:rsid w:val="00A4273C"/>
    <w:rsid w:val="00A455A0"/>
    <w:rsid w:val="00A47AEB"/>
    <w:rsid w:val="00A6074E"/>
    <w:rsid w:val="00A63B5D"/>
    <w:rsid w:val="00A63D5C"/>
    <w:rsid w:val="00A65473"/>
    <w:rsid w:val="00A7032B"/>
    <w:rsid w:val="00A75789"/>
    <w:rsid w:val="00A77DBD"/>
    <w:rsid w:val="00A807F7"/>
    <w:rsid w:val="00A85FA9"/>
    <w:rsid w:val="00A955E5"/>
    <w:rsid w:val="00AA24EF"/>
    <w:rsid w:val="00AA427B"/>
    <w:rsid w:val="00AB3098"/>
    <w:rsid w:val="00AB3866"/>
    <w:rsid w:val="00AC5229"/>
    <w:rsid w:val="00AD0A9C"/>
    <w:rsid w:val="00AD2034"/>
    <w:rsid w:val="00AD6A3C"/>
    <w:rsid w:val="00AE15C8"/>
    <w:rsid w:val="00AE48B8"/>
    <w:rsid w:val="00AF2150"/>
    <w:rsid w:val="00B0530C"/>
    <w:rsid w:val="00B0573B"/>
    <w:rsid w:val="00B123E4"/>
    <w:rsid w:val="00B15B75"/>
    <w:rsid w:val="00B1797E"/>
    <w:rsid w:val="00B33637"/>
    <w:rsid w:val="00B4705F"/>
    <w:rsid w:val="00B56554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B6C42"/>
    <w:rsid w:val="00BC3706"/>
    <w:rsid w:val="00BC4ACC"/>
    <w:rsid w:val="00BC4BC7"/>
    <w:rsid w:val="00BC6567"/>
    <w:rsid w:val="00BC6C53"/>
    <w:rsid w:val="00BD3FD2"/>
    <w:rsid w:val="00BD7F46"/>
    <w:rsid w:val="00BE0474"/>
    <w:rsid w:val="00BE76A6"/>
    <w:rsid w:val="00BF27AC"/>
    <w:rsid w:val="00C05AC4"/>
    <w:rsid w:val="00C11CB9"/>
    <w:rsid w:val="00C20D5F"/>
    <w:rsid w:val="00C24180"/>
    <w:rsid w:val="00C26448"/>
    <w:rsid w:val="00C277A1"/>
    <w:rsid w:val="00C30EA8"/>
    <w:rsid w:val="00C36F06"/>
    <w:rsid w:val="00C378CC"/>
    <w:rsid w:val="00C44F61"/>
    <w:rsid w:val="00C517C6"/>
    <w:rsid w:val="00C53879"/>
    <w:rsid w:val="00C73D4A"/>
    <w:rsid w:val="00C77200"/>
    <w:rsid w:val="00C83906"/>
    <w:rsid w:val="00C873A6"/>
    <w:rsid w:val="00C91169"/>
    <w:rsid w:val="00C913EF"/>
    <w:rsid w:val="00C930B5"/>
    <w:rsid w:val="00CA162D"/>
    <w:rsid w:val="00CA1F87"/>
    <w:rsid w:val="00CB2B70"/>
    <w:rsid w:val="00CB39D4"/>
    <w:rsid w:val="00CD0CA4"/>
    <w:rsid w:val="00CD4F58"/>
    <w:rsid w:val="00CD709B"/>
    <w:rsid w:val="00CE0132"/>
    <w:rsid w:val="00CF334F"/>
    <w:rsid w:val="00D10434"/>
    <w:rsid w:val="00D13851"/>
    <w:rsid w:val="00D215C6"/>
    <w:rsid w:val="00D21E0D"/>
    <w:rsid w:val="00D223A6"/>
    <w:rsid w:val="00D312CA"/>
    <w:rsid w:val="00D316E8"/>
    <w:rsid w:val="00D454BF"/>
    <w:rsid w:val="00D510FF"/>
    <w:rsid w:val="00D610FE"/>
    <w:rsid w:val="00D741A9"/>
    <w:rsid w:val="00D804DF"/>
    <w:rsid w:val="00D81264"/>
    <w:rsid w:val="00D82B63"/>
    <w:rsid w:val="00D8459C"/>
    <w:rsid w:val="00D912C3"/>
    <w:rsid w:val="00D92EF3"/>
    <w:rsid w:val="00DA20E0"/>
    <w:rsid w:val="00DA27AF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56A41"/>
    <w:rsid w:val="00E62D9E"/>
    <w:rsid w:val="00E80FD4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E211B"/>
    <w:rsid w:val="00EE6CD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53DD2"/>
    <w:rsid w:val="00F74F0E"/>
    <w:rsid w:val="00F7530D"/>
    <w:rsid w:val="00F816A1"/>
    <w:rsid w:val="00F81F37"/>
    <w:rsid w:val="00F84AF1"/>
    <w:rsid w:val="00F86DBD"/>
    <w:rsid w:val="00FA5F9B"/>
    <w:rsid w:val="00FA6D47"/>
    <w:rsid w:val="00FB3DDE"/>
    <w:rsid w:val="00FB5038"/>
    <w:rsid w:val="00FE2745"/>
    <w:rsid w:val="00FE3F9F"/>
    <w:rsid w:val="00FE7E77"/>
    <w:rsid w:val="00FE7F4C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customStyle="1" w:styleId="Default">
    <w:name w:val="Default"/>
    <w:rsid w:val="00B56554"/>
    <w:pPr>
      <w:autoSpaceDE w:val="0"/>
      <w:autoSpaceDN w:val="0"/>
      <w:adjustRightInd w:val="0"/>
    </w:pPr>
    <w:rPr>
      <w:rFonts w:ascii="NQRIVL+Arial-ItalicMT" w:hAnsi="NQRIVL+Arial-ItalicMT" w:cs="NQRIVL+Arial-Italic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customStyle="1" w:styleId="Default">
    <w:name w:val="Default"/>
    <w:rsid w:val="00B56554"/>
    <w:pPr>
      <w:autoSpaceDE w:val="0"/>
      <w:autoSpaceDN w:val="0"/>
      <w:adjustRightInd w:val="0"/>
    </w:pPr>
    <w:rPr>
      <w:rFonts w:ascii="NQRIVL+Arial-ItalicMT" w:hAnsi="NQRIVL+Arial-ItalicMT" w:cs="NQRIVL+Arial-Italic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8CC-1336-491E-A110-5A2BCB49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A9F888B1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6</cp:revision>
  <cp:lastPrinted>2017-01-09T15:04:00Z</cp:lastPrinted>
  <dcterms:created xsi:type="dcterms:W3CDTF">2017-02-22T16:04:00Z</dcterms:created>
  <dcterms:modified xsi:type="dcterms:W3CDTF">2017-02-23T10:30:00Z</dcterms:modified>
</cp:coreProperties>
</file>