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AA466D" w:rsidP="001B12A5">
      <w:r>
        <w:t>16</w:t>
      </w:r>
      <w:r w:rsidR="003119F5">
        <w:t>.0</w:t>
      </w:r>
      <w:r w:rsidR="005E6757">
        <w:t>5</w:t>
      </w:r>
      <w:r w:rsidR="00EC1199">
        <w:t>.201</w:t>
      </w:r>
      <w:r w:rsidR="005E6757">
        <w:t>7</w:t>
      </w:r>
    </w:p>
    <w:p w:rsidR="001B12A5" w:rsidRDefault="001B12A5" w:rsidP="001B12A5"/>
    <w:p w:rsidR="00A11DA2" w:rsidRPr="006322C5" w:rsidRDefault="000568C8" w:rsidP="006322C5">
      <w:pPr>
        <w:pStyle w:val="Headline"/>
      </w:pPr>
      <w:r>
        <w:t xml:space="preserve">10 Jahre </w:t>
      </w:r>
      <w:r w:rsidR="00057A0F">
        <w:t>Beratungss</w:t>
      </w:r>
      <w:r w:rsidR="00F243BA">
        <w:t>telle für Menschen mit Autismus</w:t>
      </w:r>
    </w:p>
    <w:p w:rsidR="00C74092" w:rsidRDefault="00C57B4D" w:rsidP="00AD6A3C">
      <w:pPr>
        <w:pStyle w:val="Flietext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Zahl der Beratungen</w:t>
      </w:r>
      <w:r w:rsidR="00D2642B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des </w:t>
      </w:r>
      <w:r w:rsidR="00D2642B" w:rsidRPr="00D2642B">
        <w:rPr>
          <w:rFonts w:eastAsiaTheme="majorEastAsia" w:cstheme="majorBidi"/>
          <w:b/>
          <w:bCs/>
          <w:color w:val="000000" w:themeColor="text1"/>
          <w:sz w:val="24"/>
          <w:szCs w:val="28"/>
        </w:rPr>
        <w:t>Autismus-Kompetenz-Zentrum</w:t>
      </w:r>
      <w:r w:rsidR="00BE5870">
        <w:rPr>
          <w:rFonts w:eastAsiaTheme="majorEastAsia" w:cstheme="majorBidi"/>
          <w:b/>
          <w:bCs/>
          <w:color w:val="000000" w:themeColor="text1"/>
          <w:sz w:val="24"/>
          <w:szCs w:val="28"/>
        </w:rPr>
        <w:t>s</w:t>
      </w:r>
      <w:r w:rsidR="00D2642B" w:rsidRPr="00D2642B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Mittelfranken 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nimmt konstant zu – </w:t>
      </w:r>
      <w:r w:rsidR="00057A0F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Beratungsinhalte vielfältig und komplex </w:t>
      </w:r>
      <w:r w:rsidR="0018553B">
        <w:rPr>
          <w:rFonts w:eastAsiaTheme="majorEastAsia" w:cstheme="majorBidi"/>
          <w:b/>
          <w:bCs/>
          <w:color w:val="000000" w:themeColor="text1"/>
          <w:sz w:val="24"/>
          <w:szCs w:val="28"/>
        </w:rPr>
        <w:t>–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</w:t>
      </w:r>
      <w:r w:rsidR="001F500E">
        <w:rPr>
          <w:rFonts w:eastAsiaTheme="majorEastAsia" w:cstheme="majorBidi"/>
          <w:b/>
          <w:bCs/>
          <w:color w:val="000000" w:themeColor="text1"/>
          <w:sz w:val="24"/>
          <w:szCs w:val="28"/>
        </w:rPr>
        <w:t>Jubiläumsfe</w:t>
      </w:r>
      <w:r w:rsidR="00D54EB0">
        <w:rPr>
          <w:rFonts w:eastAsiaTheme="majorEastAsia" w:cstheme="majorBidi"/>
          <w:b/>
          <w:bCs/>
          <w:color w:val="000000" w:themeColor="text1"/>
          <w:sz w:val="24"/>
          <w:szCs w:val="28"/>
        </w:rPr>
        <w:t>ier am Freitag, 19. Mai</w:t>
      </w:r>
    </w:p>
    <w:p w:rsidR="00263865" w:rsidRPr="00626391" w:rsidRDefault="00DD72EB" w:rsidP="00AD6A3C">
      <w:pPr>
        <w:pStyle w:val="Flietext"/>
        <w:rPr>
          <w:b/>
        </w:rPr>
      </w:pPr>
      <w:r w:rsidRPr="00626391">
        <w:rPr>
          <w:b/>
        </w:rPr>
        <w:t>Nürnberg</w:t>
      </w:r>
      <w:r w:rsidR="000576A7" w:rsidRPr="00626391">
        <w:rPr>
          <w:b/>
        </w:rPr>
        <w:t xml:space="preserve"> – </w:t>
      </w:r>
      <w:r w:rsidR="0016477F" w:rsidRPr="00626391">
        <w:rPr>
          <w:b/>
        </w:rPr>
        <w:t xml:space="preserve">Fragen zur </w:t>
      </w:r>
      <w:r w:rsidR="00AB3B75" w:rsidRPr="00626391">
        <w:rPr>
          <w:b/>
        </w:rPr>
        <w:t>Diagnose</w:t>
      </w:r>
      <w:r w:rsidR="006056A2" w:rsidRPr="00626391">
        <w:rPr>
          <w:b/>
        </w:rPr>
        <w:t>,</w:t>
      </w:r>
      <w:r w:rsidR="00AB3B75" w:rsidRPr="00626391">
        <w:rPr>
          <w:b/>
        </w:rPr>
        <w:t xml:space="preserve"> </w:t>
      </w:r>
      <w:r w:rsidR="006056A2" w:rsidRPr="00626391">
        <w:rPr>
          <w:b/>
        </w:rPr>
        <w:t>zu Hilfsangeboten</w:t>
      </w:r>
      <w:r w:rsidR="005A4853">
        <w:rPr>
          <w:b/>
        </w:rPr>
        <w:t xml:space="preserve"> oder bei Probleme</w:t>
      </w:r>
      <w:r w:rsidR="005D68E8">
        <w:rPr>
          <w:b/>
        </w:rPr>
        <w:t>n</w:t>
      </w:r>
      <w:r w:rsidR="005A4853">
        <w:rPr>
          <w:b/>
        </w:rPr>
        <w:t xml:space="preserve"> </w:t>
      </w:r>
      <w:r w:rsidR="00057A0F">
        <w:rPr>
          <w:b/>
        </w:rPr>
        <w:t>in verschiedenen Lebensbereichen, wie Arbeit, Schule oder auch in sozialen Beziehungen</w:t>
      </w:r>
      <w:r w:rsidR="005A4853">
        <w:rPr>
          <w:b/>
        </w:rPr>
        <w:t>:</w:t>
      </w:r>
      <w:r w:rsidR="0016477F" w:rsidRPr="00626391">
        <w:rPr>
          <w:b/>
        </w:rPr>
        <w:t xml:space="preserve"> </w:t>
      </w:r>
      <w:r w:rsidR="00166100" w:rsidRPr="00626391">
        <w:rPr>
          <w:b/>
        </w:rPr>
        <w:t xml:space="preserve">Seit zehn Jahren </w:t>
      </w:r>
      <w:r w:rsidR="00AC12A5">
        <w:rPr>
          <w:b/>
        </w:rPr>
        <w:t xml:space="preserve">berät </w:t>
      </w:r>
      <w:r w:rsidR="00166100" w:rsidRPr="00626391">
        <w:rPr>
          <w:b/>
        </w:rPr>
        <w:t>das Autismus</w:t>
      </w:r>
      <w:r w:rsidR="00B1631E">
        <w:rPr>
          <w:b/>
        </w:rPr>
        <w:t>-</w:t>
      </w:r>
      <w:r w:rsidR="00166100" w:rsidRPr="00626391">
        <w:rPr>
          <w:b/>
        </w:rPr>
        <w:t>Kompeten</w:t>
      </w:r>
      <w:r w:rsidR="00AE241D" w:rsidRPr="00626391">
        <w:rPr>
          <w:b/>
        </w:rPr>
        <w:t>z</w:t>
      </w:r>
      <w:r w:rsidR="00B1631E">
        <w:rPr>
          <w:b/>
        </w:rPr>
        <w:t>-</w:t>
      </w:r>
      <w:r w:rsidR="00AE241D" w:rsidRPr="00626391">
        <w:rPr>
          <w:b/>
        </w:rPr>
        <w:t xml:space="preserve">Zentrum </w:t>
      </w:r>
      <w:r w:rsidR="00166100" w:rsidRPr="00626391">
        <w:rPr>
          <w:b/>
        </w:rPr>
        <w:t>Mittelfranken</w:t>
      </w:r>
      <w:r w:rsidR="00D2642B">
        <w:rPr>
          <w:b/>
        </w:rPr>
        <w:t xml:space="preserve"> </w:t>
      </w:r>
      <w:r w:rsidR="00992A51">
        <w:rPr>
          <w:b/>
        </w:rPr>
        <w:t xml:space="preserve">(AKM) </w:t>
      </w:r>
      <w:r w:rsidR="00166100" w:rsidRPr="00626391">
        <w:rPr>
          <w:b/>
        </w:rPr>
        <w:t xml:space="preserve">Autisten, Angehörige und Fachleute rund um das Thema Autismus. </w:t>
      </w:r>
      <w:r w:rsidR="00967572" w:rsidRPr="00626391">
        <w:rPr>
          <w:b/>
        </w:rPr>
        <w:t xml:space="preserve">Die </w:t>
      </w:r>
      <w:r w:rsidRPr="00626391">
        <w:rPr>
          <w:b/>
        </w:rPr>
        <w:t>Jubiläum</w:t>
      </w:r>
      <w:r w:rsidR="000568C8">
        <w:rPr>
          <w:b/>
        </w:rPr>
        <w:t>sfeier</w:t>
      </w:r>
      <w:r w:rsidRPr="00626391">
        <w:rPr>
          <w:b/>
        </w:rPr>
        <w:t xml:space="preserve"> </w:t>
      </w:r>
      <w:r w:rsidR="00FF291A" w:rsidRPr="00626391">
        <w:rPr>
          <w:b/>
        </w:rPr>
        <w:t>finde</w:t>
      </w:r>
      <w:r w:rsidR="000568C8">
        <w:rPr>
          <w:b/>
        </w:rPr>
        <w:t>t</w:t>
      </w:r>
      <w:r w:rsidR="00FF291A" w:rsidRPr="00626391">
        <w:rPr>
          <w:b/>
        </w:rPr>
        <w:t xml:space="preserve"> am </w:t>
      </w:r>
      <w:r w:rsidR="00526B64">
        <w:rPr>
          <w:b/>
        </w:rPr>
        <w:t xml:space="preserve">Freitag, </w:t>
      </w:r>
      <w:r w:rsidR="00967572" w:rsidRPr="00626391">
        <w:rPr>
          <w:b/>
        </w:rPr>
        <w:t>19.</w:t>
      </w:r>
      <w:r w:rsidR="00212069" w:rsidRPr="00626391">
        <w:rPr>
          <w:b/>
        </w:rPr>
        <w:t xml:space="preserve"> Mai</w:t>
      </w:r>
      <w:r w:rsidR="000568C8">
        <w:rPr>
          <w:b/>
        </w:rPr>
        <w:t xml:space="preserve"> 2017</w:t>
      </w:r>
      <w:r w:rsidR="00526B64">
        <w:rPr>
          <w:b/>
        </w:rPr>
        <w:t xml:space="preserve">, </w:t>
      </w:r>
      <w:r w:rsidR="00212069" w:rsidRPr="00626391">
        <w:rPr>
          <w:b/>
        </w:rPr>
        <w:t>ab 15</w:t>
      </w:r>
      <w:r w:rsidR="00EA44D3" w:rsidRPr="00626391">
        <w:rPr>
          <w:b/>
        </w:rPr>
        <w:t xml:space="preserve"> </w:t>
      </w:r>
      <w:r w:rsidR="000568C8">
        <w:rPr>
          <w:b/>
        </w:rPr>
        <w:t xml:space="preserve">Uhr </w:t>
      </w:r>
      <w:r w:rsidR="00EA44D3" w:rsidRPr="00626391">
        <w:rPr>
          <w:b/>
        </w:rPr>
        <w:t>in der</w:t>
      </w:r>
      <w:r w:rsidR="00FF291A" w:rsidRPr="00626391">
        <w:rPr>
          <w:b/>
        </w:rPr>
        <w:t xml:space="preserve"> </w:t>
      </w:r>
      <w:r w:rsidR="00057A0F">
        <w:rPr>
          <w:b/>
        </w:rPr>
        <w:t>C</w:t>
      </w:r>
      <w:r w:rsidR="00C35E38">
        <w:rPr>
          <w:b/>
        </w:rPr>
        <w:t>afeteria</w:t>
      </w:r>
      <w:r w:rsidR="00057A0F">
        <w:rPr>
          <w:b/>
        </w:rPr>
        <w:t xml:space="preserve"> </w:t>
      </w:r>
      <w:r w:rsidR="00212069" w:rsidRPr="00626391">
        <w:rPr>
          <w:b/>
        </w:rPr>
        <w:t xml:space="preserve">der WerkStadt </w:t>
      </w:r>
      <w:r w:rsidR="00057A0F">
        <w:rPr>
          <w:b/>
        </w:rPr>
        <w:t xml:space="preserve">der </w:t>
      </w:r>
      <w:r w:rsidR="00212069" w:rsidRPr="006205EA">
        <w:rPr>
          <w:b/>
        </w:rPr>
        <w:t xml:space="preserve">Lebenshilfe Nürnberg </w:t>
      </w:r>
      <w:r w:rsidR="00FF291A" w:rsidRPr="006205EA">
        <w:rPr>
          <w:b/>
        </w:rPr>
        <w:t xml:space="preserve">in der </w:t>
      </w:r>
      <w:r w:rsidR="00212069" w:rsidRPr="006205EA">
        <w:rPr>
          <w:b/>
        </w:rPr>
        <w:t>Fahrradstraße</w:t>
      </w:r>
      <w:r w:rsidR="000568C8" w:rsidRPr="006205EA">
        <w:rPr>
          <w:b/>
        </w:rPr>
        <w:t xml:space="preserve"> </w:t>
      </w:r>
      <w:r w:rsidR="006205EA" w:rsidRPr="006205EA">
        <w:rPr>
          <w:b/>
        </w:rPr>
        <w:t>54</w:t>
      </w:r>
      <w:r w:rsidR="00FF291A" w:rsidRPr="00626391">
        <w:rPr>
          <w:b/>
        </w:rPr>
        <w:t xml:space="preserve"> statt. </w:t>
      </w:r>
    </w:p>
    <w:p w:rsidR="00C40607" w:rsidRDefault="00991863" w:rsidP="00AD6A3C">
      <w:pPr>
        <w:pStyle w:val="Flietext"/>
      </w:pPr>
      <w:r>
        <w:t xml:space="preserve">Nach Schätzungen des </w:t>
      </w:r>
      <w:r w:rsidR="00816067" w:rsidRPr="00816067">
        <w:t>Bundesverband</w:t>
      </w:r>
      <w:r w:rsidR="002A0670">
        <w:t>es</w:t>
      </w:r>
      <w:r w:rsidR="001E1A95">
        <w:t xml:space="preserve"> A</w:t>
      </w:r>
      <w:r w:rsidR="00816067" w:rsidRPr="00816067">
        <w:t xml:space="preserve">utismus Deutschland </w:t>
      </w:r>
      <w:r w:rsidR="008008CA">
        <w:t xml:space="preserve">leben </w:t>
      </w:r>
      <w:r w:rsidR="001E05A1">
        <w:t>sechs bis sieben</w:t>
      </w:r>
      <w:r w:rsidR="00816067" w:rsidRPr="00816067">
        <w:t xml:space="preserve"> </w:t>
      </w:r>
      <w:r w:rsidR="00F609D0">
        <w:t xml:space="preserve">Menschen </w:t>
      </w:r>
      <w:r w:rsidR="005D68E8" w:rsidRPr="00816067">
        <w:t>pr</w:t>
      </w:r>
      <w:r w:rsidR="005D68E8">
        <w:t xml:space="preserve">o 1.000 Einwohner </w:t>
      </w:r>
      <w:r w:rsidR="00F609D0">
        <w:t>mit einer Autismus-Spektrum-Störung</w:t>
      </w:r>
      <w:r w:rsidR="00A14902">
        <w:t xml:space="preserve"> (ASS)</w:t>
      </w:r>
      <w:r w:rsidR="001C4653">
        <w:t xml:space="preserve"> in Deutschland</w:t>
      </w:r>
      <w:r w:rsidR="00816067" w:rsidRPr="00816067">
        <w:t xml:space="preserve">. </w:t>
      </w:r>
      <w:r w:rsidR="00AC3967">
        <w:t>D</w:t>
      </w:r>
      <w:r w:rsidR="00E607F8" w:rsidRPr="000568C8">
        <w:t xml:space="preserve">emzufolge </w:t>
      </w:r>
      <w:r w:rsidR="00AC3967">
        <w:t xml:space="preserve">leben hier geschätzt </w:t>
      </w:r>
      <w:r w:rsidR="00E607F8" w:rsidRPr="000568C8">
        <w:t>e</w:t>
      </w:r>
      <w:r w:rsidR="00816067" w:rsidRPr="000568C8">
        <w:t>ine halbe Million Autisten.</w:t>
      </w:r>
      <w:r w:rsidR="00FC7908" w:rsidRPr="000568C8">
        <w:t xml:space="preserve"> </w:t>
      </w:r>
      <w:r w:rsidR="0053282F" w:rsidRPr="000568C8">
        <w:t xml:space="preserve">Menschen mit </w:t>
      </w:r>
      <w:r w:rsidR="005D68E8" w:rsidRPr="000568C8">
        <w:t>Autismus</w:t>
      </w:r>
      <w:r w:rsidR="00C43716">
        <w:t>,</w:t>
      </w:r>
      <w:r w:rsidR="005D68E8" w:rsidRPr="000568C8">
        <w:t xml:space="preserve"> aber auch deren Angehörige</w:t>
      </w:r>
      <w:r w:rsidR="00C43716">
        <w:t>,</w:t>
      </w:r>
      <w:r w:rsidR="001E05A1" w:rsidRPr="000568C8">
        <w:t xml:space="preserve"> </w:t>
      </w:r>
      <w:r w:rsidR="00C5213B" w:rsidRPr="000568C8">
        <w:t>in</w:t>
      </w:r>
      <w:r w:rsidR="00C5213B">
        <w:t xml:space="preserve"> Mittel</w:t>
      </w:r>
      <w:r w:rsidR="00DA4A54">
        <w:t xml:space="preserve">franken </w:t>
      </w:r>
      <w:r w:rsidR="00321FA5">
        <w:t>berät und begleitet</w:t>
      </w:r>
      <w:r w:rsidR="00523DF7">
        <w:t xml:space="preserve"> das Team </w:t>
      </w:r>
      <w:r w:rsidR="00C5213B">
        <w:t>des Autismus-Kompetenz</w:t>
      </w:r>
      <w:r w:rsidR="005A4853">
        <w:t>-Z</w:t>
      </w:r>
      <w:r w:rsidR="00C5213B">
        <w:t>entrum</w:t>
      </w:r>
      <w:r w:rsidR="005D68E8">
        <w:t>s</w:t>
      </w:r>
      <w:r w:rsidR="00C5213B">
        <w:t xml:space="preserve"> Mittelfranken</w:t>
      </w:r>
      <w:r w:rsidR="00970962">
        <w:t xml:space="preserve"> </w:t>
      </w:r>
      <w:proofErr w:type="spellStart"/>
      <w:r w:rsidR="00D2642B" w:rsidRPr="00D2642B">
        <w:t>gGmbh</w:t>
      </w:r>
      <w:proofErr w:type="spellEnd"/>
      <w:r w:rsidR="00D2642B" w:rsidRPr="00D2642B">
        <w:t xml:space="preserve"> </w:t>
      </w:r>
      <w:r w:rsidR="00970962">
        <w:t>mit Sitz in Nürnberg</w:t>
      </w:r>
      <w:r w:rsidR="00C5213B">
        <w:t xml:space="preserve">. </w:t>
      </w:r>
      <w:r w:rsidR="00DA4A54">
        <w:t xml:space="preserve">„Im vergangenen Jahr </w:t>
      </w:r>
      <w:r w:rsidR="0071735F">
        <w:t>ha</w:t>
      </w:r>
      <w:r w:rsidR="000B57B2">
        <w:t xml:space="preserve">ben </w:t>
      </w:r>
      <w:r w:rsidR="0071735F">
        <w:t xml:space="preserve">wir </w:t>
      </w:r>
      <w:r w:rsidR="000B57B2">
        <w:t>860 Menschen beraten</w:t>
      </w:r>
      <w:r w:rsidR="00DA4A54">
        <w:t>“</w:t>
      </w:r>
      <w:r w:rsidR="00C95D0F">
        <w:t xml:space="preserve">, berichtet </w:t>
      </w:r>
      <w:r w:rsidR="00575CAA">
        <w:t xml:space="preserve">Beraterin </w:t>
      </w:r>
      <w:r w:rsidR="00C95D0F">
        <w:t>Rita Winter</w:t>
      </w:r>
      <w:r w:rsidR="00575CAA">
        <w:t>. D</w:t>
      </w:r>
      <w:r w:rsidR="0071735F">
        <w:t xml:space="preserve">as sind </w:t>
      </w:r>
      <w:r w:rsidR="000B57B2">
        <w:t xml:space="preserve">19 </w:t>
      </w:r>
      <w:r w:rsidR="0071735F">
        <w:t xml:space="preserve">Prozent mehr als im </w:t>
      </w:r>
      <w:r w:rsidR="000B57B2">
        <w:t>Vorjahr</w:t>
      </w:r>
      <w:r w:rsidR="0071735F">
        <w:t xml:space="preserve">. </w:t>
      </w:r>
    </w:p>
    <w:p w:rsidR="0045149D" w:rsidRDefault="00E57E9E" w:rsidP="00AD6A3C">
      <w:pPr>
        <w:pStyle w:val="Flietext"/>
      </w:pPr>
      <w:r>
        <w:t xml:space="preserve">Die </w:t>
      </w:r>
      <w:r w:rsidR="00C375F8">
        <w:t xml:space="preserve">meisten </w:t>
      </w:r>
      <w:r w:rsidR="008B2C7A">
        <w:t>Rat</w:t>
      </w:r>
      <w:r w:rsidR="00C375F8">
        <w:t>suchenden kommen zum Erstgespräch</w:t>
      </w:r>
      <w:r>
        <w:t xml:space="preserve"> </w:t>
      </w:r>
      <w:r w:rsidR="00C375F8">
        <w:t xml:space="preserve">in die Beratungsstelle. </w:t>
      </w:r>
      <w:r w:rsidR="008B2C7A">
        <w:t>Danach findet e</w:t>
      </w:r>
      <w:r w:rsidR="0018553B">
        <w:t>ine Vielzahl der</w:t>
      </w:r>
      <w:r w:rsidR="00C375F8">
        <w:t xml:space="preserve"> </w:t>
      </w:r>
      <w:r w:rsidR="00AF608F">
        <w:t>Ges</w:t>
      </w:r>
      <w:r w:rsidR="00C375F8">
        <w:t>präche am Telefon</w:t>
      </w:r>
      <w:r w:rsidR="003B7C77">
        <w:t xml:space="preserve"> </w:t>
      </w:r>
      <w:r w:rsidR="00C375F8">
        <w:t xml:space="preserve">statt. </w:t>
      </w:r>
      <w:r w:rsidR="00E06728">
        <w:rPr>
          <w:rFonts w:cs="Arial"/>
        </w:rPr>
        <w:t xml:space="preserve">Wenn es nötig ist, machen die Beraterinnen auch Hausbesuche. Außerdem </w:t>
      </w:r>
      <w:r w:rsidR="008B2C7A">
        <w:t xml:space="preserve">bieten </w:t>
      </w:r>
      <w:r w:rsidR="00E06728">
        <w:t xml:space="preserve">sie </w:t>
      </w:r>
      <w:r w:rsidR="00C375F8">
        <w:t>Außensprechstunden an verschiedenen Orten in ganz Mittelfranken</w:t>
      </w:r>
      <w:r w:rsidR="008B2C7A">
        <w:t xml:space="preserve"> an</w:t>
      </w:r>
      <w:r w:rsidR="003B7C77">
        <w:t xml:space="preserve">. </w:t>
      </w:r>
      <w:r w:rsidR="0071735F">
        <w:t xml:space="preserve">Die Themen sind </w:t>
      </w:r>
      <w:r w:rsidR="00773F9D">
        <w:t xml:space="preserve">breit </w:t>
      </w:r>
      <w:r w:rsidR="00C375F8">
        <w:t xml:space="preserve">gefächert. </w:t>
      </w:r>
      <w:r w:rsidR="004C666B">
        <w:t>Häufig</w:t>
      </w:r>
      <w:r w:rsidR="00AD1F42">
        <w:t xml:space="preserve"> geht es </w:t>
      </w:r>
      <w:r w:rsidR="00880E28">
        <w:t xml:space="preserve">um </w:t>
      </w:r>
      <w:r w:rsidR="00AD1F42">
        <w:t xml:space="preserve">Probleme </w:t>
      </w:r>
      <w:r w:rsidR="00880E28">
        <w:t xml:space="preserve">in der </w:t>
      </w:r>
      <w:r w:rsidR="00AD1F42">
        <w:t>Sc</w:t>
      </w:r>
      <w:r w:rsidR="00321FA5">
        <w:t xml:space="preserve">hule </w:t>
      </w:r>
      <w:r w:rsidR="00880E28">
        <w:t xml:space="preserve">oder </w:t>
      </w:r>
      <w:r w:rsidR="00AD1F42">
        <w:t xml:space="preserve">auf der </w:t>
      </w:r>
      <w:r w:rsidR="00321FA5">
        <w:t xml:space="preserve">Arbeit. </w:t>
      </w:r>
      <w:r w:rsidR="00993D0C">
        <w:t xml:space="preserve">Aber auch im persönlichen Umfeld können Schwierigkeiten in Kommunikation und Beziehungsgestaltung zu einer Belastungssituation führen. </w:t>
      </w:r>
      <w:r w:rsidR="0045149D">
        <w:t xml:space="preserve">Generell gilt: „Jedes Lebensthema kann unter dem Blickwinkel Autismus besondere Fragestellungen aufwerfen und </w:t>
      </w:r>
      <w:r w:rsidR="007405A2">
        <w:t xml:space="preserve">Beratungs- und </w:t>
      </w:r>
      <w:r w:rsidR="0045149D">
        <w:t>Unterstützungsbedarf zur Folge haben“,</w:t>
      </w:r>
      <w:r w:rsidR="0045149D" w:rsidRPr="0018553B">
        <w:t xml:space="preserve"> </w:t>
      </w:r>
      <w:r w:rsidR="0045149D">
        <w:t xml:space="preserve">sagt </w:t>
      </w:r>
      <w:r w:rsidR="00CD2372">
        <w:t xml:space="preserve">Rita </w:t>
      </w:r>
      <w:r w:rsidR="0045149D">
        <w:t>Winter.</w:t>
      </w:r>
    </w:p>
    <w:p w:rsidR="003E09DC" w:rsidRPr="005D68E8" w:rsidRDefault="00CD2372" w:rsidP="00AD6A3C">
      <w:pPr>
        <w:pStyle w:val="Flietext"/>
        <w:rPr>
          <w:strike/>
        </w:rPr>
      </w:pPr>
      <w:r>
        <w:t xml:space="preserve">Die </w:t>
      </w:r>
      <w:r w:rsidR="00AA6F13">
        <w:t>Beratungs</w:t>
      </w:r>
      <w:r w:rsidR="005D68E8">
        <w:t>ge</w:t>
      </w:r>
      <w:r w:rsidR="00AA6F13">
        <w:t xml:space="preserve">spräche dauern </w:t>
      </w:r>
      <w:r w:rsidR="005D68E8">
        <w:t>oft</w:t>
      </w:r>
      <w:r w:rsidR="00527812">
        <w:t xml:space="preserve"> </w:t>
      </w:r>
      <w:r w:rsidR="00C35E38">
        <w:t xml:space="preserve">sehr viel </w:t>
      </w:r>
      <w:r w:rsidR="00527812">
        <w:t>länger als eine Stunde</w:t>
      </w:r>
      <w:r w:rsidR="003E09DC">
        <w:t xml:space="preserve"> und </w:t>
      </w:r>
      <w:r w:rsidR="00B80B0D">
        <w:t xml:space="preserve">die </w:t>
      </w:r>
      <w:r>
        <w:t xml:space="preserve">Beraterinnen </w:t>
      </w:r>
      <w:r w:rsidR="003E09DC">
        <w:t>haben häufig mehrmals Kontakt</w:t>
      </w:r>
      <w:r w:rsidR="00D935EA">
        <w:t xml:space="preserve"> zu den Klienten</w:t>
      </w:r>
      <w:r>
        <w:t xml:space="preserve">. </w:t>
      </w:r>
      <w:r w:rsidR="00A636B6">
        <w:t>Der Terminkalender</w:t>
      </w:r>
      <w:r w:rsidR="00C43716">
        <w:t xml:space="preserve"> der AKM-</w:t>
      </w:r>
      <w:r w:rsidR="00D2114D">
        <w:t xml:space="preserve">Mitarbeiterinnen </w:t>
      </w:r>
      <w:r>
        <w:t>ist</w:t>
      </w:r>
      <w:r w:rsidR="00D935EA">
        <w:t xml:space="preserve"> </w:t>
      </w:r>
      <w:r w:rsidR="00310489">
        <w:t>voll. A</w:t>
      </w:r>
      <w:r w:rsidR="00A636B6">
        <w:t>ber die drei Sozialpädagoginnen schaffen</w:t>
      </w:r>
      <w:r w:rsidR="00D935EA">
        <w:t xml:space="preserve"> es mit viel Einsatz</w:t>
      </w:r>
      <w:r w:rsidR="00C35E38">
        <w:t xml:space="preserve"> und flexibler Arbeitszeitgestaltung</w:t>
      </w:r>
      <w:r w:rsidR="00D935EA" w:rsidRPr="00C35E38">
        <w:t xml:space="preserve">, </w:t>
      </w:r>
      <w:r w:rsidR="00D2114D">
        <w:t xml:space="preserve">den </w:t>
      </w:r>
      <w:r w:rsidR="00C35E38" w:rsidRPr="00C35E38">
        <w:t>Anfragenden zeitnah Beratungen an</w:t>
      </w:r>
      <w:r w:rsidR="00D2114D">
        <w:t>zubieten</w:t>
      </w:r>
      <w:r w:rsidR="005D68E8" w:rsidRPr="00C35E38">
        <w:t>.</w:t>
      </w:r>
    </w:p>
    <w:p w:rsidR="000F47CE" w:rsidRDefault="007531FE" w:rsidP="00AD6A3C">
      <w:pPr>
        <w:pStyle w:val="Flietext"/>
      </w:pPr>
      <w:r>
        <w:t xml:space="preserve">Seit </w:t>
      </w:r>
      <w:r w:rsidR="00C35E38">
        <w:t xml:space="preserve">Anfang an </w:t>
      </w:r>
      <w:r>
        <w:t xml:space="preserve">organisiert </w:t>
      </w:r>
      <w:r w:rsidR="00BF4D65">
        <w:t xml:space="preserve">die </w:t>
      </w:r>
      <w:r w:rsidR="00C35E38">
        <w:t xml:space="preserve">Beratungsstelle </w:t>
      </w:r>
      <w:r w:rsidR="00BF4D65">
        <w:t xml:space="preserve">auch </w:t>
      </w:r>
      <w:r w:rsidR="00C35E38">
        <w:t>Fachvorträge, Workshops und Weiterbildungs</w:t>
      </w:r>
      <w:r w:rsidR="000F47CE">
        <w:t>s</w:t>
      </w:r>
      <w:r w:rsidR="00C35E38">
        <w:t>eminare</w:t>
      </w:r>
      <w:r w:rsidR="000F47CE">
        <w:t xml:space="preserve"> durch externe Fachreferenten zu unterschiedlichsten Themen rund um Autismus</w:t>
      </w:r>
      <w:r w:rsidR="00C35E38">
        <w:t>.</w:t>
      </w:r>
      <w:r w:rsidR="000F47CE">
        <w:t xml:space="preserve"> Dieses Angebot </w:t>
      </w:r>
      <w:r>
        <w:t xml:space="preserve">richtet sich </w:t>
      </w:r>
      <w:r w:rsidR="000F47CE">
        <w:t xml:space="preserve">sowohl Betroffene und Angehörige </w:t>
      </w:r>
      <w:r w:rsidR="00C41CFB">
        <w:t>a</w:t>
      </w:r>
      <w:r>
        <w:t xml:space="preserve">ls </w:t>
      </w:r>
      <w:r w:rsidR="00C43716">
        <w:t xml:space="preserve">an </w:t>
      </w:r>
      <w:r>
        <w:t xml:space="preserve">auch </w:t>
      </w:r>
      <w:r w:rsidR="000F47CE">
        <w:t xml:space="preserve">an Fachleute aus dem Netzwerk. „Ein großer Pluspunkt unserer Seminare ist, dass im Publikum Profis und Menschen, die mit Autismus leben, einander begegnen und in regen Austausch </w:t>
      </w:r>
      <w:r w:rsidR="000F47CE">
        <w:lastRenderedPageBreak/>
        <w:t>treten können“</w:t>
      </w:r>
      <w:r w:rsidR="00692507">
        <w:t>,</w:t>
      </w:r>
      <w:r w:rsidR="00477DC0" w:rsidRPr="00477DC0">
        <w:t xml:space="preserve"> </w:t>
      </w:r>
      <w:r w:rsidR="00477DC0">
        <w:t>hebt Rita Winter hervor</w:t>
      </w:r>
      <w:r w:rsidR="00083BC9">
        <w:t xml:space="preserve">. </w:t>
      </w:r>
      <w:r w:rsidR="0003030C">
        <w:t xml:space="preserve">Daneben </w:t>
      </w:r>
      <w:r w:rsidR="000F47CE">
        <w:t>biete</w:t>
      </w:r>
      <w:r w:rsidR="0003030C">
        <w:t xml:space="preserve">n die Sozialpädagoginnen </w:t>
      </w:r>
      <w:r w:rsidR="009C1E8E">
        <w:t>S</w:t>
      </w:r>
      <w:r w:rsidR="000F47CE">
        <w:t xml:space="preserve">chulungen </w:t>
      </w:r>
      <w:r w:rsidR="009C1E8E">
        <w:t xml:space="preserve">zum Thema Autismus und über das AKM </w:t>
      </w:r>
      <w:r w:rsidR="000F47CE">
        <w:t xml:space="preserve">in den Einrichtungen </w:t>
      </w:r>
      <w:r w:rsidR="00692507">
        <w:t xml:space="preserve">aus der Region </w:t>
      </w:r>
      <w:r w:rsidR="000F47CE">
        <w:t>an.</w:t>
      </w:r>
      <w:r w:rsidR="00527EFA">
        <w:t xml:space="preserve"> </w:t>
      </w:r>
    </w:p>
    <w:p w:rsidR="00662460" w:rsidRDefault="00602C52" w:rsidP="00E003FF">
      <w:pPr>
        <w:pStyle w:val="Flietext"/>
      </w:pPr>
      <w:r>
        <w:t xml:space="preserve">Das AKM ist vor zehn Jahren auf Initiative des </w:t>
      </w:r>
      <w:r w:rsidR="002216CB">
        <w:t>Verein</w:t>
      </w:r>
      <w:r w:rsidR="005D68E8">
        <w:t>s</w:t>
      </w:r>
      <w:r w:rsidR="002216CB">
        <w:t xml:space="preserve"> </w:t>
      </w:r>
      <w:r w:rsidR="001E1A95">
        <w:t>A</w:t>
      </w:r>
      <w:r w:rsidR="002216CB">
        <w:t>utismus Mittelfranken</w:t>
      </w:r>
      <w:r>
        <w:t xml:space="preserve"> </w:t>
      </w:r>
      <w:r w:rsidR="004863D4">
        <w:t>entstanden</w:t>
      </w:r>
      <w:r>
        <w:t xml:space="preserve">. </w:t>
      </w:r>
      <w:r w:rsidR="00A6234A">
        <w:t>Der Verein ist neben der Diakonie Neuendettelsau, der Lebenshilfe Nürnberg e.V., den Rummelsberger Dienste</w:t>
      </w:r>
      <w:r w:rsidR="005D68E8">
        <w:t>n</w:t>
      </w:r>
      <w:r w:rsidR="00A6234A">
        <w:t xml:space="preserve"> für Menschen mit Behinderung gemeinnützige GmbH und der Stadtmission Nürnberg e.V. Träger der Beratungsstelle. </w:t>
      </w:r>
      <w:r w:rsidR="00676E1C">
        <w:t>„Wir waren die erste Beratung</w:t>
      </w:r>
      <w:r w:rsidR="00095651">
        <w:t>sstelle</w:t>
      </w:r>
      <w:r w:rsidR="00676E1C">
        <w:t xml:space="preserve"> für Menschen mit </w:t>
      </w:r>
      <w:r w:rsidR="00EF2D29">
        <w:t>A</w:t>
      </w:r>
      <w:r w:rsidR="00676E1C">
        <w:t xml:space="preserve">utismus in Bayern“, sagt </w:t>
      </w:r>
      <w:r w:rsidR="00DB53E8">
        <w:t xml:space="preserve">Gründungsvorstand </w:t>
      </w:r>
      <w:r w:rsidR="00676E1C">
        <w:t>Armin Deierling</w:t>
      </w:r>
      <w:r w:rsidR="00DB53E8">
        <w:t xml:space="preserve">. </w:t>
      </w:r>
      <w:r w:rsidR="00676E1C">
        <w:t xml:space="preserve">Im Verein Autismus Mittelfranken </w:t>
      </w:r>
      <w:r w:rsidR="007317B3">
        <w:t xml:space="preserve">sind </w:t>
      </w:r>
      <w:r w:rsidR="003A686D">
        <w:t xml:space="preserve">aktuell knapp 300 Betroffene, </w:t>
      </w:r>
      <w:r w:rsidR="003A686D">
        <w:rPr>
          <w:rFonts w:eastAsia="Times New Roman"/>
        </w:rPr>
        <w:t xml:space="preserve">Familien mit </w:t>
      </w:r>
      <w:r w:rsidR="003A686D" w:rsidRPr="006832FD">
        <w:rPr>
          <w:rFonts w:eastAsia="Times New Roman"/>
        </w:rPr>
        <w:t>autistischen</w:t>
      </w:r>
      <w:r w:rsidR="003A686D">
        <w:rPr>
          <w:rFonts w:eastAsia="Times New Roman"/>
        </w:rPr>
        <w:t xml:space="preserve"> Kindern sowie </w:t>
      </w:r>
      <w:r w:rsidR="003A686D" w:rsidRPr="006905BB">
        <w:rPr>
          <w:rFonts w:eastAsia="Times New Roman"/>
        </w:rPr>
        <w:t>Fachleute und Förderer</w:t>
      </w:r>
      <w:r w:rsidR="003A686D">
        <w:rPr>
          <w:rFonts w:eastAsia="Times New Roman"/>
        </w:rPr>
        <w:t xml:space="preserve"> organisiert. Der Verein </w:t>
      </w:r>
      <w:r w:rsidR="00C6638C">
        <w:rPr>
          <w:rFonts w:eastAsia="Times New Roman"/>
        </w:rPr>
        <w:t xml:space="preserve">setzt sich dafür ein, dass sich die Lebensbedingungen für </w:t>
      </w:r>
      <w:r w:rsidR="007317B3">
        <w:t xml:space="preserve">Menschen mit Autismus </w:t>
      </w:r>
      <w:r w:rsidR="00C6638C">
        <w:t>verbessern.</w:t>
      </w:r>
    </w:p>
    <w:p w:rsidR="0099037F" w:rsidRPr="0095055F" w:rsidRDefault="00662460" w:rsidP="00E003FF">
      <w:pPr>
        <w:pStyle w:val="Flietext"/>
        <w:rPr>
          <w:rFonts w:eastAsia="Times New Roman"/>
          <w:highlight w:val="cyan"/>
        </w:rPr>
      </w:pPr>
      <w:proofErr w:type="spellStart"/>
      <w:r>
        <w:t>Deierlings</w:t>
      </w:r>
      <w:proofErr w:type="spellEnd"/>
      <w:r>
        <w:t xml:space="preserve"> </w:t>
      </w:r>
      <w:r w:rsidR="0095055F">
        <w:t xml:space="preserve">Sohn </w:t>
      </w:r>
      <w:r w:rsidR="0095055F" w:rsidRPr="00C14A99">
        <w:rPr>
          <w:rFonts w:eastAsia="Times New Roman"/>
        </w:rPr>
        <w:t>Jonas</w:t>
      </w:r>
      <w:r w:rsidR="007B5E24">
        <w:t xml:space="preserve"> kam </w:t>
      </w:r>
      <w:r w:rsidR="00845A83">
        <w:t xml:space="preserve">vor 30 Jahren </w:t>
      </w:r>
      <w:r w:rsidR="007B5E24">
        <w:t xml:space="preserve">mit einer Autismus-Spektrum-Störung zur Welt. </w:t>
      </w:r>
      <w:r w:rsidR="00845A83">
        <w:t>„Damals gab es keine B</w:t>
      </w:r>
      <w:r w:rsidR="00EF2D29">
        <w:t>eratung für Autisten“, erinnert</w:t>
      </w:r>
      <w:r>
        <w:t xml:space="preserve"> </w:t>
      </w:r>
      <w:r w:rsidR="00845A83">
        <w:t>sich</w:t>
      </w:r>
      <w:r w:rsidR="00EF2D29">
        <w:t xml:space="preserve"> der Vater</w:t>
      </w:r>
      <w:r w:rsidR="00845A83">
        <w:t xml:space="preserve">. Also </w:t>
      </w:r>
      <w:r w:rsidR="006472E2">
        <w:t xml:space="preserve">nahmen </w:t>
      </w:r>
      <w:r w:rsidR="00845A83">
        <w:t xml:space="preserve">die Eltern die Dinge selbst in die Hand. </w:t>
      </w:r>
      <w:r w:rsidR="006472E2">
        <w:t xml:space="preserve">Sie organisierten sich und auf diese Weise </w:t>
      </w:r>
      <w:r w:rsidR="00EF2D29">
        <w:t xml:space="preserve">initiierten </w:t>
      </w:r>
      <w:r w:rsidR="006472E2">
        <w:t xml:space="preserve">sie </w:t>
      </w:r>
      <w:r w:rsidR="00845A83" w:rsidRPr="004E24C5">
        <w:t>auch die</w:t>
      </w:r>
      <w:r w:rsidR="00EF2D29">
        <w:t xml:space="preserve"> Schule der M</w:t>
      </w:r>
      <w:r w:rsidR="00845A83" w:rsidRPr="004E24C5">
        <w:t>uschelkinder</w:t>
      </w:r>
      <w:r w:rsidR="0095055F" w:rsidRPr="004E24C5">
        <w:t>,</w:t>
      </w:r>
      <w:r w:rsidR="00845A83" w:rsidRPr="004E24C5">
        <w:t xml:space="preserve"> eine Schule </w:t>
      </w:r>
      <w:r w:rsidR="001B4E92">
        <w:t>der</w:t>
      </w:r>
      <w:r w:rsidR="002E0324">
        <w:t xml:space="preserve"> Rummelsberger Diakonie </w:t>
      </w:r>
      <w:r w:rsidR="00845A83" w:rsidRPr="004E24C5">
        <w:t>für Kinder mit Autismus</w:t>
      </w:r>
      <w:r w:rsidR="00045A2C" w:rsidRPr="004E24C5">
        <w:t xml:space="preserve"> </w:t>
      </w:r>
      <w:r w:rsidR="0095055F" w:rsidRPr="001F6F5A">
        <w:rPr>
          <w:rFonts w:eastAsia="Times New Roman"/>
        </w:rPr>
        <w:t>mit Sitz in Schwabach</w:t>
      </w:r>
      <w:r w:rsidR="00045A2C" w:rsidRPr="001F6F5A">
        <w:rPr>
          <w:rFonts w:eastAsia="Times New Roman"/>
        </w:rPr>
        <w:t xml:space="preserve">. </w:t>
      </w:r>
    </w:p>
    <w:p w:rsidR="006472E2" w:rsidRDefault="00831499" w:rsidP="00E003FF">
      <w:pPr>
        <w:pStyle w:val="Flietext"/>
      </w:pPr>
      <w:r>
        <w:t xml:space="preserve">„Wir haben </w:t>
      </w:r>
      <w:r w:rsidR="00D25620">
        <w:t>damals Beratung im Wohnzimmer gemacht</w:t>
      </w:r>
      <w:r>
        <w:t>“, erinnert sich Armin Deierling</w:t>
      </w:r>
      <w:r w:rsidR="009F5422">
        <w:t xml:space="preserve">, </w:t>
      </w:r>
      <w:r w:rsidR="00D25620">
        <w:t>„</w:t>
      </w:r>
      <w:r>
        <w:t>w</w:t>
      </w:r>
      <w:r w:rsidR="00C843B8">
        <w:t>ir ha</w:t>
      </w:r>
      <w:r w:rsidR="00983836">
        <w:t>tt</w:t>
      </w:r>
      <w:r w:rsidR="00C843B8">
        <w:t xml:space="preserve">en weinende Mütter </w:t>
      </w:r>
      <w:r w:rsidR="00983836">
        <w:t xml:space="preserve">am Telefon </w:t>
      </w:r>
      <w:r w:rsidR="00C843B8">
        <w:t>und Fachleute, die nicht mehr weiterwussten</w:t>
      </w:r>
      <w:r>
        <w:t>.</w:t>
      </w:r>
      <w:r w:rsidR="00C843B8">
        <w:t>“</w:t>
      </w:r>
      <w:r w:rsidR="00D25620">
        <w:t xml:space="preserve"> </w:t>
      </w:r>
      <w:r w:rsidR="00F35968">
        <w:t xml:space="preserve">Das </w:t>
      </w:r>
      <w:r w:rsidR="00983836">
        <w:t xml:space="preserve">sei </w:t>
      </w:r>
      <w:r w:rsidR="00F35968">
        <w:t xml:space="preserve">auf Dauer </w:t>
      </w:r>
      <w:r w:rsidR="00983836">
        <w:t xml:space="preserve">zu viel geworden. </w:t>
      </w:r>
      <w:r w:rsidR="00C843B8">
        <w:t xml:space="preserve">So entstand die Idee, eine professionelle Anlaufstelle zu schaffen, die die Ratsuchenden auch </w:t>
      </w:r>
      <w:r w:rsidR="00D645FF">
        <w:t xml:space="preserve">nachhaltig begleiten konnte. </w:t>
      </w:r>
    </w:p>
    <w:p w:rsidR="00370104" w:rsidRDefault="007E26A9" w:rsidP="002F54D1">
      <w:pPr>
        <w:pStyle w:val="Flietext"/>
        <w:rPr>
          <w:rFonts w:eastAsia="Times New Roman"/>
        </w:rPr>
      </w:pPr>
      <w:r>
        <w:t xml:space="preserve">Aus Sicht des heutigen </w:t>
      </w:r>
      <w:r w:rsidR="00662460">
        <w:t>Vereins-</w:t>
      </w:r>
      <w:r>
        <w:t xml:space="preserve">Vorsitzenden </w:t>
      </w:r>
      <w:r w:rsidR="0095055F">
        <w:t>Stefan Bauerfeind ist das ge</w:t>
      </w:r>
      <w:r w:rsidR="0095055F" w:rsidRPr="00290A18">
        <w:t>lu</w:t>
      </w:r>
      <w:r>
        <w:t>ngen: „</w:t>
      </w:r>
      <w:r w:rsidR="00C5213B">
        <w:rPr>
          <w:rFonts w:eastAsia="Times New Roman"/>
        </w:rPr>
        <w:t>Das AKM hat sich sehr gut entwickelt und sich im Regierungsbezirk Mittelfranken als Anlauf- und Beratungsstelle für Angehörige und Betroffene in Sachen Autismus etabliert.</w:t>
      </w:r>
      <w:r>
        <w:rPr>
          <w:rFonts w:eastAsia="Times New Roman"/>
        </w:rPr>
        <w:t>“</w:t>
      </w:r>
      <w:r w:rsidR="00C5213B">
        <w:rPr>
          <w:rFonts w:eastAsia="Times New Roman"/>
        </w:rPr>
        <w:t xml:space="preserve"> </w:t>
      </w:r>
      <w:r w:rsidR="005F1D09">
        <w:rPr>
          <w:rFonts w:eastAsia="Times New Roman"/>
        </w:rPr>
        <w:t>Im Lauf</w:t>
      </w:r>
      <w:r w:rsidR="00407ED9">
        <w:rPr>
          <w:rFonts w:eastAsia="Times New Roman"/>
        </w:rPr>
        <w:t>e</w:t>
      </w:r>
      <w:r w:rsidR="005F1D09">
        <w:rPr>
          <w:rFonts w:eastAsia="Times New Roman"/>
        </w:rPr>
        <w:t xml:space="preserve"> der Jahre hat sich der </w:t>
      </w:r>
      <w:r w:rsidR="00D14437">
        <w:rPr>
          <w:rFonts w:eastAsia="Times New Roman"/>
        </w:rPr>
        <w:t xml:space="preserve">Fokus </w:t>
      </w:r>
      <w:r w:rsidR="005F1D09">
        <w:rPr>
          <w:rFonts w:eastAsia="Times New Roman"/>
        </w:rPr>
        <w:t xml:space="preserve">der Arbeit </w:t>
      </w:r>
      <w:r w:rsidR="00D14437">
        <w:rPr>
          <w:rFonts w:eastAsia="Times New Roman"/>
        </w:rPr>
        <w:t xml:space="preserve">verschoben. </w:t>
      </w:r>
      <w:r w:rsidR="00E139C8">
        <w:rPr>
          <w:rFonts w:eastAsia="Times New Roman"/>
        </w:rPr>
        <w:t>Denn die Kinder</w:t>
      </w:r>
      <w:r w:rsidR="00E139C8" w:rsidRPr="00E139C8">
        <w:rPr>
          <w:rFonts w:eastAsia="Times New Roman"/>
        </w:rPr>
        <w:t xml:space="preserve"> </w:t>
      </w:r>
      <w:r w:rsidR="00E139C8">
        <w:rPr>
          <w:rFonts w:eastAsia="Times New Roman"/>
        </w:rPr>
        <w:t xml:space="preserve">mit Autismus, um die sich die </w:t>
      </w:r>
      <w:r w:rsidR="00D14437">
        <w:rPr>
          <w:rFonts w:eastAsia="Times New Roman"/>
        </w:rPr>
        <w:t xml:space="preserve">Gründungsmitglieder </w:t>
      </w:r>
      <w:r w:rsidR="00E139C8">
        <w:rPr>
          <w:rFonts w:eastAsia="Times New Roman"/>
        </w:rPr>
        <w:t xml:space="preserve">des Vereins </w:t>
      </w:r>
      <w:r w:rsidR="00D14437">
        <w:rPr>
          <w:rFonts w:eastAsia="Times New Roman"/>
        </w:rPr>
        <w:t xml:space="preserve">vor allem </w:t>
      </w:r>
      <w:r w:rsidR="005D68E8">
        <w:rPr>
          <w:rFonts w:eastAsia="Times New Roman"/>
        </w:rPr>
        <w:t>ge</w:t>
      </w:r>
      <w:r w:rsidR="00D519FF">
        <w:rPr>
          <w:rFonts w:eastAsia="Times New Roman"/>
        </w:rPr>
        <w:t xml:space="preserve">kümmert </w:t>
      </w:r>
      <w:r w:rsidR="00E139C8">
        <w:rPr>
          <w:rFonts w:eastAsia="Times New Roman"/>
        </w:rPr>
        <w:t xml:space="preserve">haben, sind längst erwachsenen geworden. </w:t>
      </w:r>
      <w:r w:rsidR="00D519FF">
        <w:rPr>
          <w:rFonts w:eastAsia="Times New Roman"/>
        </w:rPr>
        <w:t>„Immer mehr Erwachsene haben eine Autismus-Diagnose</w:t>
      </w:r>
      <w:r w:rsidR="00E139C8">
        <w:rPr>
          <w:rFonts w:eastAsia="Times New Roman"/>
        </w:rPr>
        <w:t xml:space="preserve">“, </w:t>
      </w:r>
      <w:r w:rsidR="005F1D09">
        <w:rPr>
          <w:rFonts w:eastAsia="Times New Roman"/>
        </w:rPr>
        <w:t>informiert Bauerfeind</w:t>
      </w:r>
      <w:r w:rsidR="00E139C8">
        <w:rPr>
          <w:rFonts w:eastAsia="Times New Roman"/>
        </w:rPr>
        <w:t xml:space="preserve">. </w:t>
      </w:r>
      <w:r w:rsidR="00D519FF">
        <w:rPr>
          <w:rFonts w:eastAsia="Times New Roman"/>
        </w:rPr>
        <w:t>Im Erwachsenenbereich</w:t>
      </w:r>
      <w:r w:rsidR="00597D1F">
        <w:rPr>
          <w:rFonts w:eastAsia="Times New Roman"/>
        </w:rPr>
        <w:t xml:space="preserve"> sei </w:t>
      </w:r>
      <w:r w:rsidR="00D519FF">
        <w:rPr>
          <w:rFonts w:eastAsia="Times New Roman"/>
        </w:rPr>
        <w:t xml:space="preserve">die </w:t>
      </w:r>
      <w:r w:rsidR="00D519FF" w:rsidRPr="002F54D1">
        <w:rPr>
          <w:rFonts w:eastAsia="Times New Roman"/>
        </w:rPr>
        <w:t xml:space="preserve">Infrastruktur für therapeutische und medizinische Versorgung leider noch sehr dürftig. </w:t>
      </w:r>
      <w:r w:rsidR="00597D1F" w:rsidRPr="002F54D1">
        <w:rPr>
          <w:rFonts w:eastAsia="Times New Roman"/>
        </w:rPr>
        <w:t>„</w:t>
      </w:r>
      <w:r w:rsidR="00D519FF" w:rsidRPr="002F54D1">
        <w:rPr>
          <w:rFonts w:eastAsia="Times New Roman"/>
        </w:rPr>
        <w:t>Das muss sich ändern</w:t>
      </w:r>
      <w:r w:rsidR="00E139C8" w:rsidRPr="002F54D1">
        <w:rPr>
          <w:rFonts w:eastAsia="Times New Roman"/>
        </w:rPr>
        <w:t xml:space="preserve">“, fordert </w:t>
      </w:r>
      <w:r w:rsidR="005F1D09" w:rsidRPr="002F54D1">
        <w:rPr>
          <w:rFonts w:eastAsia="Times New Roman"/>
        </w:rPr>
        <w:t xml:space="preserve">er. Auch </w:t>
      </w:r>
      <w:r w:rsidR="008C67F3" w:rsidRPr="002F54D1">
        <w:rPr>
          <w:rFonts w:eastAsia="Times New Roman"/>
        </w:rPr>
        <w:t>die Beratung</w:t>
      </w:r>
      <w:r w:rsidR="005F1D09" w:rsidRPr="002F54D1">
        <w:rPr>
          <w:rFonts w:eastAsia="Times New Roman"/>
        </w:rPr>
        <w:t xml:space="preserve">sstelle </w:t>
      </w:r>
      <w:r w:rsidR="008C67F3" w:rsidRPr="002F54D1">
        <w:rPr>
          <w:rFonts w:eastAsia="Times New Roman"/>
        </w:rPr>
        <w:t>müss</w:t>
      </w:r>
      <w:r w:rsidR="00C65CEB" w:rsidRPr="002F54D1">
        <w:rPr>
          <w:rFonts w:eastAsia="Times New Roman"/>
        </w:rPr>
        <w:t xml:space="preserve">e </w:t>
      </w:r>
      <w:r w:rsidR="006472E2" w:rsidRPr="002F54D1">
        <w:rPr>
          <w:rFonts w:eastAsia="Times New Roman"/>
        </w:rPr>
        <w:t xml:space="preserve">personell </w:t>
      </w:r>
      <w:r w:rsidR="00C65CEB" w:rsidRPr="002F54D1">
        <w:rPr>
          <w:rFonts w:eastAsia="Times New Roman"/>
        </w:rPr>
        <w:t>au</w:t>
      </w:r>
      <w:r w:rsidR="005F1D09" w:rsidRPr="002F54D1">
        <w:rPr>
          <w:rFonts w:eastAsia="Times New Roman"/>
        </w:rPr>
        <w:t xml:space="preserve">fgestockt </w:t>
      </w:r>
      <w:r w:rsidR="00C65CEB" w:rsidRPr="002F54D1">
        <w:rPr>
          <w:rFonts w:eastAsia="Times New Roman"/>
        </w:rPr>
        <w:t>werden</w:t>
      </w:r>
      <w:r w:rsidR="002F54D1" w:rsidRPr="002F54D1">
        <w:rPr>
          <w:rFonts w:eastAsia="Times New Roman"/>
        </w:rPr>
        <w:t xml:space="preserve">, appelliert </w:t>
      </w:r>
      <w:r w:rsidR="006472E2" w:rsidRPr="002F54D1">
        <w:rPr>
          <w:rFonts w:eastAsia="Times New Roman"/>
        </w:rPr>
        <w:t xml:space="preserve">Bauerfeind </w:t>
      </w:r>
      <w:r w:rsidR="002F54D1" w:rsidRPr="002F54D1">
        <w:rPr>
          <w:rFonts w:eastAsia="Times New Roman"/>
        </w:rPr>
        <w:t>an den</w:t>
      </w:r>
      <w:r w:rsidR="006472E2" w:rsidRPr="002F54D1">
        <w:rPr>
          <w:rFonts w:eastAsia="Times New Roman"/>
        </w:rPr>
        <w:t xml:space="preserve"> </w:t>
      </w:r>
      <w:r w:rsidR="0079066D" w:rsidRPr="002F54D1">
        <w:rPr>
          <w:rFonts w:eastAsia="Times New Roman"/>
        </w:rPr>
        <w:t>Bezirk Mittelfranken</w:t>
      </w:r>
      <w:r w:rsidR="006472E2" w:rsidRPr="002F54D1">
        <w:rPr>
          <w:rFonts w:eastAsia="Times New Roman"/>
        </w:rPr>
        <w:t>, der die</w:t>
      </w:r>
      <w:r w:rsidR="0079066D" w:rsidRPr="002F54D1">
        <w:rPr>
          <w:rFonts w:eastAsia="Times New Roman"/>
        </w:rPr>
        <w:t xml:space="preserve"> Sach- und Personalkosten für das AKM</w:t>
      </w:r>
      <w:r w:rsidR="006472E2" w:rsidRPr="002F54D1">
        <w:rPr>
          <w:rFonts w:eastAsia="Times New Roman"/>
        </w:rPr>
        <w:t xml:space="preserve"> </w:t>
      </w:r>
      <w:r w:rsidR="00290A18">
        <w:rPr>
          <w:rFonts w:eastAsia="Times New Roman"/>
        </w:rPr>
        <w:t xml:space="preserve">hauptsächlich </w:t>
      </w:r>
      <w:r w:rsidR="006472E2" w:rsidRPr="002F54D1">
        <w:rPr>
          <w:rFonts w:eastAsia="Times New Roman"/>
        </w:rPr>
        <w:t xml:space="preserve">trägt. </w:t>
      </w:r>
    </w:p>
    <w:p w:rsidR="00B81678" w:rsidRDefault="005F1D09" w:rsidP="00B81678">
      <w:pPr>
        <w:pStyle w:val="Flietext"/>
      </w:pPr>
      <w:r>
        <w:t xml:space="preserve">Auch </w:t>
      </w:r>
      <w:r w:rsidR="0079066D">
        <w:t>AKM-Geschäftsführerin Ingrid Schön</w:t>
      </w:r>
      <w:r w:rsidR="008546F4">
        <w:t xml:space="preserve"> macht deutlich</w:t>
      </w:r>
      <w:r w:rsidR="0079066D">
        <w:t xml:space="preserve">: </w:t>
      </w:r>
      <w:r w:rsidR="00B81678" w:rsidRPr="00D17E26">
        <w:t>„Wir stoßen an unsere Grenzen. Wir brauchen mehr Berat</w:t>
      </w:r>
      <w:r w:rsidR="002F54D1" w:rsidRPr="00D17E26">
        <w:t>erstunden</w:t>
      </w:r>
      <w:r w:rsidR="00B81678" w:rsidRPr="00D17E26">
        <w:t xml:space="preserve"> und die</w:t>
      </w:r>
      <w:r w:rsidR="00D17E26">
        <w:t xml:space="preserve"> Refinanzierung der Sachmittel </w:t>
      </w:r>
      <w:r w:rsidR="002F54D1" w:rsidRPr="00D17E26">
        <w:t xml:space="preserve">muss </w:t>
      </w:r>
      <w:r w:rsidR="00D17E26">
        <w:t xml:space="preserve">verbessert </w:t>
      </w:r>
      <w:r w:rsidR="002F54D1" w:rsidRPr="00D17E26">
        <w:t>werden</w:t>
      </w:r>
      <w:r w:rsidR="0079066D" w:rsidRPr="00D17E26">
        <w:t>.</w:t>
      </w:r>
      <w:r w:rsidR="00B81678" w:rsidRPr="00D17E26">
        <w:t>“</w:t>
      </w:r>
      <w:r w:rsidR="0079066D">
        <w:t xml:space="preserve"> </w:t>
      </w:r>
      <w:r w:rsidR="002F54D1">
        <w:t>Das</w:t>
      </w:r>
      <w:r w:rsidR="00B81678">
        <w:t xml:space="preserve"> AKM </w:t>
      </w:r>
      <w:r w:rsidR="002F54D1">
        <w:t xml:space="preserve">müsse </w:t>
      </w:r>
      <w:r w:rsidR="00B81678">
        <w:t>um eine halbe</w:t>
      </w:r>
      <w:r w:rsidR="00D17E26">
        <w:t xml:space="preserve"> Fachkraft-</w:t>
      </w:r>
      <w:r w:rsidR="00B81678">
        <w:t>Stelle auf</w:t>
      </w:r>
      <w:r w:rsidR="002F54D1">
        <w:t>ge</w:t>
      </w:r>
      <w:r w:rsidR="00B81678">
        <w:t>stock</w:t>
      </w:r>
      <w:r w:rsidR="002F54D1">
        <w:t>t werd</w:t>
      </w:r>
      <w:r w:rsidR="00B81678">
        <w:t xml:space="preserve">en, damit die Mitarbeiterinnen auch weiterhin ausführlich und ohne </w:t>
      </w:r>
      <w:r w:rsidR="00D17E26">
        <w:t xml:space="preserve">längere </w:t>
      </w:r>
      <w:r w:rsidR="00B81678">
        <w:t xml:space="preserve">Wartezeiten beraten könnten. </w:t>
      </w:r>
    </w:p>
    <w:p w:rsidR="00C4247F" w:rsidRPr="00B02431" w:rsidRDefault="00C4247F" w:rsidP="00212069">
      <w:pPr>
        <w:pStyle w:val="Default"/>
        <w:rPr>
          <w:bCs/>
          <w:sz w:val="23"/>
          <w:szCs w:val="23"/>
        </w:rPr>
      </w:pPr>
      <w:r w:rsidRPr="00B02431">
        <w:rPr>
          <w:bCs/>
          <w:sz w:val="23"/>
          <w:szCs w:val="23"/>
        </w:rPr>
        <w:t>Heike Reinhold</w:t>
      </w:r>
      <w:r w:rsidR="00B02431" w:rsidRPr="00B02431">
        <w:rPr>
          <w:bCs/>
          <w:sz w:val="23"/>
          <w:szCs w:val="23"/>
        </w:rPr>
        <w:t xml:space="preserve"> (</w:t>
      </w:r>
      <w:r w:rsidR="0006682A">
        <w:rPr>
          <w:bCs/>
          <w:sz w:val="23"/>
          <w:szCs w:val="23"/>
        </w:rPr>
        <w:t>5.402 Zeichen</w:t>
      </w:r>
      <w:r w:rsidR="00B02431" w:rsidRPr="00B02431">
        <w:rPr>
          <w:bCs/>
          <w:sz w:val="23"/>
          <w:szCs w:val="23"/>
        </w:rPr>
        <w:t>)</w:t>
      </w:r>
    </w:p>
    <w:p w:rsidR="00C4247F" w:rsidRDefault="00C4247F" w:rsidP="00212069">
      <w:pPr>
        <w:pStyle w:val="Default"/>
      </w:pPr>
    </w:p>
    <w:p w:rsidR="00ED740B" w:rsidRPr="00212069" w:rsidRDefault="00ED740B" w:rsidP="00212069">
      <w:pPr>
        <w:pStyle w:val="Default"/>
      </w:pPr>
    </w:p>
    <w:p w:rsidR="00A11DA2" w:rsidRPr="006322C5" w:rsidRDefault="00A11DA2" w:rsidP="006322C5">
      <w:pPr>
        <w:pStyle w:val="berschrift1"/>
      </w:pPr>
      <w:r w:rsidRPr="006322C5">
        <w:lastRenderedPageBreak/>
        <w:t>Ansprechpartner</w:t>
      </w:r>
    </w:p>
    <w:p w:rsidR="003119F5" w:rsidRDefault="00C573E6" w:rsidP="00A11DA2">
      <w:r>
        <w:t>Heike Reinhold</w:t>
      </w:r>
    </w:p>
    <w:p w:rsidR="00A11DA2" w:rsidRDefault="00A11DA2" w:rsidP="00A11DA2">
      <w:r>
        <w:t xml:space="preserve">Telefon </w:t>
      </w:r>
      <w:r w:rsidR="001916B1" w:rsidRPr="001916B1">
        <w:t>0171 3397563</w:t>
      </w:r>
      <w:r>
        <w:br/>
      </w:r>
      <w:r w:rsidR="00AD6A3C">
        <w:t xml:space="preserve">E-Mail </w:t>
      </w:r>
      <w:r w:rsidR="00C573E6">
        <w:t>reinhold.heike</w:t>
      </w:r>
      <w:r w:rsidR="00AD6A3C">
        <w:t>@rummelsberger.net</w:t>
      </w:r>
    </w:p>
    <w:p w:rsidR="003119F5" w:rsidRDefault="003119F5" w:rsidP="00A11DA2">
      <w:pPr>
        <w:rPr>
          <w:rStyle w:val="berschrift1Zchn"/>
        </w:rPr>
      </w:pPr>
    </w:p>
    <w:p w:rsidR="00C83906" w:rsidRPr="003119F5" w:rsidRDefault="00A11DA2" w:rsidP="00A11DA2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 w:rsidR="00AD6A3C">
        <w:rPr>
          <w:rStyle w:val="berschrift1Zchn"/>
        </w:rPr>
        <w:br/>
      </w:r>
      <w:r w:rsidR="00AD6A3C" w:rsidRPr="00C83906">
        <w:t xml:space="preserve"> </w:t>
      </w:r>
      <w:r w:rsidR="00C83906" w:rsidRPr="00C83906">
        <w:t>(druckfähige Fotos finden Sie auf rummelsberger-diakonie.de/presse)</w:t>
      </w:r>
    </w:p>
    <w:p w:rsidR="00071E81" w:rsidRDefault="00071E81" w:rsidP="00A11DA2"/>
    <w:p w:rsidR="00071E81" w:rsidRPr="006322C5" w:rsidRDefault="00071E81" w:rsidP="00A11DA2">
      <w:pPr>
        <w:sectPr w:rsidR="00071E81" w:rsidRPr="006322C5" w:rsidSect="00A11DA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Default="00C90FF0" w:rsidP="006322C5">
      <w:r>
        <w:rPr>
          <w:noProof/>
        </w:rPr>
        <w:lastRenderedPageBreak/>
        <w:drawing>
          <wp:inline distT="0" distB="0" distL="0" distR="0">
            <wp:extent cx="3309450" cy="2199736"/>
            <wp:effectExtent l="0" t="0" r="5715" b="0"/>
            <wp:docPr id="1" name="Grafik 1" descr="\\homefs\REINHOLDH$\EigeneDateien\Desktopumleitung\EMR_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fs\REINHOLDH$\EigeneDateien\Desktopumleitung\EMR_2509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16" cy="219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F0" w:rsidRDefault="00D30E33" w:rsidP="006322C5">
      <w:r>
        <w:t>Experten zum Thema A</w:t>
      </w:r>
      <w:r w:rsidR="008A19A7">
        <w:t>utismus: Hans David vom Verein A</w:t>
      </w:r>
      <w:r>
        <w:t xml:space="preserve">utismus Mittelfranken (von links), </w:t>
      </w:r>
      <w:r w:rsidR="002C5FAE">
        <w:t xml:space="preserve">die Beraterinnen </w:t>
      </w:r>
      <w:r>
        <w:t>Dagmar He</w:t>
      </w:r>
      <w:r w:rsidR="008441D3">
        <w:t>eg</w:t>
      </w:r>
      <w:r>
        <w:t>, Rita Winter</w:t>
      </w:r>
      <w:r w:rsidR="002C5FAE">
        <w:t xml:space="preserve"> und </w:t>
      </w:r>
      <w:r w:rsidR="008441D3">
        <w:t xml:space="preserve">Yella </w:t>
      </w:r>
      <w:r w:rsidR="008441D3" w:rsidRPr="008441D3">
        <w:t>Kroll</w:t>
      </w:r>
      <w:r w:rsidR="002C5FAE">
        <w:t xml:space="preserve"> vom Autismus-Kompetenz-Zentrum (AKM),</w:t>
      </w:r>
      <w:r>
        <w:t xml:space="preserve"> Ingrid Schön (</w:t>
      </w:r>
      <w:r w:rsidR="002C5FAE">
        <w:t>AKM-</w:t>
      </w:r>
      <w:r>
        <w:t xml:space="preserve">Geschäftsführerin) und Armin </w:t>
      </w:r>
      <w:proofErr w:type="spellStart"/>
      <w:r>
        <w:t>Deierling</w:t>
      </w:r>
      <w:proofErr w:type="spellEnd"/>
      <w:r>
        <w:t xml:space="preserve"> vom Verein </w:t>
      </w:r>
      <w:r w:rsidR="008A19A7">
        <w:t>A</w:t>
      </w:r>
      <w:r>
        <w:t xml:space="preserve">utismus Mittelfranken. </w:t>
      </w:r>
      <w:r w:rsidR="00677DA9">
        <w:t>Foto: Heike Reinhold</w:t>
      </w:r>
      <w:bookmarkStart w:id="0" w:name="_GoBack"/>
      <w:bookmarkEnd w:id="0"/>
    </w:p>
    <w:sectPr w:rsidR="00C90FF0" w:rsidSect="0098093D"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35" w:rsidRPr="006322C5" w:rsidRDefault="00A06035" w:rsidP="006322C5">
      <w:r w:rsidRPr="006322C5">
        <w:separator/>
      </w:r>
    </w:p>
  </w:endnote>
  <w:endnote w:type="continuationSeparator" w:id="0">
    <w:p w:rsidR="00A06035" w:rsidRPr="006322C5" w:rsidRDefault="00A06035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Pro">
    <w:altName w:val="Optima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8A19A7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8A19A7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C90FF0">
      <w:rPr>
        <w:noProof/>
      </w:rPr>
      <w:t>4</w:t>
    </w:r>
    <w:r w:rsidRPr="006322C5">
      <w:fldChar w:fldCharType="end"/>
    </w:r>
    <w:r w:rsidRPr="006322C5">
      <w:t xml:space="preserve"> von </w:t>
    </w:r>
    <w:fldSimple w:instr="NUMPAGES  \* Arabic  \* MERGEFORMAT">
      <w:r w:rsidR="00AA039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35" w:rsidRPr="006322C5" w:rsidRDefault="00A06035" w:rsidP="006322C5">
      <w:r w:rsidRPr="006322C5">
        <w:separator/>
      </w:r>
    </w:p>
  </w:footnote>
  <w:footnote w:type="continuationSeparator" w:id="0">
    <w:p w:rsidR="00A06035" w:rsidRPr="006322C5" w:rsidRDefault="00A06035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ECB3C5A" wp14:editId="35D73DA9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1D6544A1" wp14:editId="51068BDC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0C0B"/>
    <w:rsid w:val="000079AE"/>
    <w:rsid w:val="00013071"/>
    <w:rsid w:val="00021913"/>
    <w:rsid w:val="00021BFF"/>
    <w:rsid w:val="00023F1D"/>
    <w:rsid w:val="0003030C"/>
    <w:rsid w:val="00044F27"/>
    <w:rsid w:val="00045A2C"/>
    <w:rsid w:val="00047597"/>
    <w:rsid w:val="000568C8"/>
    <w:rsid w:val="000576A7"/>
    <w:rsid w:val="00057A0F"/>
    <w:rsid w:val="000603B5"/>
    <w:rsid w:val="00065575"/>
    <w:rsid w:val="0006682A"/>
    <w:rsid w:val="00071E81"/>
    <w:rsid w:val="00073505"/>
    <w:rsid w:val="00075CDA"/>
    <w:rsid w:val="00083BC9"/>
    <w:rsid w:val="00095651"/>
    <w:rsid w:val="000A5BDC"/>
    <w:rsid w:val="000A6024"/>
    <w:rsid w:val="000A6F0B"/>
    <w:rsid w:val="000B1B7C"/>
    <w:rsid w:val="000B57B2"/>
    <w:rsid w:val="000B6D3F"/>
    <w:rsid w:val="000C3959"/>
    <w:rsid w:val="000D5613"/>
    <w:rsid w:val="000E2D70"/>
    <w:rsid w:val="000F2648"/>
    <w:rsid w:val="000F2E69"/>
    <w:rsid w:val="000F47CE"/>
    <w:rsid w:val="00103481"/>
    <w:rsid w:val="00105A4C"/>
    <w:rsid w:val="001277B4"/>
    <w:rsid w:val="0013444C"/>
    <w:rsid w:val="001467CF"/>
    <w:rsid w:val="00146AA0"/>
    <w:rsid w:val="00155F90"/>
    <w:rsid w:val="0015707F"/>
    <w:rsid w:val="00157CB9"/>
    <w:rsid w:val="0016477F"/>
    <w:rsid w:val="00166100"/>
    <w:rsid w:val="00167980"/>
    <w:rsid w:val="00171228"/>
    <w:rsid w:val="00173427"/>
    <w:rsid w:val="00176183"/>
    <w:rsid w:val="00182054"/>
    <w:rsid w:val="00182A7A"/>
    <w:rsid w:val="001834DA"/>
    <w:rsid w:val="00184AE8"/>
    <w:rsid w:val="0018553B"/>
    <w:rsid w:val="00186EA8"/>
    <w:rsid w:val="001916B1"/>
    <w:rsid w:val="00194AE4"/>
    <w:rsid w:val="00197B4F"/>
    <w:rsid w:val="001A4265"/>
    <w:rsid w:val="001A6D9E"/>
    <w:rsid w:val="001A6EDF"/>
    <w:rsid w:val="001A6FC9"/>
    <w:rsid w:val="001B12A5"/>
    <w:rsid w:val="001B25AB"/>
    <w:rsid w:val="001B3786"/>
    <w:rsid w:val="001B4E92"/>
    <w:rsid w:val="001C2336"/>
    <w:rsid w:val="001C4653"/>
    <w:rsid w:val="001C5A1E"/>
    <w:rsid w:val="001E05A1"/>
    <w:rsid w:val="001E0E4E"/>
    <w:rsid w:val="001E1A95"/>
    <w:rsid w:val="001E26B2"/>
    <w:rsid w:val="001F046A"/>
    <w:rsid w:val="001F500E"/>
    <w:rsid w:val="001F5FE4"/>
    <w:rsid w:val="001F6F5A"/>
    <w:rsid w:val="001F6FDB"/>
    <w:rsid w:val="002100EF"/>
    <w:rsid w:val="00212069"/>
    <w:rsid w:val="002216CB"/>
    <w:rsid w:val="00221C46"/>
    <w:rsid w:val="00223A86"/>
    <w:rsid w:val="002278FE"/>
    <w:rsid w:val="00227B40"/>
    <w:rsid w:val="002304D6"/>
    <w:rsid w:val="00232D6B"/>
    <w:rsid w:val="00236810"/>
    <w:rsid w:val="002475B1"/>
    <w:rsid w:val="00253C58"/>
    <w:rsid w:val="0025437B"/>
    <w:rsid w:val="00263865"/>
    <w:rsid w:val="0027197E"/>
    <w:rsid w:val="0027378B"/>
    <w:rsid w:val="00277892"/>
    <w:rsid w:val="002900CE"/>
    <w:rsid w:val="00290A18"/>
    <w:rsid w:val="002952B2"/>
    <w:rsid w:val="002A0670"/>
    <w:rsid w:val="002A2A1C"/>
    <w:rsid w:val="002B5F47"/>
    <w:rsid w:val="002C0478"/>
    <w:rsid w:val="002C5FAE"/>
    <w:rsid w:val="002D3771"/>
    <w:rsid w:val="002D7F6E"/>
    <w:rsid w:val="002E0324"/>
    <w:rsid w:val="002E1D8D"/>
    <w:rsid w:val="002E23AC"/>
    <w:rsid w:val="002E3348"/>
    <w:rsid w:val="002F1CDC"/>
    <w:rsid w:val="002F54D1"/>
    <w:rsid w:val="00310489"/>
    <w:rsid w:val="003119F5"/>
    <w:rsid w:val="00312193"/>
    <w:rsid w:val="00313B7B"/>
    <w:rsid w:val="00321FA5"/>
    <w:rsid w:val="00323B1F"/>
    <w:rsid w:val="003246FE"/>
    <w:rsid w:val="003314D9"/>
    <w:rsid w:val="00353910"/>
    <w:rsid w:val="0035589A"/>
    <w:rsid w:val="003566D6"/>
    <w:rsid w:val="003647E1"/>
    <w:rsid w:val="003677A3"/>
    <w:rsid w:val="00370104"/>
    <w:rsid w:val="00370EC4"/>
    <w:rsid w:val="003755B4"/>
    <w:rsid w:val="00384EA8"/>
    <w:rsid w:val="0039225E"/>
    <w:rsid w:val="00392595"/>
    <w:rsid w:val="003A686D"/>
    <w:rsid w:val="003A7752"/>
    <w:rsid w:val="003A7BC1"/>
    <w:rsid w:val="003B08A9"/>
    <w:rsid w:val="003B7C77"/>
    <w:rsid w:val="003C0B15"/>
    <w:rsid w:val="003D24C1"/>
    <w:rsid w:val="003D316F"/>
    <w:rsid w:val="003E09DC"/>
    <w:rsid w:val="003E5E43"/>
    <w:rsid w:val="003F0B7D"/>
    <w:rsid w:val="003F17B3"/>
    <w:rsid w:val="003F661A"/>
    <w:rsid w:val="00403E50"/>
    <w:rsid w:val="004055A4"/>
    <w:rsid w:val="00407D98"/>
    <w:rsid w:val="00407ED9"/>
    <w:rsid w:val="00417A08"/>
    <w:rsid w:val="00426837"/>
    <w:rsid w:val="004306BD"/>
    <w:rsid w:val="00431615"/>
    <w:rsid w:val="0044288C"/>
    <w:rsid w:val="00444AF3"/>
    <w:rsid w:val="004507CA"/>
    <w:rsid w:val="0045149D"/>
    <w:rsid w:val="004623AB"/>
    <w:rsid w:val="00477DC0"/>
    <w:rsid w:val="0048320D"/>
    <w:rsid w:val="004834F6"/>
    <w:rsid w:val="004857F2"/>
    <w:rsid w:val="004863D4"/>
    <w:rsid w:val="0048676E"/>
    <w:rsid w:val="00486929"/>
    <w:rsid w:val="004A0061"/>
    <w:rsid w:val="004A3C37"/>
    <w:rsid w:val="004B5C79"/>
    <w:rsid w:val="004C20A0"/>
    <w:rsid w:val="004C523A"/>
    <w:rsid w:val="004C6288"/>
    <w:rsid w:val="004C666B"/>
    <w:rsid w:val="004C7BE5"/>
    <w:rsid w:val="004D1CE6"/>
    <w:rsid w:val="004D659D"/>
    <w:rsid w:val="004E24C5"/>
    <w:rsid w:val="004F1838"/>
    <w:rsid w:val="004F5B32"/>
    <w:rsid w:val="00502C7E"/>
    <w:rsid w:val="00504299"/>
    <w:rsid w:val="00511A12"/>
    <w:rsid w:val="00515DF7"/>
    <w:rsid w:val="00523DF7"/>
    <w:rsid w:val="00526B64"/>
    <w:rsid w:val="00526C70"/>
    <w:rsid w:val="00527812"/>
    <w:rsid w:val="00527AE1"/>
    <w:rsid w:val="00527EFA"/>
    <w:rsid w:val="005316D0"/>
    <w:rsid w:val="0053282F"/>
    <w:rsid w:val="00536EDE"/>
    <w:rsid w:val="00537841"/>
    <w:rsid w:val="00541620"/>
    <w:rsid w:val="0054350E"/>
    <w:rsid w:val="00547826"/>
    <w:rsid w:val="00553F8A"/>
    <w:rsid w:val="00555C89"/>
    <w:rsid w:val="00562FAF"/>
    <w:rsid w:val="00564184"/>
    <w:rsid w:val="00575CAA"/>
    <w:rsid w:val="005948E0"/>
    <w:rsid w:val="00595003"/>
    <w:rsid w:val="00597623"/>
    <w:rsid w:val="00597D1F"/>
    <w:rsid w:val="005A4853"/>
    <w:rsid w:val="005B2AD7"/>
    <w:rsid w:val="005C588B"/>
    <w:rsid w:val="005C7F4D"/>
    <w:rsid w:val="005D35B3"/>
    <w:rsid w:val="005D68E8"/>
    <w:rsid w:val="005D7167"/>
    <w:rsid w:val="005E0316"/>
    <w:rsid w:val="005E5525"/>
    <w:rsid w:val="005E6757"/>
    <w:rsid w:val="005F1D09"/>
    <w:rsid w:val="005F727E"/>
    <w:rsid w:val="005F79B7"/>
    <w:rsid w:val="0060046C"/>
    <w:rsid w:val="00602C52"/>
    <w:rsid w:val="00605331"/>
    <w:rsid w:val="006056A2"/>
    <w:rsid w:val="006205EA"/>
    <w:rsid w:val="00620E9E"/>
    <w:rsid w:val="00626391"/>
    <w:rsid w:val="006322C5"/>
    <w:rsid w:val="006451DD"/>
    <w:rsid w:val="006472E2"/>
    <w:rsid w:val="00656C0E"/>
    <w:rsid w:val="00662460"/>
    <w:rsid w:val="0067561C"/>
    <w:rsid w:val="00676E1C"/>
    <w:rsid w:val="006771C4"/>
    <w:rsid w:val="00677DA9"/>
    <w:rsid w:val="006829A1"/>
    <w:rsid w:val="006832FD"/>
    <w:rsid w:val="00685502"/>
    <w:rsid w:val="006905BB"/>
    <w:rsid w:val="00692507"/>
    <w:rsid w:val="006963EC"/>
    <w:rsid w:val="00697234"/>
    <w:rsid w:val="006A58A3"/>
    <w:rsid w:val="006B4D06"/>
    <w:rsid w:val="006C67B8"/>
    <w:rsid w:val="006D4DCF"/>
    <w:rsid w:val="006E5CB9"/>
    <w:rsid w:val="006F72A1"/>
    <w:rsid w:val="00711A52"/>
    <w:rsid w:val="00713DE4"/>
    <w:rsid w:val="00714108"/>
    <w:rsid w:val="0071735F"/>
    <w:rsid w:val="007317B3"/>
    <w:rsid w:val="0073408B"/>
    <w:rsid w:val="00736AD2"/>
    <w:rsid w:val="00737A6B"/>
    <w:rsid w:val="007405A2"/>
    <w:rsid w:val="007467BD"/>
    <w:rsid w:val="00750416"/>
    <w:rsid w:val="007531FE"/>
    <w:rsid w:val="00773F9D"/>
    <w:rsid w:val="00775661"/>
    <w:rsid w:val="0078312A"/>
    <w:rsid w:val="00783A2A"/>
    <w:rsid w:val="0079066D"/>
    <w:rsid w:val="007A3F40"/>
    <w:rsid w:val="007B01A7"/>
    <w:rsid w:val="007B051A"/>
    <w:rsid w:val="007B2BBC"/>
    <w:rsid w:val="007B5E24"/>
    <w:rsid w:val="007D15D0"/>
    <w:rsid w:val="007D1F85"/>
    <w:rsid w:val="007D2CAF"/>
    <w:rsid w:val="007D42DB"/>
    <w:rsid w:val="007E187A"/>
    <w:rsid w:val="007E1F41"/>
    <w:rsid w:val="007E26A9"/>
    <w:rsid w:val="007E6191"/>
    <w:rsid w:val="007E648D"/>
    <w:rsid w:val="007E6F10"/>
    <w:rsid w:val="007F1C3A"/>
    <w:rsid w:val="007F2FD8"/>
    <w:rsid w:val="007F46D5"/>
    <w:rsid w:val="008003CC"/>
    <w:rsid w:val="008008CA"/>
    <w:rsid w:val="00802CD6"/>
    <w:rsid w:val="008043E6"/>
    <w:rsid w:val="00816067"/>
    <w:rsid w:val="00820261"/>
    <w:rsid w:val="008219FA"/>
    <w:rsid w:val="00821B5B"/>
    <w:rsid w:val="00823FD5"/>
    <w:rsid w:val="00831499"/>
    <w:rsid w:val="00836637"/>
    <w:rsid w:val="008434AB"/>
    <w:rsid w:val="008441D3"/>
    <w:rsid w:val="00845A83"/>
    <w:rsid w:val="008546F4"/>
    <w:rsid w:val="00854A43"/>
    <w:rsid w:val="00860EBD"/>
    <w:rsid w:val="008672B1"/>
    <w:rsid w:val="008729CE"/>
    <w:rsid w:val="00877C53"/>
    <w:rsid w:val="00880E28"/>
    <w:rsid w:val="00890B01"/>
    <w:rsid w:val="00893662"/>
    <w:rsid w:val="008A19A7"/>
    <w:rsid w:val="008B2C7A"/>
    <w:rsid w:val="008B6C52"/>
    <w:rsid w:val="008C67F3"/>
    <w:rsid w:val="008D6586"/>
    <w:rsid w:val="008D7862"/>
    <w:rsid w:val="008E2873"/>
    <w:rsid w:val="008F2A4B"/>
    <w:rsid w:val="008F5746"/>
    <w:rsid w:val="0090144D"/>
    <w:rsid w:val="009016F4"/>
    <w:rsid w:val="00901EC3"/>
    <w:rsid w:val="00904541"/>
    <w:rsid w:val="00904A6A"/>
    <w:rsid w:val="009058A3"/>
    <w:rsid w:val="00913AFF"/>
    <w:rsid w:val="00914ED7"/>
    <w:rsid w:val="0091621A"/>
    <w:rsid w:val="00940028"/>
    <w:rsid w:val="0095055F"/>
    <w:rsid w:val="00954660"/>
    <w:rsid w:val="00962567"/>
    <w:rsid w:val="00967572"/>
    <w:rsid w:val="00970962"/>
    <w:rsid w:val="0097344E"/>
    <w:rsid w:val="00975738"/>
    <w:rsid w:val="00976E4E"/>
    <w:rsid w:val="0098093D"/>
    <w:rsid w:val="009824A3"/>
    <w:rsid w:val="00983836"/>
    <w:rsid w:val="009848CB"/>
    <w:rsid w:val="0099037F"/>
    <w:rsid w:val="00991863"/>
    <w:rsid w:val="00992A51"/>
    <w:rsid w:val="00993D0C"/>
    <w:rsid w:val="00996C96"/>
    <w:rsid w:val="009B1DBC"/>
    <w:rsid w:val="009C1E8E"/>
    <w:rsid w:val="009C5D64"/>
    <w:rsid w:val="009D582B"/>
    <w:rsid w:val="009E0390"/>
    <w:rsid w:val="009F4C1B"/>
    <w:rsid w:val="009F4FC8"/>
    <w:rsid w:val="009F5422"/>
    <w:rsid w:val="00A00585"/>
    <w:rsid w:val="00A01558"/>
    <w:rsid w:val="00A06035"/>
    <w:rsid w:val="00A10D7C"/>
    <w:rsid w:val="00A11DA2"/>
    <w:rsid w:val="00A12C69"/>
    <w:rsid w:val="00A14902"/>
    <w:rsid w:val="00A21A16"/>
    <w:rsid w:val="00A22C44"/>
    <w:rsid w:val="00A23407"/>
    <w:rsid w:val="00A2709C"/>
    <w:rsid w:val="00A3092D"/>
    <w:rsid w:val="00A43C0D"/>
    <w:rsid w:val="00A5112D"/>
    <w:rsid w:val="00A5361C"/>
    <w:rsid w:val="00A6234A"/>
    <w:rsid w:val="00A636B6"/>
    <w:rsid w:val="00A63AAB"/>
    <w:rsid w:val="00A94491"/>
    <w:rsid w:val="00A95F0B"/>
    <w:rsid w:val="00AA039C"/>
    <w:rsid w:val="00AA0D68"/>
    <w:rsid w:val="00AA0E86"/>
    <w:rsid w:val="00AA466D"/>
    <w:rsid w:val="00AA6AEA"/>
    <w:rsid w:val="00AA6F13"/>
    <w:rsid w:val="00AB18E1"/>
    <w:rsid w:val="00AB3B75"/>
    <w:rsid w:val="00AB3FEB"/>
    <w:rsid w:val="00AC12A5"/>
    <w:rsid w:val="00AC3967"/>
    <w:rsid w:val="00AC7B18"/>
    <w:rsid w:val="00AD1F42"/>
    <w:rsid w:val="00AD4C32"/>
    <w:rsid w:val="00AD614E"/>
    <w:rsid w:val="00AD6A3C"/>
    <w:rsid w:val="00AE241D"/>
    <w:rsid w:val="00AE24B1"/>
    <w:rsid w:val="00AE2CE7"/>
    <w:rsid w:val="00AE55CB"/>
    <w:rsid w:val="00AE5D24"/>
    <w:rsid w:val="00AE7923"/>
    <w:rsid w:val="00AF35DF"/>
    <w:rsid w:val="00AF608F"/>
    <w:rsid w:val="00B02431"/>
    <w:rsid w:val="00B1085C"/>
    <w:rsid w:val="00B1631E"/>
    <w:rsid w:val="00B16380"/>
    <w:rsid w:val="00B23BD9"/>
    <w:rsid w:val="00B27387"/>
    <w:rsid w:val="00B27533"/>
    <w:rsid w:val="00B3054E"/>
    <w:rsid w:val="00B63281"/>
    <w:rsid w:val="00B6592D"/>
    <w:rsid w:val="00B80B0D"/>
    <w:rsid w:val="00B81678"/>
    <w:rsid w:val="00B816A3"/>
    <w:rsid w:val="00B832A2"/>
    <w:rsid w:val="00B902E9"/>
    <w:rsid w:val="00B91684"/>
    <w:rsid w:val="00BA27F2"/>
    <w:rsid w:val="00BA6E34"/>
    <w:rsid w:val="00BB44B3"/>
    <w:rsid w:val="00BB5D42"/>
    <w:rsid w:val="00BB7B7A"/>
    <w:rsid w:val="00BC2248"/>
    <w:rsid w:val="00BC2A0A"/>
    <w:rsid w:val="00BC4A21"/>
    <w:rsid w:val="00BC4FBA"/>
    <w:rsid w:val="00BC55A9"/>
    <w:rsid w:val="00BD2919"/>
    <w:rsid w:val="00BD3128"/>
    <w:rsid w:val="00BD3FD2"/>
    <w:rsid w:val="00BD4931"/>
    <w:rsid w:val="00BE5870"/>
    <w:rsid w:val="00BF4D65"/>
    <w:rsid w:val="00C0292F"/>
    <w:rsid w:val="00C14A99"/>
    <w:rsid w:val="00C2340B"/>
    <w:rsid w:val="00C30A35"/>
    <w:rsid w:val="00C35E38"/>
    <w:rsid w:val="00C375F8"/>
    <w:rsid w:val="00C40607"/>
    <w:rsid w:val="00C41CFB"/>
    <w:rsid w:val="00C4247F"/>
    <w:rsid w:val="00C43716"/>
    <w:rsid w:val="00C5213B"/>
    <w:rsid w:val="00C573E6"/>
    <w:rsid w:val="00C57B4D"/>
    <w:rsid w:val="00C64140"/>
    <w:rsid w:val="00C65CEB"/>
    <w:rsid w:val="00C6607A"/>
    <w:rsid w:val="00C6638C"/>
    <w:rsid w:val="00C74092"/>
    <w:rsid w:val="00C76E53"/>
    <w:rsid w:val="00C77D1F"/>
    <w:rsid w:val="00C83906"/>
    <w:rsid w:val="00C843B8"/>
    <w:rsid w:val="00C90FF0"/>
    <w:rsid w:val="00C91855"/>
    <w:rsid w:val="00C95D0F"/>
    <w:rsid w:val="00CA5B14"/>
    <w:rsid w:val="00CA7053"/>
    <w:rsid w:val="00CB0611"/>
    <w:rsid w:val="00CD1C50"/>
    <w:rsid w:val="00CD2107"/>
    <w:rsid w:val="00CD2372"/>
    <w:rsid w:val="00CD59C2"/>
    <w:rsid w:val="00CE65B0"/>
    <w:rsid w:val="00CF004C"/>
    <w:rsid w:val="00CF2929"/>
    <w:rsid w:val="00CF309F"/>
    <w:rsid w:val="00CF44C9"/>
    <w:rsid w:val="00D023CB"/>
    <w:rsid w:val="00D05B6D"/>
    <w:rsid w:val="00D06701"/>
    <w:rsid w:val="00D12BBB"/>
    <w:rsid w:val="00D14437"/>
    <w:rsid w:val="00D17E26"/>
    <w:rsid w:val="00D2114D"/>
    <w:rsid w:val="00D22267"/>
    <w:rsid w:val="00D23E33"/>
    <w:rsid w:val="00D25620"/>
    <w:rsid w:val="00D2642B"/>
    <w:rsid w:val="00D278F2"/>
    <w:rsid w:val="00D30E33"/>
    <w:rsid w:val="00D37C68"/>
    <w:rsid w:val="00D43C42"/>
    <w:rsid w:val="00D519FF"/>
    <w:rsid w:val="00D54EB0"/>
    <w:rsid w:val="00D613BD"/>
    <w:rsid w:val="00D614D1"/>
    <w:rsid w:val="00D625DE"/>
    <w:rsid w:val="00D645FF"/>
    <w:rsid w:val="00D64981"/>
    <w:rsid w:val="00D8601C"/>
    <w:rsid w:val="00D86BC3"/>
    <w:rsid w:val="00D86DB5"/>
    <w:rsid w:val="00D935EA"/>
    <w:rsid w:val="00D93DF5"/>
    <w:rsid w:val="00DA037C"/>
    <w:rsid w:val="00DA4A54"/>
    <w:rsid w:val="00DA64C1"/>
    <w:rsid w:val="00DA7073"/>
    <w:rsid w:val="00DB53E8"/>
    <w:rsid w:val="00DD1A8E"/>
    <w:rsid w:val="00DD228E"/>
    <w:rsid w:val="00DD6690"/>
    <w:rsid w:val="00DD72EB"/>
    <w:rsid w:val="00DE52FD"/>
    <w:rsid w:val="00DF1D06"/>
    <w:rsid w:val="00DF278B"/>
    <w:rsid w:val="00E003FF"/>
    <w:rsid w:val="00E06728"/>
    <w:rsid w:val="00E139C8"/>
    <w:rsid w:val="00E13DF0"/>
    <w:rsid w:val="00E160DA"/>
    <w:rsid w:val="00E16DDE"/>
    <w:rsid w:val="00E21167"/>
    <w:rsid w:val="00E21E56"/>
    <w:rsid w:val="00E22445"/>
    <w:rsid w:val="00E23163"/>
    <w:rsid w:val="00E25A0A"/>
    <w:rsid w:val="00E4015E"/>
    <w:rsid w:val="00E40416"/>
    <w:rsid w:val="00E47394"/>
    <w:rsid w:val="00E522C2"/>
    <w:rsid w:val="00E57E9E"/>
    <w:rsid w:val="00E607F8"/>
    <w:rsid w:val="00EA01C9"/>
    <w:rsid w:val="00EA085A"/>
    <w:rsid w:val="00EA44D3"/>
    <w:rsid w:val="00EB4A9D"/>
    <w:rsid w:val="00EC1199"/>
    <w:rsid w:val="00EC1DFB"/>
    <w:rsid w:val="00EC50ED"/>
    <w:rsid w:val="00EC55A0"/>
    <w:rsid w:val="00ED20A7"/>
    <w:rsid w:val="00ED2F34"/>
    <w:rsid w:val="00ED740B"/>
    <w:rsid w:val="00ED7E08"/>
    <w:rsid w:val="00EE5558"/>
    <w:rsid w:val="00EF2D29"/>
    <w:rsid w:val="00EF485A"/>
    <w:rsid w:val="00EF6AD9"/>
    <w:rsid w:val="00F00AC0"/>
    <w:rsid w:val="00F127FA"/>
    <w:rsid w:val="00F225F1"/>
    <w:rsid w:val="00F23E50"/>
    <w:rsid w:val="00F243BA"/>
    <w:rsid w:val="00F244DD"/>
    <w:rsid w:val="00F24C78"/>
    <w:rsid w:val="00F33787"/>
    <w:rsid w:val="00F35968"/>
    <w:rsid w:val="00F54625"/>
    <w:rsid w:val="00F56A11"/>
    <w:rsid w:val="00F609D0"/>
    <w:rsid w:val="00F61312"/>
    <w:rsid w:val="00F710BA"/>
    <w:rsid w:val="00F8373E"/>
    <w:rsid w:val="00F86DBD"/>
    <w:rsid w:val="00F94C56"/>
    <w:rsid w:val="00F974F2"/>
    <w:rsid w:val="00FA1C94"/>
    <w:rsid w:val="00FA4082"/>
    <w:rsid w:val="00FC7067"/>
    <w:rsid w:val="00FC72CD"/>
    <w:rsid w:val="00FC7908"/>
    <w:rsid w:val="00FD0541"/>
    <w:rsid w:val="00FD2A32"/>
    <w:rsid w:val="00FD3B01"/>
    <w:rsid w:val="00FE3B8C"/>
    <w:rsid w:val="00FE3CF6"/>
    <w:rsid w:val="00FE546D"/>
    <w:rsid w:val="00FF291A"/>
    <w:rsid w:val="00FF798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customStyle="1" w:styleId="Default">
    <w:name w:val="Default"/>
    <w:rsid w:val="00212069"/>
    <w:pPr>
      <w:autoSpaceDE w:val="0"/>
      <w:autoSpaceDN w:val="0"/>
      <w:adjustRightInd w:val="0"/>
    </w:pPr>
    <w:rPr>
      <w:rFonts w:ascii="Optima LT Pro" w:hAnsi="Optima LT Pro" w:cs="Optima LT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12069"/>
    <w:pPr>
      <w:spacing w:line="241" w:lineRule="atLeast"/>
    </w:pPr>
    <w:rPr>
      <w:rFonts w:cs="Arial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3755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3755B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55B4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3755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5B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customStyle="1" w:styleId="Default">
    <w:name w:val="Default"/>
    <w:rsid w:val="00212069"/>
    <w:pPr>
      <w:autoSpaceDE w:val="0"/>
      <w:autoSpaceDN w:val="0"/>
      <w:adjustRightInd w:val="0"/>
    </w:pPr>
    <w:rPr>
      <w:rFonts w:ascii="Optima LT Pro" w:hAnsi="Optima LT Pro" w:cs="Optima LT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12069"/>
    <w:pPr>
      <w:spacing w:line="241" w:lineRule="atLeast"/>
    </w:pPr>
    <w:rPr>
      <w:rFonts w:cs="Arial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3755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3755B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55B4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3755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5B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EC78E362</Template>
  <TotalTime>0</TotalTime>
  <Pages>3</Pages>
  <Words>815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32</cp:revision>
  <cp:lastPrinted>2017-05-16T14:17:00Z</cp:lastPrinted>
  <dcterms:created xsi:type="dcterms:W3CDTF">2017-05-04T05:36:00Z</dcterms:created>
  <dcterms:modified xsi:type="dcterms:W3CDTF">2017-05-16T14:21:00Z</dcterms:modified>
</cp:coreProperties>
</file>