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35044A" w:rsidP="00E86B25">
      <w:r>
        <w:t>30.07.2018</w:t>
      </w:r>
    </w:p>
    <w:p w:rsidR="00030B4C" w:rsidRDefault="0035044A" w:rsidP="00E86B25">
      <w:pPr>
        <w:pStyle w:val="Headline"/>
        <w:spacing w:line="276" w:lineRule="auto"/>
      </w:pPr>
      <w:r>
        <w:t>F</w:t>
      </w:r>
      <w:r w:rsidR="00030B4C">
        <w:t>it für Ausbildung</w:t>
      </w:r>
      <w:r w:rsidRPr="0035044A">
        <w:t xml:space="preserve"> </w:t>
      </w:r>
      <w:r>
        <w:t>und Arbeit</w:t>
      </w:r>
    </w:p>
    <w:p w:rsidR="00E86B25" w:rsidRPr="009E4AA3" w:rsidRDefault="0035044A" w:rsidP="003B6948">
      <w:pPr>
        <w:pStyle w:val="berschrift1"/>
      </w:pPr>
      <w:r>
        <w:t xml:space="preserve">74 </w:t>
      </w:r>
      <w:r w:rsidR="00B50375">
        <w:t>junge Erwachsene</w:t>
      </w:r>
      <w:r w:rsidR="00CD6704">
        <w:t xml:space="preserve"> </w:t>
      </w:r>
      <w:r w:rsidR="00EB48FD">
        <w:t>beenden erfolgreich</w:t>
      </w:r>
      <w:r w:rsidR="00CD6704">
        <w:t xml:space="preserve"> </w:t>
      </w:r>
      <w:r>
        <w:t>eine</w:t>
      </w:r>
      <w:r w:rsidR="001D7D8B">
        <w:t xml:space="preserve"> </w:t>
      </w:r>
      <w:r>
        <w:t>B</w:t>
      </w:r>
      <w:r w:rsidR="00437C58">
        <w:t>erufsvorbereitende</w:t>
      </w:r>
      <w:r w:rsidR="00CD6704">
        <w:t xml:space="preserve"> Bildungsmaßnahme</w:t>
      </w:r>
      <w:r w:rsidR="00401136">
        <w:t xml:space="preserve"> im Berufsbildungswerk Rummelsberg</w:t>
      </w:r>
      <w:r w:rsidR="00B50375">
        <w:t>.</w:t>
      </w:r>
    </w:p>
    <w:p w:rsidR="002968AB" w:rsidRPr="00E05A18" w:rsidRDefault="00437C58" w:rsidP="003B6948">
      <w:pPr>
        <w:pStyle w:val="Flietext"/>
      </w:pPr>
      <w:r w:rsidRPr="00240834">
        <w:t>Rummelsberg –</w:t>
      </w:r>
      <w:r w:rsidR="00240834">
        <w:t xml:space="preserve"> </w:t>
      </w:r>
      <w:r w:rsidR="00EB48FD">
        <w:t xml:space="preserve">Fit für eine Ausbildung oder eine </w:t>
      </w:r>
      <w:r w:rsidR="0035044A">
        <w:t>Arbeitsstelle</w:t>
      </w:r>
      <w:r w:rsidR="00EB48FD">
        <w:t xml:space="preserve"> sind 74 der 77 Teilnehmenden </w:t>
      </w:r>
      <w:r w:rsidR="00EB48FD" w:rsidRPr="00E05A18">
        <w:t xml:space="preserve">an </w:t>
      </w:r>
      <w:r w:rsidR="0035044A" w:rsidRPr="00E05A18">
        <w:t xml:space="preserve">einer </w:t>
      </w:r>
      <w:r w:rsidR="00EB48FD" w:rsidRPr="00E05A18">
        <w:t xml:space="preserve">Berufsvorbereitenden Bildungsmaßnahme im Berufsbildungswerk Rummelsberg. Ende Juli </w:t>
      </w:r>
      <w:r w:rsidR="00E225A3" w:rsidRPr="00E05A18">
        <w:t>feierten</w:t>
      </w:r>
      <w:r w:rsidR="00EB48FD" w:rsidRPr="00E05A18">
        <w:t xml:space="preserve"> sie im Berufsbildungswerk der Rummelsberger Diakonie </w:t>
      </w:r>
      <w:r w:rsidR="00CD6704" w:rsidRPr="00E05A18">
        <w:t>ihren erfolgreichen Abschluss</w:t>
      </w:r>
      <w:r w:rsidR="002968AB" w:rsidRPr="00E05A18">
        <w:t>.</w:t>
      </w:r>
      <w:bookmarkStart w:id="0" w:name="_GoBack"/>
      <w:bookmarkEnd w:id="0"/>
    </w:p>
    <w:p w:rsidR="00240834" w:rsidRPr="00E05A18" w:rsidRDefault="00437C58" w:rsidP="002968AB">
      <w:pPr>
        <w:rPr>
          <w:rFonts w:cs="Arial"/>
          <w:color w:val="000000"/>
          <w:szCs w:val="22"/>
        </w:rPr>
      </w:pPr>
      <w:r w:rsidRPr="00E05A18">
        <w:rPr>
          <w:szCs w:val="22"/>
        </w:rPr>
        <w:t xml:space="preserve">Bei der </w:t>
      </w:r>
      <w:r w:rsidR="00B50375" w:rsidRPr="00E05A18">
        <w:rPr>
          <w:szCs w:val="22"/>
        </w:rPr>
        <w:t>F</w:t>
      </w:r>
      <w:r w:rsidR="00EB48FD" w:rsidRPr="00E05A18">
        <w:rPr>
          <w:szCs w:val="22"/>
        </w:rPr>
        <w:t>eier</w:t>
      </w:r>
      <w:r w:rsidR="00CD6704" w:rsidRPr="00E05A18">
        <w:rPr>
          <w:szCs w:val="22"/>
        </w:rPr>
        <w:t xml:space="preserve"> w</w:t>
      </w:r>
      <w:r w:rsidRPr="00E05A18">
        <w:rPr>
          <w:szCs w:val="22"/>
        </w:rPr>
        <w:t xml:space="preserve">urden </w:t>
      </w:r>
      <w:r w:rsidR="00CD6704" w:rsidRPr="00E05A18">
        <w:rPr>
          <w:szCs w:val="22"/>
        </w:rPr>
        <w:t>unter</w:t>
      </w:r>
      <w:r w:rsidR="001F079E" w:rsidRPr="00E05A18">
        <w:rPr>
          <w:szCs w:val="22"/>
        </w:rPr>
        <w:t xml:space="preserve"> anderem</w:t>
      </w:r>
      <w:r w:rsidRPr="00E05A18">
        <w:rPr>
          <w:szCs w:val="22"/>
        </w:rPr>
        <w:t xml:space="preserve"> </w:t>
      </w:r>
      <w:r w:rsidR="00CD6704" w:rsidRPr="00E05A18">
        <w:rPr>
          <w:szCs w:val="22"/>
        </w:rPr>
        <w:t>zahlreiche kleine Filme präsentiert</w:t>
      </w:r>
      <w:r w:rsidRPr="00E05A18">
        <w:rPr>
          <w:szCs w:val="22"/>
        </w:rPr>
        <w:t xml:space="preserve">, die </w:t>
      </w:r>
      <w:r w:rsidR="00240834" w:rsidRPr="00E05A18">
        <w:rPr>
          <w:szCs w:val="22"/>
        </w:rPr>
        <w:t xml:space="preserve">die </w:t>
      </w:r>
      <w:r w:rsidR="00E225A3" w:rsidRPr="00E05A18">
        <w:rPr>
          <w:szCs w:val="22"/>
        </w:rPr>
        <w:t xml:space="preserve">jungen </w:t>
      </w:r>
      <w:r w:rsidR="00B50375" w:rsidRPr="00E05A18">
        <w:rPr>
          <w:szCs w:val="22"/>
        </w:rPr>
        <w:t>Leute</w:t>
      </w:r>
      <w:r w:rsidRPr="00E05A18">
        <w:rPr>
          <w:szCs w:val="22"/>
        </w:rPr>
        <w:t xml:space="preserve"> g</w:t>
      </w:r>
      <w:r w:rsidR="002968AB" w:rsidRPr="00E05A18">
        <w:rPr>
          <w:szCs w:val="22"/>
        </w:rPr>
        <w:t xml:space="preserve">emeinsam mit </w:t>
      </w:r>
      <w:r w:rsidRPr="00E05A18">
        <w:rPr>
          <w:szCs w:val="22"/>
        </w:rPr>
        <w:t>ihren</w:t>
      </w:r>
      <w:r w:rsidR="002968AB" w:rsidRPr="00E05A18">
        <w:rPr>
          <w:szCs w:val="22"/>
        </w:rPr>
        <w:t xml:space="preserve"> Ausbilder</w:t>
      </w:r>
      <w:r w:rsidR="00240834" w:rsidRPr="00E05A18">
        <w:rPr>
          <w:szCs w:val="22"/>
        </w:rPr>
        <w:t>innen und Ausbildern</w:t>
      </w:r>
      <w:r w:rsidR="002968AB" w:rsidRPr="00E05A18">
        <w:rPr>
          <w:szCs w:val="22"/>
        </w:rPr>
        <w:t>, Lehrkräfte</w:t>
      </w:r>
      <w:r w:rsidRPr="00E05A18">
        <w:rPr>
          <w:szCs w:val="22"/>
        </w:rPr>
        <w:t>n</w:t>
      </w:r>
      <w:r w:rsidR="002968AB" w:rsidRPr="00E05A18">
        <w:rPr>
          <w:szCs w:val="22"/>
        </w:rPr>
        <w:t xml:space="preserve"> und </w:t>
      </w:r>
      <w:r w:rsidR="00240834" w:rsidRPr="00E05A18">
        <w:rPr>
          <w:szCs w:val="22"/>
        </w:rPr>
        <w:t xml:space="preserve">den </w:t>
      </w:r>
      <w:r w:rsidR="00E225A3" w:rsidRPr="00E05A18">
        <w:rPr>
          <w:szCs w:val="22"/>
        </w:rPr>
        <w:t>pädagogischen Fachkräften</w:t>
      </w:r>
      <w:r w:rsidR="00240834" w:rsidRPr="00E05A18">
        <w:rPr>
          <w:szCs w:val="22"/>
        </w:rPr>
        <w:t xml:space="preserve"> aus dem Internat </w:t>
      </w:r>
      <w:r w:rsidRPr="00E05A18">
        <w:rPr>
          <w:szCs w:val="22"/>
        </w:rPr>
        <w:t xml:space="preserve">gedreht hatten. Darin sah man die </w:t>
      </w:r>
      <w:r w:rsidR="00E225A3" w:rsidRPr="00E05A18">
        <w:rPr>
          <w:szCs w:val="22"/>
        </w:rPr>
        <w:t xml:space="preserve">jungen </w:t>
      </w:r>
      <w:r w:rsidR="0036028E">
        <w:rPr>
          <w:szCs w:val="22"/>
        </w:rPr>
        <w:t>Frauen und Männer</w:t>
      </w:r>
      <w:r w:rsidRPr="00E05A18">
        <w:rPr>
          <w:szCs w:val="22"/>
        </w:rPr>
        <w:t xml:space="preserve"> </w:t>
      </w:r>
      <w:r w:rsidR="00CD6704" w:rsidRPr="00E05A18">
        <w:rPr>
          <w:szCs w:val="22"/>
        </w:rPr>
        <w:t>beim Bau eines Handventilator</w:t>
      </w:r>
      <w:r w:rsidR="00030B4C" w:rsidRPr="00E05A18">
        <w:rPr>
          <w:szCs w:val="22"/>
        </w:rPr>
        <w:t>s</w:t>
      </w:r>
      <w:r w:rsidRPr="00E05A18">
        <w:rPr>
          <w:szCs w:val="22"/>
        </w:rPr>
        <w:t xml:space="preserve"> </w:t>
      </w:r>
      <w:r w:rsidR="00CD6704" w:rsidRPr="00E05A18">
        <w:rPr>
          <w:szCs w:val="22"/>
        </w:rPr>
        <w:t>Drähte biegen</w:t>
      </w:r>
      <w:r w:rsidRPr="00E05A18">
        <w:rPr>
          <w:szCs w:val="22"/>
        </w:rPr>
        <w:t xml:space="preserve"> und löten</w:t>
      </w:r>
      <w:r w:rsidR="00CD6704" w:rsidRPr="00E05A18">
        <w:rPr>
          <w:szCs w:val="22"/>
        </w:rPr>
        <w:t xml:space="preserve">, es wurden </w:t>
      </w:r>
      <w:r w:rsidRPr="00E05A18">
        <w:rPr>
          <w:szCs w:val="22"/>
        </w:rPr>
        <w:t>Werkstoff</w:t>
      </w:r>
      <w:r w:rsidR="00240834" w:rsidRPr="00E05A18">
        <w:rPr>
          <w:szCs w:val="22"/>
        </w:rPr>
        <w:t>e</w:t>
      </w:r>
      <w:r w:rsidRPr="00E05A18">
        <w:rPr>
          <w:szCs w:val="22"/>
        </w:rPr>
        <w:t xml:space="preserve"> und Maschinen</w:t>
      </w:r>
      <w:r w:rsidR="00240834" w:rsidRPr="00E05A18">
        <w:rPr>
          <w:szCs w:val="22"/>
        </w:rPr>
        <w:t xml:space="preserve"> vorgestellt und ein Zeitraffer-Video veranschaulichte, wie eine bestimmte Holzverbindung hergestellt wird. Es war ein buntes </w:t>
      </w:r>
      <w:r w:rsidR="00CD6704" w:rsidRPr="00E05A18">
        <w:rPr>
          <w:szCs w:val="22"/>
        </w:rPr>
        <w:t>Kurzfilm-</w:t>
      </w:r>
      <w:r w:rsidR="00240834" w:rsidRPr="00E05A18">
        <w:rPr>
          <w:szCs w:val="22"/>
        </w:rPr>
        <w:t>Programm, das die verschiedenen Berufsfelder</w:t>
      </w:r>
      <w:r w:rsidR="0035044A" w:rsidRPr="00E05A18">
        <w:rPr>
          <w:szCs w:val="22"/>
        </w:rPr>
        <w:t xml:space="preserve"> – Elektrotechnik, </w:t>
      </w:r>
      <w:r w:rsidR="00240834" w:rsidRPr="00E05A18">
        <w:rPr>
          <w:rFonts w:cs="Arial"/>
          <w:color w:val="000000"/>
          <w:szCs w:val="22"/>
        </w:rPr>
        <w:t xml:space="preserve">Metalltechnik, Technisches Zeichnen, Büropraxis, </w:t>
      </w:r>
      <w:r w:rsidR="00E225A3" w:rsidRPr="00E05A18">
        <w:rPr>
          <w:rFonts w:cs="Arial"/>
          <w:color w:val="000000"/>
          <w:szCs w:val="22"/>
        </w:rPr>
        <w:t xml:space="preserve">Holztechnik, </w:t>
      </w:r>
      <w:r w:rsidR="00240834" w:rsidRPr="00E05A18">
        <w:rPr>
          <w:rFonts w:cs="Arial"/>
          <w:color w:val="000000"/>
          <w:szCs w:val="22"/>
        </w:rPr>
        <w:t>Wirtschaft/</w:t>
      </w:r>
      <w:r w:rsidR="00D9510D">
        <w:rPr>
          <w:rFonts w:cs="Arial"/>
          <w:color w:val="000000"/>
          <w:szCs w:val="22"/>
        </w:rPr>
        <w:t xml:space="preserve"> </w:t>
      </w:r>
      <w:r w:rsidR="00240834" w:rsidRPr="00E05A18">
        <w:rPr>
          <w:rFonts w:cs="Arial"/>
          <w:color w:val="000000"/>
          <w:szCs w:val="22"/>
        </w:rPr>
        <w:t>Verwaltung und Hauswirtschaft</w:t>
      </w:r>
      <w:r w:rsidR="0035044A" w:rsidRPr="00E05A18">
        <w:rPr>
          <w:rFonts w:cs="Arial"/>
          <w:color w:val="000000"/>
          <w:szCs w:val="22"/>
        </w:rPr>
        <w:t xml:space="preserve"> – informativ </w:t>
      </w:r>
      <w:r w:rsidR="00CD6704" w:rsidRPr="00E05A18">
        <w:rPr>
          <w:rFonts w:cs="Arial"/>
          <w:color w:val="000000"/>
          <w:szCs w:val="22"/>
        </w:rPr>
        <w:t xml:space="preserve">und unterhaltsam </w:t>
      </w:r>
      <w:r w:rsidR="0035044A" w:rsidRPr="00E05A18">
        <w:rPr>
          <w:rFonts w:cs="Arial"/>
          <w:color w:val="000000"/>
          <w:szCs w:val="22"/>
        </w:rPr>
        <w:t>vorstellt</w:t>
      </w:r>
      <w:r w:rsidR="00CD6704" w:rsidRPr="00E05A18">
        <w:rPr>
          <w:rFonts w:cs="Arial"/>
          <w:color w:val="000000"/>
          <w:szCs w:val="22"/>
        </w:rPr>
        <w:t>e.</w:t>
      </w:r>
    </w:p>
    <w:p w:rsidR="00D56E00" w:rsidRPr="00E05A18" w:rsidRDefault="00240834" w:rsidP="00240834">
      <w:pPr>
        <w:rPr>
          <w:rFonts w:cs="Arial"/>
          <w:color w:val="000000"/>
          <w:szCs w:val="22"/>
        </w:rPr>
      </w:pPr>
      <w:r w:rsidRPr="00E05A18">
        <w:rPr>
          <w:rFonts w:cs="Arial"/>
          <w:color w:val="000000"/>
          <w:szCs w:val="22"/>
        </w:rPr>
        <w:t>Die Berufsvorbereitende Bildungsmaßnahm</w:t>
      </w:r>
      <w:r w:rsidR="00CD6704" w:rsidRPr="00E05A18">
        <w:rPr>
          <w:rFonts w:cs="Arial"/>
          <w:color w:val="000000"/>
          <w:szCs w:val="22"/>
        </w:rPr>
        <w:t>e</w:t>
      </w:r>
      <w:r w:rsidRPr="00E05A18">
        <w:rPr>
          <w:rFonts w:cs="Arial"/>
          <w:color w:val="000000"/>
          <w:szCs w:val="22"/>
        </w:rPr>
        <w:t xml:space="preserve"> ist eine gezielte Vorbereitung </w:t>
      </w:r>
      <w:r w:rsidR="00EB48FD" w:rsidRPr="00E05A18">
        <w:rPr>
          <w:rFonts w:cs="Arial"/>
          <w:color w:val="000000"/>
          <w:szCs w:val="22"/>
        </w:rPr>
        <w:t xml:space="preserve">auf eine Ausbildung oder einen Arbeitsplatz </w:t>
      </w:r>
      <w:r w:rsidR="00C347CF" w:rsidRPr="00E05A18">
        <w:rPr>
          <w:rFonts w:cs="Arial"/>
          <w:color w:val="000000"/>
          <w:szCs w:val="22"/>
        </w:rPr>
        <w:t xml:space="preserve">für </w:t>
      </w:r>
      <w:r w:rsidR="00E225A3" w:rsidRPr="00E05A18">
        <w:rPr>
          <w:rFonts w:cs="Arial"/>
          <w:color w:val="000000"/>
          <w:szCs w:val="22"/>
        </w:rPr>
        <w:t>junge Menschen mit Behinderung</w:t>
      </w:r>
      <w:r w:rsidR="00C347CF" w:rsidRPr="00E05A18">
        <w:rPr>
          <w:rFonts w:cs="Arial"/>
          <w:color w:val="000000"/>
          <w:szCs w:val="22"/>
        </w:rPr>
        <w:t xml:space="preserve"> zwischen </w:t>
      </w:r>
      <w:r w:rsidR="00E225A3" w:rsidRPr="00E05A18">
        <w:rPr>
          <w:rFonts w:cs="Arial"/>
          <w:color w:val="000000"/>
          <w:szCs w:val="22"/>
        </w:rPr>
        <w:t>16</w:t>
      </w:r>
      <w:r w:rsidR="00C347CF" w:rsidRPr="00E05A18">
        <w:rPr>
          <w:rFonts w:cs="Arial"/>
          <w:color w:val="000000"/>
          <w:szCs w:val="22"/>
        </w:rPr>
        <w:t xml:space="preserve"> und </w:t>
      </w:r>
      <w:r w:rsidR="00E225A3" w:rsidRPr="00E05A18">
        <w:rPr>
          <w:rFonts w:cs="Arial"/>
          <w:color w:val="000000"/>
          <w:szCs w:val="22"/>
        </w:rPr>
        <w:t>2</w:t>
      </w:r>
      <w:r w:rsidR="00B7725E">
        <w:rPr>
          <w:rFonts w:cs="Arial"/>
          <w:color w:val="000000"/>
          <w:szCs w:val="22"/>
        </w:rPr>
        <w:t>5</w:t>
      </w:r>
      <w:r w:rsidR="00D9510D">
        <w:rPr>
          <w:rFonts w:cs="Arial"/>
          <w:color w:val="000000"/>
          <w:szCs w:val="22"/>
        </w:rPr>
        <w:t> </w:t>
      </w:r>
      <w:r w:rsidR="00C347CF" w:rsidRPr="00E05A18">
        <w:rPr>
          <w:rFonts w:cs="Arial"/>
          <w:color w:val="000000"/>
          <w:szCs w:val="22"/>
        </w:rPr>
        <w:t xml:space="preserve">Jahren </w:t>
      </w:r>
      <w:r w:rsidRPr="00E05A18">
        <w:rPr>
          <w:rFonts w:cs="Arial"/>
          <w:color w:val="000000"/>
          <w:szCs w:val="22"/>
        </w:rPr>
        <w:t xml:space="preserve">und dauert in der Regel </w:t>
      </w:r>
      <w:r w:rsidR="00C347CF" w:rsidRPr="00E05A18">
        <w:rPr>
          <w:rFonts w:cs="Arial"/>
          <w:color w:val="000000"/>
          <w:szCs w:val="22"/>
        </w:rPr>
        <w:t>elf</w:t>
      </w:r>
      <w:r w:rsidRPr="00E05A18">
        <w:rPr>
          <w:rFonts w:cs="Arial"/>
          <w:color w:val="000000"/>
          <w:szCs w:val="22"/>
        </w:rPr>
        <w:t xml:space="preserve"> Monate.</w:t>
      </w:r>
      <w:r w:rsidR="00CD6704" w:rsidRPr="00E05A18">
        <w:rPr>
          <w:rFonts w:cs="Arial"/>
          <w:color w:val="000000"/>
          <w:szCs w:val="22"/>
        </w:rPr>
        <w:t xml:space="preserve"> </w:t>
      </w:r>
      <w:r w:rsidR="00D56E00" w:rsidRPr="00E05A18">
        <w:rPr>
          <w:rFonts w:cs="Arial"/>
          <w:color w:val="000000"/>
          <w:szCs w:val="22"/>
        </w:rPr>
        <w:t xml:space="preserve">In diesem Jahr erhielten 60 der </w:t>
      </w:r>
      <w:r w:rsidR="00EB48FD" w:rsidRPr="00E05A18">
        <w:rPr>
          <w:rFonts w:cs="Arial"/>
          <w:color w:val="000000"/>
          <w:szCs w:val="22"/>
        </w:rPr>
        <w:t>jungen Frauen und Männer</w:t>
      </w:r>
      <w:r w:rsidR="00D56E00" w:rsidRPr="00E05A18">
        <w:rPr>
          <w:rFonts w:cs="Arial"/>
          <w:color w:val="000000"/>
          <w:szCs w:val="22"/>
        </w:rPr>
        <w:t xml:space="preserve"> eine Ausbildungsempfehlung, die meisten anderen fanden eine sinnvolle Alternative, beispielsweise </w:t>
      </w:r>
      <w:r w:rsidR="00EB48FD" w:rsidRPr="00E05A18">
        <w:rPr>
          <w:rFonts w:cs="Arial"/>
          <w:color w:val="000000"/>
          <w:szCs w:val="22"/>
        </w:rPr>
        <w:t xml:space="preserve">eine </w:t>
      </w:r>
      <w:r w:rsidR="00D56E00" w:rsidRPr="00E05A18">
        <w:rPr>
          <w:rFonts w:cs="Arial"/>
          <w:color w:val="000000"/>
          <w:szCs w:val="22"/>
        </w:rPr>
        <w:t>therapeutische Maßnahme</w:t>
      </w:r>
      <w:r w:rsidR="001F079E" w:rsidRPr="00E05A18">
        <w:rPr>
          <w:rFonts w:cs="Arial"/>
          <w:color w:val="000000"/>
          <w:szCs w:val="22"/>
        </w:rPr>
        <w:t xml:space="preserve"> oder eine unterstütz</w:t>
      </w:r>
      <w:r w:rsidR="00EB48FD" w:rsidRPr="00E05A18">
        <w:rPr>
          <w:rFonts w:cs="Arial"/>
          <w:color w:val="000000"/>
          <w:szCs w:val="22"/>
        </w:rPr>
        <w:t>t</w:t>
      </w:r>
      <w:r w:rsidR="001F079E" w:rsidRPr="00E05A18">
        <w:rPr>
          <w:rFonts w:cs="Arial"/>
          <w:color w:val="000000"/>
          <w:szCs w:val="22"/>
        </w:rPr>
        <w:t>e Beschäftigung.</w:t>
      </w:r>
    </w:p>
    <w:p w:rsidR="001F079E" w:rsidRPr="00D9510D" w:rsidRDefault="002968AB" w:rsidP="001F079E">
      <w:r w:rsidRPr="00E05A18">
        <w:rPr>
          <w:szCs w:val="22"/>
        </w:rPr>
        <w:t xml:space="preserve">Karin Scheuerlein </w:t>
      </w:r>
      <w:r w:rsidR="00EB48FD" w:rsidRPr="00E05A18">
        <w:rPr>
          <w:szCs w:val="22"/>
        </w:rPr>
        <w:t xml:space="preserve">lobte </w:t>
      </w:r>
      <w:r w:rsidR="001F079E" w:rsidRPr="00E05A18">
        <w:rPr>
          <w:szCs w:val="22"/>
        </w:rPr>
        <w:t>als</w:t>
      </w:r>
      <w:r w:rsidRPr="00E05A18">
        <w:rPr>
          <w:szCs w:val="22"/>
        </w:rPr>
        <w:t xml:space="preserve"> Vertreterin der Arbeitsagenturen </w:t>
      </w:r>
      <w:r w:rsidR="00EB48FD" w:rsidRPr="00E05A18">
        <w:rPr>
          <w:szCs w:val="22"/>
        </w:rPr>
        <w:t>in</w:t>
      </w:r>
      <w:r w:rsidR="001F079E" w:rsidRPr="00E05A18">
        <w:rPr>
          <w:szCs w:val="22"/>
        </w:rPr>
        <w:t xml:space="preserve"> </w:t>
      </w:r>
      <w:r w:rsidR="00D9510D">
        <w:rPr>
          <w:szCs w:val="22"/>
        </w:rPr>
        <w:t>ihrer</w:t>
      </w:r>
      <w:r w:rsidR="001F079E" w:rsidRPr="00E05A18">
        <w:rPr>
          <w:szCs w:val="22"/>
        </w:rPr>
        <w:t xml:space="preserve"> </w:t>
      </w:r>
      <w:r w:rsidR="00EB48FD" w:rsidRPr="00E05A18">
        <w:rPr>
          <w:szCs w:val="22"/>
        </w:rPr>
        <w:t>R</w:t>
      </w:r>
      <w:r w:rsidR="001F079E" w:rsidRPr="00E05A18">
        <w:rPr>
          <w:szCs w:val="22"/>
        </w:rPr>
        <w:t xml:space="preserve">ede </w:t>
      </w:r>
      <w:r w:rsidRPr="00E05A18">
        <w:rPr>
          <w:szCs w:val="22"/>
        </w:rPr>
        <w:t>die guten Entwicklungen u</w:t>
      </w:r>
      <w:r w:rsidR="001F079E" w:rsidRPr="00E05A18">
        <w:rPr>
          <w:szCs w:val="22"/>
        </w:rPr>
        <w:t>nd Ergebnisse der Teilnehmenden</w:t>
      </w:r>
      <w:r w:rsidR="004B2F82" w:rsidRPr="00E05A18">
        <w:rPr>
          <w:szCs w:val="22"/>
        </w:rPr>
        <w:t>.</w:t>
      </w:r>
      <w:r w:rsidR="007D1739" w:rsidRPr="00E05A18">
        <w:rPr>
          <w:szCs w:val="22"/>
        </w:rPr>
        <w:t xml:space="preserve"> I</w:t>
      </w:r>
      <w:r w:rsidR="001F079E" w:rsidRPr="00E05A18">
        <w:rPr>
          <w:szCs w:val="22"/>
        </w:rPr>
        <w:t xml:space="preserve">m Anschluss wurden </w:t>
      </w:r>
      <w:r w:rsidR="001F079E" w:rsidRPr="00E05A18">
        <w:rPr>
          <w:color w:val="000000" w:themeColor="text1"/>
        </w:rPr>
        <w:t>Anerkennungspreise in den Bereichen Schule, Wohnen, soziales Lernen und Entwicklung überreicht. Preisträger</w:t>
      </w:r>
      <w:r w:rsidR="00D9510D">
        <w:rPr>
          <w:color w:val="000000" w:themeColor="text1"/>
        </w:rPr>
        <w:t>innen und Preisträger</w:t>
      </w:r>
      <w:r w:rsidR="001F079E" w:rsidRPr="00E05A18">
        <w:rPr>
          <w:color w:val="000000" w:themeColor="text1"/>
        </w:rPr>
        <w:t xml:space="preserve"> </w:t>
      </w:r>
      <w:r w:rsidR="00F815C6">
        <w:rPr>
          <w:color w:val="000000" w:themeColor="text1"/>
        </w:rPr>
        <w:t>sind</w:t>
      </w:r>
      <w:r w:rsidR="001F079E" w:rsidRPr="00E05A18">
        <w:rPr>
          <w:color w:val="000000" w:themeColor="text1"/>
        </w:rPr>
        <w:t xml:space="preserve"> Monika Link, Laura </w:t>
      </w:r>
      <w:proofErr w:type="spellStart"/>
      <w:r w:rsidR="001F079E" w:rsidRPr="00E05A18">
        <w:rPr>
          <w:color w:val="000000" w:themeColor="text1"/>
        </w:rPr>
        <w:t>Bertani</w:t>
      </w:r>
      <w:proofErr w:type="spellEnd"/>
      <w:r w:rsidR="00D9510D" w:rsidRPr="00D9510D">
        <w:rPr>
          <w:color w:val="000000" w:themeColor="text1"/>
        </w:rPr>
        <w:t xml:space="preserve"> </w:t>
      </w:r>
      <w:r w:rsidR="00D9510D" w:rsidRPr="00E05A18">
        <w:rPr>
          <w:color w:val="000000" w:themeColor="text1"/>
        </w:rPr>
        <w:t xml:space="preserve">und Moritz </w:t>
      </w:r>
      <w:proofErr w:type="spellStart"/>
      <w:r w:rsidR="00D9510D" w:rsidRPr="00E05A18">
        <w:rPr>
          <w:color w:val="000000" w:themeColor="text1"/>
        </w:rPr>
        <w:t>Fornika</w:t>
      </w:r>
      <w:proofErr w:type="spellEnd"/>
      <w:r w:rsidR="00D9510D">
        <w:rPr>
          <w:color w:val="000000" w:themeColor="text1"/>
        </w:rPr>
        <w:t>.</w:t>
      </w:r>
    </w:p>
    <w:p w:rsidR="00B95721" w:rsidRPr="00E05A18" w:rsidRDefault="007D1739" w:rsidP="002968AB">
      <w:pPr>
        <w:rPr>
          <w:szCs w:val="22"/>
        </w:rPr>
      </w:pPr>
      <w:r w:rsidRPr="00E05A18">
        <w:rPr>
          <w:szCs w:val="22"/>
        </w:rPr>
        <w:t>Für</w:t>
      </w:r>
      <w:r w:rsidR="004B2F82" w:rsidRPr="00E05A18">
        <w:rPr>
          <w:szCs w:val="22"/>
        </w:rPr>
        <w:t xml:space="preserve"> </w:t>
      </w:r>
      <w:r w:rsidR="0035044A" w:rsidRPr="00E05A18">
        <w:rPr>
          <w:szCs w:val="22"/>
        </w:rPr>
        <w:t xml:space="preserve">die </w:t>
      </w:r>
      <w:r w:rsidR="004B2F82" w:rsidRPr="00E05A18">
        <w:rPr>
          <w:szCs w:val="22"/>
        </w:rPr>
        <w:t xml:space="preserve">musikalische Unterhaltung </w:t>
      </w:r>
      <w:r w:rsidRPr="00E05A18">
        <w:rPr>
          <w:szCs w:val="22"/>
        </w:rPr>
        <w:t xml:space="preserve">sorgten </w:t>
      </w:r>
      <w:r w:rsidR="004B2F82" w:rsidRPr="00E05A18">
        <w:rPr>
          <w:szCs w:val="22"/>
        </w:rPr>
        <w:t xml:space="preserve">die </w:t>
      </w:r>
      <w:r w:rsidR="00B50375" w:rsidRPr="00E05A18">
        <w:rPr>
          <w:szCs w:val="22"/>
        </w:rPr>
        <w:t>Teilnehmenden</w:t>
      </w:r>
      <w:r w:rsidR="004B2F82" w:rsidRPr="00E05A18">
        <w:rPr>
          <w:szCs w:val="22"/>
        </w:rPr>
        <w:t xml:space="preserve"> aus dem kaufmännischen Bereich</w:t>
      </w:r>
      <w:r w:rsidRPr="00E05A18">
        <w:rPr>
          <w:szCs w:val="22"/>
        </w:rPr>
        <w:t>. Sie</w:t>
      </w:r>
      <w:r w:rsidR="00B61EDF">
        <w:rPr>
          <w:szCs w:val="22"/>
        </w:rPr>
        <w:t xml:space="preserve"> kämpften singend „</w:t>
      </w:r>
      <w:r w:rsidR="00605DEF">
        <w:rPr>
          <w:szCs w:val="22"/>
        </w:rPr>
        <w:t>weiter für den Frieden“</w:t>
      </w:r>
      <w:r w:rsidR="004B2F82" w:rsidRPr="00E05A18">
        <w:rPr>
          <w:szCs w:val="22"/>
        </w:rPr>
        <w:t xml:space="preserve"> mit </w:t>
      </w:r>
      <w:r w:rsidR="008349B2" w:rsidRPr="00E05A18">
        <w:rPr>
          <w:szCs w:val="22"/>
        </w:rPr>
        <w:t>„</w:t>
      </w:r>
      <w:proofErr w:type="spellStart"/>
      <w:r w:rsidR="004B2F82" w:rsidRPr="00E05A18">
        <w:rPr>
          <w:szCs w:val="22"/>
        </w:rPr>
        <w:t>Elastic</w:t>
      </w:r>
      <w:proofErr w:type="spellEnd"/>
      <w:r w:rsidR="004B2F82" w:rsidRPr="00E05A18">
        <w:rPr>
          <w:szCs w:val="22"/>
        </w:rPr>
        <w:t xml:space="preserve"> Heart</w:t>
      </w:r>
      <w:r w:rsidR="008349B2" w:rsidRPr="00E05A18">
        <w:rPr>
          <w:szCs w:val="22"/>
        </w:rPr>
        <w:t>“</w:t>
      </w:r>
      <w:r w:rsidR="004B2F82" w:rsidRPr="00E05A18">
        <w:rPr>
          <w:szCs w:val="22"/>
        </w:rPr>
        <w:t xml:space="preserve"> </w:t>
      </w:r>
      <w:r w:rsidR="008349B2" w:rsidRPr="00E05A18">
        <w:rPr>
          <w:szCs w:val="22"/>
        </w:rPr>
        <w:t>der australischen Pop-Diva</w:t>
      </w:r>
      <w:r w:rsidR="004B2F82" w:rsidRPr="00E05A18">
        <w:rPr>
          <w:szCs w:val="22"/>
        </w:rPr>
        <w:t xml:space="preserve"> Sia.</w:t>
      </w:r>
      <w:r w:rsidR="008349B2" w:rsidRPr="00E05A18">
        <w:rPr>
          <w:szCs w:val="22"/>
        </w:rPr>
        <w:t xml:space="preserve"> Iris Thieme</w:t>
      </w:r>
      <w:r w:rsidR="0057589C">
        <w:rPr>
          <w:szCs w:val="22"/>
        </w:rPr>
        <w:t>, Leit</w:t>
      </w:r>
      <w:r w:rsidR="00605DEF">
        <w:rPr>
          <w:szCs w:val="22"/>
        </w:rPr>
        <w:t>erin</w:t>
      </w:r>
      <w:r w:rsidR="0057589C">
        <w:rPr>
          <w:szCs w:val="22"/>
        </w:rPr>
        <w:t xml:space="preserve"> des</w:t>
      </w:r>
      <w:r w:rsidR="0057589C" w:rsidRPr="0057589C">
        <w:rPr>
          <w:szCs w:val="22"/>
        </w:rPr>
        <w:t xml:space="preserve"> Integrations- und Sozialdienst</w:t>
      </w:r>
      <w:r w:rsidR="0057589C">
        <w:rPr>
          <w:szCs w:val="22"/>
        </w:rPr>
        <w:t>es</w:t>
      </w:r>
      <w:r w:rsidR="00375019">
        <w:rPr>
          <w:szCs w:val="22"/>
        </w:rPr>
        <w:t>,</w:t>
      </w:r>
      <w:r w:rsidR="008349B2" w:rsidRPr="00E05A18">
        <w:rPr>
          <w:szCs w:val="22"/>
        </w:rPr>
        <w:t xml:space="preserve"> lobte: „Ein toller Abschluss für ein </w:t>
      </w:r>
      <w:r w:rsidRPr="00E05A18">
        <w:rPr>
          <w:szCs w:val="22"/>
        </w:rPr>
        <w:t>erfolgreiches J</w:t>
      </w:r>
      <w:r w:rsidR="008349B2" w:rsidRPr="00E05A18">
        <w:rPr>
          <w:szCs w:val="22"/>
        </w:rPr>
        <w:t>ahr. Ich wünsche allen Jugendlichen, Kolleginnen und Kollege</w:t>
      </w:r>
      <w:r w:rsidR="00EB48FD" w:rsidRPr="00E05A18">
        <w:rPr>
          <w:szCs w:val="22"/>
        </w:rPr>
        <w:t>n</w:t>
      </w:r>
      <w:r w:rsidR="008349B2" w:rsidRPr="00E05A18">
        <w:rPr>
          <w:szCs w:val="22"/>
        </w:rPr>
        <w:t xml:space="preserve"> einen erholsamen und entspannten Sommer.</w:t>
      </w:r>
      <w:r w:rsidR="00B95721" w:rsidRPr="00E05A18">
        <w:rPr>
          <w:szCs w:val="22"/>
        </w:rPr>
        <w:t>“</w:t>
      </w:r>
      <w:r w:rsidR="0035044A" w:rsidRPr="00E05A18">
        <w:rPr>
          <w:szCs w:val="22"/>
        </w:rPr>
        <w:t xml:space="preserve"> </w:t>
      </w:r>
    </w:p>
    <w:p w:rsidR="002968AB" w:rsidRDefault="008349B2" w:rsidP="002968AB">
      <w:pPr>
        <w:rPr>
          <w:szCs w:val="22"/>
        </w:rPr>
      </w:pPr>
      <w:r w:rsidRPr="00E05A18">
        <w:rPr>
          <w:szCs w:val="22"/>
        </w:rPr>
        <w:t xml:space="preserve">Los geht es </w:t>
      </w:r>
      <w:r w:rsidR="00B95721" w:rsidRPr="00E05A18">
        <w:rPr>
          <w:szCs w:val="22"/>
        </w:rPr>
        <w:t xml:space="preserve">im Berufsbildungswerk </w:t>
      </w:r>
      <w:r w:rsidR="00EB48FD" w:rsidRPr="00E05A18">
        <w:rPr>
          <w:szCs w:val="22"/>
        </w:rPr>
        <w:t xml:space="preserve">Rummelsberg </w:t>
      </w:r>
      <w:r w:rsidR="00605DEF">
        <w:rPr>
          <w:szCs w:val="22"/>
        </w:rPr>
        <w:t>wieder am 21. </w:t>
      </w:r>
      <w:r w:rsidR="00B95721" w:rsidRPr="00E05A18">
        <w:rPr>
          <w:szCs w:val="22"/>
        </w:rPr>
        <w:t>August</w:t>
      </w:r>
      <w:r w:rsidR="00EB48FD" w:rsidRPr="00E05A18">
        <w:rPr>
          <w:szCs w:val="22"/>
        </w:rPr>
        <w:t xml:space="preserve">. Dann beginnt das neue </w:t>
      </w:r>
      <w:r w:rsidR="006C7048" w:rsidRPr="00E05A18">
        <w:rPr>
          <w:szCs w:val="22"/>
        </w:rPr>
        <w:t>Ausbildu</w:t>
      </w:r>
      <w:r w:rsidRPr="00E05A18">
        <w:rPr>
          <w:szCs w:val="22"/>
        </w:rPr>
        <w:t>ngsjahr</w:t>
      </w:r>
      <w:r w:rsidR="00B92866" w:rsidRPr="00E05A18">
        <w:rPr>
          <w:szCs w:val="22"/>
        </w:rPr>
        <w:t>.</w:t>
      </w:r>
    </w:p>
    <w:p w:rsidR="009A6DF9" w:rsidRPr="00240834" w:rsidRDefault="009A6DF9" w:rsidP="002968AB">
      <w:pPr>
        <w:rPr>
          <w:szCs w:val="22"/>
        </w:rPr>
      </w:pPr>
      <w:r>
        <w:rPr>
          <w:szCs w:val="22"/>
        </w:rPr>
        <w:t>Stefanie Dörr (2.</w:t>
      </w:r>
      <w:r w:rsidR="0035044A">
        <w:rPr>
          <w:szCs w:val="22"/>
        </w:rPr>
        <w:t>3</w:t>
      </w:r>
      <w:r w:rsidR="0036028E">
        <w:rPr>
          <w:szCs w:val="22"/>
        </w:rPr>
        <w:t>55</w:t>
      </w:r>
      <w:r>
        <w:rPr>
          <w:szCs w:val="22"/>
        </w:rPr>
        <w:t xml:space="preserve"> Zeichen)</w:t>
      </w:r>
    </w:p>
    <w:p w:rsidR="00E86B25" w:rsidRPr="00240834" w:rsidRDefault="00E86B25" w:rsidP="00E86B25">
      <w:pPr>
        <w:pStyle w:val="berschrift1"/>
        <w:rPr>
          <w:sz w:val="22"/>
          <w:szCs w:val="22"/>
        </w:rPr>
      </w:pPr>
      <w:r w:rsidRPr="00240834">
        <w:rPr>
          <w:sz w:val="22"/>
          <w:szCs w:val="22"/>
        </w:rPr>
        <w:lastRenderedPageBreak/>
        <w:t>Ansprechpartner</w:t>
      </w:r>
      <w:r w:rsidR="003B6948">
        <w:rPr>
          <w:sz w:val="22"/>
          <w:szCs w:val="22"/>
        </w:rPr>
        <w:t>in</w:t>
      </w:r>
    </w:p>
    <w:p w:rsidR="00E86B25" w:rsidRPr="00240834" w:rsidRDefault="003B08DB" w:rsidP="00E86B25">
      <w:pPr>
        <w:rPr>
          <w:szCs w:val="22"/>
        </w:rPr>
      </w:pPr>
      <w:r>
        <w:rPr>
          <w:szCs w:val="22"/>
        </w:rPr>
        <w:t>Stefanie Dörr</w:t>
      </w:r>
      <w:r w:rsidR="00E86B25" w:rsidRPr="00240834">
        <w:rPr>
          <w:szCs w:val="22"/>
        </w:rPr>
        <w:br/>
        <w:t xml:space="preserve">Telefon </w:t>
      </w:r>
      <w:r>
        <w:rPr>
          <w:szCs w:val="22"/>
        </w:rPr>
        <w:t>09128 50 2445</w:t>
      </w:r>
      <w:r w:rsidR="00ED27FC" w:rsidRPr="00240834">
        <w:rPr>
          <w:szCs w:val="22"/>
        </w:rPr>
        <w:br/>
        <w:t xml:space="preserve">E-Mail </w:t>
      </w:r>
      <w:hyperlink r:id="rId9" w:history="1">
        <w:r w:rsidR="00D9510D" w:rsidRPr="00B2664E">
          <w:rPr>
            <w:rStyle w:val="Hyperlink"/>
            <w:szCs w:val="22"/>
          </w:rPr>
          <w:t>doerr.stefanie@rummelsberger.net</w:t>
        </w:r>
      </w:hyperlink>
    </w:p>
    <w:p w:rsidR="00E86B25" w:rsidRPr="00D9510D" w:rsidRDefault="00E86B25" w:rsidP="00D9510D">
      <w:pPr>
        <w:pStyle w:val="berschrift1"/>
        <w:rPr>
          <w:rStyle w:val="berschrift1Zchn"/>
          <w:b/>
          <w:bCs/>
        </w:rPr>
      </w:pPr>
      <w:r w:rsidRPr="00D9510D">
        <w:rPr>
          <w:rStyle w:val="berschrift1Zchn"/>
          <w:b/>
          <w:bCs/>
        </w:rPr>
        <w:t>Foto</w:t>
      </w:r>
      <w:r w:rsidR="00580475" w:rsidRPr="00D9510D">
        <w:rPr>
          <w:rStyle w:val="berschrift1Zchn"/>
          <w:b/>
          <w:bCs/>
        </w:rPr>
        <w:t>s</w:t>
      </w:r>
      <w:r w:rsidRPr="00D9510D">
        <w:rPr>
          <w:rStyle w:val="berschrift1Zchn"/>
          <w:b/>
          <w:bCs/>
        </w:rPr>
        <w:t xml:space="preserve"> und Bildunterschrift</w:t>
      </w:r>
      <w:r w:rsidR="00580475" w:rsidRPr="00D9510D">
        <w:rPr>
          <w:rStyle w:val="berschrift1Zchn"/>
          <w:b/>
          <w:bCs/>
        </w:rPr>
        <w:t>en</w:t>
      </w:r>
    </w:p>
    <w:p w:rsidR="00ED27FC" w:rsidRDefault="00467B04" w:rsidP="00D9510D">
      <w:pPr>
        <w:spacing w:after="0"/>
      </w:pPr>
      <w:r>
        <w:rPr>
          <w:noProof/>
        </w:rPr>
        <w:drawing>
          <wp:inline distT="0" distB="0" distL="0" distR="0" wp14:anchorId="0615F03D" wp14:editId="12AE071D">
            <wp:extent cx="2882600" cy="2161790"/>
            <wp:effectExtent l="0" t="0" r="0" b="0"/>
            <wp:docPr id="1" name="Grafik 1" descr="T:\Marketing-Austausch\Kommunikation\Pressearchiv\2018\2018-07-26 Abschlussfeier BvB\BvB_01_jochen Wiegand_P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-Austausch\Kommunikation\Pressearchiv\2018\2018-07-26 Abschlussfeier BvB\BvB_01_jochen Wiegand_Pres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34" cy="216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04" w:rsidRDefault="00467B04" w:rsidP="00E86B25">
      <w:r>
        <w:t xml:space="preserve">Mit </w:t>
      </w:r>
      <w:r w:rsidR="00E25F5C">
        <w:t>„</w:t>
      </w:r>
      <w:proofErr w:type="spellStart"/>
      <w:r>
        <w:t>Elastic</w:t>
      </w:r>
      <w:proofErr w:type="spellEnd"/>
      <w:r>
        <w:t xml:space="preserve"> Heart</w:t>
      </w:r>
      <w:r w:rsidR="00E25F5C">
        <w:t>“</w:t>
      </w:r>
      <w:r>
        <w:t xml:space="preserve"> von Sia sorgten die </w:t>
      </w:r>
      <w:r w:rsidR="00283ED9">
        <w:t>Teilnehmenden</w:t>
      </w:r>
      <w:r>
        <w:t xml:space="preserve"> der kaufmännischen Berufsvorbereitenden Maßnahme für musikalische Unterhaltung beim Abschlussfest im </w:t>
      </w:r>
      <w:r w:rsidR="00C576DB">
        <w:t>Berufsbildu</w:t>
      </w:r>
      <w:r>
        <w:t>ngswerk Rummelsberg. Foto: Jochen Wiegand</w:t>
      </w:r>
    </w:p>
    <w:p w:rsidR="00467B04" w:rsidRDefault="00F816AF" w:rsidP="00D9510D">
      <w:pPr>
        <w:spacing w:after="0"/>
      </w:pPr>
      <w:r>
        <w:rPr>
          <w:noProof/>
        </w:rPr>
        <w:drawing>
          <wp:inline distT="0" distB="0" distL="0" distR="0" wp14:anchorId="1D05AD01" wp14:editId="7DCAB0D0">
            <wp:extent cx="2906973" cy="2179508"/>
            <wp:effectExtent l="0" t="0" r="8255" b="0"/>
            <wp:docPr id="4" name="Grafik 4" descr="T:\Marketing-Austausch\Kommunikation\Pressearchiv\2018\2018-07-26 Abschlussfeier BvB\BvB_02_Jochen Wiegand_P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Marketing-Austausch\Kommunikation\Pressearchiv\2018\2018-07-26 Abschlussfeier BvB\BvB_02_Jochen Wiegand_Press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127" cy="217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D3" w:rsidRDefault="00FB1CD3" w:rsidP="00E86B25">
      <w:r>
        <w:t xml:space="preserve">74 von 77 Teilnehmenden </w:t>
      </w:r>
      <w:r w:rsidR="00030B4C">
        <w:t>beendeten</w:t>
      </w:r>
      <w:r>
        <w:t xml:space="preserve"> die Berufsvorbereitende Maßnahme</w:t>
      </w:r>
      <w:r w:rsidR="00075F32">
        <w:t xml:space="preserve"> </w:t>
      </w:r>
      <w:r w:rsidR="00030B4C">
        <w:t>im Berufsbildungswerk Rummelsberg</w:t>
      </w:r>
      <w:r>
        <w:t xml:space="preserve"> in diesem Jahr erfolgreich. Foto: Jochen Wiegand</w:t>
      </w:r>
    </w:p>
    <w:p w:rsidR="00A11DA2" w:rsidRPr="00A11DA2" w:rsidRDefault="00E86B25" w:rsidP="00ED27FC">
      <w:r w:rsidRPr="00C83906">
        <w:t xml:space="preserve">(druckfähige Fotos finden Sie auf </w:t>
      </w:r>
      <w:hyperlink r:id="rId12" w:history="1">
        <w:r w:rsidR="00DA3486" w:rsidRPr="00F421E8">
          <w:rPr>
            <w:rStyle w:val="Hyperlink"/>
          </w:rPr>
          <w:t>www.rummelsberger-diakonie.de/presse</w:t>
        </w:r>
      </w:hyperlink>
      <w:r w:rsidRPr="00C83906">
        <w:t>)</w:t>
      </w:r>
    </w:p>
    <w:sectPr w:rsidR="00A11DA2" w:rsidRPr="00A11DA2" w:rsidSect="0098093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553409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553409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553409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55340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48" w:rsidRDefault="003B6948" w:rsidP="003B6948">
    <w:pPr>
      <w:tabs>
        <w:tab w:val="left" w:pos="510"/>
      </w:tabs>
    </w:pPr>
  </w:p>
  <w:p w:rsidR="003B6948" w:rsidRDefault="003B6948" w:rsidP="003B6948"/>
  <w:p w:rsidR="0098093D" w:rsidRDefault="003B6948" w:rsidP="003B6948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1C5CED64" wp14:editId="340BDAF0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93D" w:rsidRPr="006322C5">
      <w:rPr>
        <w:noProof/>
      </w:rPr>
      <w:drawing>
        <wp:anchor distT="0" distB="0" distL="114300" distR="114300" simplePos="0" relativeHeight="251660288" behindDoc="1" locked="1" layoutInCell="1" allowOverlap="1" wp14:anchorId="45DAF936" wp14:editId="7C976627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0B4C"/>
    <w:rsid w:val="000317F2"/>
    <w:rsid w:val="000576A7"/>
    <w:rsid w:val="00057EF6"/>
    <w:rsid w:val="000622FB"/>
    <w:rsid w:val="00071E81"/>
    <w:rsid w:val="000741FB"/>
    <w:rsid w:val="00074704"/>
    <w:rsid w:val="00075F32"/>
    <w:rsid w:val="000814CE"/>
    <w:rsid w:val="00082F06"/>
    <w:rsid w:val="000B3B02"/>
    <w:rsid w:val="000C170A"/>
    <w:rsid w:val="000C6955"/>
    <w:rsid w:val="000D278D"/>
    <w:rsid w:val="000D362A"/>
    <w:rsid w:val="000D3F6E"/>
    <w:rsid w:val="000D7B9F"/>
    <w:rsid w:val="000E6942"/>
    <w:rsid w:val="000F0106"/>
    <w:rsid w:val="00100493"/>
    <w:rsid w:val="00102383"/>
    <w:rsid w:val="00127025"/>
    <w:rsid w:val="00133D92"/>
    <w:rsid w:val="0013523E"/>
    <w:rsid w:val="001460E9"/>
    <w:rsid w:val="00151827"/>
    <w:rsid w:val="001575F5"/>
    <w:rsid w:val="00163672"/>
    <w:rsid w:val="00173427"/>
    <w:rsid w:val="001855E8"/>
    <w:rsid w:val="0018778D"/>
    <w:rsid w:val="00190817"/>
    <w:rsid w:val="001933EB"/>
    <w:rsid w:val="001A1353"/>
    <w:rsid w:val="001B12A5"/>
    <w:rsid w:val="001C2336"/>
    <w:rsid w:val="001D6D89"/>
    <w:rsid w:val="001D7B34"/>
    <w:rsid w:val="001D7D8B"/>
    <w:rsid w:val="001F079E"/>
    <w:rsid w:val="001F750B"/>
    <w:rsid w:val="00200811"/>
    <w:rsid w:val="00200C8B"/>
    <w:rsid w:val="002030C1"/>
    <w:rsid w:val="00206489"/>
    <w:rsid w:val="002116DD"/>
    <w:rsid w:val="0021535E"/>
    <w:rsid w:val="00217D4D"/>
    <w:rsid w:val="002229ED"/>
    <w:rsid w:val="00225B58"/>
    <w:rsid w:val="00240834"/>
    <w:rsid w:val="00247088"/>
    <w:rsid w:val="0026067B"/>
    <w:rsid w:val="002613A6"/>
    <w:rsid w:val="002655FE"/>
    <w:rsid w:val="0028123B"/>
    <w:rsid w:val="00283ED9"/>
    <w:rsid w:val="002968AB"/>
    <w:rsid w:val="00296C1C"/>
    <w:rsid w:val="002A516D"/>
    <w:rsid w:val="002C2EB3"/>
    <w:rsid w:val="002C4CA5"/>
    <w:rsid w:val="002C5CE3"/>
    <w:rsid w:val="002D2999"/>
    <w:rsid w:val="002D3F09"/>
    <w:rsid w:val="002D4A8D"/>
    <w:rsid w:val="002D4C74"/>
    <w:rsid w:val="002D5B4D"/>
    <w:rsid w:val="002E16AF"/>
    <w:rsid w:val="002F55A4"/>
    <w:rsid w:val="0030063E"/>
    <w:rsid w:val="00302600"/>
    <w:rsid w:val="003059D4"/>
    <w:rsid w:val="003067D2"/>
    <w:rsid w:val="003119F5"/>
    <w:rsid w:val="00325410"/>
    <w:rsid w:val="00333565"/>
    <w:rsid w:val="00341159"/>
    <w:rsid w:val="0035044A"/>
    <w:rsid w:val="0035589A"/>
    <w:rsid w:val="00357A91"/>
    <w:rsid w:val="0036028E"/>
    <w:rsid w:val="00362D93"/>
    <w:rsid w:val="00363834"/>
    <w:rsid w:val="00372338"/>
    <w:rsid w:val="003739FE"/>
    <w:rsid w:val="00375019"/>
    <w:rsid w:val="00377503"/>
    <w:rsid w:val="003B08DB"/>
    <w:rsid w:val="003B6948"/>
    <w:rsid w:val="003C17AD"/>
    <w:rsid w:val="003D24EC"/>
    <w:rsid w:val="003F2C32"/>
    <w:rsid w:val="00401136"/>
    <w:rsid w:val="00406546"/>
    <w:rsid w:val="00406CFB"/>
    <w:rsid w:val="004130EF"/>
    <w:rsid w:val="00414FAA"/>
    <w:rsid w:val="00417CC2"/>
    <w:rsid w:val="00426480"/>
    <w:rsid w:val="00433BDD"/>
    <w:rsid w:val="00437C58"/>
    <w:rsid w:val="00447DFE"/>
    <w:rsid w:val="00465213"/>
    <w:rsid w:val="00465C9F"/>
    <w:rsid w:val="00467B04"/>
    <w:rsid w:val="0047055F"/>
    <w:rsid w:val="00484992"/>
    <w:rsid w:val="00484D47"/>
    <w:rsid w:val="0048676E"/>
    <w:rsid w:val="004A5461"/>
    <w:rsid w:val="004B2F82"/>
    <w:rsid w:val="004C0CD5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10BD4"/>
    <w:rsid w:val="00515141"/>
    <w:rsid w:val="00527AE1"/>
    <w:rsid w:val="00537512"/>
    <w:rsid w:val="00541620"/>
    <w:rsid w:val="00553409"/>
    <w:rsid w:val="00554659"/>
    <w:rsid w:val="00555C89"/>
    <w:rsid w:val="00560567"/>
    <w:rsid w:val="00564342"/>
    <w:rsid w:val="0057390A"/>
    <w:rsid w:val="0057589C"/>
    <w:rsid w:val="00577E75"/>
    <w:rsid w:val="00580475"/>
    <w:rsid w:val="005928E3"/>
    <w:rsid w:val="005B3217"/>
    <w:rsid w:val="005C097B"/>
    <w:rsid w:val="005C6B6F"/>
    <w:rsid w:val="005D0499"/>
    <w:rsid w:val="005D0A24"/>
    <w:rsid w:val="005D7167"/>
    <w:rsid w:val="005F5EE3"/>
    <w:rsid w:val="005F746F"/>
    <w:rsid w:val="005F79B7"/>
    <w:rsid w:val="00602BBD"/>
    <w:rsid w:val="00605DEF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B298B"/>
    <w:rsid w:val="006B3994"/>
    <w:rsid w:val="006B44E3"/>
    <w:rsid w:val="006C7048"/>
    <w:rsid w:val="006F094D"/>
    <w:rsid w:val="006F6FAA"/>
    <w:rsid w:val="007140A2"/>
    <w:rsid w:val="00714D03"/>
    <w:rsid w:val="007263D5"/>
    <w:rsid w:val="00736FEA"/>
    <w:rsid w:val="00761F50"/>
    <w:rsid w:val="0078312A"/>
    <w:rsid w:val="00792AFD"/>
    <w:rsid w:val="007A1B1B"/>
    <w:rsid w:val="007C7EC5"/>
    <w:rsid w:val="007D01A8"/>
    <w:rsid w:val="007D1739"/>
    <w:rsid w:val="007E2BF6"/>
    <w:rsid w:val="007F5A2A"/>
    <w:rsid w:val="00812CC9"/>
    <w:rsid w:val="008349B2"/>
    <w:rsid w:val="0084098C"/>
    <w:rsid w:val="00844F61"/>
    <w:rsid w:val="00851B0E"/>
    <w:rsid w:val="0085422C"/>
    <w:rsid w:val="00854F24"/>
    <w:rsid w:val="008811D1"/>
    <w:rsid w:val="008872E8"/>
    <w:rsid w:val="008D7481"/>
    <w:rsid w:val="008E7830"/>
    <w:rsid w:val="00931830"/>
    <w:rsid w:val="009429FC"/>
    <w:rsid w:val="009465FC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A6DF9"/>
    <w:rsid w:val="009B7A0C"/>
    <w:rsid w:val="009C4F9D"/>
    <w:rsid w:val="009D2CBC"/>
    <w:rsid w:val="009D4FBC"/>
    <w:rsid w:val="009E4AA3"/>
    <w:rsid w:val="009F4B95"/>
    <w:rsid w:val="00A049D6"/>
    <w:rsid w:val="00A11DA2"/>
    <w:rsid w:val="00A2589E"/>
    <w:rsid w:val="00A27CED"/>
    <w:rsid w:val="00A36B69"/>
    <w:rsid w:val="00A4273C"/>
    <w:rsid w:val="00A455A0"/>
    <w:rsid w:val="00A47AEB"/>
    <w:rsid w:val="00A6074E"/>
    <w:rsid w:val="00A63B5D"/>
    <w:rsid w:val="00A65473"/>
    <w:rsid w:val="00A75789"/>
    <w:rsid w:val="00A807F7"/>
    <w:rsid w:val="00A955E5"/>
    <w:rsid w:val="00AA24EF"/>
    <w:rsid w:val="00AA427B"/>
    <w:rsid w:val="00AB3098"/>
    <w:rsid w:val="00AC5229"/>
    <w:rsid w:val="00AD0A9C"/>
    <w:rsid w:val="00AD6A3C"/>
    <w:rsid w:val="00AE15C8"/>
    <w:rsid w:val="00AF2150"/>
    <w:rsid w:val="00B0573B"/>
    <w:rsid w:val="00B123E4"/>
    <w:rsid w:val="00B15B75"/>
    <w:rsid w:val="00B1797E"/>
    <w:rsid w:val="00B33637"/>
    <w:rsid w:val="00B50375"/>
    <w:rsid w:val="00B61EDF"/>
    <w:rsid w:val="00B62C5F"/>
    <w:rsid w:val="00B66B43"/>
    <w:rsid w:val="00B73EA6"/>
    <w:rsid w:val="00B7725E"/>
    <w:rsid w:val="00B806F1"/>
    <w:rsid w:val="00B87269"/>
    <w:rsid w:val="00B92866"/>
    <w:rsid w:val="00B93166"/>
    <w:rsid w:val="00B952E4"/>
    <w:rsid w:val="00B95721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5AC4"/>
    <w:rsid w:val="00C11CB9"/>
    <w:rsid w:val="00C14BEA"/>
    <w:rsid w:val="00C24180"/>
    <w:rsid w:val="00C26448"/>
    <w:rsid w:val="00C277A1"/>
    <w:rsid w:val="00C30EA8"/>
    <w:rsid w:val="00C347CF"/>
    <w:rsid w:val="00C44F61"/>
    <w:rsid w:val="00C517C6"/>
    <w:rsid w:val="00C576DB"/>
    <w:rsid w:val="00C73D4A"/>
    <w:rsid w:val="00C77200"/>
    <w:rsid w:val="00C83906"/>
    <w:rsid w:val="00C873A6"/>
    <w:rsid w:val="00C91169"/>
    <w:rsid w:val="00C913EF"/>
    <w:rsid w:val="00CD0CA4"/>
    <w:rsid w:val="00CD6704"/>
    <w:rsid w:val="00CE0132"/>
    <w:rsid w:val="00CF334F"/>
    <w:rsid w:val="00D13851"/>
    <w:rsid w:val="00D223A6"/>
    <w:rsid w:val="00D312CA"/>
    <w:rsid w:val="00D316E8"/>
    <w:rsid w:val="00D454BF"/>
    <w:rsid w:val="00D510FF"/>
    <w:rsid w:val="00D56E00"/>
    <w:rsid w:val="00D741A9"/>
    <w:rsid w:val="00D804DF"/>
    <w:rsid w:val="00D82B63"/>
    <w:rsid w:val="00D8459C"/>
    <w:rsid w:val="00D912C3"/>
    <w:rsid w:val="00D92EF3"/>
    <w:rsid w:val="00D9510D"/>
    <w:rsid w:val="00DA20E0"/>
    <w:rsid w:val="00DA3486"/>
    <w:rsid w:val="00DA5FD1"/>
    <w:rsid w:val="00DA7886"/>
    <w:rsid w:val="00DB3BBB"/>
    <w:rsid w:val="00DD23DC"/>
    <w:rsid w:val="00DE0FD6"/>
    <w:rsid w:val="00DE308A"/>
    <w:rsid w:val="00DF020F"/>
    <w:rsid w:val="00DF7A65"/>
    <w:rsid w:val="00E02288"/>
    <w:rsid w:val="00E04224"/>
    <w:rsid w:val="00E05A18"/>
    <w:rsid w:val="00E0736D"/>
    <w:rsid w:val="00E225A3"/>
    <w:rsid w:val="00E22891"/>
    <w:rsid w:val="00E25F5C"/>
    <w:rsid w:val="00E40416"/>
    <w:rsid w:val="00E4481F"/>
    <w:rsid w:val="00E45B81"/>
    <w:rsid w:val="00E47F45"/>
    <w:rsid w:val="00E50E68"/>
    <w:rsid w:val="00E62D9E"/>
    <w:rsid w:val="00E72877"/>
    <w:rsid w:val="00E81E59"/>
    <w:rsid w:val="00E83ADA"/>
    <w:rsid w:val="00E865C7"/>
    <w:rsid w:val="00E86B25"/>
    <w:rsid w:val="00EA1F09"/>
    <w:rsid w:val="00EB48FD"/>
    <w:rsid w:val="00EC0466"/>
    <w:rsid w:val="00EC1199"/>
    <w:rsid w:val="00EC311C"/>
    <w:rsid w:val="00EC3C60"/>
    <w:rsid w:val="00EC50ED"/>
    <w:rsid w:val="00ED1E3B"/>
    <w:rsid w:val="00ED27FC"/>
    <w:rsid w:val="00EF583C"/>
    <w:rsid w:val="00EF6B06"/>
    <w:rsid w:val="00F0092B"/>
    <w:rsid w:val="00F02EE2"/>
    <w:rsid w:val="00F035E3"/>
    <w:rsid w:val="00F046D0"/>
    <w:rsid w:val="00F27217"/>
    <w:rsid w:val="00F32CC4"/>
    <w:rsid w:val="00F41005"/>
    <w:rsid w:val="00F50944"/>
    <w:rsid w:val="00F527CB"/>
    <w:rsid w:val="00F7530D"/>
    <w:rsid w:val="00F815C6"/>
    <w:rsid w:val="00F816AF"/>
    <w:rsid w:val="00F81F37"/>
    <w:rsid w:val="00F86DBD"/>
    <w:rsid w:val="00FB1CD3"/>
    <w:rsid w:val="00FB3DDE"/>
    <w:rsid w:val="00FB5038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21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4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3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mmelsberger-diakonie.de/pres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doerr.stefanie@rummelsberger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E530-3FEB-47E9-87C3-5D1C8B11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BD367CAF</Template>
  <TotalTime>0</TotalTime>
  <Pages>2</Pages>
  <Words>427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17</cp:revision>
  <cp:lastPrinted>2018-07-30T13:14:00Z</cp:lastPrinted>
  <dcterms:created xsi:type="dcterms:W3CDTF">2018-07-30T11:18:00Z</dcterms:created>
  <dcterms:modified xsi:type="dcterms:W3CDTF">2018-07-30T13:14:00Z</dcterms:modified>
</cp:coreProperties>
</file>