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25" w:rsidRDefault="0049215B" w:rsidP="00B8669E">
      <w:pPr>
        <w:tabs>
          <w:tab w:val="left" w:pos="567"/>
        </w:tabs>
      </w:pPr>
      <w:r>
        <w:t>2</w:t>
      </w:r>
      <w:r w:rsidR="00920053">
        <w:t>1.09.2018</w:t>
      </w:r>
    </w:p>
    <w:p w:rsidR="00C26B7A" w:rsidRDefault="00C26B7A" w:rsidP="00C26B7A">
      <w:pPr>
        <w:pStyle w:val="flietext0"/>
      </w:pPr>
      <w:r w:rsidRPr="00FD53CE">
        <w:rPr>
          <w:rFonts w:ascii="Arial" w:eastAsiaTheme="majorEastAsia" w:hAnsi="Arial" w:cstheme="majorBidi"/>
          <w:b/>
          <w:bCs/>
          <w:color w:val="000000" w:themeColor="text1"/>
          <w:sz w:val="28"/>
          <w:szCs w:val="28"/>
        </w:rPr>
        <w:t>Barrierefrei und zentral</w:t>
      </w:r>
      <w:r>
        <w:rPr>
          <w:b/>
          <w:bCs/>
          <w:color w:val="000000"/>
          <w:sz w:val="28"/>
          <w:szCs w:val="28"/>
        </w:rPr>
        <w:br/>
      </w:r>
      <w:r w:rsidRPr="00790111">
        <w:rPr>
          <w:rFonts w:ascii="Arial" w:eastAsiaTheme="majorEastAsia" w:hAnsi="Arial" w:cstheme="majorBidi"/>
          <w:b/>
          <w:bCs/>
          <w:color w:val="000000" w:themeColor="text1"/>
          <w:sz w:val="20"/>
          <w:szCs w:val="20"/>
        </w:rPr>
        <w:t>Büro der Ambulanten Dienste und Offenen Behindertenarbeit der Rummelsberger Diakonie nun in der Christoph-Sturm-Stra</w:t>
      </w:r>
      <w:r w:rsidR="00790111">
        <w:rPr>
          <w:rFonts w:ascii="Arial" w:eastAsiaTheme="majorEastAsia" w:hAnsi="Arial" w:cstheme="majorBidi"/>
          <w:b/>
          <w:bCs/>
          <w:color w:val="000000" w:themeColor="text1"/>
          <w:sz w:val="20"/>
          <w:szCs w:val="20"/>
        </w:rPr>
        <w:t>ß</w:t>
      </w:r>
      <w:r w:rsidRPr="00790111">
        <w:rPr>
          <w:rFonts w:ascii="Arial" w:eastAsiaTheme="majorEastAsia" w:hAnsi="Arial" w:cstheme="majorBidi"/>
          <w:b/>
          <w:bCs/>
          <w:color w:val="000000" w:themeColor="text1"/>
          <w:sz w:val="20"/>
          <w:szCs w:val="20"/>
        </w:rPr>
        <w:t>e</w:t>
      </w:r>
      <w:r>
        <w:rPr>
          <w:b/>
          <w:bCs/>
          <w:color w:val="000000"/>
          <w:sz w:val="20"/>
          <w:szCs w:val="20"/>
        </w:rPr>
        <w:t xml:space="preserve"> </w:t>
      </w:r>
    </w:p>
    <w:p w:rsidR="000D0954" w:rsidRDefault="00C26B7A" w:rsidP="00C26B7A">
      <w:pPr>
        <w:spacing w:before="100" w:beforeAutospacing="1" w:after="100" w:afterAutospacing="1"/>
      </w:pPr>
      <w:r w:rsidRPr="00C26B7A">
        <w:t>Hilpoltstein – „Drei Zimmer, Küche, Bad, barrierefrei, Erdgeschoss“: Im Sommer ist das Büro der Ambulanten Dienste und der Offenen Behindertenarbeit der Rummelsberger Diakonie in die Christoph-Sturm-Straße 25-29, ins Erdgeschoss der Sparkasse, in Hilpoltstein umgezogen.‎ Der Zugang erfolgt über die Kolpingstraße.‎</w:t>
      </w:r>
      <w:r w:rsidR="000D0954">
        <w:t xml:space="preserve"> </w:t>
      </w:r>
      <w:r w:rsidR="000D0954" w:rsidRPr="003851A7">
        <w:t xml:space="preserve">Zuvor </w:t>
      </w:r>
      <w:r w:rsidR="00C22DF5" w:rsidRPr="003851A7">
        <w:t>befand sich das Büro</w:t>
      </w:r>
      <w:r w:rsidR="000D0954" w:rsidRPr="003851A7">
        <w:t xml:space="preserve"> in der Christoph-Sturm-Straße 23.</w:t>
      </w:r>
      <w:r w:rsidR="000D0954">
        <w:t xml:space="preserve"> </w:t>
      </w:r>
    </w:p>
    <w:p w:rsidR="00C26B7A" w:rsidRPr="00C26B7A" w:rsidRDefault="00C26B7A" w:rsidP="00C26B7A">
      <w:pPr>
        <w:spacing w:before="100" w:beforeAutospacing="1" w:after="100" w:afterAutospacing="1"/>
      </w:pPr>
      <w:r>
        <w:t>„Im Ambulant unterstützten Wohnen unterstützen wir Menschen mit Behinderung dabei, ein möglichst eigenständiges und selbstbestimmtes Leben zu führen“, erklärt Teamleiterin Sabine Hofmann-Losch. Von Hilpoltstein aus koordiniert sie die Arbeit der 23 Mitarbeiterinnen und Mitarbeitern in den Landkreisen Roth und Weißenburg-Gunzenhausen sowie der Stadt Schwabach. Die Klientinnen und Klienten erhalten zuhause Unterstützung im Alltag. Die Mitarbeiten</w:t>
      </w:r>
      <w:r w:rsidR="00A6535D">
        <w:t xml:space="preserve">den der Rummelsberger Diakonie </w:t>
      </w:r>
      <w:r>
        <w:t xml:space="preserve">helfen bei Behördengängen, beim Umgang mit Geld und der Haushaltsplanung sowie bei der Freizeitgestaltung. Der Bedarf ist steigend: „Wir sind 2011 mit 7 Klientinnen und Klienten gestartet“, erzählt Hofmann-Losch, „inzwischen sind es 23.“ </w:t>
      </w:r>
    </w:p>
    <w:p w:rsidR="00C26B7A" w:rsidRPr="00C26B7A" w:rsidRDefault="00C26B7A" w:rsidP="00C26B7A">
      <w:pPr>
        <w:spacing w:before="100" w:beforeAutospacing="1" w:after="100" w:afterAutospacing="1"/>
      </w:pPr>
      <w:r w:rsidRPr="00C26B7A">
        <w:t>Im Team der Ambulanten Dien</w:t>
      </w:r>
      <w:r w:rsidR="00A6535D">
        <w:t xml:space="preserve">ste arbeiten viele </w:t>
      </w:r>
      <w:r w:rsidRPr="00C26B7A">
        <w:t>in Teilzeit. Möglich sind drei bis 17 Stunden pro Woche. „Bei uns können sich gerne auch Frauen und Männer in Elternzeit, Wiedereinsteiger nach längerer Berufspause so</w:t>
      </w:r>
      <w:r w:rsidR="00CD5C7C">
        <w:t>wie pädagogische Fachkräfte</w:t>
      </w:r>
      <w:r w:rsidRPr="00C26B7A">
        <w:t xml:space="preserve"> im Ruhestand bewerben“, sagt Sabine Hofmann-Losch.</w:t>
      </w:r>
    </w:p>
    <w:p w:rsidR="00C26B7A" w:rsidRPr="00C26B7A" w:rsidRDefault="00C26B7A" w:rsidP="00C26B7A">
      <w:pPr>
        <w:spacing w:before="100" w:beforeAutospacing="1" w:after="100" w:afterAutospacing="1"/>
      </w:pPr>
      <w:r w:rsidRPr="00C26B7A">
        <w:t>In die Christoph-Sturm-Straße ist auch das Büro der Offenen Behindertenarbeit umgezogen. Zwei Mitarbeiterinnen vermitteln dort inklusive Freizeiten sowie Bildungs- und Freizeitangebote für Erwachsene, Kinder, Jugendliche und Familien. Sie führen auch Beratungen rund um das Thema Behinderung durch. Außerdem betreuen sie die ehrenamtlichen Mitarbeiterinnen und Mitarbeiter, die Kinder und Jugendliche mit einer Behinderung sowie deren Familien daheim unterstützen. 80 bis 100 Familien werden aktuell durch den sogenannten Familien entlastenden Dienst (FED) unterstützt. „Wer Lust hat, mit Kindern und Jugendlichen zu spielen oder sie ins Kino zu begleiten, der kann sich gerne bei uns melden“, wirbt Waltraud Niklaus um freiwillige Helfer.</w:t>
      </w:r>
    </w:p>
    <w:p w:rsidR="00C26B7A" w:rsidRDefault="00C26B7A" w:rsidP="00C26B7A">
      <w:pPr>
        <w:spacing w:before="100" w:beforeAutospacing="1" w:after="100" w:afterAutospacing="1"/>
      </w:pPr>
      <w:r>
        <w:t xml:space="preserve">Weitere Informationen zum Ambulant unterstützten Wohnen im Landkreis Roth, der Stadt Schwabach und dem Landkreis Weißenburg Gunzenhausen erteilt Sabine Hofmann-Losch unter Telefon 09174 97 19 908, mobil 0157 30 25 20 51 oder per E-Mail an </w:t>
      </w:r>
      <w:hyperlink r:id="rId9" w:history="1">
        <w:r w:rsidRPr="00B679FB">
          <w:rPr>
            <w:rStyle w:val="Hyperlink"/>
          </w:rPr>
          <w:t>hofmann-losch.sabine@rummelsberger.net</w:t>
        </w:r>
      </w:hyperlink>
      <w:r>
        <w:t xml:space="preserve"> oder </w:t>
      </w:r>
      <w:hyperlink r:id="rId10" w:history="1">
        <w:r w:rsidR="00B679FB" w:rsidRPr="00A05BAA">
          <w:rPr>
            <w:rStyle w:val="Hyperlink"/>
          </w:rPr>
          <w:t>offene-angebote-ambD@rummelsberger.net</w:t>
        </w:r>
      </w:hyperlink>
      <w:r>
        <w:t xml:space="preserve">. Ansprechpartnerinnen für die Offene Behindertenarbeit sind </w:t>
      </w:r>
      <w:r w:rsidRPr="00C26B7A">
        <w:t xml:space="preserve">Elisabeth Taschler und Waltraud Niklaus unter Telefon 09174 49 12 76 oder per E-Mail an </w:t>
      </w:r>
      <w:hyperlink r:id="rId11" w:history="1">
        <w:r w:rsidR="00B679FB" w:rsidRPr="00A05BAA">
          <w:rPr>
            <w:rStyle w:val="Hyperlink"/>
          </w:rPr>
          <w:t>taschler.elisabeth@rummelsberger.net</w:t>
        </w:r>
      </w:hyperlink>
      <w:r>
        <w:t xml:space="preserve">, </w:t>
      </w:r>
      <w:hyperlink r:id="rId12" w:history="1">
        <w:r w:rsidR="00B679FB" w:rsidRPr="00A05BAA">
          <w:rPr>
            <w:rStyle w:val="Hyperlink"/>
          </w:rPr>
          <w:t>niklaus.waltraud@rummelsberger.net</w:t>
        </w:r>
      </w:hyperlink>
      <w:r>
        <w:t xml:space="preserve"> </w:t>
      </w:r>
      <w:r w:rsidRPr="00C26B7A">
        <w:t xml:space="preserve">und </w:t>
      </w:r>
      <w:hyperlink r:id="rId13" w:history="1">
        <w:r w:rsidR="00B679FB" w:rsidRPr="00A05BAA">
          <w:rPr>
            <w:rStyle w:val="Hyperlink"/>
          </w:rPr>
          <w:t>offene-angebote-rh@rummelsberger.net</w:t>
        </w:r>
      </w:hyperlink>
      <w:r w:rsidRPr="00C26B7A">
        <w:t>.</w:t>
      </w:r>
    </w:p>
    <w:p w:rsidR="00C26B7A" w:rsidRDefault="00C26B7A" w:rsidP="00C26B7A">
      <w:pPr>
        <w:spacing w:before="100" w:beforeAutospacing="1" w:after="100" w:afterAutospacing="1"/>
      </w:pPr>
      <w:r>
        <w:t>Heike Reinhold (</w:t>
      </w:r>
      <w:r w:rsidR="005F32EC">
        <w:t>2.868</w:t>
      </w:r>
      <w:r>
        <w:t xml:space="preserve"> Zeichen).</w:t>
      </w:r>
    </w:p>
    <w:p w:rsidR="00B23585" w:rsidRDefault="00B23585" w:rsidP="00B23585"/>
    <w:p w:rsidR="00C86A62" w:rsidRPr="006322C5" w:rsidRDefault="00C86A62" w:rsidP="00C86A62">
      <w:pPr>
        <w:pStyle w:val="berschrift1"/>
      </w:pPr>
      <w:r w:rsidRPr="006322C5">
        <w:t>Ansprechpartner</w:t>
      </w:r>
      <w:r>
        <w:t>in</w:t>
      </w:r>
    </w:p>
    <w:p w:rsidR="00C86A62" w:rsidRDefault="00C86A62" w:rsidP="00C86A62">
      <w:r>
        <w:t>Heike Reinhold</w:t>
      </w:r>
      <w:r>
        <w:br/>
        <w:t xml:space="preserve">Telefon </w:t>
      </w:r>
      <w:r w:rsidRPr="008B104F">
        <w:t>0171 33</w:t>
      </w:r>
      <w:r>
        <w:t xml:space="preserve"> </w:t>
      </w:r>
      <w:r w:rsidRPr="008B104F">
        <w:t>97</w:t>
      </w:r>
      <w:r>
        <w:t xml:space="preserve"> </w:t>
      </w:r>
      <w:r w:rsidRPr="008B104F">
        <w:t>563</w:t>
      </w:r>
      <w:r>
        <w:br/>
      </w:r>
      <w:hyperlink r:id="rId14" w:history="1">
        <w:r w:rsidRPr="00184C2C">
          <w:rPr>
            <w:rStyle w:val="Hyperlink"/>
          </w:rPr>
          <w:t>reinhold.heike@rummelsberger.net</w:t>
        </w:r>
      </w:hyperlink>
    </w:p>
    <w:p w:rsidR="00DF0FC3" w:rsidRDefault="00F54C76" w:rsidP="00ED27FC">
      <w:r>
        <w:rPr>
          <w:noProof/>
        </w:rPr>
        <w:drawing>
          <wp:inline distT="0" distB="0" distL="0" distR="0">
            <wp:extent cx="1561392" cy="1828800"/>
            <wp:effectExtent l="0" t="0" r="1270" b="0"/>
            <wp:docPr id="2" name="Grafik 2" descr="T:\Marketing-Austausch\Kommunikation\Pressearchiv\2018\2018-09-13 AuW_neues Büro Hip\Fotos Büro\PM_neues_Buero_HIP_Foto_Claudia_Bartels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Austausch\Kommunikation\Pressearchiv\2018\2018-09-13 AuW_neues Büro Hip\Fotos Büro\PM_neues_Buero_HIP_Foto_Claudia_Bartels_web.jp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1564656" cy="1832622"/>
                    </a:xfrm>
                    <a:prstGeom prst="rect">
                      <a:avLst/>
                    </a:prstGeom>
                    <a:noFill/>
                    <a:ln>
                      <a:noFill/>
                    </a:ln>
                  </pic:spPr>
                </pic:pic>
              </a:graphicData>
            </a:graphic>
          </wp:inline>
        </w:drawing>
      </w:r>
    </w:p>
    <w:p w:rsidR="00F54C76" w:rsidRDefault="00F54C76" w:rsidP="00ED27FC">
      <w:r>
        <w:rPr>
          <w:noProof/>
        </w:rPr>
        <w:drawing>
          <wp:inline distT="0" distB="0" distL="0" distR="0">
            <wp:extent cx="1571371" cy="1905000"/>
            <wp:effectExtent l="0" t="0" r="0" b="0"/>
            <wp:docPr id="3" name="Grafik 3" descr="T:\Marketing-Austausch\Kommunikation\Pressearchiv\2018\2018-09-13 AuW_neues Büro Hip\Fotos Büro\PM_neues_Buero_HIP2_Foto_Claudia_Bartels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rketing-Austausch\Kommunikation\Pressearchiv\2018\2018-09-13 AuW_neues Büro Hip\Fotos Büro\PM_neues_Buero_HIP2_Foto_Claudia_Bartels_web.jp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1573023" cy="1907003"/>
                    </a:xfrm>
                    <a:prstGeom prst="rect">
                      <a:avLst/>
                    </a:prstGeom>
                    <a:noFill/>
                    <a:ln>
                      <a:noFill/>
                    </a:ln>
                  </pic:spPr>
                </pic:pic>
              </a:graphicData>
            </a:graphic>
          </wp:inline>
        </w:drawing>
      </w:r>
      <w:bookmarkStart w:id="0" w:name="_GoBack"/>
      <w:bookmarkEnd w:id="0"/>
    </w:p>
    <w:p w:rsidR="00DF0FC3" w:rsidRDefault="00F54C76" w:rsidP="00030886">
      <w:r>
        <w:lastRenderedPageBreak/>
        <w:t xml:space="preserve">Hereinspaziert: Sabine Hofmann-Losch (von rechts) und </w:t>
      </w:r>
      <w:r w:rsidRPr="00F54C76">
        <w:t>Hans Eckstein</w:t>
      </w:r>
      <w:r>
        <w:t xml:space="preserve"> (beide Amb</w:t>
      </w:r>
      <w:r w:rsidR="003A741E">
        <w:t>u</w:t>
      </w:r>
      <w:r w:rsidR="00E117DD">
        <w:t>l</w:t>
      </w:r>
      <w:r>
        <w:t xml:space="preserve">ant unterstütztes Wohnen) sowie </w:t>
      </w:r>
      <w:r w:rsidRPr="00F54C76">
        <w:t xml:space="preserve">Waltraud Niklaus </w:t>
      </w:r>
      <w:r>
        <w:t xml:space="preserve">von der Offenen Behindertenarbeit </w:t>
      </w:r>
      <w:r w:rsidR="003A741E">
        <w:t xml:space="preserve">der Rummelsberger Diakonie </w:t>
      </w:r>
      <w:r>
        <w:t xml:space="preserve">beraten </w:t>
      </w:r>
      <w:r w:rsidR="00E117DD">
        <w:t xml:space="preserve">nach telefonischen Terminvereinbarung </w:t>
      </w:r>
      <w:r w:rsidR="00E35C32">
        <w:t>Menschen mit Behinderung und ihre Familien</w:t>
      </w:r>
      <w:r w:rsidR="00E117DD" w:rsidRPr="00E117DD">
        <w:t xml:space="preserve"> </w:t>
      </w:r>
      <w:r w:rsidR="00E117DD">
        <w:t xml:space="preserve">im neuen Büro in der </w:t>
      </w:r>
      <w:r w:rsidR="00E117DD" w:rsidRPr="00C26B7A">
        <w:t>Christoph-Sturm-Straße 25-29</w:t>
      </w:r>
      <w:r w:rsidR="00E35C32">
        <w:t xml:space="preserve">. </w:t>
      </w:r>
      <w:r w:rsidR="00DF0FC3">
        <w:t>Foto</w:t>
      </w:r>
      <w:r>
        <w:t>s</w:t>
      </w:r>
      <w:r w:rsidR="00DF0FC3">
        <w:t xml:space="preserve">: </w:t>
      </w:r>
      <w:r w:rsidR="003C57FB">
        <w:t>Claudia Bartels</w:t>
      </w:r>
    </w:p>
    <w:sectPr w:rsidR="00DF0FC3" w:rsidSect="0098093D">
      <w:headerReference w:type="default" r:id="rId17"/>
      <w:footerReference w:type="default" r:id="rId18"/>
      <w:headerReference w:type="first" r:id="rId19"/>
      <w:footerReference w:type="first" r:id="rId20"/>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015" w:rsidRPr="006322C5" w:rsidRDefault="00013015" w:rsidP="006322C5">
      <w:r w:rsidRPr="006322C5">
        <w:separator/>
      </w:r>
    </w:p>
  </w:endnote>
  <w:endnote w:type="continuationSeparator" w:id="0">
    <w:p w:rsidR="00013015" w:rsidRPr="006322C5" w:rsidRDefault="00013015"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44" w:rsidRPr="0098093D" w:rsidRDefault="00647044" w:rsidP="0098093D">
    <w:pPr>
      <w:pStyle w:val="FuzeileRD"/>
    </w:pPr>
  </w:p>
  <w:p w:rsidR="00647044" w:rsidRPr="0098093D" w:rsidRDefault="00647044"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t>presse</w:t>
    </w:r>
    <w:r w:rsidRPr="0098093D">
      <w:t>@rummelsberger.net | www.rummelsberger-diakonie.de</w:t>
    </w:r>
  </w:p>
  <w:p w:rsidR="00647044" w:rsidRPr="006322C5" w:rsidRDefault="00647044" w:rsidP="006322C5">
    <w:r w:rsidRPr="006322C5">
      <w:t xml:space="preserve">Seite </w:t>
    </w:r>
    <w:r w:rsidRPr="006322C5">
      <w:fldChar w:fldCharType="begin"/>
    </w:r>
    <w:r w:rsidRPr="006322C5">
      <w:instrText>PAGE  \* Arabic  \* MERGEFORMAT</w:instrText>
    </w:r>
    <w:r w:rsidRPr="006322C5">
      <w:fldChar w:fldCharType="separate"/>
    </w:r>
    <w:r w:rsidR="00EA4888">
      <w:rPr>
        <w:noProof/>
      </w:rPr>
      <w:t>2</w:t>
    </w:r>
    <w:r w:rsidRPr="006322C5">
      <w:fldChar w:fldCharType="end"/>
    </w:r>
    <w:r w:rsidRPr="006322C5">
      <w:t xml:space="preserve"> von </w:t>
    </w:r>
    <w:fldSimple w:instr="NUMPAGES  \* Arabic  \* MERGEFORMAT">
      <w:r w:rsidR="00EA4888">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44" w:rsidRPr="0098093D" w:rsidRDefault="00647044" w:rsidP="0098093D">
    <w:pPr>
      <w:pStyle w:val="FuzeileRD"/>
    </w:pPr>
  </w:p>
  <w:p w:rsidR="00647044" w:rsidRPr="0098093D" w:rsidRDefault="00647044"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647044" w:rsidRDefault="00647044" w:rsidP="0098093D">
    <w:r w:rsidRPr="006322C5">
      <w:t xml:space="preserve">Seite </w:t>
    </w:r>
    <w:r w:rsidRPr="006322C5">
      <w:fldChar w:fldCharType="begin"/>
    </w:r>
    <w:r w:rsidRPr="006322C5">
      <w:instrText>PAGE  \* Arabic  \* MERGEFORMAT</w:instrText>
    </w:r>
    <w:r w:rsidRPr="006322C5">
      <w:fldChar w:fldCharType="separate"/>
    </w:r>
    <w:r w:rsidR="00EA4888">
      <w:rPr>
        <w:noProof/>
      </w:rPr>
      <w:t>1</w:t>
    </w:r>
    <w:r w:rsidRPr="006322C5">
      <w:fldChar w:fldCharType="end"/>
    </w:r>
    <w:r w:rsidRPr="006322C5">
      <w:t xml:space="preserve"> von </w:t>
    </w:r>
    <w:fldSimple w:instr="NUMPAGES  \* Arabic  \* MERGEFORMAT">
      <w:r w:rsidR="00EA4888">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015" w:rsidRPr="006322C5" w:rsidRDefault="00013015" w:rsidP="006322C5">
      <w:r w:rsidRPr="006322C5">
        <w:separator/>
      </w:r>
    </w:p>
  </w:footnote>
  <w:footnote w:type="continuationSeparator" w:id="0">
    <w:p w:rsidR="00013015" w:rsidRPr="006322C5" w:rsidRDefault="00013015"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44" w:rsidRDefault="00647044" w:rsidP="006322C5"/>
  <w:p w:rsidR="00647044" w:rsidRDefault="00647044" w:rsidP="006322C5"/>
  <w:p w:rsidR="00647044" w:rsidRDefault="00647044" w:rsidP="006322C5"/>
  <w:p w:rsidR="00647044" w:rsidRPr="006322C5" w:rsidRDefault="00647044"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01E4E8C" wp14:editId="35B81EB6">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44" w:rsidRDefault="00647044" w:rsidP="0098093D">
    <w:pPr>
      <w:pStyle w:val="berschrift1"/>
    </w:pPr>
    <w:r w:rsidRPr="006322C5">
      <w:rPr>
        <w:noProof/>
      </w:rPr>
      <w:drawing>
        <wp:anchor distT="0" distB="0" distL="114300" distR="114300" simplePos="0" relativeHeight="251660288" behindDoc="1" locked="1" layoutInCell="1" allowOverlap="1" wp14:anchorId="388DAEC3" wp14:editId="2E764A54">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A38C9"/>
    <w:multiLevelType w:val="hybridMultilevel"/>
    <w:tmpl w:val="82E29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66563EA"/>
    <w:multiLevelType w:val="hybridMultilevel"/>
    <w:tmpl w:val="A28EB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revisionView w:inkAnnotations="0"/>
  <w:documentProtection w:edit="forms" w:formatting="1" w:enforcement="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0199C"/>
    <w:rsid w:val="00001B9A"/>
    <w:rsid w:val="00001F6B"/>
    <w:rsid w:val="000031EB"/>
    <w:rsid w:val="00013015"/>
    <w:rsid w:val="00013CB5"/>
    <w:rsid w:val="00014D7F"/>
    <w:rsid w:val="00016BE5"/>
    <w:rsid w:val="000172B5"/>
    <w:rsid w:val="00024664"/>
    <w:rsid w:val="00025668"/>
    <w:rsid w:val="00030886"/>
    <w:rsid w:val="0003098F"/>
    <w:rsid w:val="000317F2"/>
    <w:rsid w:val="00033A94"/>
    <w:rsid w:val="000348BB"/>
    <w:rsid w:val="00034C75"/>
    <w:rsid w:val="00036F4A"/>
    <w:rsid w:val="00037D54"/>
    <w:rsid w:val="00041F7B"/>
    <w:rsid w:val="00044B65"/>
    <w:rsid w:val="000456A7"/>
    <w:rsid w:val="00051D4C"/>
    <w:rsid w:val="00055ECA"/>
    <w:rsid w:val="00057360"/>
    <w:rsid w:val="000576A7"/>
    <w:rsid w:val="00057C50"/>
    <w:rsid w:val="00057EF6"/>
    <w:rsid w:val="000622FB"/>
    <w:rsid w:val="00062D59"/>
    <w:rsid w:val="00066023"/>
    <w:rsid w:val="0006611D"/>
    <w:rsid w:val="00070FA3"/>
    <w:rsid w:val="000716C2"/>
    <w:rsid w:val="00071E81"/>
    <w:rsid w:val="000741FB"/>
    <w:rsid w:val="00074704"/>
    <w:rsid w:val="0007507D"/>
    <w:rsid w:val="00077C49"/>
    <w:rsid w:val="00080689"/>
    <w:rsid w:val="000814CE"/>
    <w:rsid w:val="00082F06"/>
    <w:rsid w:val="000840C5"/>
    <w:rsid w:val="0008714B"/>
    <w:rsid w:val="00090CEA"/>
    <w:rsid w:val="000910B2"/>
    <w:rsid w:val="00091D0C"/>
    <w:rsid w:val="00092C70"/>
    <w:rsid w:val="00095091"/>
    <w:rsid w:val="000A1286"/>
    <w:rsid w:val="000A29CF"/>
    <w:rsid w:val="000A4ABB"/>
    <w:rsid w:val="000A52FD"/>
    <w:rsid w:val="000B3B02"/>
    <w:rsid w:val="000B65B7"/>
    <w:rsid w:val="000B72BA"/>
    <w:rsid w:val="000C0A45"/>
    <w:rsid w:val="000C170A"/>
    <w:rsid w:val="000C3E26"/>
    <w:rsid w:val="000C44F0"/>
    <w:rsid w:val="000C5777"/>
    <w:rsid w:val="000C71E1"/>
    <w:rsid w:val="000D0885"/>
    <w:rsid w:val="000D0954"/>
    <w:rsid w:val="000D278D"/>
    <w:rsid w:val="000D362A"/>
    <w:rsid w:val="000D44EC"/>
    <w:rsid w:val="000D55B8"/>
    <w:rsid w:val="000D5EB0"/>
    <w:rsid w:val="000D68A3"/>
    <w:rsid w:val="000D6A8E"/>
    <w:rsid w:val="000D7B9F"/>
    <w:rsid w:val="000E21D5"/>
    <w:rsid w:val="000E48A8"/>
    <w:rsid w:val="000E6942"/>
    <w:rsid w:val="000F0106"/>
    <w:rsid w:val="00100493"/>
    <w:rsid w:val="00102383"/>
    <w:rsid w:val="0010346A"/>
    <w:rsid w:val="0010753B"/>
    <w:rsid w:val="00113FB2"/>
    <w:rsid w:val="00114E9B"/>
    <w:rsid w:val="00117A8B"/>
    <w:rsid w:val="00117D76"/>
    <w:rsid w:val="001208A0"/>
    <w:rsid w:val="00120A7D"/>
    <w:rsid w:val="00120F01"/>
    <w:rsid w:val="00126940"/>
    <w:rsid w:val="00127025"/>
    <w:rsid w:val="00127AFA"/>
    <w:rsid w:val="00130164"/>
    <w:rsid w:val="00130B57"/>
    <w:rsid w:val="00134D11"/>
    <w:rsid w:val="0013523E"/>
    <w:rsid w:val="001364F5"/>
    <w:rsid w:val="00141566"/>
    <w:rsid w:val="0014317C"/>
    <w:rsid w:val="0014589E"/>
    <w:rsid w:val="00145E2D"/>
    <w:rsid w:val="001460E9"/>
    <w:rsid w:val="00151827"/>
    <w:rsid w:val="00152D97"/>
    <w:rsid w:val="001557DD"/>
    <w:rsid w:val="00156FE6"/>
    <w:rsid w:val="001575F5"/>
    <w:rsid w:val="00161AB3"/>
    <w:rsid w:val="00163672"/>
    <w:rsid w:val="00166B9B"/>
    <w:rsid w:val="00167392"/>
    <w:rsid w:val="00167767"/>
    <w:rsid w:val="001706B5"/>
    <w:rsid w:val="00170E00"/>
    <w:rsid w:val="00173427"/>
    <w:rsid w:val="001760BD"/>
    <w:rsid w:val="00177765"/>
    <w:rsid w:val="00182649"/>
    <w:rsid w:val="00182D91"/>
    <w:rsid w:val="00183510"/>
    <w:rsid w:val="001845B4"/>
    <w:rsid w:val="001855E8"/>
    <w:rsid w:val="001865E7"/>
    <w:rsid w:val="0018778D"/>
    <w:rsid w:val="001878A3"/>
    <w:rsid w:val="00190817"/>
    <w:rsid w:val="00190CFB"/>
    <w:rsid w:val="001933EB"/>
    <w:rsid w:val="00193980"/>
    <w:rsid w:val="00194815"/>
    <w:rsid w:val="00194E1A"/>
    <w:rsid w:val="00195214"/>
    <w:rsid w:val="001A1353"/>
    <w:rsid w:val="001A1625"/>
    <w:rsid w:val="001A176F"/>
    <w:rsid w:val="001A4111"/>
    <w:rsid w:val="001A71F2"/>
    <w:rsid w:val="001B06AA"/>
    <w:rsid w:val="001B12A5"/>
    <w:rsid w:val="001B3E2D"/>
    <w:rsid w:val="001C0231"/>
    <w:rsid w:val="001C1432"/>
    <w:rsid w:val="001C1A65"/>
    <w:rsid w:val="001C2336"/>
    <w:rsid w:val="001C3E14"/>
    <w:rsid w:val="001D0A2E"/>
    <w:rsid w:val="001D1130"/>
    <w:rsid w:val="001D291C"/>
    <w:rsid w:val="001D6D89"/>
    <w:rsid w:val="001D7B34"/>
    <w:rsid w:val="001E094A"/>
    <w:rsid w:val="001E1207"/>
    <w:rsid w:val="001E6474"/>
    <w:rsid w:val="001E6E1E"/>
    <w:rsid w:val="001F6ED3"/>
    <w:rsid w:val="001F750B"/>
    <w:rsid w:val="002004B9"/>
    <w:rsid w:val="00200C8B"/>
    <w:rsid w:val="002010F2"/>
    <w:rsid w:val="00201895"/>
    <w:rsid w:val="002030C1"/>
    <w:rsid w:val="0020378E"/>
    <w:rsid w:val="002044DD"/>
    <w:rsid w:val="002045F4"/>
    <w:rsid w:val="00205790"/>
    <w:rsid w:val="00206489"/>
    <w:rsid w:val="002107E8"/>
    <w:rsid w:val="0021099F"/>
    <w:rsid w:val="002115AE"/>
    <w:rsid w:val="002116DD"/>
    <w:rsid w:val="002131E2"/>
    <w:rsid w:val="00213BE0"/>
    <w:rsid w:val="00213D42"/>
    <w:rsid w:val="0021535E"/>
    <w:rsid w:val="00216BB4"/>
    <w:rsid w:val="00217518"/>
    <w:rsid w:val="00217D4D"/>
    <w:rsid w:val="0022133D"/>
    <w:rsid w:val="0022254B"/>
    <w:rsid w:val="002229ED"/>
    <w:rsid w:val="00225984"/>
    <w:rsid w:val="00225B58"/>
    <w:rsid w:val="002277AB"/>
    <w:rsid w:val="00232708"/>
    <w:rsid w:val="00232E7B"/>
    <w:rsid w:val="002365FD"/>
    <w:rsid w:val="0024203F"/>
    <w:rsid w:val="00242166"/>
    <w:rsid w:val="0024473E"/>
    <w:rsid w:val="00247088"/>
    <w:rsid w:val="002515AB"/>
    <w:rsid w:val="002541E9"/>
    <w:rsid w:val="00256377"/>
    <w:rsid w:val="002603A0"/>
    <w:rsid w:val="0026067B"/>
    <w:rsid w:val="002613A6"/>
    <w:rsid w:val="00261646"/>
    <w:rsid w:val="00261B86"/>
    <w:rsid w:val="00262D41"/>
    <w:rsid w:val="00263A04"/>
    <w:rsid w:val="002655FE"/>
    <w:rsid w:val="00266D27"/>
    <w:rsid w:val="002678C4"/>
    <w:rsid w:val="00274194"/>
    <w:rsid w:val="00276A11"/>
    <w:rsid w:val="0028123B"/>
    <w:rsid w:val="00283EF7"/>
    <w:rsid w:val="00284F03"/>
    <w:rsid w:val="00285D85"/>
    <w:rsid w:val="002878E5"/>
    <w:rsid w:val="002907DF"/>
    <w:rsid w:val="00293DA4"/>
    <w:rsid w:val="002964BB"/>
    <w:rsid w:val="0029687C"/>
    <w:rsid w:val="00296C1C"/>
    <w:rsid w:val="002A516D"/>
    <w:rsid w:val="002A5EBF"/>
    <w:rsid w:val="002A6318"/>
    <w:rsid w:val="002B03B2"/>
    <w:rsid w:val="002B192F"/>
    <w:rsid w:val="002B23AC"/>
    <w:rsid w:val="002B4DA7"/>
    <w:rsid w:val="002B59C0"/>
    <w:rsid w:val="002B68E1"/>
    <w:rsid w:val="002B744C"/>
    <w:rsid w:val="002B7942"/>
    <w:rsid w:val="002B7F14"/>
    <w:rsid w:val="002C046D"/>
    <w:rsid w:val="002C2EB3"/>
    <w:rsid w:val="002C468D"/>
    <w:rsid w:val="002C4CA5"/>
    <w:rsid w:val="002C577B"/>
    <w:rsid w:val="002C5CE3"/>
    <w:rsid w:val="002C6336"/>
    <w:rsid w:val="002C7D7B"/>
    <w:rsid w:val="002D21FC"/>
    <w:rsid w:val="002D3F09"/>
    <w:rsid w:val="002D43B7"/>
    <w:rsid w:val="002D4A8D"/>
    <w:rsid w:val="002D4C74"/>
    <w:rsid w:val="002D57B4"/>
    <w:rsid w:val="002E16AF"/>
    <w:rsid w:val="002E4866"/>
    <w:rsid w:val="002E52D3"/>
    <w:rsid w:val="002E53F8"/>
    <w:rsid w:val="002F33E7"/>
    <w:rsid w:val="002F39D2"/>
    <w:rsid w:val="002F55A4"/>
    <w:rsid w:val="002F5DB0"/>
    <w:rsid w:val="002F66F7"/>
    <w:rsid w:val="0030063E"/>
    <w:rsid w:val="003007D3"/>
    <w:rsid w:val="00301EA3"/>
    <w:rsid w:val="00302600"/>
    <w:rsid w:val="00304366"/>
    <w:rsid w:val="003059D4"/>
    <w:rsid w:val="003067D2"/>
    <w:rsid w:val="00310353"/>
    <w:rsid w:val="00311198"/>
    <w:rsid w:val="003119F5"/>
    <w:rsid w:val="003129EE"/>
    <w:rsid w:val="003130E2"/>
    <w:rsid w:val="00313DE1"/>
    <w:rsid w:val="00316DDC"/>
    <w:rsid w:val="00317411"/>
    <w:rsid w:val="00317CE6"/>
    <w:rsid w:val="003209BE"/>
    <w:rsid w:val="003216F9"/>
    <w:rsid w:val="00323393"/>
    <w:rsid w:val="00325125"/>
    <w:rsid w:val="00325410"/>
    <w:rsid w:val="00326B87"/>
    <w:rsid w:val="00327776"/>
    <w:rsid w:val="003302D9"/>
    <w:rsid w:val="003325AB"/>
    <w:rsid w:val="00333565"/>
    <w:rsid w:val="00333B03"/>
    <w:rsid w:val="003372E4"/>
    <w:rsid w:val="003456C8"/>
    <w:rsid w:val="00345DC9"/>
    <w:rsid w:val="00347A84"/>
    <w:rsid w:val="00351001"/>
    <w:rsid w:val="00351235"/>
    <w:rsid w:val="00353A2F"/>
    <w:rsid w:val="0035589A"/>
    <w:rsid w:val="00357A91"/>
    <w:rsid w:val="00362D93"/>
    <w:rsid w:val="00363834"/>
    <w:rsid w:val="003644CA"/>
    <w:rsid w:val="00366A3E"/>
    <w:rsid w:val="003674CA"/>
    <w:rsid w:val="003678A7"/>
    <w:rsid w:val="003707B9"/>
    <w:rsid w:val="003718CD"/>
    <w:rsid w:val="00372338"/>
    <w:rsid w:val="00372F45"/>
    <w:rsid w:val="003739FE"/>
    <w:rsid w:val="00373E92"/>
    <w:rsid w:val="003763FA"/>
    <w:rsid w:val="00377503"/>
    <w:rsid w:val="003805B0"/>
    <w:rsid w:val="00380628"/>
    <w:rsid w:val="00381219"/>
    <w:rsid w:val="00382759"/>
    <w:rsid w:val="003839CE"/>
    <w:rsid w:val="003851A7"/>
    <w:rsid w:val="00395269"/>
    <w:rsid w:val="003A0D9B"/>
    <w:rsid w:val="003A0ED1"/>
    <w:rsid w:val="003A5A7A"/>
    <w:rsid w:val="003A5EE8"/>
    <w:rsid w:val="003A63CE"/>
    <w:rsid w:val="003A6D1F"/>
    <w:rsid w:val="003A741E"/>
    <w:rsid w:val="003B0ECB"/>
    <w:rsid w:val="003B4009"/>
    <w:rsid w:val="003B6911"/>
    <w:rsid w:val="003B797C"/>
    <w:rsid w:val="003C17AD"/>
    <w:rsid w:val="003C46F8"/>
    <w:rsid w:val="003C504E"/>
    <w:rsid w:val="003C52A5"/>
    <w:rsid w:val="003C57FB"/>
    <w:rsid w:val="003D24EC"/>
    <w:rsid w:val="003D292E"/>
    <w:rsid w:val="003D2D87"/>
    <w:rsid w:val="003D7D45"/>
    <w:rsid w:val="003E1BA1"/>
    <w:rsid w:val="003E634E"/>
    <w:rsid w:val="003F2424"/>
    <w:rsid w:val="003F2C32"/>
    <w:rsid w:val="003F3314"/>
    <w:rsid w:val="003F58CD"/>
    <w:rsid w:val="003F61CC"/>
    <w:rsid w:val="003F62C6"/>
    <w:rsid w:val="003F6801"/>
    <w:rsid w:val="00401652"/>
    <w:rsid w:val="00401748"/>
    <w:rsid w:val="0040174B"/>
    <w:rsid w:val="00401B07"/>
    <w:rsid w:val="0040335B"/>
    <w:rsid w:val="004033DB"/>
    <w:rsid w:val="00403DDE"/>
    <w:rsid w:val="0040597B"/>
    <w:rsid w:val="00406546"/>
    <w:rsid w:val="00406CFB"/>
    <w:rsid w:val="004108E7"/>
    <w:rsid w:val="00412AE0"/>
    <w:rsid w:val="00412C3B"/>
    <w:rsid w:val="004130EF"/>
    <w:rsid w:val="00414FAA"/>
    <w:rsid w:val="0041690F"/>
    <w:rsid w:val="00417CC2"/>
    <w:rsid w:val="00420EA3"/>
    <w:rsid w:val="00422BEC"/>
    <w:rsid w:val="00426480"/>
    <w:rsid w:val="00430DE7"/>
    <w:rsid w:val="0043313E"/>
    <w:rsid w:val="004339D2"/>
    <w:rsid w:val="00433BDD"/>
    <w:rsid w:val="00433CF5"/>
    <w:rsid w:val="00433EB7"/>
    <w:rsid w:val="004342E6"/>
    <w:rsid w:val="00435195"/>
    <w:rsid w:val="00441EB6"/>
    <w:rsid w:val="00447DFE"/>
    <w:rsid w:val="0045103E"/>
    <w:rsid w:val="00452FD9"/>
    <w:rsid w:val="00455878"/>
    <w:rsid w:val="00456535"/>
    <w:rsid w:val="004629C2"/>
    <w:rsid w:val="004634EF"/>
    <w:rsid w:val="0046508F"/>
    <w:rsid w:val="00465213"/>
    <w:rsid w:val="00465C9F"/>
    <w:rsid w:val="00465E2A"/>
    <w:rsid w:val="00466668"/>
    <w:rsid w:val="0047055F"/>
    <w:rsid w:val="0047129F"/>
    <w:rsid w:val="00471E31"/>
    <w:rsid w:val="00474C3F"/>
    <w:rsid w:val="0047641A"/>
    <w:rsid w:val="00480278"/>
    <w:rsid w:val="00481213"/>
    <w:rsid w:val="004813E0"/>
    <w:rsid w:val="004819F6"/>
    <w:rsid w:val="00483F92"/>
    <w:rsid w:val="00484992"/>
    <w:rsid w:val="00484D47"/>
    <w:rsid w:val="0048676E"/>
    <w:rsid w:val="004914F6"/>
    <w:rsid w:val="004918D9"/>
    <w:rsid w:val="0049215B"/>
    <w:rsid w:val="004958CA"/>
    <w:rsid w:val="004A121F"/>
    <w:rsid w:val="004A1A62"/>
    <w:rsid w:val="004A30A1"/>
    <w:rsid w:val="004A5461"/>
    <w:rsid w:val="004A54F3"/>
    <w:rsid w:val="004A61ED"/>
    <w:rsid w:val="004B1A52"/>
    <w:rsid w:val="004B28D8"/>
    <w:rsid w:val="004B3D05"/>
    <w:rsid w:val="004B56D0"/>
    <w:rsid w:val="004B5BB9"/>
    <w:rsid w:val="004B6E77"/>
    <w:rsid w:val="004C0CD5"/>
    <w:rsid w:val="004C21A0"/>
    <w:rsid w:val="004C2934"/>
    <w:rsid w:val="004C34B1"/>
    <w:rsid w:val="004C3AC5"/>
    <w:rsid w:val="004C3D44"/>
    <w:rsid w:val="004C5AB5"/>
    <w:rsid w:val="004C6641"/>
    <w:rsid w:val="004C6FC3"/>
    <w:rsid w:val="004C6FD7"/>
    <w:rsid w:val="004C76D5"/>
    <w:rsid w:val="004D0F11"/>
    <w:rsid w:val="004D1E32"/>
    <w:rsid w:val="004D47C8"/>
    <w:rsid w:val="004D5660"/>
    <w:rsid w:val="004D659D"/>
    <w:rsid w:val="004D6C6F"/>
    <w:rsid w:val="004D6D46"/>
    <w:rsid w:val="004D736B"/>
    <w:rsid w:val="004E201B"/>
    <w:rsid w:val="004E2150"/>
    <w:rsid w:val="004E237C"/>
    <w:rsid w:val="004E295A"/>
    <w:rsid w:val="004E2A74"/>
    <w:rsid w:val="004E2E39"/>
    <w:rsid w:val="004E5241"/>
    <w:rsid w:val="004E7B25"/>
    <w:rsid w:val="004F0AC2"/>
    <w:rsid w:val="004F1BDB"/>
    <w:rsid w:val="004F2D75"/>
    <w:rsid w:val="004F37DD"/>
    <w:rsid w:val="004F3F7B"/>
    <w:rsid w:val="004F4E34"/>
    <w:rsid w:val="004F5BD3"/>
    <w:rsid w:val="00500EB4"/>
    <w:rsid w:val="0050177D"/>
    <w:rsid w:val="00503103"/>
    <w:rsid w:val="00504299"/>
    <w:rsid w:val="00504411"/>
    <w:rsid w:val="00504841"/>
    <w:rsid w:val="00504DAC"/>
    <w:rsid w:val="00505444"/>
    <w:rsid w:val="00505855"/>
    <w:rsid w:val="00506C35"/>
    <w:rsid w:val="00507EE1"/>
    <w:rsid w:val="0051092F"/>
    <w:rsid w:val="00510BD4"/>
    <w:rsid w:val="00513B24"/>
    <w:rsid w:val="00515141"/>
    <w:rsid w:val="00515423"/>
    <w:rsid w:val="00521988"/>
    <w:rsid w:val="0052598B"/>
    <w:rsid w:val="00526A83"/>
    <w:rsid w:val="00527AE1"/>
    <w:rsid w:val="00532859"/>
    <w:rsid w:val="00533186"/>
    <w:rsid w:val="00535FFA"/>
    <w:rsid w:val="005369DC"/>
    <w:rsid w:val="00537512"/>
    <w:rsid w:val="00541620"/>
    <w:rsid w:val="005501CA"/>
    <w:rsid w:val="005516B1"/>
    <w:rsid w:val="00554659"/>
    <w:rsid w:val="00555824"/>
    <w:rsid w:val="00555999"/>
    <w:rsid w:val="00555C89"/>
    <w:rsid w:val="00555D8D"/>
    <w:rsid w:val="0055681A"/>
    <w:rsid w:val="00557873"/>
    <w:rsid w:val="00560567"/>
    <w:rsid w:val="00560EF7"/>
    <w:rsid w:val="00564342"/>
    <w:rsid w:val="00565B8F"/>
    <w:rsid w:val="00566383"/>
    <w:rsid w:val="00570598"/>
    <w:rsid w:val="00570832"/>
    <w:rsid w:val="0057092F"/>
    <w:rsid w:val="00570E82"/>
    <w:rsid w:val="00573139"/>
    <w:rsid w:val="0057390A"/>
    <w:rsid w:val="005761A1"/>
    <w:rsid w:val="00576582"/>
    <w:rsid w:val="0057760B"/>
    <w:rsid w:val="005776FD"/>
    <w:rsid w:val="005777BF"/>
    <w:rsid w:val="005779D1"/>
    <w:rsid w:val="00577E75"/>
    <w:rsid w:val="00580475"/>
    <w:rsid w:val="00583232"/>
    <w:rsid w:val="00586762"/>
    <w:rsid w:val="00586ED8"/>
    <w:rsid w:val="005926E6"/>
    <w:rsid w:val="005928E3"/>
    <w:rsid w:val="0059337F"/>
    <w:rsid w:val="005950B5"/>
    <w:rsid w:val="00595BF7"/>
    <w:rsid w:val="005A4FC0"/>
    <w:rsid w:val="005A570A"/>
    <w:rsid w:val="005B145D"/>
    <w:rsid w:val="005B3217"/>
    <w:rsid w:val="005B4F72"/>
    <w:rsid w:val="005B5BC6"/>
    <w:rsid w:val="005B6B77"/>
    <w:rsid w:val="005B6BA1"/>
    <w:rsid w:val="005B7E46"/>
    <w:rsid w:val="005C097B"/>
    <w:rsid w:val="005C4BD2"/>
    <w:rsid w:val="005C4C26"/>
    <w:rsid w:val="005C6B6F"/>
    <w:rsid w:val="005C75CF"/>
    <w:rsid w:val="005D0499"/>
    <w:rsid w:val="005D0A24"/>
    <w:rsid w:val="005D1E44"/>
    <w:rsid w:val="005D3B68"/>
    <w:rsid w:val="005D4DC3"/>
    <w:rsid w:val="005D6336"/>
    <w:rsid w:val="005D6759"/>
    <w:rsid w:val="005D7167"/>
    <w:rsid w:val="005D7AA3"/>
    <w:rsid w:val="005E1F74"/>
    <w:rsid w:val="005E6D75"/>
    <w:rsid w:val="005F32EC"/>
    <w:rsid w:val="005F3423"/>
    <w:rsid w:val="005F4064"/>
    <w:rsid w:val="005F5EE3"/>
    <w:rsid w:val="005F746F"/>
    <w:rsid w:val="005F79B7"/>
    <w:rsid w:val="00601A1D"/>
    <w:rsid w:val="006024A8"/>
    <w:rsid w:val="00602BBD"/>
    <w:rsid w:val="00602CCD"/>
    <w:rsid w:val="006104FD"/>
    <w:rsid w:val="006128D4"/>
    <w:rsid w:val="0061664C"/>
    <w:rsid w:val="00616DF7"/>
    <w:rsid w:val="00620A2B"/>
    <w:rsid w:val="00621A43"/>
    <w:rsid w:val="006226E6"/>
    <w:rsid w:val="00626BF3"/>
    <w:rsid w:val="00626D0C"/>
    <w:rsid w:val="00626FDE"/>
    <w:rsid w:val="006310E7"/>
    <w:rsid w:val="006322C5"/>
    <w:rsid w:val="00633179"/>
    <w:rsid w:val="00633530"/>
    <w:rsid w:val="00634DEF"/>
    <w:rsid w:val="0063500A"/>
    <w:rsid w:val="00636ADA"/>
    <w:rsid w:val="00640091"/>
    <w:rsid w:val="006412C1"/>
    <w:rsid w:val="006423D3"/>
    <w:rsid w:val="00643784"/>
    <w:rsid w:val="00647044"/>
    <w:rsid w:val="0064786F"/>
    <w:rsid w:val="00651FE4"/>
    <w:rsid w:val="00655FCE"/>
    <w:rsid w:val="00660A53"/>
    <w:rsid w:val="00660F09"/>
    <w:rsid w:val="00661128"/>
    <w:rsid w:val="006658F8"/>
    <w:rsid w:val="00667DA2"/>
    <w:rsid w:val="0067379D"/>
    <w:rsid w:val="006775EA"/>
    <w:rsid w:val="006828B2"/>
    <w:rsid w:val="00683608"/>
    <w:rsid w:val="00691576"/>
    <w:rsid w:val="00697128"/>
    <w:rsid w:val="006A1B31"/>
    <w:rsid w:val="006A23C0"/>
    <w:rsid w:val="006A3E18"/>
    <w:rsid w:val="006A53B0"/>
    <w:rsid w:val="006A7CE3"/>
    <w:rsid w:val="006B298B"/>
    <w:rsid w:val="006B3994"/>
    <w:rsid w:val="006B40CD"/>
    <w:rsid w:val="006B44E3"/>
    <w:rsid w:val="006B6F3C"/>
    <w:rsid w:val="006C1667"/>
    <w:rsid w:val="006C39C4"/>
    <w:rsid w:val="006C40BD"/>
    <w:rsid w:val="006C5E9B"/>
    <w:rsid w:val="006C6C9C"/>
    <w:rsid w:val="006C7A3A"/>
    <w:rsid w:val="006D2802"/>
    <w:rsid w:val="006D5458"/>
    <w:rsid w:val="006D76E6"/>
    <w:rsid w:val="006E3828"/>
    <w:rsid w:val="006E4A4C"/>
    <w:rsid w:val="006E4E16"/>
    <w:rsid w:val="006E50A7"/>
    <w:rsid w:val="006F094D"/>
    <w:rsid w:val="006F11BF"/>
    <w:rsid w:val="006F16E4"/>
    <w:rsid w:val="006F2FFD"/>
    <w:rsid w:val="006F3588"/>
    <w:rsid w:val="006F5623"/>
    <w:rsid w:val="006F6887"/>
    <w:rsid w:val="006F6980"/>
    <w:rsid w:val="006F6FAA"/>
    <w:rsid w:val="006F782C"/>
    <w:rsid w:val="00700B11"/>
    <w:rsid w:val="0070168A"/>
    <w:rsid w:val="007032C3"/>
    <w:rsid w:val="00704D78"/>
    <w:rsid w:val="00707335"/>
    <w:rsid w:val="00710051"/>
    <w:rsid w:val="007140A2"/>
    <w:rsid w:val="00714D03"/>
    <w:rsid w:val="007166B8"/>
    <w:rsid w:val="0071693E"/>
    <w:rsid w:val="00716DF0"/>
    <w:rsid w:val="00716F83"/>
    <w:rsid w:val="00723A94"/>
    <w:rsid w:val="00725A2B"/>
    <w:rsid w:val="007263D5"/>
    <w:rsid w:val="00726E4B"/>
    <w:rsid w:val="00732A7E"/>
    <w:rsid w:val="00735931"/>
    <w:rsid w:val="007365F8"/>
    <w:rsid w:val="00736FEA"/>
    <w:rsid w:val="0074364B"/>
    <w:rsid w:val="00761F50"/>
    <w:rsid w:val="00764D21"/>
    <w:rsid w:val="00766BF1"/>
    <w:rsid w:val="007703C2"/>
    <w:rsid w:val="00770A40"/>
    <w:rsid w:val="00773D94"/>
    <w:rsid w:val="00773DCC"/>
    <w:rsid w:val="00774ACE"/>
    <w:rsid w:val="00776A27"/>
    <w:rsid w:val="0078201D"/>
    <w:rsid w:val="0078256F"/>
    <w:rsid w:val="00782BB4"/>
    <w:rsid w:val="0078312A"/>
    <w:rsid w:val="0078448D"/>
    <w:rsid w:val="007859A2"/>
    <w:rsid w:val="007867EF"/>
    <w:rsid w:val="00787F60"/>
    <w:rsid w:val="00790111"/>
    <w:rsid w:val="00790791"/>
    <w:rsid w:val="00792AFD"/>
    <w:rsid w:val="00795A31"/>
    <w:rsid w:val="007A0702"/>
    <w:rsid w:val="007A0922"/>
    <w:rsid w:val="007A195C"/>
    <w:rsid w:val="007A1B1B"/>
    <w:rsid w:val="007A3AF3"/>
    <w:rsid w:val="007A6882"/>
    <w:rsid w:val="007B0238"/>
    <w:rsid w:val="007B3170"/>
    <w:rsid w:val="007B7239"/>
    <w:rsid w:val="007B7749"/>
    <w:rsid w:val="007C5D6E"/>
    <w:rsid w:val="007C6CE7"/>
    <w:rsid w:val="007C6E21"/>
    <w:rsid w:val="007C7432"/>
    <w:rsid w:val="007C7EC5"/>
    <w:rsid w:val="007D01A8"/>
    <w:rsid w:val="007D02FB"/>
    <w:rsid w:val="007D3E33"/>
    <w:rsid w:val="007D560D"/>
    <w:rsid w:val="007D64A0"/>
    <w:rsid w:val="007D67CB"/>
    <w:rsid w:val="007E043A"/>
    <w:rsid w:val="007E2BF6"/>
    <w:rsid w:val="007E327C"/>
    <w:rsid w:val="007E38FC"/>
    <w:rsid w:val="007E44E3"/>
    <w:rsid w:val="007E60BC"/>
    <w:rsid w:val="007E7EDF"/>
    <w:rsid w:val="007F0D5D"/>
    <w:rsid w:val="007F48AD"/>
    <w:rsid w:val="007F5A2A"/>
    <w:rsid w:val="007F6739"/>
    <w:rsid w:val="007F770A"/>
    <w:rsid w:val="007F7BCA"/>
    <w:rsid w:val="007F7C25"/>
    <w:rsid w:val="008018F0"/>
    <w:rsid w:val="0080285B"/>
    <w:rsid w:val="00802E45"/>
    <w:rsid w:val="00804669"/>
    <w:rsid w:val="00804A1F"/>
    <w:rsid w:val="008053C7"/>
    <w:rsid w:val="00805865"/>
    <w:rsid w:val="00807E3E"/>
    <w:rsid w:val="0081107C"/>
    <w:rsid w:val="00811713"/>
    <w:rsid w:val="00812CC9"/>
    <w:rsid w:val="00817EA4"/>
    <w:rsid w:val="00820ED0"/>
    <w:rsid w:val="008228CC"/>
    <w:rsid w:val="00822C9D"/>
    <w:rsid w:val="00823981"/>
    <w:rsid w:val="00832176"/>
    <w:rsid w:val="008339F0"/>
    <w:rsid w:val="00834025"/>
    <w:rsid w:val="00836638"/>
    <w:rsid w:val="00836DA9"/>
    <w:rsid w:val="0084098C"/>
    <w:rsid w:val="008434C3"/>
    <w:rsid w:val="00844AA2"/>
    <w:rsid w:val="00844F61"/>
    <w:rsid w:val="0084576E"/>
    <w:rsid w:val="00851B0E"/>
    <w:rsid w:val="0085252A"/>
    <w:rsid w:val="00852F0F"/>
    <w:rsid w:val="008533D6"/>
    <w:rsid w:val="0085422C"/>
    <w:rsid w:val="00854EA1"/>
    <w:rsid w:val="00854F24"/>
    <w:rsid w:val="00855940"/>
    <w:rsid w:val="0086682B"/>
    <w:rsid w:val="00870AE7"/>
    <w:rsid w:val="008726AD"/>
    <w:rsid w:val="008734D7"/>
    <w:rsid w:val="0087659F"/>
    <w:rsid w:val="008772D5"/>
    <w:rsid w:val="008811D1"/>
    <w:rsid w:val="00882AC5"/>
    <w:rsid w:val="00886442"/>
    <w:rsid w:val="008871AA"/>
    <w:rsid w:val="008872E8"/>
    <w:rsid w:val="00893B43"/>
    <w:rsid w:val="00893F59"/>
    <w:rsid w:val="00895FD8"/>
    <w:rsid w:val="0089678F"/>
    <w:rsid w:val="008A4693"/>
    <w:rsid w:val="008A58EA"/>
    <w:rsid w:val="008A5C2D"/>
    <w:rsid w:val="008A6A31"/>
    <w:rsid w:val="008B0D11"/>
    <w:rsid w:val="008B0D38"/>
    <w:rsid w:val="008B16E4"/>
    <w:rsid w:val="008B1AFF"/>
    <w:rsid w:val="008C2109"/>
    <w:rsid w:val="008C2392"/>
    <w:rsid w:val="008C3E50"/>
    <w:rsid w:val="008D33A6"/>
    <w:rsid w:val="008D58C2"/>
    <w:rsid w:val="008D7481"/>
    <w:rsid w:val="008E1B94"/>
    <w:rsid w:val="008E28E1"/>
    <w:rsid w:val="008E28E4"/>
    <w:rsid w:val="008E2AA6"/>
    <w:rsid w:val="008E2B69"/>
    <w:rsid w:val="008E7204"/>
    <w:rsid w:val="008E7830"/>
    <w:rsid w:val="008F0839"/>
    <w:rsid w:val="008F2D7F"/>
    <w:rsid w:val="008F3D0E"/>
    <w:rsid w:val="008F5E33"/>
    <w:rsid w:val="00902972"/>
    <w:rsid w:val="009134A7"/>
    <w:rsid w:val="009141FB"/>
    <w:rsid w:val="00920053"/>
    <w:rsid w:val="00924EEE"/>
    <w:rsid w:val="00925702"/>
    <w:rsid w:val="0092589F"/>
    <w:rsid w:val="00931830"/>
    <w:rsid w:val="00932334"/>
    <w:rsid w:val="009338C1"/>
    <w:rsid w:val="009429FC"/>
    <w:rsid w:val="009450E1"/>
    <w:rsid w:val="0094588C"/>
    <w:rsid w:val="00946477"/>
    <w:rsid w:val="009465FC"/>
    <w:rsid w:val="009567B7"/>
    <w:rsid w:val="009573C1"/>
    <w:rsid w:val="00961FBF"/>
    <w:rsid w:val="00962FF9"/>
    <w:rsid w:val="009633EC"/>
    <w:rsid w:val="00963403"/>
    <w:rsid w:val="009665DC"/>
    <w:rsid w:val="00967A16"/>
    <w:rsid w:val="00967E2C"/>
    <w:rsid w:val="00971B5C"/>
    <w:rsid w:val="00972450"/>
    <w:rsid w:val="00974DC8"/>
    <w:rsid w:val="0097574E"/>
    <w:rsid w:val="00976C4A"/>
    <w:rsid w:val="00977F1A"/>
    <w:rsid w:val="0098093D"/>
    <w:rsid w:val="0098167B"/>
    <w:rsid w:val="00981F3E"/>
    <w:rsid w:val="009820FD"/>
    <w:rsid w:val="00982D56"/>
    <w:rsid w:val="00985615"/>
    <w:rsid w:val="009905C3"/>
    <w:rsid w:val="0099181A"/>
    <w:rsid w:val="00991DE2"/>
    <w:rsid w:val="00992478"/>
    <w:rsid w:val="00994CD9"/>
    <w:rsid w:val="0099501E"/>
    <w:rsid w:val="00996C96"/>
    <w:rsid w:val="00997347"/>
    <w:rsid w:val="00997A08"/>
    <w:rsid w:val="00997FFE"/>
    <w:rsid w:val="009A1D49"/>
    <w:rsid w:val="009A2DAE"/>
    <w:rsid w:val="009A3D78"/>
    <w:rsid w:val="009A74E6"/>
    <w:rsid w:val="009B0007"/>
    <w:rsid w:val="009B1DB6"/>
    <w:rsid w:val="009B5708"/>
    <w:rsid w:val="009B7A0C"/>
    <w:rsid w:val="009C0345"/>
    <w:rsid w:val="009C3245"/>
    <w:rsid w:val="009C4F9D"/>
    <w:rsid w:val="009C6489"/>
    <w:rsid w:val="009D05EE"/>
    <w:rsid w:val="009D0641"/>
    <w:rsid w:val="009D2CBC"/>
    <w:rsid w:val="009D2D31"/>
    <w:rsid w:val="009D391C"/>
    <w:rsid w:val="009D41B9"/>
    <w:rsid w:val="009D4FBC"/>
    <w:rsid w:val="009D5B82"/>
    <w:rsid w:val="009E1B91"/>
    <w:rsid w:val="009E2FAF"/>
    <w:rsid w:val="009E35BD"/>
    <w:rsid w:val="009E4AA3"/>
    <w:rsid w:val="009F1B3F"/>
    <w:rsid w:val="009F2121"/>
    <w:rsid w:val="009F3968"/>
    <w:rsid w:val="009F4B95"/>
    <w:rsid w:val="009F5807"/>
    <w:rsid w:val="009F6950"/>
    <w:rsid w:val="00A00171"/>
    <w:rsid w:val="00A002D6"/>
    <w:rsid w:val="00A0064F"/>
    <w:rsid w:val="00A02EDC"/>
    <w:rsid w:val="00A049D6"/>
    <w:rsid w:val="00A06634"/>
    <w:rsid w:val="00A07895"/>
    <w:rsid w:val="00A11762"/>
    <w:rsid w:val="00A11DA2"/>
    <w:rsid w:val="00A12039"/>
    <w:rsid w:val="00A12735"/>
    <w:rsid w:val="00A12D0B"/>
    <w:rsid w:val="00A1301F"/>
    <w:rsid w:val="00A13A48"/>
    <w:rsid w:val="00A14D6C"/>
    <w:rsid w:val="00A173B5"/>
    <w:rsid w:val="00A17514"/>
    <w:rsid w:val="00A21406"/>
    <w:rsid w:val="00A24ABD"/>
    <w:rsid w:val="00A2589E"/>
    <w:rsid w:val="00A26601"/>
    <w:rsid w:val="00A27CED"/>
    <w:rsid w:val="00A30CAA"/>
    <w:rsid w:val="00A3149F"/>
    <w:rsid w:val="00A333DC"/>
    <w:rsid w:val="00A36B69"/>
    <w:rsid w:val="00A3776D"/>
    <w:rsid w:val="00A41477"/>
    <w:rsid w:val="00A422AA"/>
    <w:rsid w:val="00A4273C"/>
    <w:rsid w:val="00A455A0"/>
    <w:rsid w:val="00A47AEB"/>
    <w:rsid w:val="00A504AB"/>
    <w:rsid w:val="00A550BB"/>
    <w:rsid w:val="00A6074E"/>
    <w:rsid w:val="00A6163B"/>
    <w:rsid w:val="00A6253D"/>
    <w:rsid w:val="00A63B5D"/>
    <w:rsid w:val="00A6535D"/>
    <w:rsid w:val="00A65473"/>
    <w:rsid w:val="00A71744"/>
    <w:rsid w:val="00A72787"/>
    <w:rsid w:val="00A73029"/>
    <w:rsid w:val="00A74C9E"/>
    <w:rsid w:val="00A75789"/>
    <w:rsid w:val="00A760D2"/>
    <w:rsid w:val="00A777D5"/>
    <w:rsid w:val="00A77F04"/>
    <w:rsid w:val="00A8027A"/>
    <w:rsid w:val="00A807F7"/>
    <w:rsid w:val="00A83628"/>
    <w:rsid w:val="00A902BB"/>
    <w:rsid w:val="00A92FD4"/>
    <w:rsid w:val="00A93980"/>
    <w:rsid w:val="00A945DA"/>
    <w:rsid w:val="00A95170"/>
    <w:rsid w:val="00A955E5"/>
    <w:rsid w:val="00AA24EF"/>
    <w:rsid w:val="00AA427B"/>
    <w:rsid w:val="00AA482D"/>
    <w:rsid w:val="00AA509A"/>
    <w:rsid w:val="00AA524E"/>
    <w:rsid w:val="00AA5710"/>
    <w:rsid w:val="00AA5970"/>
    <w:rsid w:val="00AA7929"/>
    <w:rsid w:val="00AB3098"/>
    <w:rsid w:val="00AB4B8F"/>
    <w:rsid w:val="00AB7778"/>
    <w:rsid w:val="00AC3538"/>
    <w:rsid w:val="00AC4855"/>
    <w:rsid w:val="00AC5229"/>
    <w:rsid w:val="00AC5789"/>
    <w:rsid w:val="00AD0A9C"/>
    <w:rsid w:val="00AD1177"/>
    <w:rsid w:val="00AD3012"/>
    <w:rsid w:val="00AD43FD"/>
    <w:rsid w:val="00AD62AC"/>
    <w:rsid w:val="00AD6A3C"/>
    <w:rsid w:val="00AE05B8"/>
    <w:rsid w:val="00AE15C8"/>
    <w:rsid w:val="00AE246A"/>
    <w:rsid w:val="00AE3DDB"/>
    <w:rsid w:val="00AE4526"/>
    <w:rsid w:val="00AE6AD9"/>
    <w:rsid w:val="00AF141A"/>
    <w:rsid w:val="00AF2150"/>
    <w:rsid w:val="00AF2C7C"/>
    <w:rsid w:val="00B05627"/>
    <w:rsid w:val="00B0573B"/>
    <w:rsid w:val="00B06A89"/>
    <w:rsid w:val="00B123E4"/>
    <w:rsid w:val="00B14C34"/>
    <w:rsid w:val="00B15B75"/>
    <w:rsid w:val="00B15CF2"/>
    <w:rsid w:val="00B165EF"/>
    <w:rsid w:val="00B16889"/>
    <w:rsid w:val="00B176D1"/>
    <w:rsid w:val="00B1797E"/>
    <w:rsid w:val="00B23585"/>
    <w:rsid w:val="00B267AA"/>
    <w:rsid w:val="00B27ED7"/>
    <w:rsid w:val="00B27EDA"/>
    <w:rsid w:val="00B31139"/>
    <w:rsid w:val="00B31EEB"/>
    <w:rsid w:val="00B32E43"/>
    <w:rsid w:val="00B33637"/>
    <w:rsid w:val="00B41A74"/>
    <w:rsid w:val="00B42772"/>
    <w:rsid w:val="00B46E34"/>
    <w:rsid w:val="00B50752"/>
    <w:rsid w:val="00B517B3"/>
    <w:rsid w:val="00B540CA"/>
    <w:rsid w:val="00B55788"/>
    <w:rsid w:val="00B57CA3"/>
    <w:rsid w:val="00B604D7"/>
    <w:rsid w:val="00B61440"/>
    <w:rsid w:val="00B62C5F"/>
    <w:rsid w:val="00B65A07"/>
    <w:rsid w:val="00B663D3"/>
    <w:rsid w:val="00B66B43"/>
    <w:rsid w:val="00B66E6E"/>
    <w:rsid w:val="00B679FB"/>
    <w:rsid w:val="00B708A2"/>
    <w:rsid w:val="00B73289"/>
    <w:rsid w:val="00B73EA6"/>
    <w:rsid w:val="00B755B7"/>
    <w:rsid w:val="00B77608"/>
    <w:rsid w:val="00B77E77"/>
    <w:rsid w:val="00B806F1"/>
    <w:rsid w:val="00B80CD7"/>
    <w:rsid w:val="00B8122C"/>
    <w:rsid w:val="00B81C00"/>
    <w:rsid w:val="00B837AD"/>
    <w:rsid w:val="00B8393D"/>
    <w:rsid w:val="00B8587E"/>
    <w:rsid w:val="00B8669E"/>
    <w:rsid w:val="00B86C44"/>
    <w:rsid w:val="00B87269"/>
    <w:rsid w:val="00B87CA8"/>
    <w:rsid w:val="00B93166"/>
    <w:rsid w:val="00B93511"/>
    <w:rsid w:val="00B93565"/>
    <w:rsid w:val="00B94E72"/>
    <w:rsid w:val="00B952E4"/>
    <w:rsid w:val="00B96125"/>
    <w:rsid w:val="00B965C0"/>
    <w:rsid w:val="00B9667B"/>
    <w:rsid w:val="00BA28BF"/>
    <w:rsid w:val="00BA325F"/>
    <w:rsid w:val="00BA3DA6"/>
    <w:rsid w:val="00BA4C70"/>
    <w:rsid w:val="00BB03E4"/>
    <w:rsid w:val="00BB1CE3"/>
    <w:rsid w:val="00BB2133"/>
    <w:rsid w:val="00BB21AD"/>
    <w:rsid w:val="00BB3661"/>
    <w:rsid w:val="00BB40B3"/>
    <w:rsid w:val="00BB4410"/>
    <w:rsid w:val="00BB45C7"/>
    <w:rsid w:val="00BB604F"/>
    <w:rsid w:val="00BC3706"/>
    <w:rsid w:val="00BC4AC9"/>
    <w:rsid w:val="00BC4ACC"/>
    <w:rsid w:val="00BC4BC7"/>
    <w:rsid w:val="00BC6567"/>
    <w:rsid w:val="00BC6B3F"/>
    <w:rsid w:val="00BC6C53"/>
    <w:rsid w:val="00BD0A1A"/>
    <w:rsid w:val="00BD0C0A"/>
    <w:rsid w:val="00BD3FD2"/>
    <w:rsid w:val="00BD5C84"/>
    <w:rsid w:val="00BD5D35"/>
    <w:rsid w:val="00BD625E"/>
    <w:rsid w:val="00BD6C66"/>
    <w:rsid w:val="00BD7D73"/>
    <w:rsid w:val="00BD7F46"/>
    <w:rsid w:val="00BE0474"/>
    <w:rsid w:val="00BE4D24"/>
    <w:rsid w:val="00BE5BC9"/>
    <w:rsid w:val="00BE6114"/>
    <w:rsid w:val="00BE7B7A"/>
    <w:rsid w:val="00BF27AC"/>
    <w:rsid w:val="00BF426F"/>
    <w:rsid w:val="00BF651C"/>
    <w:rsid w:val="00BF6C5D"/>
    <w:rsid w:val="00BF6CF4"/>
    <w:rsid w:val="00C03137"/>
    <w:rsid w:val="00C03882"/>
    <w:rsid w:val="00C053E0"/>
    <w:rsid w:val="00C0554E"/>
    <w:rsid w:val="00C05AC4"/>
    <w:rsid w:val="00C060AF"/>
    <w:rsid w:val="00C0761C"/>
    <w:rsid w:val="00C11310"/>
    <w:rsid w:val="00C11CB9"/>
    <w:rsid w:val="00C1764E"/>
    <w:rsid w:val="00C1771E"/>
    <w:rsid w:val="00C207C8"/>
    <w:rsid w:val="00C22DF5"/>
    <w:rsid w:val="00C23563"/>
    <w:rsid w:val="00C24180"/>
    <w:rsid w:val="00C246A1"/>
    <w:rsid w:val="00C24901"/>
    <w:rsid w:val="00C263DC"/>
    <w:rsid w:val="00C26448"/>
    <w:rsid w:val="00C26B7A"/>
    <w:rsid w:val="00C26BDE"/>
    <w:rsid w:val="00C277A1"/>
    <w:rsid w:val="00C30EA8"/>
    <w:rsid w:val="00C315DD"/>
    <w:rsid w:val="00C337F2"/>
    <w:rsid w:val="00C33868"/>
    <w:rsid w:val="00C34FAD"/>
    <w:rsid w:val="00C353F1"/>
    <w:rsid w:val="00C370EF"/>
    <w:rsid w:val="00C42C25"/>
    <w:rsid w:val="00C43962"/>
    <w:rsid w:val="00C44F61"/>
    <w:rsid w:val="00C50EE1"/>
    <w:rsid w:val="00C5136F"/>
    <w:rsid w:val="00C517C6"/>
    <w:rsid w:val="00C5231A"/>
    <w:rsid w:val="00C5243D"/>
    <w:rsid w:val="00C538E4"/>
    <w:rsid w:val="00C539A7"/>
    <w:rsid w:val="00C5465F"/>
    <w:rsid w:val="00C547E5"/>
    <w:rsid w:val="00C54A9B"/>
    <w:rsid w:val="00C554E5"/>
    <w:rsid w:val="00C558E7"/>
    <w:rsid w:val="00C563E1"/>
    <w:rsid w:val="00C5683D"/>
    <w:rsid w:val="00C56889"/>
    <w:rsid w:val="00C56AFF"/>
    <w:rsid w:val="00C62CCB"/>
    <w:rsid w:val="00C62CFF"/>
    <w:rsid w:val="00C64302"/>
    <w:rsid w:val="00C64FE6"/>
    <w:rsid w:val="00C73D4A"/>
    <w:rsid w:val="00C74DB6"/>
    <w:rsid w:val="00C761D9"/>
    <w:rsid w:val="00C77200"/>
    <w:rsid w:val="00C77A24"/>
    <w:rsid w:val="00C82925"/>
    <w:rsid w:val="00C82BFB"/>
    <w:rsid w:val="00C83906"/>
    <w:rsid w:val="00C83FBC"/>
    <w:rsid w:val="00C83FCA"/>
    <w:rsid w:val="00C86901"/>
    <w:rsid w:val="00C86A62"/>
    <w:rsid w:val="00C873A6"/>
    <w:rsid w:val="00C8778F"/>
    <w:rsid w:val="00C9084C"/>
    <w:rsid w:val="00C91169"/>
    <w:rsid w:val="00C913EF"/>
    <w:rsid w:val="00C93F90"/>
    <w:rsid w:val="00C9633E"/>
    <w:rsid w:val="00C97160"/>
    <w:rsid w:val="00CA0CE3"/>
    <w:rsid w:val="00CA1176"/>
    <w:rsid w:val="00CA364E"/>
    <w:rsid w:val="00CA4FD4"/>
    <w:rsid w:val="00CA555A"/>
    <w:rsid w:val="00CB0A87"/>
    <w:rsid w:val="00CB0EAC"/>
    <w:rsid w:val="00CB0F8D"/>
    <w:rsid w:val="00CB119E"/>
    <w:rsid w:val="00CB2870"/>
    <w:rsid w:val="00CB4F8F"/>
    <w:rsid w:val="00CB6016"/>
    <w:rsid w:val="00CB6550"/>
    <w:rsid w:val="00CB6FD5"/>
    <w:rsid w:val="00CB783E"/>
    <w:rsid w:val="00CC37C6"/>
    <w:rsid w:val="00CC460A"/>
    <w:rsid w:val="00CC47FF"/>
    <w:rsid w:val="00CC6969"/>
    <w:rsid w:val="00CC72B1"/>
    <w:rsid w:val="00CD057B"/>
    <w:rsid w:val="00CD0CA4"/>
    <w:rsid w:val="00CD0F81"/>
    <w:rsid w:val="00CD5C7C"/>
    <w:rsid w:val="00CD7C5A"/>
    <w:rsid w:val="00CE0132"/>
    <w:rsid w:val="00CE052D"/>
    <w:rsid w:val="00CE37D2"/>
    <w:rsid w:val="00CE43E1"/>
    <w:rsid w:val="00CE60EB"/>
    <w:rsid w:val="00CF0693"/>
    <w:rsid w:val="00CF2F57"/>
    <w:rsid w:val="00CF2FA8"/>
    <w:rsid w:val="00CF334F"/>
    <w:rsid w:val="00CF5AAA"/>
    <w:rsid w:val="00CF6E70"/>
    <w:rsid w:val="00CF742A"/>
    <w:rsid w:val="00D01165"/>
    <w:rsid w:val="00D025AB"/>
    <w:rsid w:val="00D04FDF"/>
    <w:rsid w:val="00D061F9"/>
    <w:rsid w:val="00D0775C"/>
    <w:rsid w:val="00D1080E"/>
    <w:rsid w:val="00D120DA"/>
    <w:rsid w:val="00D13801"/>
    <w:rsid w:val="00D13851"/>
    <w:rsid w:val="00D13B0F"/>
    <w:rsid w:val="00D1547B"/>
    <w:rsid w:val="00D15920"/>
    <w:rsid w:val="00D17763"/>
    <w:rsid w:val="00D223A6"/>
    <w:rsid w:val="00D2409E"/>
    <w:rsid w:val="00D27341"/>
    <w:rsid w:val="00D27E1B"/>
    <w:rsid w:val="00D312CA"/>
    <w:rsid w:val="00D316E8"/>
    <w:rsid w:val="00D318DC"/>
    <w:rsid w:val="00D34FFE"/>
    <w:rsid w:val="00D41AAE"/>
    <w:rsid w:val="00D454BF"/>
    <w:rsid w:val="00D45715"/>
    <w:rsid w:val="00D47D0E"/>
    <w:rsid w:val="00D47E06"/>
    <w:rsid w:val="00D5028A"/>
    <w:rsid w:val="00D510FF"/>
    <w:rsid w:val="00D55D60"/>
    <w:rsid w:val="00D56E7D"/>
    <w:rsid w:val="00D607DB"/>
    <w:rsid w:val="00D60C4B"/>
    <w:rsid w:val="00D61AF4"/>
    <w:rsid w:val="00D62EBB"/>
    <w:rsid w:val="00D65DC5"/>
    <w:rsid w:val="00D66F57"/>
    <w:rsid w:val="00D6744E"/>
    <w:rsid w:val="00D715D3"/>
    <w:rsid w:val="00D71704"/>
    <w:rsid w:val="00D71E09"/>
    <w:rsid w:val="00D741A9"/>
    <w:rsid w:val="00D77A4D"/>
    <w:rsid w:val="00D804DF"/>
    <w:rsid w:val="00D82B63"/>
    <w:rsid w:val="00D839C8"/>
    <w:rsid w:val="00D83D39"/>
    <w:rsid w:val="00D842D2"/>
    <w:rsid w:val="00D8459C"/>
    <w:rsid w:val="00D90A60"/>
    <w:rsid w:val="00D90D9C"/>
    <w:rsid w:val="00D912C3"/>
    <w:rsid w:val="00D92EF3"/>
    <w:rsid w:val="00DA0AF1"/>
    <w:rsid w:val="00DA0FE3"/>
    <w:rsid w:val="00DA12C0"/>
    <w:rsid w:val="00DA1580"/>
    <w:rsid w:val="00DA1884"/>
    <w:rsid w:val="00DA20E0"/>
    <w:rsid w:val="00DA3346"/>
    <w:rsid w:val="00DA3486"/>
    <w:rsid w:val="00DA5FD1"/>
    <w:rsid w:val="00DA7886"/>
    <w:rsid w:val="00DA7A62"/>
    <w:rsid w:val="00DB3BBB"/>
    <w:rsid w:val="00DB71F6"/>
    <w:rsid w:val="00DC2181"/>
    <w:rsid w:val="00DC3FDD"/>
    <w:rsid w:val="00DC4816"/>
    <w:rsid w:val="00DC4E4F"/>
    <w:rsid w:val="00DC6150"/>
    <w:rsid w:val="00DD23DC"/>
    <w:rsid w:val="00DD4566"/>
    <w:rsid w:val="00DD5095"/>
    <w:rsid w:val="00DD61AC"/>
    <w:rsid w:val="00DD643E"/>
    <w:rsid w:val="00DE0FD6"/>
    <w:rsid w:val="00DE566D"/>
    <w:rsid w:val="00DE694F"/>
    <w:rsid w:val="00DE7FEB"/>
    <w:rsid w:val="00DF01C0"/>
    <w:rsid w:val="00DF020F"/>
    <w:rsid w:val="00DF07AD"/>
    <w:rsid w:val="00DF0FC3"/>
    <w:rsid w:val="00DF35B5"/>
    <w:rsid w:val="00DF7A65"/>
    <w:rsid w:val="00DF7BAC"/>
    <w:rsid w:val="00E02288"/>
    <w:rsid w:val="00E04224"/>
    <w:rsid w:val="00E043F3"/>
    <w:rsid w:val="00E06281"/>
    <w:rsid w:val="00E0736D"/>
    <w:rsid w:val="00E1083C"/>
    <w:rsid w:val="00E117DD"/>
    <w:rsid w:val="00E14C9A"/>
    <w:rsid w:val="00E1752F"/>
    <w:rsid w:val="00E22891"/>
    <w:rsid w:val="00E23372"/>
    <w:rsid w:val="00E24EC5"/>
    <w:rsid w:val="00E270E6"/>
    <w:rsid w:val="00E3141D"/>
    <w:rsid w:val="00E315B0"/>
    <w:rsid w:val="00E31A4D"/>
    <w:rsid w:val="00E35C32"/>
    <w:rsid w:val="00E36549"/>
    <w:rsid w:val="00E379C3"/>
    <w:rsid w:val="00E37BBE"/>
    <w:rsid w:val="00E40416"/>
    <w:rsid w:val="00E41DA4"/>
    <w:rsid w:val="00E445F0"/>
    <w:rsid w:val="00E4481F"/>
    <w:rsid w:val="00E45B81"/>
    <w:rsid w:val="00E47F45"/>
    <w:rsid w:val="00E50C3D"/>
    <w:rsid w:val="00E50E68"/>
    <w:rsid w:val="00E51A66"/>
    <w:rsid w:val="00E5270C"/>
    <w:rsid w:val="00E54DEA"/>
    <w:rsid w:val="00E62D9E"/>
    <w:rsid w:val="00E6313E"/>
    <w:rsid w:val="00E64721"/>
    <w:rsid w:val="00E657F6"/>
    <w:rsid w:val="00E67184"/>
    <w:rsid w:val="00E67A0A"/>
    <w:rsid w:val="00E70653"/>
    <w:rsid w:val="00E7176A"/>
    <w:rsid w:val="00E80A88"/>
    <w:rsid w:val="00E80DB3"/>
    <w:rsid w:val="00E80E3C"/>
    <w:rsid w:val="00E81E59"/>
    <w:rsid w:val="00E83ADA"/>
    <w:rsid w:val="00E844CA"/>
    <w:rsid w:val="00E8490D"/>
    <w:rsid w:val="00E865C7"/>
    <w:rsid w:val="00E86765"/>
    <w:rsid w:val="00E86B25"/>
    <w:rsid w:val="00E87A99"/>
    <w:rsid w:val="00E92C90"/>
    <w:rsid w:val="00EA1F09"/>
    <w:rsid w:val="00EA24A9"/>
    <w:rsid w:val="00EA34CF"/>
    <w:rsid w:val="00EA4888"/>
    <w:rsid w:val="00EA69F9"/>
    <w:rsid w:val="00EB06F9"/>
    <w:rsid w:val="00EB103F"/>
    <w:rsid w:val="00EB52F2"/>
    <w:rsid w:val="00EB6706"/>
    <w:rsid w:val="00EC0466"/>
    <w:rsid w:val="00EC1199"/>
    <w:rsid w:val="00EC2B16"/>
    <w:rsid w:val="00EC311C"/>
    <w:rsid w:val="00EC3C60"/>
    <w:rsid w:val="00EC48E4"/>
    <w:rsid w:val="00EC50ED"/>
    <w:rsid w:val="00EC5640"/>
    <w:rsid w:val="00ED028F"/>
    <w:rsid w:val="00ED0496"/>
    <w:rsid w:val="00ED1B22"/>
    <w:rsid w:val="00ED1E3B"/>
    <w:rsid w:val="00ED27FC"/>
    <w:rsid w:val="00ED46D6"/>
    <w:rsid w:val="00ED59B5"/>
    <w:rsid w:val="00ED748C"/>
    <w:rsid w:val="00ED7521"/>
    <w:rsid w:val="00ED7A04"/>
    <w:rsid w:val="00EE50BE"/>
    <w:rsid w:val="00EE61C2"/>
    <w:rsid w:val="00EE74FA"/>
    <w:rsid w:val="00EF0E93"/>
    <w:rsid w:val="00EF13C4"/>
    <w:rsid w:val="00EF146E"/>
    <w:rsid w:val="00EF1FA3"/>
    <w:rsid w:val="00EF4432"/>
    <w:rsid w:val="00EF4BDC"/>
    <w:rsid w:val="00EF520D"/>
    <w:rsid w:val="00EF583C"/>
    <w:rsid w:val="00EF605B"/>
    <w:rsid w:val="00EF6B06"/>
    <w:rsid w:val="00F0092B"/>
    <w:rsid w:val="00F0122E"/>
    <w:rsid w:val="00F02661"/>
    <w:rsid w:val="00F02EE2"/>
    <w:rsid w:val="00F035E3"/>
    <w:rsid w:val="00F03F2E"/>
    <w:rsid w:val="00F046D0"/>
    <w:rsid w:val="00F05342"/>
    <w:rsid w:val="00F05567"/>
    <w:rsid w:val="00F07F5C"/>
    <w:rsid w:val="00F103B5"/>
    <w:rsid w:val="00F10D5B"/>
    <w:rsid w:val="00F13AAB"/>
    <w:rsid w:val="00F13B05"/>
    <w:rsid w:val="00F15C7D"/>
    <w:rsid w:val="00F1677F"/>
    <w:rsid w:val="00F2309D"/>
    <w:rsid w:val="00F24AD8"/>
    <w:rsid w:val="00F25CDA"/>
    <w:rsid w:val="00F27217"/>
    <w:rsid w:val="00F31205"/>
    <w:rsid w:val="00F322D7"/>
    <w:rsid w:val="00F326B2"/>
    <w:rsid w:val="00F32996"/>
    <w:rsid w:val="00F32AA8"/>
    <w:rsid w:val="00F32CC4"/>
    <w:rsid w:val="00F34E17"/>
    <w:rsid w:val="00F35A2A"/>
    <w:rsid w:val="00F35F71"/>
    <w:rsid w:val="00F37053"/>
    <w:rsid w:val="00F41005"/>
    <w:rsid w:val="00F4266B"/>
    <w:rsid w:val="00F42AA5"/>
    <w:rsid w:val="00F42E41"/>
    <w:rsid w:val="00F471BD"/>
    <w:rsid w:val="00F47AC1"/>
    <w:rsid w:val="00F50440"/>
    <w:rsid w:val="00F50944"/>
    <w:rsid w:val="00F5166E"/>
    <w:rsid w:val="00F5168B"/>
    <w:rsid w:val="00F527CB"/>
    <w:rsid w:val="00F54C76"/>
    <w:rsid w:val="00F55F59"/>
    <w:rsid w:val="00F5702E"/>
    <w:rsid w:val="00F57E17"/>
    <w:rsid w:val="00F60863"/>
    <w:rsid w:val="00F61796"/>
    <w:rsid w:val="00F63024"/>
    <w:rsid w:val="00F7032E"/>
    <w:rsid w:val="00F70668"/>
    <w:rsid w:val="00F709B3"/>
    <w:rsid w:val="00F72AB2"/>
    <w:rsid w:val="00F72C77"/>
    <w:rsid w:val="00F7530D"/>
    <w:rsid w:val="00F76EE4"/>
    <w:rsid w:val="00F8148E"/>
    <w:rsid w:val="00F81F37"/>
    <w:rsid w:val="00F833AB"/>
    <w:rsid w:val="00F84119"/>
    <w:rsid w:val="00F84778"/>
    <w:rsid w:val="00F869BB"/>
    <w:rsid w:val="00F86C71"/>
    <w:rsid w:val="00F86DBD"/>
    <w:rsid w:val="00F925A4"/>
    <w:rsid w:val="00F92A9E"/>
    <w:rsid w:val="00F933BD"/>
    <w:rsid w:val="00F93667"/>
    <w:rsid w:val="00F94AAB"/>
    <w:rsid w:val="00F975CF"/>
    <w:rsid w:val="00FA2EEB"/>
    <w:rsid w:val="00FA35AC"/>
    <w:rsid w:val="00FA3C2B"/>
    <w:rsid w:val="00FA5126"/>
    <w:rsid w:val="00FA5571"/>
    <w:rsid w:val="00FB208D"/>
    <w:rsid w:val="00FB3DDE"/>
    <w:rsid w:val="00FB3FF1"/>
    <w:rsid w:val="00FB5038"/>
    <w:rsid w:val="00FB5801"/>
    <w:rsid w:val="00FB5C9A"/>
    <w:rsid w:val="00FC41BE"/>
    <w:rsid w:val="00FC70A8"/>
    <w:rsid w:val="00FD07B8"/>
    <w:rsid w:val="00FD33F5"/>
    <w:rsid w:val="00FD53CE"/>
    <w:rsid w:val="00FD6685"/>
    <w:rsid w:val="00FE0EC0"/>
    <w:rsid w:val="00FE17E5"/>
    <w:rsid w:val="00FE2745"/>
    <w:rsid w:val="00FE2BDB"/>
    <w:rsid w:val="00FE3F9F"/>
    <w:rsid w:val="00FE58D8"/>
    <w:rsid w:val="00FE5E5A"/>
    <w:rsid w:val="00FE6F5D"/>
    <w:rsid w:val="00FF074C"/>
    <w:rsid w:val="00FF108E"/>
    <w:rsid w:val="00FF1392"/>
    <w:rsid w:val="00FF1FA7"/>
    <w:rsid w:val="00FF253E"/>
    <w:rsid w:val="00FF343C"/>
    <w:rsid w:val="00FF5308"/>
    <w:rsid w:val="00FF68A7"/>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 w:type="paragraph" w:styleId="StandardWeb">
    <w:name w:val="Normal (Web)"/>
    <w:basedOn w:val="Standard"/>
    <w:uiPriority w:val="99"/>
    <w:semiHidden/>
    <w:unhideWhenUsed/>
    <w:locked/>
    <w:rsid w:val="00420EA3"/>
    <w:pPr>
      <w:spacing w:after="300" w:line="240" w:lineRule="auto"/>
    </w:pPr>
    <w:rPr>
      <w:rFonts w:ascii="Times New Roman" w:eastAsia="Times New Roman" w:hAnsi="Times New Roman"/>
      <w:sz w:val="24"/>
      <w:szCs w:val="24"/>
    </w:rPr>
  </w:style>
  <w:style w:type="character" w:styleId="Kommentarzeichen">
    <w:name w:val="annotation reference"/>
    <w:basedOn w:val="Absatz-Standardschriftart"/>
    <w:uiPriority w:val="99"/>
    <w:semiHidden/>
    <w:unhideWhenUsed/>
    <w:locked/>
    <w:rsid w:val="00480278"/>
    <w:rPr>
      <w:sz w:val="16"/>
      <w:szCs w:val="16"/>
    </w:rPr>
  </w:style>
  <w:style w:type="paragraph" w:styleId="Kommentartext">
    <w:name w:val="annotation text"/>
    <w:basedOn w:val="Standard"/>
    <w:link w:val="KommentartextZchn"/>
    <w:uiPriority w:val="99"/>
    <w:semiHidden/>
    <w:unhideWhenUsed/>
    <w:locked/>
    <w:rsid w:val="00480278"/>
    <w:pPr>
      <w:spacing w:line="240" w:lineRule="auto"/>
    </w:pPr>
    <w:rPr>
      <w:sz w:val="20"/>
    </w:rPr>
  </w:style>
  <w:style w:type="character" w:customStyle="1" w:styleId="KommentartextZchn">
    <w:name w:val="Kommentartext Zchn"/>
    <w:basedOn w:val="Absatz-Standardschriftart"/>
    <w:link w:val="Kommentartext"/>
    <w:uiPriority w:val="99"/>
    <w:semiHidden/>
    <w:rsid w:val="00480278"/>
    <w:rPr>
      <w:rFonts w:cs="Times New Roman"/>
    </w:rPr>
  </w:style>
  <w:style w:type="paragraph" w:styleId="Kommentarthema">
    <w:name w:val="annotation subject"/>
    <w:basedOn w:val="Kommentartext"/>
    <w:next w:val="Kommentartext"/>
    <w:link w:val="KommentarthemaZchn"/>
    <w:uiPriority w:val="99"/>
    <w:semiHidden/>
    <w:unhideWhenUsed/>
    <w:locked/>
    <w:rsid w:val="00480278"/>
    <w:rPr>
      <w:b/>
      <w:bCs/>
    </w:rPr>
  </w:style>
  <w:style w:type="character" w:customStyle="1" w:styleId="KommentarthemaZchn">
    <w:name w:val="Kommentarthema Zchn"/>
    <w:basedOn w:val="KommentartextZchn"/>
    <w:link w:val="Kommentarthema"/>
    <w:uiPriority w:val="99"/>
    <w:semiHidden/>
    <w:rsid w:val="00480278"/>
    <w:rPr>
      <w:rFonts w:cs="Times New Roman"/>
      <w:b/>
      <w:bCs/>
    </w:rPr>
  </w:style>
  <w:style w:type="character" w:styleId="Fett">
    <w:name w:val="Strong"/>
    <w:basedOn w:val="Absatz-Standardschriftart"/>
    <w:uiPriority w:val="22"/>
    <w:qFormat/>
    <w:locked/>
    <w:rsid w:val="00BA3DA6"/>
    <w:rPr>
      <w:b/>
      <w:bCs/>
    </w:rPr>
  </w:style>
  <w:style w:type="paragraph" w:customStyle="1" w:styleId="flietext0">
    <w:name w:val="flietext"/>
    <w:basedOn w:val="Standard"/>
    <w:uiPriority w:val="99"/>
    <w:semiHidden/>
    <w:rsid w:val="00C26B7A"/>
    <w:rPr>
      <w:rFonts w:ascii="Times New Roman" w:eastAsiaTheme="minorHAnsi" w:hAnsi="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 w:type="paragraph" w:styleId="StandardWeb">
    <w:name w:val="Normal (Web)"/>
    <w:basedOn w:val="Standard"/>
    <w:uiPriority w:val="99"/>
    <w:semiHidden/>
    <w:unhideWhenUsed/>
    <w:locked/>
    <w:rsid w:val="00420EA3"/>
    <w:pPr>
      <w:spacing w:after="300" w:line="240" w:lineRule="auto"/>
    </w:pPr>
    <w:rPr>
      <w:rFonts w:ascii="Times New Roman" w:eastAsia="Times New Roman" w:hAnsi="Times New Roman"/>
      <w:sz w:val="24"/>
      <w:szCs w:val="24"/>
    </w:rPr>
  </w:style>
  <w:style w:type="character" w:styleId="Kommentarzeichen">
    <w:name w:val="annotation reference"/>
    <w:basedOn w:val="Absatz-Standardschriftart"/>
    <w:uiPriority w:val="99"/>
    <w:semiHidden/>
    <w:unhideWhenUsed/>
    <w:locked/>
    <w:rsid w:val="00480278"/>
    <w:rPr>
      <w:sz w:val="16"/>
      <w:szCs w:val="16"/>
    </w:rPr>
  </w:style>
  <w:style w:type="paragraph" w:styleId="Kommentartext">
    <w:name w:val="annotation text"/>
    <w:basedOn w:val="Standard"/>
    <w:link w:val="KommentartextZchn"/>
    <w:uiPriority w:val="99"/>
    <w:semiHidden/>
    <w:unhideWhenUsed/>
    <w:locked/>
    <w:rsid w:val="00480278"/>
    <w:pPr>
      <w:spacing w:line="240" w:lineRule="auto"/>
    </w:pPr>
    <w:rPr>
      <w:sz w:val="20"/>
    </w:rPr>
  </w:style>
  <w:style w:type="character" w:customStyle="1" w:styleId="KommentartextZchn">
    <w:name w:val="Kommentartext Zchn"/>
    <w:basedOn w:val="Absatz-Standardschriftart"/>
    <w:link w:val="Kommentartext"/>
    <w:uiPriority w:val="99"/>
    <w:semiHidden/>
    <w:rsid w:val="00480278"/>
    <w:rPr>
      <w:rFonts w:cs="Times New Roman"/>
    </w:rPr>
  </w:style>
  <w:style w:type="paragraph" w:styleId="Kommentarthema">
    <w:name w:val="annotation subject"/>
    <w:basedOn w:val="Kommentartext"/>
    <w:next w:val="Kommentartext"/>
    <w:link w:val="KommentarthemaZchn"/>
    <w:uiPriority w:val="99"/>
    <w:semiHidden/>
    <w:unhideWhenUsed/>
    <w:locked/>
    <w:rsid w:val="00480278"/>
    <w:rPr>
      <w:b/>
      <w:bCs/>
    </w:rPr>
  </w:style>
  <w:style w:type="character" w:customStyle="1" w:styleId="KommentarthemaZchn">
    <w:name w:val="Kommentarthema Zchn"/>
    <w:basedOn w:val="KommentartextZchn"/>
    <w:link w:val="Kommentarthema"/>
    <w:uiPriority w:val="99"/>
    <w:semiHidden/>
    <w:rsid w:val="00480278"/>
    <w:rPr>
      <w:rFonts w:cs="Times New Roman"/>
      <w:b/>
      <w:bCs/>
    </w:rPr>
  </w:style>
  <w:style w:type="character" w:styleId="Fett">
    <w:name w:val="Strong"/>
    <w:basedOn w:val="Absatz-Standardschriftart"/>
    <w:uiPriority w:val="22"/>
    <w:qFormat/>
    <w:locked/>
    <w:rsid w:val="00BA3DA6"/>
    <w:rPr>
      <w:b/>
      <w:bCs/>
    </w:rPr>
  </w:style>
  <w:style w:type="paragraph" w:customStyle="1" w:styleId="flietext0">
    <w:name w:val="flietext"/>
    <w:basedOn w:val="Standard"/>
    <w:uiPriority w:val="99"/>
    <w:semiHidden/>
    <w:rsid w:val="00C26B7A"/>
    <w:rPr>
      <w:rFonts w:ascii="Times New Roman" w:eastAsiaTheme="minorHAnsi"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10121">
      <w:bodyDiv w:val="1"/>
      <w:marLeft w:val="0"/>
      <w:marRight w:val="0"/>
      <w:marTop w:val="0"/>
      <w:marBottom w:val="0"/>
      <w:divBdr>
        <w:top w:val="none" w:sz="0" w:space="0" w:color="auto"/>
        <w:left w:val="none" w:sz="0" w:space="0" w:color="auto"/>
        <w:bottom w:val="none" w:sz="0" w:space="0" w:color="auto"/>
        <w:right w:val="none" w:sz="0" w:space="0" w:color="auto"/>
      </w:divBdr>
    </w:div>
    <w:div w:id="386536666">
      <w:bodyDiv w:val="1"/>
      <w:marLeft w:val="0"/>
      <w:marRight w:val="0"/>
      <w:marTop w:val="0"/>
      <w:marBottom w:val="0"/>
      <w:divBdr>
        <w:top w:val="none" w:sz="0" w:space="0" w:color="auto"/>
        <w:left w:val="none" w:sz="0" w:space="0" w:color="auto"/>
        <w:bottom w:val="none" w:sz="0" w:space="0" w:color="auto"/>
        <w:right w:val="none" w:sz="0" w:space="0" w:color="auto"/>
      </w:divBdr>
    </w:div>
    <w:div w:id="694690896">
      <w:bodyDiv w:val="1"/>
      <w:marLeft w:val="0"/>
      <w:marRight w:val="0"/>
      <w:marTop w:val="0"/>
      <w:marBottom w:val="0"/>
      <w:divBdr>
        <w:top w:val="none" w:sz="0" w:space="0" w:color="auto"/>
        <w:left w:val="none" w:sz="0" w:space="0" w:color="auto"/>
        <w:bottom w:val="none" w:sz="0" w:space="0" w:color="auto"/>
        <w:right w:val="none" w:sz="0" w:space="0" w:color="auto"/>
      </w:divBdr>
    </w:div>
    <w:div w:id="885988301">
      <w:bodyDiv w:val="1"/>
      <w:marLeft w:val="0"/>
      <w:marRight w:val="0"/>
      <w:marTop w:val="0"/>
      <w:marBottom w:val="0"/>
      <w:divBdr>
        <w:top w:val="none" w:sz="0" w:space="0" w:color="auto"/>
        <w:left w:val="none" w:sz="0" w:space="0" w:color="auto"/>
        <w:bottom w:val="none" w:sz="0" w:space="0" w:color="auto"/>
        <w:right w:val="none" w:sz="0" w:space="0" w:color="auto"/>
      </w:divBdr>
      <w:divsChild>
        <w:div w:id="1419061642">
          <w:marLeft w:val="0"/>
          <w:marRight w:val="0"/>
          <w:marTop w:val="0"/>
          <w:marBottom w:val="0"/>
          <w:divBdr>
            <w:top w:val="none" w:sz="0" w:space="0" w:color="auto"/>
            <w:left w:val="none" w:sz="0" w:space="0" w:color="auto"/>
            <w:bottom w:val="none" w:sz="0" w:space="0" w:color="auto"/>
            <w:right w:val="none" w:sz="0" w:space="0" w:color="auto"/>
          </w:divBdr>
          <w:divsChild>
            <w:div w:id="376124585">
              <w:marLeft w:val="0"/>
              <w:marRight w:val="0"/>
              <w:marTop w:val="0"/>
              <w:marBottom w:val="0"/>
              <w:divBdr>
                <w:top w:val="none" w:sz="0" w:space="0" w:color="auto"/>
                <w:left w:val="none" w:sz="0" w:space="0" w:color="auto"/>
                <w:bottom w:val="none" w:sz="0" w:space="0" w:color="auto"/>
                <w:right w:val="none" w:sz="0" w:space="0" w:color="auto"/>
              </w:divBdr>
              <w:divsChild>
                <w:div w:id="1691564016">
                  <w:marLeft w:val="0"/>
                  <w:marRight w:val="0"/>
                  <w:marTop w:val="0"/>
                  <w:marBottom w:val="0"/>
                  <w:divBdr>
                    <w:top w:val="none" w:sz="0" w:space="0" w:color="auto"/>
                    <w:left w:val="none" w:sz="0" w:space="0" w:color="auto"/>
                    <w:bottom w:val="none" w:sz="0" w:space="0" w:color="auto"/>
                    <w:right w:val="none" w:sz="0" w:space="0" w:color="auto"/>
                  </w:divBdr>
                  <w:divsChild>
                    <w:div w:id="654067102">
                      <w:marLeft w:val="0"/>
                      <w:marRight w:val="0"/>
                      <w:marTop w:val="0"/>
                      <w:marBottom w:val="0"/>
                      <w:divBdr>
                        <w:top w:val="none" w:sz="0" w:space="0" w:color="auto"/>
                        <w:left w:val="none" w:sz="0" w:space="0" w:color="auto"/>
                        <w:bottom w:val="none" w:sz="0" w:space="0" w:color="auto"/>
                        <w:right w:val="none" w:sz="0" w:space="0" w:color="auto"/>
                      </w:divBdr>
                      <w:divsChild>
                        <w:div w:id="1201432918">
                          <w:marLeft w:val="0"/>
                          <w:marRight w:val="0"/>
                          <w:marTop w:val="0"/>
                          <w:marBottom w:val="0"/>
                          <w:divBdr>
                            <w:top w:val="none" w:sz="0" w:space="0" w:color="auto"/>
                            <w:left w:val="none" w:sz="0" w:space="0" w:color="auto"/>
                            <w:bottom w:val="none" w:sz="0" w:space="0" w:color="auto"/>
                            <w:right w:val="none" w:sz="0" w:space="0" w:color="auto"/>
                          </w:divBdr>
                          <w:divsChild>
                            <w:div w:id="1487548321">
                              <w:marLeft w:val="0"/>
                              <w:marRight w:val="0"/>
                              <w:marTop w:val="0"/>
                              <w:marBottom w:val="0"/>
                              <w:divBdr>
                                <w:top w:val="none" w:sz="0" w:space="0" w:color="auto"/>
                                <w:left w:val="none" w:sz="0" w:space="0" w:color="auto"/>
                                <w:bottom w:val="none" w:sz="0" w:space="0" w:color="auto"/>
                                <w:right w:val="none" w:sz="0" w:space="0" w:color="auto"/>
                              </w:divBdr>
                              <w:divsChild>
                                <w:div w:id="1776905903">
                                  <w:marLeft w:val="-225"/>
                                  <w:marRight w:val="-225"/>
                                  <w:marTop w:val="0"/>
                                  <w:marBottom w:val="0"/>
                                  <w:divBdr>
                                    <w:top w:val="none" w:sz="0" w:space="0" w:color="auto"/>
                                    <w:left w:val="none" w:sz="0" w:space="0" w:color="auto"/>
                                    <w:bottom w:val="none" w:sz="0" w:space="0" w:color="auto"/>
                                    <w:right w:val="none" w:sz="0" w:space="0" w:color="auto"/>
                                  </w:divBdr>
                                  <w:divsChild>
                                    <w:div w:id="115149017">
                                      <w:marLeft w:val="0"/>
                                      <w:marRight w:val="0"/>
                                      <w:marTop w:val="0"/>
                                      <w:marBottom w:val="0"/>
                                      <w:divBdr>
                                        <w:top w:val="none" w:sz="0" w:space="0" w:color="auto"/>
                                        <w:left w:val="none" w:sz="0" w:space="0" w:color="auto"/>
                                        <w:bottom w:val="none" w:sz="0" w:space="0" w:color="auto"/>
                                        <w:right w:val="none" w:sz="0" w:space="0" w:color="auto"/>
                                      </w:divBdr>
                                      <w:divsChild>
                                        <w:div w:id="2105345041">
                                          <w:marLeft w:val="0"/>
                                          <w:marRight w:val="0"/>
                                          <w:marTop w:val="0"/>
                                          <w:marBottom w:val="0"/>
                                          <w:divBdr>
                                            <w:top w:val="none" w:sz="0" w:space="0" w:color="auto"/>
                                            <w:left w:val="none" w:sz="0" w:space="0" w:color="auto"/>
                                            <w:bottom w:val="none" w:sz="0" w:space="0" w:color="auto"/>
                                            <w:right w:val="none" w:sz="0" w:space="0" w:color="auto"/>
                                          </w:divBdr>
                                          <w:divsChild>
                                            <w:div w:id="1026756892">
                                              <w:marLeft w:val="-225"/>
                                              <w:marRight w:val="-225"/>
                                              <w:marTop w:val="0"/>
                                              <w:marBottom w:val="0"/>
                                              <w:divBdr>
                                                <w:top w:val="none" w:sz="0" w:space="0" w:color="auto"/>
                                                <w:left w:val="none" w:sz="0" w:space="0" w:color="auto"/>
                                                <w:bottom w:val="none" w:sz="0" w:space="0" w:color="auto"/>
                                                <w:right w:val="none" w:sz="0" w:space="0" w:color="auto"/>
                                              </w:divBdr>
                                              <w:divsChild>
                                                <w:div w:id="17686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9531639">
      <w:bodyDiv w:val="1"/>
      <w:marLeft w:val="0"/>
      <w:marRight w:val="0"/>
      <w:marTop w:val="0"/>
      <w:marBottom w:val="0"/>
      <w:divBdr>
        <w:top w:val="none" w:sz="0" w:space="0" w:color="auto"/>
        <w:left w:val="none" w:sz="0" w:space="0" w:color="auto"/>
        <w:bottom w:val="none" w:sz="0" w:space="0" w:color="auto"/>
        <w:right w:val="none" w:sz="0" w:space="0" w:color="auto"/>
      </w:divBdr>
    </w:div>
    <w:div w:id="1091196568">
      <w:bodyDiv w:val="1"/>
      <w:marLeft w:val="0"/>
      <w:marRight w:val="0"/>
      <w:marTop w:val="0"/>
      <w:marBottom w:val="0"/>
      <w:divBdr>
        <w:top w:val="none" w:sz="0" w:space="0" w:color="auto"/>
        <w:left w:val="none" w:sz="0" w:space="0" w:color="auto"/>
        <w:bottom w:val="none" w:sz="0" w:space="0" w:color="auto"/>
        <w:right w:val="none" w:sz="0" w:space="0" w:color="auto"/>
      </w:divBdr>
    </w:div>
    <w:div w:id="1189945974">
      <w:bodyDiv w:val="1"/>
      <w:marLeft w:val="0"/>
      <w:marRight w:val="0"/>
      <w:marTop w:val="0"/>
      <w:marBottom w:val="0"/>
      <w:divBdr>
        <w:top w:val="none" w:sz="0" w:space="0" w:color="auto"/>
        <w:left w:val="none" w:sz="0" w:space="0" w:color="auto"/>
        <w:bottom w:val="none" w:sz="0" w:space="0" w:color="auto"/>
        <w:right w:val="none" w:sz="0" w:space="0" w:color="auto"/>
      </w:divBdr>
      <w:divsChild>
        <w:div w:id="1994748337">
          <w:marLeft w:val="0"/>
          <w:marRight w:val="0"/>
          <w:marTop w:val="0"/>
          <w:marBottom w:val="0"/>
          <w:divBdr>
            <w:top w:val="none" w:sz="0" w:space="0" w:color="auto"/>
            <w:left w:val="none" w:sz="0" w:space="0" w:color="auto"/>
            <w:bottom w:val="none" w:sz="0" w:space="0" w:color="auto"/>
            <w:right w:val="none" w:sz="0" w:space="0" w:color="auto"/>
          </w:divBdr>
          <w:divsChild>
            <w:div w:id="261300823">
              <w:marLeft w:val="0"/>
              <w:marRight w:val="0"/>
              <w:marTop w:val="0"/>
              <w:marBottom w:val="0"/>
              <w:divBdr>
                <w:top w:val="none" w:sz="0" w:space="0" w:color="auto"/>
                <w:left w:val="none" w:sz="0" w:space="0" w:color="auto"/>
                <w:bottom w:val="none" w:sz="0" w:space="0" w:color="auto"/>
                <w:right w:val="none" w:sz="0" w:space="0" w:color="auto"/>
              </w:divBdr>
              <w:divsChild>
                <w:div w:id="498887034">
                  <w:marLeft w:val="0"/>
                  <w:marRight w:val="0"/>
                  <w:marTop w:val="0"/>
                  <w:marBottom w:val="0"/>
                  <w:divBdr>
                    <w:top w:val="none" w:sz="0" w:space="0" w:color="auto"/>
                    <w:left w:val="none" w:sz="0" w:space="0" w:color="auto"/>
                    <w:bottom w:val="none" w:sz="0" w:space="0" w:color="auto"/>
                    <w:right w:val="none" w:sz="0" w:space="0" w:color="auto"/>
                  </w:divBdr>
                  <w:divsChild>
                    <w:div w:id="1638146608">
                      <w:marLeft w:val="0"/>
                      <w:marRight w:val="0"/>
                      <w:marTop w:val="0"/>
                      <w:marBottom w:val="0"/>
                      <w:divBdr>
                        <w:top w:val="none" w:sz="0" w:space="0" w:color="auto"/>
                        <w:left w:val="none" w:sz="0" w:space="0" w:color="auto"/>
                        <w:bottom w:val="none" w:sz="0" w:space="0" w:color="auto"/>
                        <w:right w:val="none" w:sz="0" w:space="0" w:color="auto"/>
                      </w:divBdr>
                      <w:divsChild>
                        <w:div w:id="1785811176">
                          <w:marLeft w:val="0"/>
                          <w:marRight w:val="0"/>
                          <w:marTop w:val="0"/>
                          <w:marBottom w:val="0"/>
                          <w:divBdr>
                            <w:top w:val="none" w:sz="0" w:space="0" w:color="auto"/>
                            <w:left w:val="none" w:sz="0" w:space="0" w:color="auto"/>
                            <w:bottom w:val="none" w:sz="0" w:space="0" w:color="auto"/>
                            <w:right w:val="none" w:sz="0" w:space="0" w:color="auto"/>
                          </w:divBdr>
                          <w:divsChild>
                            <w:div w:id="904948296">
                              <w:marLeft w:val="0"/>
                              <w:marRight w:val="0"/>
                              <w:marTop w:val="0"/>
                              <w:marBottom w:val="0"/>
                              <w:divBdr>
                                <w:top w:val="none" w:sz="0" w:space="0" w:color="auto"/>
                                <w:left w:val="none" w:sz="0" w:space="0" w:color="auto"/>
                                <w:bottom w:val="none" w:sz="0" w:space="0" w:color="auto"/>
                                <w:right w:val="none" w:sz="0" w:space="0" w:color="auto"/>
                              </w:divBdr>
                              <w:divsChild>
                                <w:div w:id="7602484">
                                  <w:marLeft w:val="-225"/>
                                  <w:marRight w:val="-225"/>
                                  <w:marTop w:val="0"/>
                                  <w:marBottom w:val="0"/>
                                  <w:divBdr>
                                    <w:top w:val="none" w:sz="0" w:space="0" w:color="auto"/>
                                    <w:left w:val="none" w:sz="0" w:space="0" w:color="auto"/>
                                    <w:bottom w:val="none" w:sz="0" w:space="0" w:color="auto"/>
                                    <w:right w:val="none" w:sz="0" w:space="0" w:color="auto"/>
                                  </w:divBdr>
                                  <w:divsChild>
                                    <w:div w:id="1548763928">
                                      <w:marLeft w:val="0"/>
                                      <w:marRight w:val="0"/>
                                      <w:marTop w:val="0"/>
                                      <w:marBottom w:val="0"/>
                                      <w:divBdr>
                                        <w:top w:val="none" w:sz="0" w:space="0" w:color="auto"/>
                                        <w:left w:val="none" w:sz="0" w:space="0" w:color="auto"/>
                                        <w:bottom w:val="none" w:sz="0" w:space="0" w:color="auto"/>
                                        <w:right w:val="none" w:sz="0" w:space="0" w:color="auto"/>
                                      </w:divBdr>
                                      <w:divsChild>
                                        <w:div w:id="6655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704057">
      <w:bodyDiv w:val="1"/>
      <w:marLeft w:val="0"/>
      <w:marRight w:val="0"/>
      <w:marTop w:val="0"/>
      <w:marBottom w:val="0"/>
      <w:divBdr>
        <w:top w:val="none" w:sz="0" w:space="0" w:color="auto"/>
        <w:left w:val="none" w:sz="0" w:space="0" w:color="auto"/>
        <w:bottom w:val="none" w:sz="0" w:space="0" w:color="auto"/>
        <w:right w:val="none" w:sz="0" w:space="0" w:color="auto"/>
      </w:divBdr>
    </w:div>
    <w:div w:id="1574006567">
      <w:bodyDiv w:val="1"/>
      <w:marLeft w:val="0"/>
      <w:marRight w:val="0"/>
      <w:marTop w:val="0"/>
      <w:marBottom w:val="0"/>
      <w:divBdr>
        <w:top w:val="none" w:sz="0" w:space="0" w:color="auto"/>
        <w:left w:val="none" w:sz="0" w:space="0" w:color="auto"/>
        <w:bottom w:val="none" w:sz="0" w:space="0" w:color="auto"/>
        <w:right w:val="none" w:sz="0" w:space="0" w:color="auto"/>
      </w:divBdr>
    </w:div>
    <w:div w:id="1984967287">
      <w:bodyDiv w:val="1"/>
      <w:marLeft w:val="0"/>
      <w:marRight w:val="0"/>
      <w:marTop w:val="0"/>
      <w:marBottom w:val="0"/>
      <w:divBdr>
        <w:top w:val="none" w:sz="0" w:space="0" w:color="auto"/>
        <w:left w:val="none" w:sz="0" w:space="0" w:color="auto"/>
        <w:bottom w:val="none" w:sz="0" w:space="0" w:color="auto"/>
        <w:right w:val="none" w:sz="0" w:space="0" w:color="auto"/>
      </w:divBdr>
    </w:div>
    <w:div w:id="2087414598">
      <w:bodyDiv w:val="1"/>
      <w:marLeft w:val="0"/>
      <w:marRight w:val="0"/>
      <w:marTop w:val="0"/>
      <w:marBottom w:val="0"/>
      <w:divBdr>
        <w:top w:val="none" w:sz="0" w:space="0" w:color="auto"/>
        <w:left w:val="none" w:sz="0" w:space="0" w:color="auto"/>
        <w:bottom w:val="none" w:sz="0" w:space="0" w:color="auto"/>
        <w:right w:val="none" w:sz="0" w:space="0" w:color="auto"/>
      </w:divBdr>
      <w:divsChild>
        <w:div w:id="395402700">
          <w:marLeft w:val="0"/>
          <w:marRight w:val="0"/>
          <w:marTop w:val="0"/>
          <w:marBottom w:val="0"/>
          <w:divBdr>
            <w:top w:val="none" w:sz="0" w:space="0" w:color="auto"/>
            <w:left w:val="none" w:sz="0" w:space="0" w:color="auto"/>
            <w:bottom w:val="none" w:sz="0" w:space="0" w:color="auto"/>
            <w:right w:val="none" w:sz="0" w:space="0" w:color="auto"/>
          </w:divBdr>
          <w:divsChild>
            <w:div w:id="1428118468">
              <w:marLeft w:val="0"/>
              <w:marRight w:val="0"/>
              <w:marTop w:val="0"/>
              <w:marBottom w:val="0"/>
              <w:divBdr>
                <w:top w:val="none" w:sz="0" w:space="0" w:color="auto"/>
                <w:left w:val="none" w:sz="0" w:space="0" w:color="auto"/>
                <w:bottom w:val="none" w:sz="0" w:space="0" w:color="auto"/>
                <w:right w:val="none" w:sz="0" w:space="0" w:color="auto"/>
              </w:divBdr>
              <w:divsChild>
                <w:div w:id="1430858620">
                  <w:marLeft w:val="0"/>
                  <w:marRight w:val="0"/>
                  <w:marTop w:val="0"/>
                  <w:marBottom w:val="0"/>
                  <w:divBdr>
                    <w:top w:val="none" w:sz="0" w:space="0" w:color="auto"/>
                    <w:left w:val="none" w:sz="0" w:space="0" w:color="auto"/>
                    <w:bottom w:val="none" w:sz="0" w:space="0" w:color="auto"/>
                    <w:right w:val="none" w:sz="0" w:space="0" w:color="auto"/>
                  </w:divBdr>
                  <w:divsChild>
                    <w:div w:id="15273143">
                      <w:marLeft w:val="0"/>
                      <w:marRight w:val="0"/>
                      <w:marTop w:val="0"/>
                      <w:marBottom w:val="0"/>
                      <w:divBdr>
                        <w:top w:val="none" w:sz="0" w:space="0" w:color="auto"/>
                        <w:left w:val="none" w:sz="0" w:space="0" w:color="auto"/>
                        <w:bottom w:val="none" w:sz="0" w:space="0" w:color="auto"/>
                        <w:right w:val="none" w:sz="0" w:space="0" w:color="auto"/>
                      </w:divBdr>
                      <w:divsChild>
                        <w:div w:id="271938024">
                          <w:marLeft w:val="0"/>
                          <w:marRight w:val="0"/>
                          <w:marTop w:val="0"/>
                          <w:marBottom w:val="0"/>
                          <w:divBdr>
                            <w:top w:val="none" w:sz="0" w:space="0" w:color="auto"/>
                            <w:left w:val="none" w:sz="0" w:space="0" w:color="auto"/>
                            <w:bottom w:val="none" w:sz="0" w:space="0" w:color="auto"/>
                            <w:right w:val="none" w:sz="0" w:space="0" w:color="auto"/>
                          </w:divBdr>
                          <w:divsChild>
                            <w:div w:id="1605074022">
                              <w:marLeft w:val="0"/>
                              <w:marRight w:val="0"/>
                              <w:marTop w:val="0"/>
                              <w:marBottom w:val="0"/>
                              <w:divBdr>
                                <w:top w:val="none" w:sz="0" w:space="0" w:color="auto"/>
                                <w:left w:val="none" w:sz="0" w:space="0" w:color="auto"/>
                                <w:bottom w:val="none" w:sz="0" w:space="0" w:color="auto"/>
                                <w:right w:val="none" w:sz="0" w:space="0" w:color="auto"/>
                              </w:divBdr>
                              <w:divsChild>
                                <w:div w:id="1066294785">
                                  <w:marLeft w:val="0"/>
                                  <w:marRight w:val="0"/>
                                  <w:marTop w:val="0"/>
                                  <w:marBottom w:val="0"/>
                                  <w:divBdr>
                                    <w:top w:val="none" w:sz="0" w:space="0" w:color="auto"/>
                                    <w:left w:val="none" w:sz="0" w:space="0" w:color="auto"/>
                                    <w:bottom w:val="none" w:sz="0" w:space="0" w:color="auto"/>
                                    <w:right w:val="none" w:sz="0" w:space="0" w:color="auto"/>
                                  </w:divBdr>
                                  <w:divsChild>
                                    <w:div w:id="16754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ene-angebote-rh@rummelsberger.ne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niklaus.waltraud@rummelsberger.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schler.elisabeth@rummelsberger.net"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mailto:offene-angebote-ambD@rummelsberger.net"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file:///\\nas\Trans\Marketing-Austausch\Kommunikation\Pressearchiv\2018\2018-09-13%20AuW_neues%20B&#252;ro%20Hip\hofmann-losch.sabine@rummelsberger.net" TargetMode="External"/><Relationship Id="rId14" Type="http://schemas.openxmlformats.org/officeDocument/2006/relationships/hyperlink" Target="mailto:reinhold.heike@rummelsberger.ne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28BEA-36AB-49D9-B7E2-6386B93C3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293AEF00</Template>
  <TotalTime>0</TotalTime>
  <Pages>2</Pages>
  <Words>522</Words>
  <Characters>3294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Mühlendyck, Arnica Diakonin</cp:lastModifiedBy>
  <cp:revision>12</cp:revision>
  <cp:lastPrinted>2018-07-03T06:41:00Z</cp:lastPrinted>
  <dcterms:created xsi:type="dcterms:W3CDTF">2018-09-20T05:59:00Z</dcterms:created>
  <dcterms:modified xsi:type="dcterms:W3CDTF">2018-09-25T08:06:00Z</dcterms:modified>
</cp:coreProperties>
</file>