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0B5DD3" w:rsidP="001B12A5">
      <w:r>
        <w:t>22</w:t>
      </w:r>
      <w:r w:rsidR="002D6113">
        <w:t>.</w:t>
      </w:r>
      <w:r w:rsidR="00646144">
        <w:t>0</w:t>
      </w:r>
      <w:r>
        <w:t>8</w:t>
      </w:r>
      <w:r w:rsidR="00533BDB">
        <w:t>.</w:t>
      </w:r>
      <w:r w:rsidR="002D6113">
        <w:t>201</w:t>
      </w:r>
      <w:r w:rsidR="00646144">
        <w:t>8</w:t>
      </w:r>
    </w:p>
    <w:p w:rsidR="00564218" w:rsidRDefault="000B5DD3" w:rsidP="007B5E47">
      <w:pPr>
        <w:pStyle w:val="Headline"/>
      </w:pPr>
      <w:bookmarkStart w:id="0" w:name="_GoBack"/>
      <w:r>
        <w:t>Berufsbildungswerk Rummelsberg begrüßt 72 neue Auszubildende</w:t>
      </w:r>
    </w:p>
    <w:p w:rsidR="00564218" w:rsidRDefault="000B5DD3" w:rsidP="007B5E47">
      <w:pPr>
        <w:pStyle w:val="berschrift1"/>
      </w:pPr>
      <w:r>
        <w:t xml:space="preserve">Junge Menschen beginnen </w:t>
      </w:r>
      <w:r w:rsidR="00C44A15">
        <w:t xml:space="preserve">in </w:t>
      </w:r>
      <w:r>
        <w:t>20 verschiedene</w:t>
      </w:r>
      <w:r w:rsidR="00C44A15">
        <w:t>n</w:t>
      </w:r>
      <w:r>
        <w:t xml:space="preserve"> Ausbildungsberufe</w:t>
      </w:r>
      <w:r w:rsidR="00C44A15">
        <w:t>n</w:t>
      </w:r>
    </w:p>
    <w:p w:rsidR="000B5DD3" w:rsidRDefault="000B5DD3" w:rsidP="007B5E47">
      <w:pPr>
        <w:pStyle w:val="Flietext"/>
      </w:pPr>
      <w:r>
        <w:t>Rummelsberg</w:t>
      </w:r>
      <w:r w:rsidR="00A23A66">
        <w:t xml:space="preserve"> –</w:t>
      </w:r>
      <w:r>
        <w:t xml:space="preserve"> </w:t>
      </w:r>
      <w:r w:rsidR="00BE00E8">
        <w:t>72 junge Menschen</w:t>
      </w:r>
      <w:r>
        <w:t xml:space="preserve"> haben gestern, Dienstag,</w:t>
      </w:r>
      <w:r w:rsidR="00BE00E8">
        <w:t xml:space="preserve"> die Ausbildung im </w:t>
      </w:r>
      <w:r w:rsidRPr="007B5E47">
        <w:t>Berufsbildungswerk</w:t>
      </w:r>
      <w:r>
        <w:t xml:space="preserve"> Rummelsberg (BBW) begonnen. </w:t>
      </w:r>
      <w:r w:rsidR="007360C5">
        <w:t>Ausbildungsleiter Jochen Wiegand begrüßte zusammen mit der jeweiligen Bildungsbegleitung und der Ausbilderin od</w:t>
      </w:r>
      <w:r w:rsidR="001A2DCB">
        <w:t>er dem Ausbilder alle Teilnehmenden</w:t>
      </w:r>
      <w:r w:rsidR="007360C5">
        <w:t xml:space="preserve"> persönlich und überreichte jedem einen symbolischen Schlüssel für den beruflichen Erfolg.</w:t>
      </w:r>
    </w:p>
    <w:p w:rsidR="00BE00E8" w:rsidRDefault="007360C5" w:rsidP="007B5E47">
      <w:pPr>
        <w:pStyle w:val="Flietext"/>
      </w:pPr>
      <w:r>
        <w:t xml:space="preserve">Die 72 jungen Menschen begannen ihre Ausbildung in 20 verschiedenen Berufen. Die stärkste </w:t>
      </w:r>
      <w:r w:rsidRPr="007B5E47">
        <w:t>Ausbildungsgruppe</w:t>
      </w:r>
      <w:r>
        <w:t xml:space="preserve"> ist die der Kaufleute für </w:t>
      </w:r>
      <w:r w:rsidR="007B5E47">
        <w:t>Büromanagement mit 17 </w:t>
      </w:r>
      <w:r w:rsidR="001A2DCB">
        <w:t>Teilnehmenden</w:t>
      </w:r>
      <w:r>
        <w:t xml:space="preserve">, gefolgt von </w:t>
      </w:r>
      <w:r w:rsidR="001A2DCB">
        <w:t>den IT-Berufen mit zehn Teilnehmenden</w:t>
      </w:r>
      <w:r>
        <w:t>. A</w:t>
      </w:r>
      <w:r w:rsidR="00BE00E8">
        <w:t>ber auch der Industriefachhelfer und andere Met</w:t>
      </w:r>
      <w:r>
        <w:t>allberufe sind stark vertreten mit</w:t>
      </w:r>
      <w:r w:rsidR="00BE00E8">
        <w:t xml:space="preserve"> insgesamt 14 </w:t>
      </w:r>
      <w:r w:rsidR="00C44A15">
        <w:t>neuen Auszubildenden</w:t>
      </w:r>
      <w:r>
        <w:t xml:space="preserve">. </w:t>
      </w:r>
    </w:p>
    <w:p w:rsidR="00BE00E8" w:rsidRDefault="00BE00E8" w:rsidP="007B5E47">
      <w:pPr>
        <w:pStyle w:val="Flietext"/>
      </w:pPr>
      <w:r>
        <w:t xml:space="preserve">Die </w:t>
      </w:r>
      <w:r w:rsidR="00C44A15">
        <w:t>Jugendlichen und jungen Erwachsenen</w:t>
      </w:r>
      <w:r>
        <w:t xml:space="preserve"> wurden von</w:t>
      </w:r>
      <w:r w:rsidR="001A2DCB">
        <w:t xml:space="preserve"> BBW-</w:t>
      </w:r>
      <w:r>
        <w:t xml:space="preserve">Einrichtungsleiter </w:t>
      </w:r>
      <w:r w:rsidR="007360C5">
        <w:t>Matthias</w:t>
      </w:r>
      <w:r>
        <w:t xml:space="preserve"> Wagner und </w:t>
      </w:r>
      <w:r w:rsidR="007360C5" w:rsidRPr="007360C5">
        <w:t xml:space="preserve">Karin Scheuerlein von der </w:t>
      </w:r>
      <w:r w:rsidR="001A2DCB">
        <w:t>Bundesa</w:t>
      </w:r>
      <w:r w:rsidR="007360C5" w:rsidRPr="007360C5">
        <w:t>gentur für Arbeit</w:t>
      </w:r>
      <w:r>
        <w:t xml:space="preserve"> Nürnberg begrüßt. </w:t>
      </w:r>
      <w:r w:rsidR="007360C5">
        <w:t>Sie wünsch</w:t>
      </w:r>
      <w:r w:rsidR="00C44A15">
        <w:t>t</w:t>
      </w:r>
      <w:r w:rsidR="007360C5">
        <w:t xml:space="preserve">en den jungen Leuten </w:t>
      </w:r>
      <w:r w:rsidR="001A2DCB">
        <w:t xml:space="preserve">Mut und Zuversicht sowie </w:t>
      </w:r>
      <w:r>
        <w:t>Durchhaltevermögen und Fleiß</w:t>
      </w:r>
      <w:r w:rsidR="00A6717D">
        <w:t>,</w:t>
      </w:r>
      <w:r w:rsidR="007360C5">
        <w:t xml:space="preserve"> und rieten ihnen, </w:t>
      </w:r>
      <w:r>
        <w:t>sofort darüber</w:t>
      </w:r>
      <w:r w:rsidR="007360C5">
        <w:t xml:space="preserve"> zu</w:t>
      </w:r>
      <w:r>
        <w:t xml:space="preserve"> spr</w:t>
      </w:r>
      <w:r w:rsidR="007360C5">
        <w:t xml:space="preserve">echen, wenn es Schwierigkeiten </w:t>
      </w:r>
      <w:r w:rsidR="00A6717D">
        <w:t>oder Konflikte gebe</w:t>
      </w:r>
      <w:r>
        <w:t xml:space="preserve">. </w:t>
      </w:r>
      <w:r w:rsidR="00FF5CD4">
        <w:t xml:space="preserve">Den </w:t>
      </w:r>
      <w:r w:rsidR="00C44A15">
        <w:t>Auszubildenden</w:t>
      </w:r>
      <w:r w:rsidR="00FF5CD4">
        <w:t xml:space="preserve"> </w:t>
      </w:r>
      <w:r w:rsidR="00C44A15">
        <w:t xml:space="preserve">im BBW </w:t>
      </w:r>
      <w:r w:rsidR="00FF5CD4">
        <w:t>stehen viele Ansprechpartner</w:t>
      </w:r>
      <w:r w:rsidR="007B5E47">
        <w:t>innen und –</w:t>
      </w:r>
      <w:proofErr w:type="spellStart"/>
      <w:r w:rsidR="007B5E47">
        <w:t>partner</w:t>
      </w:r>
      <w:proofErr w:type="spellEnd"/>
      <w:r w:rsidR="007B5E47">
        <w:t xml:space="preserve"> </w:t>
      </w:r>
      <w:r w:rsidR="00FF5CD4">
        <w:t xml:space="preserve">zur Seite, zum Beispiel </w:t>
      </w:r>
      <w:r w:rsidR="00A6717D">
        <w:t>Mitarbeitende</w:t>
      </w:r>
      <w:r>
        <w:t xml:space="preserve"> im Internat</w:t>
      </w:r>
      <w:r w:rsidR="00FF5CD4">
        <w:t xml:space="preserve">, </w:t>
      </w:r>
      <w:r>
        <w:t>Ausbilder</w:t>
      </w:r>
      <w:r w:rsidR="00A6717D">
        <w:t>innen und Ausbilder</w:t>
      </w:r>
      <w:r w:rsidR="001A2DCB">
        <w:t>,</w:t>
      </w:r>
      <w:r w:rsidR="00FF5CD4">
        <w:t xml:space="preserve"> </w:t>
      </w:r>
      <w:r w:rsidR="00A6717D">
        <w:t>Lehrkräfte</w:t>
      </w:r>
      <w:r w:rsidR="00FF5CD4">
        <w:t xml:space="preserve">, </w:t>
      </w:r>
      <w:r>
        <w:t>Bildungsbegleiter</w:t>
      </w:r>
      <w:r w:rsidR="00FF5CD4">
        <w:t xml:space="preserve"> und ein </w:t>
      </w:r>
      <w:r>
        <w:t xml:space="preserve">Psychologischer </w:t>
      </w:r>
      <w:r w:rsidR="00FF5CD4">
        <w:t xml:space="preserve">sowie ein </w:t>
      </w:r>
      <w:r>
        <w:t>Medizinischer Dienst</w:t>
      </w:r>
      <w:r w:rsidR="00FF5CD4">
        <w:t xml:space="preserve">. </w:t>
      </w:r>
      <w:r w:rsidR="00C44A15">
        <w:t>Gemeinsam verfolgen sie ein Ziel: einen guten Start ins Berufsleben.</w:t>
      </w:r>
    </w:p>
    <w:p w:rsidR="003D6495" w:rsidRDefault="00C44A15" w:rsidP="007B5E47">
      <w:pPr>
        <w:pStyle w:val="Flietext"/>
      </w:pPr>
      <w:r>
        <w:t>Iris Thieme</w:t>
      </w:r>
      <w:r w:rsidR="009A53CA">
        <w:t xml:space="preserve"> (</w:t>
      </w:r>
      <w:r w:rsidR="00893392">
        <w:t>1.</w:t>
      </w:r>
      <w:r w:rsidR="00A6717D">
        <w:t>458</w:t>
      </w:r>
      <w:r w:rsidR="00503029">
        <w:t xml:space="preserve"> </w:t>
      </w:r>
      <w:r w:rsidR="009A53CA">
        <w:t>Zeichen)</w:t>
      </w:r>
    </w:p>
    <w:bookmarkEnd w:id="0"/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7B5E47" w:rsidRDefault="007B5E47" w:rsidP="007B5E47">
      <w:pPr>
        <w:pStyle w:val="berschrift1"/>
        <w:rPr>
          <w:rStyle w:val="berschrift1Zchn"/>
          <w:b/>
          <w:bCs/>
        </w:rPr>
      </w:pPr>
      <w:r>
        <w:rPr>
          <w:rStyle w:val="berschrift1Zchn"/>
          <w:b/>
          <w:bCs/>
        </w:rPr>
        <w:t>Foto</w:t>
      </w:r>
      <w:r w:rsidR="005A7380" w:rsidRPr="007B5E47">
        <w:rPr>
          <w:rStyle w:val="berschrift1Zchn"/>
          <w:b/>
          <w:bCs/>
        </w:rPr>
        <w:t xml:space="preserve"> und </w:t>
      </w:r>
      <w:r>
        <w:rPr>
          <w:rStyle w:val="berschrift1Zchn"/>
          <w:b/>
          <w:bCs/>
        </w:rPr>
        <w:t>Bildunterschrift</w:t>
      </w:r>
    </w:p>
    <w:p w:rsidR="007B5E47" w:rsidRPr="007B5E47" w:rsidRDefault="007B5E47" w:rsidP="007B5E47">
      <w:r>
        <w:t>siehe folgende Seite</w:t>
      </w:r>
    </w:p>
    <w:p w:rsidR="005A7380" w:rsidRDefault="00C44A15" w:rsidP="007B5E47">
      <w:pPr>
        <w:spacing w:after="0"/>
      </w:pPr>
      <w:r>
        <w:rPr>
          <w:noProof/>
        </w:rPr>
        <w:lastRenderedPageBreak/>
        <w:drawing>
          <wp:inline distT="0" distB="0" distL="0" distR="0">
            <wp:extent cx="2838616" cy="18914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nbild_Ausbildungsbeginn BBW_Foto Alexander Oess_Press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304" cy="19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Default="00C44A15" w:rsidP="005A7380">
      <w:r>
        <w:t>72 junge Menschen haben im Berufsbildungswerk Ru</w:t>
      </w:r>
      <w:r w:rsidR="007B5E47">
        <w:t>mmelsberg ihre Ausbildung in 20 </w:t>
      </w:r>
      <w:r>
        <w:t>verschiedenen Berufen begonnen</w:t>
      </w:r>
      <w:r w:rsidR="005A7380">
        <w:t>. Foto:</w:t>
      </w:r>
      <w:r>
        <w:t xml:space="preserve"> Alexander Oess</w:t>
      </w:r>
    </w:p>
    <w:p w:rsidR="007B5E47" w:rsidRPr="003119F5" w:rsidRDefault="007B5E47" w:rsidP="007B5E47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C83906">
        <w:t>(druckfähige Fotos finden Sie auf rummelsberger-diakonie.de/presse)</w:t>
      </w:r>
    </w:p>
    <w:sectPr w:rsidR="007B5E47" w:rsidRPr="003119F5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A1684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FA168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A1684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FA168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7B5E47">
    <w:pPr>
      <w:pStyle w:val="Headline"/>
      <w:spacing w:after="24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2D3A8CBC" wp14:editId="3A35DE64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5DD3"/>
    <w:rsid w:val="000B7B3F"/>
    <w:rsid w:val="000E47C7"/>
    <w:rsid w:val="00125B4D"/>
    <w:rsid w:val="001457BB"/>
    <w:rsid w:val="00173427"/>
    <w:rsid w:val="00173C61"/>
    <w:rsid w:val="001950CD"/>
    <w:rsid w:val="001A2DCB"/>
    <w:rsid w:val="001A404B"/>
    <w:rsid w:val="001B12A5"/>
    <w:rsid w:val="001C2336"/>
    <w:rsid w:val="001C75CD"/>
    <w:rsid w:val="001F4FFC"/>
    <w:rsid w:val="00213338"/>
    <w:rsid w:val="00224A19"/>
    <w:rsid w:val="002319B3"/>
    <w:rsid w:val="002368B9"/>
    <w:rsid w:val="00244966"/>
    <w:rsid w:val="0027624A"/>
    <w:rsid w:val="002A6935"/>
    <w:rsid w:val="002B4B05"/>
    <w:rsid w:val="002C7C3D"/>
    <w:rsid w:val="002D6113"/>
    <w:rsid w:val="003119F5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24132"/>
    <w:rsid w:val="00450783"/>
    <w:rsid w:val="004653ED"/>
    <w:rsid w:val="00466581"/>
    <w:rsid w:val="00471AEB"/>
    <w:rsid w:val="0048676E"/>
    <w:rsid w:val="004924BE"/>
    <w:rsid w:val="00492CB4"/>
    <w:rsid w:val="004A390C"/>
    <w:rsid w:val="004B28D5"/>
    <w:rsid w:val="004D659D"/>
    <w:rsid w:val="004D666A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3B10"/>
    <w:rsid w:val="00554ECD"/>
    <w:rsid w:val="00555C89"/>
    <w:rsid w:val="00564218"/>
    <w:rsid w:val="00593F70"/>
    <w:rsid w:val="005A7380"/>
    <w:rsid w:val="005B1D3F"/>
    <w:rsid w:val="005D7167"/>
    <w:rsid w:val="005D7F36"/>
    <w:rsid w:val="005F79B7"/>
    <w:rsid w:val="00604C60"/>
    <w:rsid w:val="00616C18"/>
    <w:rsid w:val="006322C5"/>
    <w:rsid w:val="00646144"/>
    <w:rsid w:val="00654EFF"/>
    <w:rsid w:val="006768DB"/>
    <w:rsid w:val="006B704D"/>
    <w:rsid w:val="006C03CF"/>
    <w:rsid w:val="006E43DD"/>
    <w:rsid w:val="006F5471"/>
    <w:rsid w:val="006F5FC2"/>
    <w:rsid w:val="007360C5"/>
    <w:rsid w:val="0078312A"/>
    <w:rsid w:val="00785574"/>
    <w:rsid w:val="00795877"/>
    <w:rsid w:val="00796872"/>
    <w:rsid w:val="007976EE"/>
    <w:rsid w:val="007A4272"/>
    <w:rsid w:val="007A586B"/>
    <w:rsid w:val="007B35A8"/>
    <w:rsid w:val="007B5E47"/>
    <w:rsid w:val="00804A48"/>
    <w:rsid w:val="00817045"/>
    <w:rsid w:val="00827A68"/>
    <w:rsid w:val="008556AF"/>
    <w:rsid w:val="00857D18"/>
    <w:rsid w:val="00893392"/>
    <w:rsid w:val="008B33F9"/>
    <w:rsid w:val="00980090"/>
    <w:rsid w:val="0098093D"/>
    <w:rsid w:val="00992A08"/>
    <w:rsid w:val="00996C96"/>
    <w:rsid w:val="009A53CA"/>
    <w:rsid w:val="009B1D1B"/>
    <w:rsid w:val="009E6E5C"/>
    <w:rsid w:val="009F3834"/>
    <w:rsid w:val="00A02D61"/>
    <w:rsid w:val="00A056DF"/>
    <w:rsid w:val="00A11DA2"/>
    <w:rsid w:val="00A23407"/>
    <w:rsid w:val="00A23A66"/>
    <w:rsid w:val="00A54B54"/>
    <w:rsid w:val="00A6717D"/>
    <w:rsid w:val="00AA515A"/>
    <w:rsid w:val="00AB3DEA"/>
    <w:rsid w:val="00AC7FDE"/>
    <w:rsid w:val="00AD6A3C"/>
    <w:rsid w:val="00AE4870"/>
    <w:rsid w:val="00B414D8"/>
    <w:rsid w:val="00B42952"/>
    <w:rsid w:val="00B53D64"/>
    <w:rsid w:val="00B85669"/>
    <w:rsid w:val="00BC2309"/>
    <w:rsid w:val="00BD3FD2"/>
    <w:rsid w:val="00BD5E41"/>
    <w:rsid w:val="00BE00E8"/>
    <w:rsid w:val="00C44A15"/>
    <w:rsid w:val="00C5088D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D300BF"/>
    <w:rsid w:val="00D53FD6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57CB7"/>
    <w:rsid w:val="00E8218C"/>
    <w:rsid w:val="00EA7A82"/>
    <w:rsid w:val="00EB465D"/>
    <w:rsid w:val="00EB62FD"/>
    <w:rsid w:val="00EC1199"/>
    <w:rsid w:val="00EC3350"/>
    <w:rsid w:val="00EC50ED"/>
    <w:rsid w:val="00EE6D05"/>
    <w:rsid w:val="00F20E0E"/>
    <w:rsid w:val="00F26625"/>
    <w:rsid w:val="00F26CD9"/>
    <w:rsid w:val="00F324ED"/>
    <w:rsid w:val="00F534AC"/>
    <w:rsid w:val="00F80FE1"/>
    <w:rsid w:val="00F86DBD"/>
    <w:rsid w:val="00F94359"/>
    <w:rsid w:val="00F9636F"/>
    <w:rsid w:val="00FA1684"/>
    <w:rsid w:val="00FA5536"/>
    <w:rsid w:val="00FB30E6"/>
    <w:rsid w:val="00FD3959"/>
    <w:rsid w:val="00FF5CD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F437-9238-438C-BF47-35BF9774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38EBE9A3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9</cp:revision>
  <cp:lastPrinted>2018-08-22T11:58:00Z</cp:lastPrinted>
  <dcterms:created xsi:type="dcterms:W3CDTF">2018-08-22T06:04:00Z</dcterms:created>
  <dcterms:modified xsi:type="dcterms:W3CDTF">2018-08-22T12:05:00Z</dcterms:modified>
</cp:coreProperties>
</file>