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58526D" w:rsidP="001B12A5">
      <w:r>
        <w:t>23</w:t>
      </w:r>
      <w:r w:rsidR="002D6113">
        <w:t>.</w:t>
      </w:r>
      <w:r w:rsidR="00646144">
        <w:t>0</w:t>
      </w:r>
      <w:r>
        <w:t>8</w:t>
      </w:r>
      <w:r w:rsidR="00533BDB">
        <w:t>.</w:t>
      </w:r>
      <w:r w:rsidR="002D6113">
        <w:t>201</w:t>
      </w:r>
      <w:r w:rsidR="00646144">
        <w:t>8</w:t>
      </w:r>
    </w:p>
    <w:p w:rsidR="00533BDB" w:rsidRDefault="00533BDB" w:rsidP="001B12A5"/>
    <w:p w:rsidR="00564218" w:rsidRDefault="00F64C90" w:rsidP="00564218">
      <w:pPr>
        <w:autoSpaceDE w:val="0"/>
        <w:autoSpaceDN w:val="0"/>
        <w:adjustRightInd w:val="0"/>
        <w:spacing w:after="0" w:line="360" w:lineRule="auto"/>
        <w:rPr>
          <w:rFonts w:cs="Arial"/>
          <w:b/>
          <w:bCs/>
          <w:sz w:val="28"/>
          <w:szCs w:val="28"/>
        </w:rPr>
      </w:pPr>
      <w:r>
        <w:rPr>
          <w:rFonts w:cs="Arial"/>
          <w:b/>
          <w:bCs/>
          <w:sz w:val="28"/>
          <w:szCs w:val="28"/>
        </w:rPr>
        <w:t>Neues Angebot für Senioren</w:t>
      </w:r>
    </w:p>
    <w:p w:rsidR="00564218" w:rsidRDefault="00F64C90" w:rsidP="00564218">
      <w:pPr>
        <w:pStyle w:val="Flietext"/>
        <w:spacing w:line="360" w:lineRule="auto"/>
        <w:rPr>
          <w:rFonts w:eastAsiaTheme="majorEastAsia" w:cstheme="majorBidi"/>
          <w:b/>
          <w:bCs/>
          <w:color w:val="000000" w:themeColor="text1"/>
          <w:sz w:val="24"/>
          <w:szCs w:val="28"/>
        </w:rPr>
      </w:pPr>
      <w:r>
        <w:rPr>
          <w:rFonts w:eastAsiaTheme="majorEastAsia" w:cstheme="majorBidi"/>
          <w:b/>
          <w:bCs/>
          <w:color w:val="000000" w:themeColor="text1"/>
          <w:sz w:val="24"/>
          <w:szCs w:val="28"/>
        </w:rPr>
        <w:t>Birkentreff findet jeden Dienstag von 14 bis 17 Uhr statt – Entlastung für pflegende Angehörige</w:t>
      </w:r>
    </w:p>
    <w:p w:rsidR="00F67192" w:rsidRDefault="0058526D" w:rsidP="00474A6E">
      <w:pPr>
        <w:pStyle w:val="Flietext"/>
      </w:pPr>
      <w:r>
        <w:t>Bayreuth</w:t>
      </w:r>
      <w:r w:rsidR="00A23A66">
        <w:t xml:space="preserve"> – </w:t>
      </w:r>
      <w:r w:rsidR="0092390B">
        <w:t xml:space="preserve">Kurt </w:t>
      </w:r>
      <w:proofErr w:type="spellStart"/>
      <w:r w:rsidR="0092390B">
        <w:t>Börschlein</w:t>
      </w:r>
      <w:proofErr w:type="spellEnd"/>
      <w:r w:rsidR="0092390B">
        <w:t xml:space="preserve"> und Wolfgang Käferlein sind ins Mühlhofer Stift in </w:t>
      </w:r>
      <w:r w:rsidR="003B30C2">
        <w:t xml:space="preserve">Bayreuth gekommen. Die Senioren besuchen den Birkentreff, ein neues Angebot der Rummelsberger Diakonie. Der Birkentreff richtet sich an </w:t>
      </w:r>
      <w:r w:rsidR="003B30C2" w:rsidRPr="003B30C2">
        <w:t>Menschen, die zuhause leben und auf Pflege angewiesen</w:t>
      </w:r>
      <w:r w:rsidR="003B30C2">
        <w:t xml:space="preserve"> sind. Gemeinsam wird geredet und gelacht. </w:t>
      </w:r>
      <w:r w:rsidR="00C0097C">
        <w:t xml:space="preserve">Geplant sind auch </w:t>
      </w:r>
      <w:r w:rsidR="000A2C81" w:rsidRPr="00C0097C">
        <w:t>Übungen für das Gedächtnis, Spiele, körperliche Aktivitäten und Ausflüge.</w:t>
      </w:r>
    </w:p>
    <w:p w:rsidR="00474A6E" w:rsidRDefault="00474A6E" w:rsidP="00474A6E">
      <w:pPr>
        <w:pStyle w:val="Flietext"/>
      </w:pPr>
      <w:r>
        <w:t xml:space="preserve">Eingeladen zu dem Treffen hatte Hannelore Birner von der </w:t>
      </w:r>
      <w:r w:rsidRPr="00834D1A">
        <w:t>Beratungsstelle für Senioren und Angehörige</w:t>
      </w:r>
      <w:r>
        <w:t xml:space="preserve"> der Rummelsberger Diakonie in Bayreuth. Gekommen war außerdem Sabine </w:t>
      </w:r>
      <w:r w:rsidR="00F67192" w:rsidRPr="00C0097C">
        <w:t>Küffner</w:t>
      </w:r>
      <w:r w:rsidRPr="00C0097C">
        <w:t>, die sich als Ehrenamtliche</w:t>
      </w:r>
      <w:r w:rsidR="00F67192" w:rsidRPr="00C0097C">
        <w:t xml:space="preserve"> mit viel Freude</w:t>
      </w:r>
      <w:r w:rsidRPr="00C0097C">
        <w:t xml:space="preserve"> </w:t>
      </w:r>
      <w:r w:rsidR="00F87262" w:rsidRPr="00C0097C">
        <w:t>in der Beratungsstelle</w:t>
      </w:r>
      <w:r w:rsidRPr="00C0097C">
        <w:t xml:space="preserve"> engagiert</w:t>
      </w:r>
      <w:r>
        <w:t>.</w:t>
      </w:r>
    </w:p>
    <w:p w:rsidR="003B30C2" w:rsidRDefault="003B30C2" w:rsidP="00593F70">
      <w:pPr>
        <w:pStyle w:val="Flietext"/>
      </w:pPr>
      <w:r>
        <w:t xml:space="preserve">Bei den sommerlichen Temperaturen Ende August verzichtete die Gruppe bei ihrem ersten Treffen aber lieber auf sportliche Betätigung. Dafür unterhielten sie sich über den Sportunterricht in der Schule während ihrer Kindheit und Jugend. Kurt </w:t>
      </w:r>
      <w:proofErr w:type="spellStart"/>
      <w:r>
        <w:t>Börschlein</w:t>
      </w:r>
      <w:proofErr w:type="spellEnd"/>
      <w:r>
        <w:t xml:space="preserve"> ist 1933 in Nürnberg geboren. Damals hieß es nicht Sportun</w:t>
      </w:r>
      <w:r w:rsidR="00894C0D">
        <w:t xml:space="preserve">terricht </w:t>
      </w:r>
      <w:r w:rsidR="00894C0D" w:rsidRPr="00C0097C">
        <w:t>sondern Leibesübungen und</w:t>
      </w:r>
      <w:r w:rsidR="00894C0D">
        <w:t xml:space="preserve"> es gab nicht für jede Sportart spezielle Turnschuhe. „Wir haben das angezogen, was da war“, </w:t>
      </w:r>
      <w:r w:rsidR="00F64C90">
        <w:t>sagte</w:t>
      </w:r>
      <w:r w:rsidR="00894C0D">
        <w:t xml:space="preserve"> </w:t>
      </w:r>
      <w:r w:rsidR="00F64C90">
        <w:t>der 85-Jährige</w:t>
      </w:r>
      <w:r w:rsidR="00894C0D">
        <w:t xml:space="preserve">. </w:t>
      </w:r>
      <w:r w:rsidR="00474A6E">
        <w:t xml:space="preserve">Hannelore Birner wollte wissen, ob er sich noch </w:t>
      </w:r>
      <w:r w:rsidR="00F87262">
        <w:t xml:space="preserve">an </w:t>
      </w:r>
      <w:r w:rsidR="00474A6E">
        <w:t xml:space="preserve">die Spieler der Fußballweltmeisterschaft von 1954 erinnere. Kurt </w:t>
      </w:r>
      <w:proofErr w:type="spellStart"/>
      <w:r w:rsidR="00474A6E">
        <w:t>Börschlein</w:t>
      </w:r>
      <w:proofErr w:type="spellEnd"/>
      <w:r w:rsidR="00474A6E">
        <w:t xml:space="preserve"> konnte die Namen der halben Mannschaft aufzählen. Hannelore Birner steuerte den Rest dazu bei. „Ja, stimmt“, kommentierte </w:t>
      </w:r>
      <w:r w:rsidR="00F64C90">
        <w:t xml:space="preserve">Kurt </w:t>
      </w:r>
      <w:proofErr w:type="spellStart"/>
      <w:r w:rsidR="00F64C90">
        <w:t>Börschlein</w:t>
      </w:r>
      <w:proofErr w:type="spellEnd"/>
      <w:r w:rsidR="00474A6E">
        <w:t>, als er die Namen hörte.</w:t>
      </w:r>
    </w:p>
    <w:p w:rsidR="00D52702" w:rsidRPr="00C0097C" w:rsidRDefault="00000904" w:rsidP="00593F70">
      <w:pPr>
        <w:pStyle w:val="Flietext"/>
      </w:pPr>
      <w:r>
        <w:t>Der Birkentreff findet einmal wöchentlich statt, immer dienstags von 14 bis 17 Uhr im Mühlhofer Stift</w:t>
      </w:r>
      <w:r w:rsidR="00F87262">
        <w:t>, Schellingstraße 19,</w:t>
      </w:r>
      <w:r>
        <w:t xml:space="preserve"> in Bayreuth. </w:t>
      </w:r>
      <w:r w:rsidR="00C0097C">
        <w:t xml:space="preserve">Während die Senioren ein paar Stunden in geselliger Runde verbringen, haben die pflegenden Angehörigen Zeit für ihre Interessen. </w:t>
      </w:r>
      <w:r w:rsidR="00F51292">
        <w:t>„Beim ersten Treffen ware</w:t>
      </w:r>
      <w:bookmarkStart w:id="0" w:name="_GoBack"/>
      <w:bookmarkEnd w:id="0"/>
      <w:r w:rsidR="00F51292">
        <w:t xml:space="preserve">n wir nur zu viert. Ich hoffe, dass </w:t>
      </w:r>
      <w:r w:rsidR="00FA079C">
        <w:t xml:space="preserve">bei den nächsten Treffen </w:t>
      </w:r>
      <w:r w:rsidR="00F51292">
        <w:t>noch mehr Senioren kommen“, sagt</w:t>
      </w:r>
      <w:r w:rsidR="00687321">
        <w:t>e</w:t>
      </w:r>
      <w:r w:rsidR="00F51292">
        <w:t xml:space="preserve"> Hannelore Birner. Die Aktivitäten der Gruppe sollen sich ganz nach den Interessen der Teilnehmer richten. </w:t>
      </w:r>
      <w:r w:rsidR="00150748">
        <w:t xml:space="preserve">Deshalb tauschten </w:t>
      </w:r>
      <w:r w:rsidR="00F51292">
        <w:t>sich</w:t>
      </w:r>
      <w:r w:rsidR="00150748">
        <w:t xml:space="preserve"> die Besucher zunächst</w:t>
      </w:r>
      <w:r w:rsidR="00F51292">
        <w:t xml:space="preserve"> bei Kaffee und Kuchen über ihre Berufe und Hobbys</w:t>
      </w:r>
      <w:r w:rsidR="00687321">
        <w:t xml:space="preserve"> aus</w:t>
      </w:r>
      <w:r w:rsidR="00F51292">
        <w:t xml:space="preserve">. Gemeinsamkeiten waren schnell gefunden. Wolfgang Käferlein machte viele Jahre gemeinsam mit seiner Frau Yoga, Sabine </w:t>
      </w:r>
      <w:r w:rsidR="00F67192">
        <w:t>Küffner</w:t>
      </w:r>
      <w:r w:rsidR="00F51292">
        <w:t xml:space="preserve"> ist Yogalehrerin. </w:t>
      </w:r>
      <w:r w:rsidR="00687321">
        <w:t xml:space="preserve">Kurt </w:t>
      </w:r>
      <w:proofErr w:type="spellStart"/>
      <w:r w:rsidR="00687321">
        <w:t>Börschlein</w:t>
      </w:r>
      <w:proofErr w:type="spellEnd"/>
      <w:r w:rsidR="00687321">
        <w:t xml:space="preserve"> berichtete, dass er eine Tankstelle führte und gerne noch weiter gearbeitet hätte. </w:t>
      </w:r>
      <w:r w:rsidR="00150748">
        <w:t xml:space="preserve">Die Senioren sprachen über Vergangenes und Aktuelles. Am nächsten Dienstag treffen sie sich wieder im Mühlhofer Stift. Dann </w:t>
      </w:r>
      <w:r w:rsidR="00F64C90">
        <w:t>reden</w:t>
      </w:r>
      <w:r w:rsidR="00150748">
        <w:t xml:space="preserve"> sie vielleicht nicht nur über Sport, </w:t>
      </w:r>
      <w:r w:rsidR="00150748" w:rsidRPr="00C0097C">
        <w:t xml:space="preserve">sondern </w:t>
      </w:r>
      <w:r w:rsidR="00C0097C" w:rsidRPr="00C0097C">
        <w:t>werden selber aktiv.</w:t>
      </w:r>
    </w:p>
    <w:p w:rsidR="00474A6E" w:rsidRDefault="00FA079C" w:rsidP="00593F70">
      <w:pPr>
        <w:pStyle w:val="Flietext"/>
      </w:pPr>
      <w:r>
        <w:lastRenderedPageBreak/>
        <w:t>Anmeldung und weitere Informationen</w:t>
      </w:r>
      <w:r w:rsidRPr="00FA079C">
        <w:t xml:space="preserve"> </w:t>
      </w:r>
      <w:r>
        <w:t xml:space="preserve">zum Birkentreff gibt es </w:t>
      </w:r>
      <w:r w:rsidRPr="00FA079C">
        <w:t>bei der Rummelsberger Diakonie, Beratungsstelle für Senioren und Angehörige, Telefon 0921 33</w:t>
      </w:r>
      <w:r>
        <w:t xml:space="preserve"> 91 29 26 oder per E-Mail unter</w:t>
      </w:r>
      <w:r w:rsidRPr="00FA079C">
        <w:t xml:space="preserve"> beratungsstelle-bayreuth@rummelsberger.net</w:t>
      </w:r>
      <w:r>
        <w:t>.</w:t>
      </w:r>
    </w:p>
    <w:p w:rsidR="009A53CA" w:rsidRDefault="00646144" w:rsidP="00F80FE1">
      <w:pPr>
        <w:pStyle w:val="Flietext"/>
      </w:pPr>
      <w:r>
        <w:t>Claudia Kestler</w:t>
      </w:r>
      <w:r w:rsidR="009A53CA">
        <w:t xml:space="preserve"> (</w:t>
      </w:r>
      <w:r w:rsidR="00F64C90">
        <w:t>2.716</w:t>
      </w:r>
      <w:r w:rsidR="00503029">
        <w:t xml:space="preserve"> </w:t>
      </w:r>
      <w:r w:rsidR="009A53CA">
        <w:t>Zeichen)</w:t>
      </w:r>
    </w:p>
    <w:p w:rsidR="003D6495" w:rsidRDefault="003D6495" w:rsidP="009A53CA">
      <w:pPr>
        <w:pStyle w:val="berschrift1"/>
      </w:pPr>
    </w:p>
    <w:p w:rsidR="009A53CA" w:rsidRPr="006322C5" w:rsidRDefault="009A53CA" w:rsidP="009A53CA">
      <w:pPr>
        <w:pStyle w:val="berschrift1"/>
      </w:pPr>
      <w:r w:rsidRPr="006322C5">
        <w:t>Ansprechpartner</w:t>
      </w:r>
      <w:r w:rsidR="001457BB">
        <w:t>in</w:t>
      </w:r>
    </w:p>
    <w:p w:rsidR="009A53CA" w:rsidRDefault="00F80FE1" w:rsidP="009A53CA">
      <w:r>
        <w:t>Claudia Kestler</w:t>
      </w:r>
      <w:r w:rsidR="009A53CA">
        <w:br/>
        <w:t>Telefon 09128 50</w:t>
      </w:r>
      <w:r>
        <w:t xml:space="preserve"> 2263</w:t>
      </w:r>
      <w:r w:rsidR="00980090">
        <w:br/>
      </w:r>
      <w:r w:rsidR="00980090" w:rsidRPr="00980090">
        <w:t>Mobil: 0151 41872872</w:t>
      </w:r>
      <w:r w:rsidR="009A53CA">
        <w:br/>
        <w:t xml:space="preserve">E-Mail </w:t>
      </w:r>
      <w:hyperlink r:id="rId8" w:history="1">
        <w:r w:rsidR="00DC1D3B" w:rsidRPr="009030D8">
          <w:rPr>
            <w:rStyle w:val="Hyperlink"/>
          </w:rPr>
          <w:t>kestler.claudia@rummelsberger.net</w:t>
        </w:r>
      </w:hyperlink>
    </w:p>
    <w:p w:rsidR="009A53CA" w:rsidRDefault="009A53CA" w:rsidP="00B53D64">
      <w:pPr>
        <w:pStyle w:val="Flietext"/>
        <w:rPr>
          <w:rFonts w:cs="Arial"/>
          <w:sz w:val="20"/>
        </w:rPr>
      </w:pPr>
    </w:p>
    <w:p w:rsidR="005A7380" w:rsidRDefault="005A7380" w:rsidP="00B53D64">
      <w:pPr>
        <w:pStyle w:val="Flietext"/>
        <w:rPr>
          <w:rFonts w:cs="Arial"/>
          <w:sz w:val="20"/>
        </w:rPr>
      </w:pPr>
    </w:p>
    <w:p w:rsidR="005A7380" w:rsidRPr="003119F5" w:rsidRDefault="005A7380" w:rsidP="005A7380">
      <w:pPr>
        <w:rPr>
          <w:rFonts w:eastAsiaTheme="majorEastAsia" w:cstheme="majorBidi"/>
          <w:b/>
          <w:bCs/>
          <w:color w:val="000000" w:themeColor="text1"/>
          <w:sz w:val="24"/>
          <w:szCs w:val="28"/>
        </w:rPr>
      </w:pPr>
      <w:r w:rsidRPr="0098093D">
        <w:rPr>
          <w:rStyle w:val="berschrift1Zchn"/>
        </w:rPr>
        <w:t>Fotos und Bildunterschriften</w:t>
      </w:r>
      <w:r>
        <w:rPr>
          <w:rStyle w:val="berschrift1Zchn"/>
        </w:rPr>
        <w:br/>
      </w:r>
      <w:r w:rsidRPr="00C83906">
        <w:t>(druckfähige Fotos finden Sie auf rummelsberger-diakonie.de/presse)</w:t>
      </w:r>
    </w:p>
    <w:p w:rsidR="005A7380" w:rsidRDefault="0053593E" w:rsidP="005A7380">
      <w:r>
        <w:rPr>
          <w:noProof/>
        </w:rPr>
        <w:drawing>
          <wp:inline distT="0" distB="0" distL="0" distR="0">
            <wp:extent cx="2948025" cy="1965349"/>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kentreff_2_Foto Claudia Kestler.jpg"/>
                    <pic:cNvPicPr/>
                  </pic:nvPicPr>
                  <pic:blipFill>
                    <a:blip r:embed="rId9" cstate="screen">
                      <a:extLst>
                        <a:ext uri="{28A0092B-C50C-407E-A947-70E740481C1C}">
                          <a14:useLocalDpi xmlns:a14="http://schemas.microsoft.com/office/drawing/2010/main"/>
                        </a:ext>
                      </a:extLst>
                    </a:blip>
                    <a:stretch>
                      <a:fillRect/>
                    </a:stretch>
                  </pic:blipFill>
                  <pic:spPr>
                    <a:xfrm>
                      <a:off x="0" y="0"/>
                      <a:ext cx="2953184" cy="1968789"/>
                    </a:xfrm>
                    <a:prstGeom prst="rect">
                      <a:avLst/>
                    </a:prstGeom>
                  </pic:spPr>
                </pic:pic>
              </a:graphicData>
            </a:graphic>
          </wp:inline>
        </w:drawing>
      </w:r>
    </w:p>
    <w:p w:rsidR="005A7380" w:rsidRDefault="0053593E" w:rsidP="005A7380">
      <w:r>
        <w:t xml:space="preserve">Wolfgang Käferlein (von links), Hannelore Birner, Kurt </w:t>
      </w:r>
      <w:proofErr w:type="spellStart"/>
      <w:r>
        <w:t>Börschlein</w:t>
      </w:r>
      <w:proofErr w:type="spellEnd"/>
      <w:r>
        <w:t xml:space="preserve"> und Sabine </w:t>
      </w:r>
      <w:proofErr w:type="spellStart"/>
      <w:r w:rsidR="00BA35B6">
        <w:t>Küffner</w:t>
      </w:r>
      <w:proofErr w:type="spellEnd"/>
      <w:r w:rsidR="00BA35B6">
        <w:t xml:space="preserve"> </w:t>
      </w:r>
      <w:r>
        <w:t>verbringen beim Birkentreff ein paar fröhliche</w:t>
      </w:r>
      <w:r w:rsidR="007A13FD">
        <w:t xml:space="preserve"> Stunden miteinander. Es wird viel gelacht</w:t>
      </w:r>
      <w:r w:rsidR="005A7380">
        <w:t xml:space="preserve">. Foto: </w:t>
      </w:r>
      <w:r w:rsidR="007A13FD">
        <w:t>Claudia Kestler</w:t>
      </w:r>
    </w:p>
    <w:p w:rsidR="005A7380" w:rsidRPr="009A53CA" w:rsidRDefault="005A7380" w:rsidP="00B53D64">
      <w:pPr>
        <w:pStyle w:val="Flietext"/>
        <w:rPr>
          <w:rFonts w:cs="Arial"/>
          <w:sz w:val="20"/>
        </w:rPr>
      </w:pPr>
    </w:p>
    <w:sectPr w:rsidR="005A7380" w:rsidRPr="009A53CA" w:rsidSect="0098093D">
      <w:headerReference w:type="default" r:id="rId10"/>
      <w:footerReference w:type="default" r:id="rId11"/>
      <w:headerReference w:type="first" r:id="rId12"/>
      <w:footerReference w:type="first" r:id="rId13"/>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AC8" w:rsidRPr="006322C5" w:rsidRDefault="00094AC8" w:rsidP="006322C5">
      <w:r w:rsidRPr="006322C5">
        <w:separator/>
      </w:r>
    </w:p>
  </w:endnote>
  <w:endnote w:type="continuationSeparator" w:id="0">
    <w:p w:rsidR="00094AC8" w:rsidRPr="006322C5" w:rsidRDefault="00094AC8"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r>
    <w:proofErr w:type="spellStart"/>
    <w:r w:rsidRPr="0098093D">
      <w:t>Rummelsberg</w:t>
    </w:r>
    <w:proofErr w:type="spellEnd"/>
    <w:r w:rsidRPr="0098093D">
      <w:t xml:space="preserve"> 2, 90592 </w:t>
    </w:r>
    <w:proofErr w:type="spellStart"/>
    <w:r w:rsidRPr="0098093D">
      <w:t>Schwarzenbruck</w:t>
    </w:r>
    <w:proofErr w:type="spellEnd"/>
    <w:r w:rsidRPr="0098093D">
      <w:t xml:space="preserve">,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C0097C">
      <w:rPr>
        <w:noProof/>
      </w:rPr>
      <w:t>2</w:t>
    </w:r>
    <w:r w:rsidRPr="006322C5">
      <w:fldChar w:fldCharType="end"/>
    </w:r>
    <w:r w:rsidRPr="006322C5">
      <w:t xml:space="preserve"> von </w:t>
    </w:r>
    <w:fldSimple w:instr="NUMPAGES  \* Arabic  \* MERGEFORMAT">
      <w:r w:rsidR="00C0097C">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r>
    <w:proofErr w:type="spellStart"/>
    <w:r w:rsidRPr="0098093D">
      <w:t>Rummelsberg</w:t>
    </w:r>
    <w:proofErr w:type="spellEnd"/>
    <w:r w:rsidRPr="0098093D">
      <w:t xml:space="preserve"> 2, 90592 </w:t>
    </w:r>
    <w:proofErr w:type="spellStart"/>
    <w:r w:rsidRPr="0098093D">
      <w:t>Schwarzenbruck</w:t>
    </w:r>
    <w:proofErr w:type="spellEnd"/>
    <w:r w:rsidRPr="0098093D">
      <w:t xml:space="preserve">,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C0097C">
      <w:rPr>
        <w:noProof/>
      </w:rPr>
      <w:t>1</w:t>
    </w:r>
    <w:r w:rsidRPr="006322C5">
      <w:fldChar w:fldCharType="end"/>
    </w:r>
    <w:r w:rsidRPr="006322C5">
      <w:t xml:space="preserve"> von </w:t>
    </w:r>
    <w:fldSimple w:instr="NUMPAGES  \* Arabic  \* MERGEFORMAT">
      <w:r w:rsidR="00C0097C">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AC8" w:rsidRPr="006322C5" w:rsidRDefault="00094AC8" w:rsidP="006322C5">
      <w:r w:rsidRPr="006322C5">
        <w:separator/>
      </w:r>
    </w:p>
  </w:footnote>
  <w:footnote w:type="continuationSeparator" w:id="0">
    <w:p w:rsidR="00094AC8" w:rsidRPr="006322C5" w:rsidRDefault="00094AC8"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2AC546A" wp14:editId="382F3F73">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38" w:rsidRDefault="00213338" w:rsidP="00213338"/>
  <w:p w:rsidR="00213338" w:rsidRDefault="00213338" w:rsidP="00213338"/>
  <w:p w:rsidR="00213338" w:rsidRDefault="00213338" w:rsidP="00213338"/>
  <w:p w:rsidR="00213338" w:rsidRPr="006322C5" w:rsidRDefault="00213338" w:rsidP="00213338">
    <w:pPr>
      <w:pStyle w:val="Headline"/>
    </w:pPr>
    <w:r w:rsidRPr="006322C5">
      <w:t>Pressemitteilung</w:t>
    </w:r>
    <w:r w:rsidRPr="006322C5">
      <w:rPr>
        <w:noProof/>
      </w:rPr>
      <w:drawing>
        <wp:anchor distT="0" distB="0" distL="114300" distR="114300" simplePos="0" relativeHeight="251660288" behindDoc="1" locked="1" layoutInCell="1" allowOverlap="1" wp14:anchorId="400DD76D" wp14:editId="6E0E36A7">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0904"/>
    <w:rsid w:val="000304FD"/>
    <w:rsid w:val="000576A7"/>
    <w:rsid w:val="00071E81"/>
    <w:rsid w:val="00081345"/>
    <w:rsid w:val="00091F3A"/>
    <w:rsid w:val="00092EE0"/>
    <w:rsid w:val="00094AC8"/>
    <w:rsid w:val="000A2C81"/>
    <w:rsid w:val="000B7B3F"/>
    <w:rsid w:val="000E47C7"/>
    <w:rsid w:val="00125B4D"/>
    <w:rsid w:val="001457BB"/>
    <w:rsid w:val="00150748"/>
    <w:rsid w:val="00173427"/>
    <w:rsid w:val="00173C61"/>
    <w:rsid w:val="001950CD"/>
    <w:rsid w:val="001A404B"/>
    <w:rsid w:val="001B12A5"/>
    <w:rsid w:val="001C2336"/>
    <w:rsid w:val="001C75CD"/>
    <w:rsid w:val="001F4FFC"/>
    <w:rsid w:val="00213338"/>
    <w:rsid w:val="00224A19"/>
    <w:rsid w:val="002319B3"/>
    <w:rsid w:val="002368B9"/>
    <w:rsid w:val="00244966"/>
    <w:rsid w:val="0027624A"/>
    <w:rsid w:val="002A6935"/>
    <w:rsid w:val="002C7C3D"/>
    <w:rsid w:val="002D6113"/>
    <w:rsid w:val="003119F5"/>
    <w:rsid w:val="00355505"/>
    <w:rsid w:val="0035589A"/>
    <w:rsid w:val="00360CDB"/>
    <w:rsid w:val="00374BD7"/>
    <w:rsid w:val="00381718"/>
    <w:rsid w:val="00385E31"/>
    <w:rsid w:val="00386A13"/>
    <w:rsid w:val="003B30C2"/>
    <w:rsid w:val="003D6495"/>
    <w:rsid w:val="003E5CB2"/>
    <w:rsid w:val="004004D2"/>
    <w:rsid w:val="00424132"/>
    <w:rsid w:val="00450783"/>
    <w:rsid w:val="004653ED"/>
    <w:rsid w:val="00466581"/>
    <w:rsid w:val="00471AEB"/>
    <w:rsid w:val="00474A6E"/>
    <w:rsid w:val="0048676E"/>
    <w:rsid w:val="004924BE"/>
    <w:rsid w:val="00492CB4"/>
    <w:rsid w:val="004A390C"/>
    <w:rsid w:val="004B28D5"/>
    <w:rsid w:val="004D659D"/>
    <w:rsid w:val="004D666A"/>
    <w:rsid w:val="00503029"/>
    <w:rsid w:val="00504299"/>
    <w:rsid w:val="005267C7"/>
    <w:rsid w:val="00527AE1"/>
    <w:rsid w:val="00530710"/>
    <w:rsid w:val="00530E55"/>
    <w:rsid w:val="00533BDB"/>
    <w:rsid w:val="0053593E"/>
    <w:rsid w:val="00541620"/>
    <w:rsid w:val="00544FEF"/>
    <w:rsid w:val="00553B10"/>
    <w:rsid w:val="00554ECD"/>
    <w:rsid w:val="00555C89"/>
    <w:rsid w:val="00564218"/>
    <w:rsid w:val="0058526D"/>
    <w:rsid w:val="00593F70"/>
    <w:rsid w:val="005A7380"/>
    <w:rsid w:val="005B1D3F"/>
    <w:rsid w:val="005D7167"/>
    <w:rsid w:val="005D7F36"/>
    <w:rsid w:val="005F79B7"/>
    <w:rsid w:val="00604C60"/>
    <w:rsid w:val="00616C18"/>
    <w:rsid w:val="006322C5"/>
    <w:rsid w:val="00646144"/>
    <w:rsid w:val="00654EFF"/>
    <w:rsid w:val="006768DB"/>
    <w:rsid w:val="00687321"/>
    <w:rsid w:val="006A2D59"/>
    <w:rsid w:val="006B704D"/>
    <w:rsid w:val="006C03CF"/>
    <w:rsid w:val="006E43DD"/>
    <w:rsid w:val="006F5471"/>
    <w:rsid w:val="006F5FC2"/>
    <w:rsid w:val="0078312A"/>
    <w:rsid w:val="00785574"/>
    <w:rsid w:val="00795877"/>
    <w:rsid w:val="00796872"/>
    <w:rsid w:val="007976EE"/>
    <w:rsid w:val="007A13FD"/>
    <w:rsid w:val="007A4272"/>
    <w:rsid w:val="007A586B"/>
    <w:rsid w:val="007B35A8"/>
    <w:rsid w:val="00804A48"/>
    <w:rsid w:val="00817045"/>
    <w:rsid w:val="00827A68"/>
    <w:rsid w:val="00834D1A"/>
    <w:rsid w:val="008556AF"/>
    <w:rsid w:val="00857D18"/>
    <w:rsid w:val="00893392"/>
    <w:rsid w:val="00894C0D"/>
    <w:rsid w:val="008B33F9"/>
    <w:rsid w:val="0092390B"/>
    <w:rsid w:val="00980090"/>
    <w:rsid w:val="0098093D"/>
    <w:rsid w:val="00992A08"/>
    <w:rsid w:val="00996C96"/>
    <w:rsid w:val="009A53CA"/>
    <w:rsid w:val="009B1D1B"/>
    <w:rsid w:val="009E6E5C"/>
    <w:rsid w:val="009F3834"/>
    <w:rsid w:val="00A02D61"/>
    <w:rsid w:val="00A056DF"/>
    <w:rsid w:val="00A11DA2"/>
    <w:rsid w:val="00A23407"/>
    <w:rsid w:val="00A23A66"/>
    <w:rsid w:val="00A54B54"/>
    <w:rsid w:val="00AA515A"/>
    <w:rsid w:val="00AB3DEA"/>
    <w:rsid w:val="00AC7FDE"/>
    <w:rsid w:val="00AD6A3C"/>
    <w:rsid w:val="00AE4870"/>
    <w:rsid w:val="00B37F89"/>
    <w:rsid w:val="00B414D8"/>
    <w:rsid w:val="00B42952"/>
    <w:rsid w:val="00B53D64"/>
    <w:rsid w:val="00B85669"/>
    <w:rsid w:val="00BA35B6"/>
    <w:rsid w:val="00BC2309"/>
    <w:rsid w:val="00BD3FD2"/>
    <w:rsid w:val="00BD5E41"/>
    <w:rsid w:val="00C0097C"/>
    <w:rsid w:val="00C5088D"/>
    <w:rsid w:val="00C50939"/>
    <w:rsid w:val="00C5256E"/>
    <w:rsid w:val="00C67310"/>
    <w:rsid w:val="00C76B5A"/>
    <w:rsid w:val="00C773F7"/>
    <w:rsid w:val="00C83906"/>
    <w:rsid w:val="00C839BE"/>
    <w:rsid w:val="00C86274"/>
    <w:rsid w:val="00C879C6"/>
    <w:rsid w:val="00C94574"/>
    <w:rsid w:val="00CA70B1"/>
    <w:rsid w:val="00CD45AB"/>
    <w:rsid w:val="00D300BF"/>
    <w:rsid w:val="00D52702"/>
    <w:rsid w:val="00D53FD6"/>
    <w:rsid w:val="00D70963"/>
    <w:rsid w:val="00D80B18"/>
    <w:rsid w:val="00D81A4C"/>
    <w:rsid w:val="00D852AC"/>
    <w:rsid w:val="00D921DE"/>
    <w:rsid w:val="00D93951"/>
    <w:rsid w:val="00DA49CC"/>
    <w:rsid w:val="00DA6C0B"/>
    <w:rsid w:val="00DA774B"/>
    <w:rsid w:val="00DC1D3B"/>
    <w:rsid w:val="00DC5712"/>
    <w:rsid w:val="00DD5013"/>
    <w:rsid w:val="00DD5500"/>
    <w:rsid w:val="00DF4F1C"/>
    <w:rsid w:val="00E03169"/>
    <w:rsid w:val="00E03262"/>
    <w:rsid w:val="00E07F63"/>
    <w:rsid w:val="00E36E8F"/>
    <w:rsid w:val="00E40416"/>
    <w:rsid w:val="00E57CB7"/>
    <w:rsid w:val="00E8218C"/>
    <w:rsid w:val="00EA7A82"/>
    <w:rsid w:val="00EB465D"/>
    <w:rsid w:val="00EB62FD"/>
    <w:rsid w:val="00EC1199"/>
    <w:rsid w:val="00EC3350"/>
    <w:rsid w:val="00EC50ED"/>
    <w:rsid w:val="00EE6D05"/>
    <w:rsid w:val="00F20E0E"/>
    <w:rsid w:val="00F26625"/>
    <w:rsid w:val="00F26CD9"/>
    <w:rsid w:val="00F324ED"/>
    <w:rsid w:val="00F51292"/>
    <w:rsid w:val="00F534AC"/>
    <w:rsid w:val="00F64C90"/>
    <w:rsid w:val="00F67192"/>
    <w:rsid w:val="00F80FE1"/>
    <w:rsid w:val="00F86DBD"/>
    <w:rsid w:val="00F87262"/>
    <w:rsid w:val="00F94359"/>
    <w:rsid w:val="00F9636F"/>
    <w:rsid w:val="00FA079C"/>
    <w:rsid w:val="00FA5536"/>
    <w:rsid w:val="00FB1794"/>
    <w:rsid w:val="00FB30E6"/>
    <w:rsid w:val="00FD3959"/>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8299">
      <w:bodyDiv w:val="1"/>
      <w:marLeft w:val="0"/>
      <w:marRight w:val="0"/>
      <w:marTop w:val="0"/>
      <w:marBottom w:val="0"/>
      <w:divBdr>
        <w:top w:val="none" w:sz="0" w:space="0" w:color="auto"/>
        <w:left w:val="none" w:sz="0" w:space="0" w:color="auto"/>
        <w:bottom w:val="none" w:sz="0" w:space="0" w:color="auto"/>
        <w:right w:val="none" w:sz="0" w:space="0" w:color="auto"/>
      </w:divBdr>
    </w:div>
    <w:div w:id="6959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tler.claudia@rummelsberger.ne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BB79F-8D47-4821-8F72-FEDD2B6E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76223A26</Template>
  <TotalTime>0</TotalTime>
  <Pages>2</Pages>
  <Words>452</Words>
  <Characters>2853</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Kestler, Claudia</cp:lastModifiedBy>
  <cp:revision>2</cp:revision>
  <cp:lastPrinted>2017-11-23T09:30:00Z</cp:lastPrinted>
  <dcterms:created xsi:type="dcterms:W3CDTF">2018-08-27T13:05:00Z</dcterms:created>
  <dcterms:modified xsi:type="dcterms:W3CDTF">2018-08-27T13:05:00Z</dcterms:modified>
</cp:coreProperties>
</file>