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7037BD" w:rsidP="001B12A5">
      <w:r>
        <w:t>28</w:t>
      </w:r>
      <w:r w:rsidR="002D6113">
        <w:t>.</w:t>
      </w:r>
      <w:r w:rsidR="00646144">
        <w:t>0</w:t>
      </w:r>
      <w:r>
        <w:t>8</w:t>
      </w:r>
      <w:r w:rsidR="00533BDB">
        <w:t>.</w:t>
      </w:r>
      <w:r w:rsidR="002D6113">
        <w:t>201</w:t>
      </w:r>
      <w:r w:rsidR="00646144">
        <w:t>8</w:t>
      </w:r>
    </w:p>
    <w:p w:rsidR="00533BDB" w:rsidRDefault="00533BDB" w:rsidP="001B12A5"/>
    <w:p w:rsidR="00D30669" w:rsidRDefault="00D30669" w:rsidP="00D3066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Reise in die Berufswelt</w:t>
      </w:r>
    </w:p>
    <w:p w:rsidR="00D30669" w:rsidRPr="00AE1EA0" w:rsidRDefault="00D30669" w:rsidP="00D30669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Cs w:val="28"/>
        </w:rPr>
      </w:pPr>
      <w:r w:rsidRPr="00AE1EA0">
        <w:rPr>
          <w:rFonts w:eastAsiaTheme="majorEastAsia" w:cstheme="majorBidi"/>
          <w:b/>
          <w:bCs/>
          <w:color w:val="000000" w:themeColor="text1"/>
          <w:szCs w:val="28"/>
        </w:rPr>
        <w:t xml:space="preserve">Bei der Berufsvorbereitenden Bildungsmaßnahme </w:t>
      </w:r>
      <w:r>
        <w:rPr>
          <w:rFonts w:eastAsiaTheme="majorEastAsia" w:cstheme="majorBidi"/>
          <w:b/>
          <w:bCs/>
          <w:color w:val="000000" w:themeColor="text1"/>
          <w:szCs w:val="28"/>
        </w:rPr>
        <w:t>lernen die Teilnehmenden</w:t>
      </w:r>
      <w:r w:rsidRPr="00AE1EA0">
        <w:rPr>
          <w:rFonts w:eastAsiaTheme="majorEastAsia" w:cstheme="majorBidi"/>
          <w:b/>
          <w:bCs/>
          <w:color w:val="000000" w:themeColor="text1"/>
          <w:szCs w:val="28"/>
        </w:rPr>
        <w:t xml:space="preserve"> verschiedene Berufe </w:t>
      </w:r>
      <w:r>
        <w:rPr>
          <w:rFonts w:eastAsiaTheme="majorEastAsia" w:cstheme="majorBidi"/>
          <w:b/>
          <w:bCs/>
          <w:color w:val="000000" w:themeColor="text1"/>
          <w:szCs w:val="28"/>
        </w:rPr>
        <w:t>kennen</w:t>
      </w:r>
    </w:p>
    <w:p w:rsidR="00D30669" w:rsidRDefault="00D30669" w:rsidP="00D30669">
      <w:pPr>
        <w:pStyle w:val="Flietext"/>
      </w:pPr>
      <w:proofErr w:type="spellStart"/>
      <w:r>
        <w:t>Rummelsberg</w:t>
      </w:r>
      <w:proofErr w:type="spellEnd"/>
      <w:r>
        <w:t xml:space="preserve"> – Eine elfmonatige Reise in Richtung Zukunft: 37 Teilnehmerinnen und Teilnehmer haben am Montag ihre Berufsvorbereitende Bildungsmaßnahme (</w:t>
      </w:r>
      <w:proofErr w:type="spellStart"/>
      <w:r>
        <w:t>BvB</w:t>
      </w:r>
      <w:proofErr w:type="spellEnd"/>
      <w:r>
        <w:t xml:space="preserve">) im Berufsbildungswerk </w:t>
      </w:r>
      <w:proofErr w:type="spellStart"/>
      <w:r>
        <w:t>Rummelsberg</w:t>
      </w:r>
      <w:proofErr w:type="spellEnd"/>
      <w:r>
        <w:t xml:space="preserve"> (BBW) begonnen. Sie wurden von Iris Thieme, Leiterin Integrations- und Sozialdienst, und Jochen Wiegand, Leiter Ausbildung, begrüßt. Jeder Jugendliche erhielt einen Boarding-Pass, als Zeichen dafür, dass er nun in das Arbeitsleben eingecheckt hat. „Es soll wie eine Weltreise sein, die viele verschiedene Stopps beinhaltet, um Neues zu entdecken“, sagte Iris Thieme. </w:t>
      </w:r>
      <w:bookmarkStart w:id="0" w:name="_GoBack"/>
      <w:bookmarkEnd w:id="0"/>
    </w:p>
    <w:p w:rsidR="00D30669" w:rsidRDefault="00D30669" w:rsidP="00D30669">
      <w:pPr>
        <w:pStyle w:val="Flietext"/>
      </w:pPr>
      <w:r>
        <w:t xml:space="preserve">„Ich hoffe, dass dieser Tag für Sie ein guter Beginn ist“, sagte Karin Scheuerlein von der Bundesagentur für Arbeit in Nürnberg zu den Teilnehmenden. Ziel ist es, nach Ende der </w:t>
      </w:r>
      <w:proofErr w:type="spellStart"/>
      <w:r>
        <w:t>BvB</w:t>
      </w:r>
      <w:proofErr w:type="spellEnd"/>
      <w:r>
        <w:t xml:space="preserve"> eine Ausbildung zu beginnen. Karin Scheuerlein betonte, dass die vielen Mitarbeitenden im BBW dabei jeden unterstützen.</w:t>
      </w:r>
    </w:p>
    <w:p w:rsidR="00D30669" w:rsidRDefault="00D30669" w:rsidP="00D30669">
      <w:pPr>
        <w:pStyle w:val="Flietext"/>
      </w:pPr>
      <w:r>
        <w:t xml:space="preserve">Das BBW </w:t>
      </w:r>
      <w:proofErr w:type="spellStart"/>
      <w:r>
        <w:t>Rummelsberg</w:t>
      </w:r>
      <w:proofErr w:type="spellEnd"/>
      <w:r>
        <w:t xml:space="preserve"> bildet Jugendliche mit Unterstützungsbedarf in über 40 verschiedenen Berufen aus. Die Berufsvorbereitende Bildungsmaßnahme soll den jungen Leuten dabei helfen, den richtigen Beruf für sich zu finden. Jochen Wiegand sagte: „Wir wünschen uns, dass jeder von Ihnen aus unseren vielfältigen Lernfeldern einen passenden Beruf findet, an dem er Freude hat.“ Die Teilnehmenden der</w:t>
      </w:r>
      <w:r w:rsidR="007037BD">
        <w:t xml:space="preserve"> </w:t>
      </w:r>
      <w:proofErr w:type="spellStart"/>
      <w:r w:rsidR="007037BD">
        <w:t>BvB</w:t>
      </w:r>
      <w:proofErr w:type="spellEnd"/>
      <w:r w:rsidR="007037BD">
        <w:t xml:space="preserve"> schnuppern in verschiedene</w:t>
      </w:r>
      <w:r>
        <w:t xml:space="preserve"> Berufsfelder hinein: Kaufmännische und IT-Berufe, den gewerblich-technischen Bereich sowie Dienstleistungen und Handwerk.</w:t>
      </w:r>
    </w:p>
    <w:p w:rsidR="00D30669" w:rsidRDefault="00D30669" w:rsidP="00D30669">
      <w:pPr>
        <w:pStyle w:val="Flietext"/>
      </w:pPr>
      <w:r>
        <w:t xml:space="preserve">Neben den Jugendlichen, die sich auf die elfmonatige Reise der </w:t>
      </w:r>
      <w:proofErr w:type="spellStart"/>
      <w:r>
        <w:t>BvB</w:t>
      </w:r>
      <w:proofErr w:type="spellEnd"/>
      <w:r>
        <w:t xml:space="preserve"> machten, starteten auch 15 Jugendliche zu einem Kurztrip in die Eignungsabklärung und Arbeitserprobung. Dabei erkunden sie ihre Fähigkeiten und Interessen und entscheiden, welcher Beruf zu ihnen passt.</w:t>
      </w:r>
    </w:p>
    <w:p w:rsidR="00D30669" w:rsidRDefault="00D30669" w:rsidP="00D30669">
      <w:pPr>
        <w:pStyle w:val="Flietext"/>
      </w:pPr>
      <w:r>
        <w:t>Alena Krieger ( 1.79</w:t>
      </w:r>
      <w:r w:rsidR="007037BD">
        <w:t>1</w:t>
      </w:r>
      <w:r>
        <w:t xml:space="preserve"> 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9A53CA" w:rsidRDefault="009A53CA" w:rsidP="00B53D64">
      <w:pPr>
        <w:pStyle w:val="Flietext"/>
        <w:rPr>
          <w:rFonts w:cs="Arial"/>
          <w:sz w:val="20"/>
        </w:rPr>
      </w:pPr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5A7380" w:rsidRDefault="007037BD" w:rsidP="005A7380">
      <w:r>
        <w:rPr>
          <w:noProof/>
        </w:rPr>
        <w:drawing>
          <wp:inline distT="0" distB="0" distL="0" distR="0">
            <wp:extent cx="3461256" cy="2307504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BvB_Gruppenbild_Foto Dorothea Mierowski_we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919" cy="230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7037BD" w:rsidP="005A7380">
      <w:r>
        <w:t xml:space="preserve">52 junge Menschen starteten am Montag im Berufsbildungswerk </w:t>
      </w:r>
      <w:proofErr w:type="spellStart"/>
      <w:r>
        <w:t>Rummelsberg</w:t>
      </w:r>
      <w:proofErr w:type="spellEnd"/>
      <w:r>
        <w:t xml:space="preserve"> ihre Reise in die Welt der Berufe</w:t>
      </w:r>
      <w:r w:rsidR="005A7380">
        <w:t>.</w:t>
      </w:r>
      <w:r>
        <w:t xml:space="preserve"> Bei der Berufsvorbereitenden Bildungsmaßnahme sowie in Kurzmaßnahmen entdecken sie verschiedene Berufe.</w:t>
      </w:r>
      <w:r w:rsidR="005A7380">
        <w:t xml:space="preserve"> Foto: </w:t>
      </w:r>
      <w:r>
        <w:t xml:space="preserve">Dorothea </w:t>
      </w:r>
      <w:proofErr w:type="spellStart"/>
      <w:r>
        <w:t>Mierowski</w:t>
      </w:r>
      <w:proofErr w:type="spellEnd"/>
    </w:p>
    <w:p w:rsidR="005A7380" w:rsidRPr="009A53CA" w:rsidRDefault="005A7380" w:rsidP="00B53D64">
      <w:pPr>
        <w:pStyle w:val="Flietext"/>
        <w:rPr>
          <w:rFonts w:cs="Arial"/>
          <w:sz w:val="20"/>
        </w:rPr>
      </w:pPr>
    </w:p>
    <w:sectPr w:rsidR="005A7380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037BD">
      <w:rPr>
        <w:noProof/>
      </w:rPr>
      <w:t>2</w:t>
    </w:r>
    <w:r w:rsidRPr="006322C5">
      <w:fldChar w:fldCharType="end"/>
    </w:r>
    <w:r w:rsidRPr="006322C5">
      <w:t xml:space="preserve"> von </w:t>
    </w:r>
    <w:r w:rsidR="0042390F">
      <w:fldChar w:fldCharType="begin"/>
    </w:r>
    <w:r w:rsidR="0042390F">
      <w:instrText>NUMPAGES  \* Arabic  \* MERG</w:instrText>
    </w:r>
    <w:r w:rsidR="0042390F">
      <w:instrText>EFORMAT</w:instrText>
    </w:r>
    <w:r w:rsidR="0042390F">
      <w:fldChar w:fldCharType="separate"/>
    </w:r>
    <w:r w:rsidR="007037BD">
      <w:rPr>
        <w:noProof/>
      </w:rPr>
      <w:t>2</w:t>
    </w:r>
    <w:r w:rsidR="0042390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037BD">
      <w:rPr>
        <w:noProof/>
      </w:rPr>
      <w:t>1</w:t>
    </w:r>
    <w:r w:rsidRPr="006322C5">
      <w:fldChar w:fldCharType="end"/>
    </w:r>
    <w:r w:rsidRPr="006322C5">
      <w:t xml:space="preserve"> von </w:t>
    </w:r>
    <w:r w:rsidR="0042390F">
      <w:fldChar w:fldCharType="begin"/>
    </w:r>
    <w:r w:rsidR="0042390F">
      <w:instrText>NUMPAGES  \* Arabic  \* MERGEFORMAT</w:instrText>
    </w:r>
    <w:r w:rsidR="0042390F">
      <w:fldChar w:fldCharType="separate"/>
    </w:r>
    <w:r w:rsidR="007037BD">
      <w:rPr>
        <w:noProof/>
      </w:rPr>
      <w:t>2</w:t>
    </w:r>
    <w:r w:rsidR="004239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457BB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5C89"/>
    <w:rsid w:val="00564218"/>
    <w:rsid w:val="00593F70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7037BD"/>
    <w:rsid w:val="0078312A"/>
    <w:rsid w:val="00785574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56AF"/>
    <w:rsid w:val="00857D18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A515A"/>
    <w:rsid w:val="00AB3DEA"/>
    <w:rsid w:val="00AC7FDE"/>
    <w:rsid w:val="00AD6A3C"/>
    <w:rsid w:val="00AE4870"/>
    <w:rsid w:val="00B37F89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30669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8C82-A971-427F-8693-3669AFAB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78C9E819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2</cp:revision>
  <cp:lastPrinted>2017-11-23T09:30:00Z</cp:lastPrinted>
  <dcterms:created xsi:type="dcterms:W3CDTF">2018-08-28T09:21:00Z</dcterms:created>
  <dcterms:modified xsi:type="dcterms:W3CDTF">2018-08-28T09:21:00Z</dcterms:modified>
</cp:coreProperties>
</file>