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2F7898" w:rsidP="00E86B25">
      <w:r>
        <w:t>1</w:t>
      </w:r>
      <w:r w:rsidR="00152A5C">
        <w:t xml:space="preserve">7. 07 </w:t>
      </w:r>
      <w:r w:rsidR="0017506B">
        <w:t>.</w:t>
      </w:r>
      <w:r w:rsidR="009567B7">
        <w:t>2017</w:t>
      </w:r>
    </w:p>
    <w:p w:rsidR="00FA5CD2" w:rsidRDefault="00FA5CD2" w:rsidP="00FA5CD2">
      <w:pPr>
        <w:pStyle w:val="Headline"/>
        <w:spacing w:line="276" w:lineRule="auto"/>
      </w:pPr>
      <w:r>
        <w:t xml:space="preserve">Wechsel </w:t>
      </w:r>
      <w:r w:rsidR="00406EE2">
        <w:t>an der Spitze</w:t>
      </w:r>
    </w:p>
    <w:p w:rsidR="00406EE2" w:rsidRPr="00406EE2" w:rsidRDefault="00FA5CD2" w:rsidP="00406EE2">
      <w:pPr>
        <w:rPr>
          <w:rFonts w:cs="Arial"/>
          <w:szCs w:val="22"/>
        </w:rPr>
      </w:pPr>
      <w:r w:rsidRPr="001D0CAD">
        <w:rPr>
          <w:rFonts w:cs="Arial"/>
          <w:szCs w:val="22"/>
        </w:rPr>
        <w:t>Fürth</w:t>
      </w:r>
      <w:r w:rsidR="00406EE2">
        <w:rPr>
          <w:rFonts w:cs="Arial"/>
          <w:szCs w:val="22"/>
        </w:rPr>
        <w:t>/Nürnberg – Dorothee</w:t>
      </w:r>
      <w:r w:rsidR="00406EE2" w:rsidRPr="00406EE2">
        <w:rPr>
          <w:rFonts w:cs="Arial"/>
          <w:szCs w:val="22"/>
        </w:rPr>
        <w:t xml:space="preserve"> Schmidt (47) ist seit Juni das Gesicht der </w:t>
      </w:r>
      <w:proofErr w:type="spellStart"/>
      <w:r w:rsidR="00406EE2" w:rsidRPr="00406EE2">
        <w:rPr>
          <w:rFonts w:cs="Arial"/>
          <w:szCs w:val="22"/>
        </w:rPr>
        <w:t>Rummelsberger</w:t>
      </w:r>
      <w:proofErr w:type="spellEnd"/>
      <w:r w:rsidR="00406EE2" w:rsidRPr="00406EE2">
        <w:rPr>
          <w:rFonts w:cs="Arial"/>
          <w:szCs w:val="22"/>
        </w:rPr>
        <w:t xml:space="preserve"> Diakonie in Fürth. Die Diplom Sozialpädagogin ist zuständig für alle stationären Angebote, u. a. </w:t>
      </w:r>
      <w:r w:rsidR="00406EE2">
        <w:rPr>
          <w:rFonts w:cs="Arial"/>
          <w:szCs w:val="22"/>
        </w:rPr>
        <w:t xml:space="preserve">für </w:t>
      </w:r>
      <w:r w:rsidR="00406EE2" w:rsidRPr="00406EE2">
        <w:rPr>
          <w:rFonts w:cs="Arial"/>
          <w:szCs w:val="22"/>
        </w:rPr>
        <w:t xml:space="preserve">die Wohngruppen im Kinderheim St. Michael, </w:t>
      </w:r>
      <w:r w:rsidR="00406EE2">
        <w:rPr>
          <w:rFonts w:cs="Arial"/>
          <w:szCs w:val="22"/>
        </w:rPr>
        <w:t xml:space="preserve">für </w:t>
      </w:r>
      <w:r w:rsidR="00406EE2" w:rsidRPr="00406EE2">
        <w:rPr>
          <w:rFonts w:cs="Arial"/>
          <w:szCs w:val="22"/>
        </w:rPr>
        <w:t>die Bereitschaftspflege und die Kindertagesstä</w:t>
      </w:r>
      <w:bookmarkStart w:id="0" w:name="_GoBack"/>
      <w:bookmarkEnd w:id="0"/>
      <w:r w:rsidR="00406EE2" w:rsidRPr="00406EE2">
        <w:rPr>
          <w:rFonts w:cs="Arial"/>
          <w:szCs w:val="22"/>
        </w:rPr>
        <w:t xml:space="preserve">tten. Zudem wird sie die Dienststellenleitung für die Ambulanten Erzieherischen Dienste übernehmen. Dorothee Schmidt war zuvor acht Jahre lang Dienststellenleiterin der 20 Kindertagesstätten der </w:t>
      </w:r>
      <w:proofErr w:type="spellStart"/>
      <w:r w:rsidR="00406EE2" w:rsidRPr="00406EE2">
        <w:rPr>
          <w:rFonts w:cs="Arial"/>
          <w:szCs w:val="22"/>
        </w:rPr>
        <w:t>Rummelsberger</w:t>
      </w:r>
      <w:proofErr w:type="spellEnd"/>
      <w:r w:rsidR="00406EE2" w:rsidRPr="00406EE2">
        <w:rPr>
          <w:rFonts w:cs="Arial"/>
          <w:szCs w:val="22"/>
        </w:rPr>
        <w:t xml:space="preserve"> Diakonie ‎in Nürnberg, Fürth und dem Nürnberger Land.</w:t>
      </w:r>
    </w:p>
    <w:p w:rsidR="00406EE2" w:rsidRPr="00406EE2" w:rsidRDefault="00406EE2" w:rsidP="00406EE2">
      <w:pPr>
        <w:rPr>
          <w:rFonts w:cs="Arial"/>
          <w:szCs w:val="22"/>
        </w:rPr>
      </w:pPr>
      <w:r w:rsidRPr="00406EE2">
        <w:rPr>
          <w:rFonts w:cs="Arial"/>
          <w:szCs w:val="22"/>
        </w:rPr>
        <w:t xml:space="preserve">Diese Aufgabe hat nun Verena Voß (31) übernommen. Die Erzieherin, Mototherapeutin und Systemische Beraterin leitete mehrere Jahre </w:t>
      </w:r>
      <w:r>
        <w:rPr>
          <w:rFonts w:cs="Arial"/>
          <w:szCs w:val="22"/>
        </w:rPr>
        <w:t xml:space="preserve">lang </w:t>
      </w:r>
      <w:r w:rsidRPr="00406EE2">
        <w:rPr>
          <w:rFonts w:cs="Arial"/>
          <w:szCs w:val="22"/>
        </w:rPr>
        <w:t xml:space="preserve">die Kindertagesstätte </w:t>
      </w:r>
      <w:proofErr w:type="spellStart"/>
      <w:r w:rsidRPr="00406EE2">
        <w:rPr>
          <w:rFonts w:cs="Arial"/>
          <w:szCs w:val="22"/>
        </w:rPr>
        <w:t>Lichtenhof</w:t>
      </w:r>
      <w:proofErr w:type="spellEnd"/>
      <w:r w:rsidRPr="00406EE2">
        <w:rPr>
          <w:rFonts w:cs="Arial"/>
          <w:szCs w:val="22"/>
        </w:rPr>
        <w:t xml:space="preserve"> in Nürnberg. Zuletzt war sie Projektleiterin für das Betriebliche Gesundheitsmanagement der </w:t>
      </w:r>
      <w:proofErr w:type="spellStart"/>
      <w:r w:rsidRPr="00406EE2">
        <w:rPr>
          <w:rFonts w:cs="Arial"/>
          <w:szCs w:val="22"/>
        </w:rPr>
        <w:t>Rummelsberger</w:t>
      </w:r>
      <w:proofErr w:type="spellEnd"/>
      <w:r w:rsidRPr="00406EE2">
        <w:rPr>
          <w:rFonts w:cs="Arial"/>
          <w:szCs w:val="22"/>
        </w:rPr>
        <w:t xml:space="preserve"> Diakonie im Nürnberger Land.</w:t>
      </w:r>
    </w:p>
    <w:p w:rsidR="00E86B25" w:rsidRDefault="00B050A2" w:rsidP="00E86B25">
      <w:pPr>
        <w:pStyle w:val="Flietext"/>
      </w:pPr>
      <w:r>
        <w:t>Stefanie Dörr (</w:t>
      </w:r>
      <w:r w:rsidR="00406EE2">
        <w:t>862</w:t>
      </w:r>
      <w:r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740176" w:rsidRDefault="00740176" w:rsidP="00740176">
      <w:r>
        <w:t>Stefanie Dörr</w:t>
      </w:r>
      <w:r>
        <w:br/>
        <w:t>Telefon 0171 5666145</w:t>
      </w:r>
      <w:r>
        <w:br/>
        <w:t xml:space="preserve">E-Mail doerr.stefanie@rummelsberger.net </w:t>
      </w:r>
    </w:p>
    <w:p w:rsidR="00374BCE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081BA5" w:rsidRDefault="00406EE2" w:rsidP="00E86B2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2228461" cy="148760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thee Schmidt_Foto_Simon Malik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46" cy="148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5C" w:rsidRDefault="000C2EED" w:rsidP="00E86B25">
      <w:r w:rsidRPr="000C2EED">
        <w:t xml:space="preserve">Dorothee Schmidt </w:t>
      </w:r>
      <w:r w:rsidR="00406EE2">
        <w:t>ist das Gesicht der</w:t>
      </w:r>
      <w:r w:rsidRPr="000C2EED">
        <w:t xml:space="preserve"> </w:t>
      </w:r>
      <w:proofErr w:type="spellStart"/>
      <w:r w:rsidRPr="000C2EED">
        <w:t>Rummelsberger</w:t>
      </w:r>
      <w:proofErr w:type="spellEnd"/>
      <w:r w:rsidRPr="000C2EED">
        <w:t xml:space="preserve"> Diakonie in </w:t>
      </w:r>
      <w:r w:rsidR="00406EE2">
        <w:t>Fürth. Foto: Simon Malik</w:t>
      </w:r>
    </w:p>
    <w:p w:rsidR="00374BCE" w:rsidRDefault="00D64A06" w:rsidP="00374BCE">
      <w:r>
        <w:rPr>
          <w:noProof/>
        </w:rPr>
        <w:drawing>
          <wp:inline distT="0" distB="0" distL="0" distR="0">
            <wp:extent cx="2266097" cy="151273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na Voß Bild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76" cy="15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CE" w:rsidRDefault="000C2EED" w:rsidP="00374BCE">
      <w:r>
        <w:t xml:space="preserve">Verena Voß </w:t>
      </w:r>
      <w:r w:rsidR="00406EE2">
        <w:t>leitet die</w:t>
      </w:r>
      <w:r>
        <w:t xml:space="preserve"> </w:t>
      </w:r>
      <w:r w:rsidR="00406EE2">
        <w:t xml:space="preserve">20 </w:t>
      </w:r>
      <w:r>
        <w:t xml:space="preserve">Kindertagesstätten der </w:t>
      </w:r>
      <w:proofErr w:type="spellStart"/>
      <w:r>
        <w:t>Rummelsberger</w:t>
      </w:r>
      <w:proofErr w:type="spellEnd"/>
      <w:r>
        <w:t xml:space="preserve"> Diakonie. </w:t>
      </w:r>
      <w:r w:rsidR="00374BCE">
        <w:t xml:space="preserve">Foto: </w:t>
      </w:r>
      <w:r>
        <w:t>Simon Malik</w:t>
      </w:r>
    </w:p>
    <w:p w:rsidR="00A11DA2" w:rsidRPr="00A11DA2" w:rsidRDefault="00E86B25" w:rsidP="00ED27FC">
      <w:r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64A06">
      <w:rPr>
        <w:noProof/>
      </w:rPr>
      <w:t>2</w:t>
    </w:r>
    <w:r w:rsidRPr="006322C5">
      <w:fldChar w:fldCharType="end"/>
    </w:r>
    <w:r w:rsidRPr="006322C5">
      <w:t xml:space="preserve"> von </w:t>
    </w:r>
    <w:r w:rsidR="002A5159">
      <w:fldChar w:fldCharType="begin"/>
    </w:r>
    <w:r w:rsidR="002A5159">
      <w:instrText>NUMPAGES  \* Arabic  \* MERGEFORMAT</w:instrText>
    </w:r>
    <w:r w:rsidR="002A5159">
      <w:fldChar w:fldCharType="separate"/>
    </w:r>
    <w:r w:rsidR="002A5159">
      <w:rPr>
        <w:noProof/>
      </w:rPr>
      <w:t>1</w:t>
    </w:r>
    <w:r w:rsidR="002A515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A5159">
      <w:rPr>
        <w:noProof/>
      </w:rPr>
      <w:t>1</w:t>
    </w:r>
    <w:r w:rsidRPr="006322C5">
      <w:fldChar w:fldCharType="end"/>
    </w:r>
    <w:r w:rsidRPr="006322C5">
      <w:t xml:space="preserve"> von </w:t>
    </w:r>
    <w:r w:rsidR="002A5159">
      <w:fldChar w:fldCharType="begin"/>
    </w:r>
    <w:r w:rsidR="002A5159">
      <w:instrText>NUMPAGES  \* Arabic  \* MERGEFORMAT</w:instrText>
    </w:r>
    <w:r w:rsidR="002A5159">
      <w:fldChar w:fldCharType="separate"/>
    </w:r>
    <w:r w:rsidR="002A5159">
      <w:rPr>
        <w:noProof/>
      </w:rPr>
      <w:t>1</w:t>
    </w:r>
    <w:r w:rsidR="002A51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54AF"/>
    <w:rsid w:val="00006439"/>
    <w:rsid w:val="0001208E"/>
    <w:rsid w:val="00014E69"/>
    <w:rsid w:val="000317F2"/>
    <w:rsid w:val="000576A7"/>
    <w:rsid w:val="00057EF6"/>
    <w:rsid w:val="000622FB"/>
    <w:rsid w:val="00070486"/>
    <w:rsid w:val="00071E81"/>
    <w:rsid w:val="000741FB"/>
    <w:rsid w:val="00074704"/>
    <w:rsid w:val="000814CE"/>
    <w:rsid w:val="00081BA5"/>
    <w:rsid w:val="00082F06"/>
    <w:rsid w:val="000B1705"/>
    <w:rsid w:val="000B3B02"/>
    <w:rsid w:val="000C170A"/>
    <w:rsid w:val="000C2EED"/>
    <w:rsid w:val="000D278D"/>
    <w:rsid w:val="000D362A"/>
    <w:rsid w:val="000D3C21"/>
    <w:rsid w:val="000D6874"/>
    <w:rsid w:val="000D7B9F"/>
    <w:rsid w:val="000E1F63"/>
    <w:rsid w:val="000E4F0B"/>
    <w:rsid w:val="000E6942"/>
    <w:rsid w:val="000F0106"/>
    <w:rsid w:val="000F7992"/>
    <w:rsid w:val="00100493"/>
    <w:rsid w:val="00102383"/>
    <w:rsid w:val="001161EA"/>
    <w:rsid w:val="0012048C"/>
    <w:rsid w:val="00127025"/>
    <w:rsid w:val="0013523E"/>
    <w:rsid w:val="001460E9"/>
    <w:rsid w:val="00150982"/>
    <w:rsid w:val="00151827"/>
    <w:rsid w:val="00152A5C"/>
    <w:rsid w:val="001575F5"/>
    <w:rsid w:val="001612EB"/>
    <w:rsid w:val="00162C94"/>
    <w:rsid w:val="00163672"/>
    <w:rsid w:val="00171F2A"/>
    <w:rsid w:val="00173427"/>
    <w:rsid w:val="0017506B"/>
    <w:rsid w:val="00185264"/>
    <w:rsid w:val="001855E8"/>
    <w:rsid w:val="0018778D"/>
    <w:rsid w:val="00190817"/>
    <w:rsid w:val="001933EB"/>
    <w:rsid w:val="001A1353"/>
    <w:rsid w:val="001A4532"/>
    <w:rsid w:val="001B12A5"/>
    <w:rsid w:val="001C2336"/>
    <w:rsid w:val="001D0CAD"/>
    <w:rsid w:val="001D5A50"/>
    <w:rsid w:val="001D6D89"/>
    <w:rsid w:val="001D7B34"/>
    <w:rsid w:val="001E5DD8"/>
    <w:rsid w:val="001F750B"/>
    <w:rsid w:val="00200C8B"/>
    <w:rsid w:val="002030C1"/>
    <w:rsid w:val="00206489"/>
    <w:rsid w:val="00206D62"/>
    <w:rsid w:val="002116DD"/>
    <w:rsid w:val="0021535E"/>
    <w:rsid w:val="00217D4D"/>
    <w:rsid w:val="002229ED"/>
    <w:rsid w:val="00225B58"/>
    <w:rsid w:val="002419ED"/>
    <w:rsid w:val="00247088"/>
    <w:rsid w:val="0026067B"/>
    <w:rsid w:val="002613A6"/>
    <w:rsid w:val="002655FE"/>
    <w:rsid w:val="0027579C"/>
    <w:rsid w:val="00277323"/>
    <w:rsid w:val="0028123B"/>
    <w:rsid w:val="002943B3"/>
    <w:rsid w:val="00296C1C"/>
    <w:rsid w:val="002A079F"/>
    <w:rsid w:val="002A158C"/>
    <w:rsid w:val="002A5159"/>
    <w:rsid w:val="002A516D"/>
    <w:rsid w:val="002C03D3"/>
    <w:rsid w:val="002C2EB3"/>
    <w:rsid w:val="002C4CA5"/>
    <w:rsid w:val="002C5CE3"/>
    <w:rsid w:val="002D342A"/>
    <w:rsid w:val="002D3F09"/>
    <w:rsid w:val="002D4A8D"/>
    <w:rsid w:val="002D4C74"/>
    <w:rsid w:val="002E16AF"/>
    <w:rsid w:val="002F55A4"/>
    <w:rsid w:val="002F7898"/>
    <w:rsid w:val="0030063E"/>
    <w:rsid w:val="00302600"/>
    <w:rsid w:val="003045D3"/>
    <w:rsid w:val="003059D4"/>
    <w:rsid w:val="003067D2"/>
    <w:rsid w:val="003119F5"/>
    <w:rsid w:val="00325410"/>
    <w:rsid w:val="00330900"/>
    <w:rsid w:val="00333565"/>
    <w:rsid w:val="00354D96"/>
    <w:rsid w:val="0035589A"/>
    <w:rsid w:val="00357A91"/>
    <w:rsid w:val="00362D93"/>
    <w:rsid w:val="00363834"/>
    <w:rsid w:val="0037105F"/>
    <w:rsid w:val="00372338"/>
    <w:rsid w:val="003739FE"/>
    <w:rsid w:val="00374BCE"/>
    <w:rsid w:val="00377503"/>
    <w:rsid w:val="00380A93"/>
    <w:rsid w:val="003938F5"/>
    <w:rsid w:val="00395EB2"/>
    <w:rsid w:val="003B2481"/>
    <w:rsid w:val="003C17AD"/>
    <w:rsid w:val="003D24EC"/>
    <w:rsid w:val="003E4716"/>
    <w:rsid w:val="003F2C32"/>
    <w:rsid w:val="003F5605"/>
    <w:rsid w:val="00403DA5"/>
    <w:rsid w:val="00406546"/>
    <w:rsid w:val="00406CFB"/>
    <w:rsid w:val="00406EE2"/>
    <w:rsid w:val="00411720"/>
    <w:rsid w:val="004130EF"/>
    <w:rsid w:val="00414FAA"/>
    <w:rsid w:val="00417CC2"/>
    <w:rsid w:val="00426480"/>
    <w:rsid w:val="00432F92"/>
    <w:rsid w:val="00433BDD"/>
    <w:rsid w:val="00446622"/>
    <w:rsid w:val="00447DFE"/>
    <w:rsid w:val="00460C34"/>
    <w:rsid w:val="00465213"/>
    <w:rsid w:val="00465C9F"/>
    <w:rsid w:val="00467103"/>
    <w:rsid w:val="0047055F"/>
    <w:rsid w:val="00474E37"/>
    <w:rsid w:val="00484992"/>
    <w:rsid w:val="00484D47"/>
    <w:rsid w:val="0048676E"/>
    <w:rsid w:val="0049098B"/>
    <w:rsid w:val="00495072"/>
    <w:rsid w:val="004A0D5A"/>
    <w:rsid w:val="004A5461"/>
    <w:rsid w:val="004B29A0"/>
    <w:rsid w:val="004C0CD5"/>
    <w:rsid w:val="004C3C85"/>
    <w:rsid w:val="004D1E32"/>
    <w:rsid w:val="004D5660"/>
    <w:rsid w:val="004D659D"/>
    <w:rsid w:val="004D736B"/>
    <w:rsid w:val="004E237C"/>
    <w:rsid w:val="004E596C"/>
    <w:rsid w:val="004F2D75"/>
    <w:rsid w:val="004F37DD"/>
    <w:rsid w:val="004F49D1"/>
    <w:rsid w:val="004F4F03"/>
    <w:rsid w:val="00500A91"/>
    <w:rsid w:val="00503103"/>
    <w:rsid w:val="00504299"/>
    <w:rsid w:val="00510BD4"/>
    <w:rsid w:val="00515141"/>
    <w:rsid w:val="00523BF9"/>
    <w:rsid w:val="0052715B"/>
    <w:rsid w:val="00527AE1"/>
    <w:rsid w:val="00532AD6"/>
    <w:rsid w:val="00532B97"/>
    <w:rsid w:val="00537512"/>
    <w:rsid w:val="00541620"/>
    <w:rsid w:val="00554659"/>
    <w:rsid w:val="00555C89"/>
    <w:rsid w:val="00560567"/>
    <w:rsid w:val="005607C5"/>
    <w:rsid w:val="00562F0A"/>
    <w:rsid w:val="00564342"/>
    <w:rsid w:val="00566367"/>
    <w:rsid w:val="00567514"/>
    <w:rsid w:val="0057390A"/>
    <w:rsid w:val="00577E75"/>
    <w:rsid w:val="00580475"/>
    <w:rsid w:val="005928E3"/>
    <w:rsid w:val="00596F7D"/>
    <w:rsid w:val="005B3217"/>
    <w:rsid w:val="005C097B"/>
    <w:rsid w:val="005C0E7C"/>
    <w:rsid w:val="005C6B6F"/>
    <w:rsid w:val="005D0499"/>
    <w:rsid w:val="005D0A24"/>
    <w:rsid w:val="005D7167"/>
    <w:rsid w:val="005F00E8"/>
    <w:rsid w:val="005F5533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63996"/>
    <w:rsid w:val="00671503"/>
    <w:rsid w:val="0067379D"/>
    <w:rsid w:val="006866BE"/>
    <w:rsid w:val="006A627F"/>
    <w:rsid w:val="006B298B"/>
    <w:rsid w:val="006B3994"/>
    <w:rsid w:val="006B44E3"/>
    <w:rsid w:val="006F094D"/>
    <w:rsid w:val="006F6FAA"/>
    <w:rsid w:val="007140A2"/>
    <w:rsid w:val="00714D03"/>
    <w:rsid w:val="00720CD4"/>
    <w:rsid w:val="007263D5"/>
    <w:rsid w:val="0073564D"/>
    <w:rsid w:val="00736FEA"/>
    <w:rsid w:val="00740176"/>
    <w:rsid w:val="00761F50"/>
    <w:rsid w:val="0078312A"/>
    <w:rsid w:val="00792AFD"/>
    <w:rsid w:val="007A1B1B"/>
    <w:rsid w:val="007C1899"/>
    <w:rsid w:val="007C7EC5"/>
    <w:rsid w:val="007D01A8"/>
    <w:rsid w:val="007D0FFE"/>
    <w:rsid w:val="007E14E8"/>
    <w:rsid w:val="007E2BF6"/>
    <w:rsid w:val="007E47D6"/>
    <w:rsid w:val="007F5A2A"/>
    <w:rsid w:val="00800036"/>
    <w:rsid w:val="008057D6"/>
    <w:rsid w:val="00812CC9"/>
    <w:rsid w:val="008244D1"/>
    <w:rsid w:val="008353F4"/>
    <w:rsid w:val="0084085D"/>
    <w:rsid w:val="0084098C"/>
    <w:rsid w:val="00844F61"/>
    <w:rsid w:val="00851B0E"/>
    <w:rsid w:val="0085422C"/>
    <w:rsid w:val="00854F24"/>
    <w:rsid w:val="008811D1"/>
    <w:rsid w:val="008872E8"/>
    <w:rsid w:val="008877CF"/>
    <w:rsid w:val="008B3ECB"/>
    <w:rsid w:val="008C5CC5"/>
    <w:rsid w:val="008D1E5C"/>
    <w:rsid w:val="008D7481"/>
    <w:rsid w:val="008E7830"/>
    <w:rsid w:val="008F27AD"/>
    <w:rsid w:val="00901D42"/>
    <w:rsid w:val="00920BD4"/>
    <w:rsid w:val="00923717"/>
    <w:rsid w:val="00931830"/>
    <w:rsid w:val="0094078F"/>
    <w:rsid w:val="009429FC"/>
    <w:rsid w:val="009465FC"/>
    <w:rsid w:val="009567B7"/>
    <w:rsid w:val="00961FBF"/>
    <w:rsid w:val="00963403"/>
    <w:rsid w:val="009651D4"/>
    <w:rsid w:val="00971B5C"/>
    <w:rsid w:val="00972450"/>
    <w:rsid w:val="00973D0B"/>
    <w:rsid w:val="0098093D"/>
    <w:rsid w:val="00981F3E"/>
    <w:rsid w:val="009820FD"/>
    <w:rsid w:val="00982D56"/>
    <w:rsid w:val="0098302B"/>
    <w:rsid w:val="0099501E"/>
    <w:rsid w:val="00996C96"/>
    <w:rsid w:val="00997A08"/>
    <w:rsid w:val="009B14BE"/>
    <w:rsid w:val="009B7A0C"/>
    <w:rsid w:val="009C1226"/>
    <w:rsid w:val="009C4F9D"/>
    <w:rsid w:val="009D2CBC"/>
    <w:rsid w:val="009D44C3"/>
    <w:rsid w:val="009D4FBC"/>
    <w:rsid w:val="009E4AA3"/>
    <w:rsid w:val="009E6B38"/>
    <w:rsid w:val="009F4B95"/>
    <w:rsid w:val="00A049D6"/>
    <w:rsid w:val="00A07582"/>
    <w:rsid w:val="00A11DA2"/>
    <w:rsid w:val="00A12F59"/>
    <w:rsid w:val="00A2589E"/>
    <w:rsid w:val="00A27CED"/>
    <w:rsid w:val="00A34507"/>
    <w:rsid w:val="00A36B69"/>
    <w:rsid w:val="00A4273C"/>
    <w:rsid w:val="00A4307F"/>
    <w:rsid w:val="00A454AA"/>
    <w:rsid w:val="00A455A0"/>
    <w:rsid w:val="00A47AEB"/>
    <w:rsid w:val="00A6074E"/>
    <w:rsid w:val="00A61885"/>
    <w:rsid w:val="00A63B5D"/>
    <w:rsid w:val="00A65473"/>
    <w:rsid w:val="00A66959"/>
    <w:rsid w:val="00A75789"/>
    <w:rsid w:val="00A807F7"/>
    <w:rsid w:val="00A955E5"/>
    <w:rsid w:val="00A96A77"/>
    <w:rsid w:val="00AA24BD"/>
    <w:rsid w:val="00AA24EF"/>
    <w:rsid w:val="00AA427B"/>
    <w:rsid w:val="00AB18B7"/>
    <w:rsid w:val="00AB3098"/>
    <w:rsid w:val="00AB3B2E"/>
    <w:rsid w:val="00AB726F"/>
    <w:rsid w:val="00AC5229"/>
    <w:rsid w:val="00AD0A9C"/>
    <w:rsid w:val="00AD6A3C"/>
    <w:rsid w:val="00AE15C8"/>
    <w:rsid w:val="00AE7B87"/>
    <w:rsid w:val="00AF2150"/>
    <w:rsid w:val="00B050A2"/>
    <w:rsid w:val="00B0573B"/>
    <w:rsid w:val="00B123E4"/>
    <w:rsid w:val="00B15B75"/>
    <w:rsid w:val="00B1797E"/>
    <w:rsid w:val="00B21068"/>
    <w:rsid w:val="00B21EFF"/>
    <w:rsid w:val="00B224FF"/>
    <w:rsid w:val="00B33637"/>
    <w:rsid w:val="00B62C5F"/>
    <w:rsid w:val="00B66B43"/>
    <w:rsid w:val="00B73EA6"/>
    <w:rsid w:val="00B806F1"/>
    <w:rsid w:val="00B86F4B"/>
    <w:rsid w:val="00B87269"/>
    <w:rsid w:val="00B93166"/>
    <w:rsid w:val="00B952E4"/>
    <w:rsid w:val="00BA0720"/>
    <w:rsid w:val="00BB0DAC"/>
    <w:rsid w:val="00BB1CE3"/>
    <w:rsid w:val="00BB21AD"/>
    <w:rsid w:val="00BB40B3"/>
    <w:rsid w:val="00BC3706"/>
    <w:rsid w:val="00BC4ACC"/>
    <w:rsid w:val="00BC4BC7"/>
    <w:rsid w:val="00BC4BFD"/>
    <w:rsid w:val="00BC64BE"/>
    <w:rsid w:val="00BC6567"/>
    <w:rsid w:val="00BC6C53"/>
    <w:rsid w:val="00BD3FD2"/>
    <w:rsid w:val="00BD60F2"/>
    <w:rsid w:val="00BD7F46"/>
    <w:rsid w:val="00BE0474"/>
    <w:rsid w:val="00BE72C7"/>
    <w:rsid w:val="00BF27AC"/>
    <w:rsid w:val="00BF2C1E"/>
    <w:rsid w:val="00BF2CAF"/>
    <w:rsid w:val="00C05AC4"/>
    <w:rsid w:val="00C11CB9"/>
    <w:rsid w:val="00C22083"/>
    <w:rsid w:val="00C24180"/>
    <w:rsid w:val="00C26448"/>
    <w:rsid w:val="00C277A1"/>
    <w:rsid w:val="00C30EA8"/>
    <w:rsid w:val="00C314DD"/>
    <w:rsid w:val="00C44F61"/>
    <w:rsid w:val="00C517C6"/>
    <w:rsid w:val="00C627F2"/>
    <w:rsid w:val="00C71263"/>
    <w:rsid w:val="00C734DE"/>
    <w:rsid w:val="00C73D4A"/>
    <w:rsid w:val="00C77200"/>
    <w:rsid w:val="00C83906"/>
    <w:rsid w:val="00C873A6"/>
    <w:rsid w:val="00C91169"/>
    <w:rsid w:val="00C913EF"/>
    <w:rsid w:val="00CD0CA4"/>
    <w:rsid w:val="00CD14F1"/>
    <w:rsid w:val="00CD7D3D"/>
    <w:rsid w:val="00CE0132"/>
    <w:rsid w:val="00CF334F"/>
    <w:rsid w:val="00CF4716"/>
    <w:rsid w:val="00D00AEB"/>
    <w:rsid w:val="00D10640"/>
    <w:rsid w:val="00D13851"/>
    <w:rsid w:val="00D223A6"/>
    <w:rsid w:val="00D230C2"/>
    <w:rsid w:val="00D312CA"/>
    <w:rsid w:val="00D316E8"/>
    <w:rsid w:val="00D454BF"/>
    <w:rsid w:val="00D510FF"/>
    <w:rsid w:val="00D51A72"/>
    <w:rsid w:val="00D52B0D"/>
    <w:rsid w:val="00D64A06"/>
    <w:rsid w:val="00D741A9"/>
    <w:rsid w:val="00D804DF"/>
    <w:rsid w:val="00D82B63"/>
    <w:rsid w:val="00D8434C"/>
    <w:rsid w:val="00D8459C"/>
    <w:rsid w:val="00D912C3"/>
    <w:rsid w:val="00D92EF3"/>
    <w:rsid w:val="00D94BD3"/>
    <w:rsid w:val="00DA20E0"/>
    <w:rsid w:val="00DA3486"/>
    <w:rsid w:val="00DA5FD1"/>
    <w:rsid w:val="00DA67FB"/>
    <w:rsid w:val="00DA7886"/>
    <w:rsid w:val="00DB3BBB"/>
    <w:rsid w:val="00DB47C2"/>
    <w:rsid w:val="00DB6B6C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51DA7"/>
    <w:rsid w:val="00E62D9E"/>
    <w:rsid w:val="00E80A7B"/>
    <w:rsid w:val="00E81E59"/>
    <w:rsid w:val="00E83ADA"/>
    <w:rsid w:val="00E865C7"/>
    <w:rsid w:val="00E86B25"/>
    <w:rsid w:val="00EA136A"/>
    <w:rsid w:val="00EA1F09"/>
    <w:rsid w:val="00EB1484"/>
    <w:rsid w:val="00EB5A63"/>
    <w:rsid w:val="00EC0466"/>
    <w:rsid w:val="00EC1199"/>
    <w:rsid w:val="00EC235B"/>
    <w:rsid w:val="00EC311C"/>
    <w:rsid w:val="00EC3C60"/>
    <w:rsid w:val="00EC50ED"/>
    <w:rsid w:val="00ED1E3B"/>
    <w:rsid w:val="00ED27FC"/>
    <w:rsid w:val="00EF417E"/>
    <w:rsid w:val="00EF583C"/>
    <w:rsid w:val="00EF6B06"/>
    <w:rsid w:val="00F0092B"/>
    <w:rsid w:val="00F02EE2"/>
    <w:rsid w:val="00F035E3"/>
    <w:rsid w:val="00F046D0"/>
    <w:rsid w:val="00F14265"/>
    <w:rsid w:val="00F2698E"/>
    <w:rsid w:val="00F27217"/>
    <w:rsid w:val="00F32CC4"/>
    <w:rsid w:val="00F41005"/>
    <w:rsid w:val="00F507D6"/>
    <w:rsid w:val="00F50944"/>
    <w:rsid w:val="00F527CB"/>
    <w:rsid w:val="00F7530D"/>
    <w:rsid w:val="00F81F37"/>
    <w:rsid w:val="00F86DBD"/>
    <w:rsid w:val="00FA5CD2"/>
    <w:rsid w:val="00FB3803"/>
    <w:rsid w:val="00FB3DDE"/>
    <w:rsid w:val="00FB5038"/>
    <w:rsid w:val="00FC6039"/>
    <w:rsid w:val="00FE2745"/>
    <w:rsid w:val="00FE3F9F"/>
    <w:rsid w:val="00FE495C"/>
    <w:rsid w:val="00FE6065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2E1E-25EB-439B-A39C-C7E6309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2832F014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142</cp:revision>
  <cp:lastPrinted>2017-07-17T12:54:00Z</cp:lastPrinted>
  <dcterms:created xsi:type="dcterms:W3CDTF">2017-04-27T07:09:00Z</dcterms:created>
  <dcterms:modified xsi:type="dcterms:W3CDTF">2017-07-17T13:01:00Z</dcterms:modified>
</cp:coreProperties>
</file>