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C5" w:rsidRDefault="00977466" w:rsidP="001B12A5">
      <w:r>
        <w:t>08</w:t>
      </w:r>
      <w:bookmarkStart w:id="0" w:name="_GoBack"/>
      <w:bookmarkEnd w:id="0"/>
      <w:r w:rsidR="002D6113">
        <w:t>.</w:t>
      </w:r>
      <w:r w:rsidR="00646144">
        <w:t>0</w:t>
      </w:r>
      <w:r w:rsidR="006E0313">
        <w:t>8</w:t>
      </w:r>
      <w:r w:rsidR="00533BDB">
        <w:t>.</w:t>
      </w:r>
      <w:r w:rsidR="002D6113">
        <w:t>201</w:t>
      </w:r>
      <w:r w:rsidR="00646144">
        <w:t>8</w:t>
      </w:r>
    </w:p>
    <w:p w:rsidR="00533BDB" w:rsidRDefault="00533BDB" w:rsidP="001B12A5"/>
    <w:p w:rsidR="00564218" w:rsidRPr="00400194" w:rsidRDefault="00555AD4" w:rsidP="00564218">
      <w:pPr>
        <w:autoSpaceDE w:val="0"/>
        <w:autoSpaceDN w:val="0"/>
        <w:adjustRightInd w:val="0"/>
        <w:spacing w:after="0" w:line="360" w:lineRule="auto"/>
        <w:rPr>
          <w:rFonts w:cs="Arial"/>
          <w:b/>
          <w:bCs/>
          <w:sz w:val="28"/>
          <w:szCs w:val="28"/>
        </w:rPr>
      </w:pPr>
      <w:r w:rsidRPr="00400194">
        <w:rPr>
          <w:rFonts w:cs="Arial"/>
          <w:b/>
          <w:bCs/>
          <w:sz w:val="28"/>
          <w:szCs w:val="28"/>
        </w:rPr>
        <w:t>Offener Treff für Familien geplant</w:t>
      </w:r>
    </w:p>
    <w:p w:rsidR="00564218" w:rsidRPr="00400194" w:rsidRDefault="00555AD4" w:rsidP="00564218">
      <w:pPr>
        <w:pStyle w:val="Flietext"/>
        <w:spacing w:line="360" w:lineRule="auto"/>
        <w:rPr>
          <w:rFonts w:eastAsiaTheme="majorEastAsia" w:cstheme="majorBidi"/>
          <w:b/>
          <w:bCs/>
          <w:color w:val="000000" w:themeColor="text1"/>
          <w:sz w:val="24"/>
          <w:szCs w:val="28"/>
        </w:rPr>
      </w:pPr>
      <w:r w:rsidRPr="00400194">
        <w:rPr>
          <w:rFonts w:eastAsiaTheme="majorEastAsia" w:cstheme="majorBidi"/>
          <w:b/>
          <w:bCs/>
          <w:color w:val="000000" w:themeColor="text1"/>
          <w:sz w:val="24"/>
          <w:szCs w:val="28"/>
        </w:rPr>
        <w:t>Familienstützpunkt gibt es seit einem Jahr – Angebot wird ständig erweitert und angepasst</w:t>
      </w:r>
    </w:p>
    <w:p w:rsidR="00BD5E41" w:rsidRPr="00400194" w:rsidRDefault="006E0313" w:rsidP="006E0313">
      <w:pPr>
        <w:pStyle w:val="Flietext"/>
      </w:pPr>
      <w:r w:rsidRPr="00400194">
        <w:t>Postbauer-</w:t>
      </w:r>
      <w:proofErr w:type="spellStart"/>
      <w:r w:rsidRPr="00400194">
        <w:t>Heng</w:t>
      </w:r>
      <w:proofErr w:type="spellEnd"/>
      <w:r w:rsidR="00A23A66" w:rsidRPr="00400194">
        <w:t xml:space="preserve"> – </w:t>
      </w:r>
      <w:r w:rsidR="003741FD" w:rsidRPr="00400194">
        <w:t xml:space="preserve">Als Cindy </w:t>
      </w:r>
      <w:proofErr w:type="spellStart"/>
      <w:r w:rsidR="003741FD" w:rsidRPr="00400194">
        <w:t>Kobilke</w:t>
      </w:r>
      <w:proofErr w:type="spellEnd"/>
      <w:r w:rsidR="003741FD" w:rsidRPr="00400194">
        <w:t>-Rösch vor eine</w:t>
      </w:r>
      <w:r w:rsidR="00CD0977" w:rsidRPr="00400194">
        <w:t>m</w:t>
      </w:r>
      <w:r w:rsidR="003741FD" w:rsidRPr="00400194">
        <w:t xml:space="preserve"> halben Jahr mit ihrem Mann und ihren zwei Kindern nach Postbauer-</w:t>
      </w:r>
      <w:proofErr w:type="spellStart"/>
      <w:r w:rsidR="003741FD" w:rsidRPr="00400194">
        <w:t>Heng</w:t>
      </w:r>
      <w:proofErr w:type="spellEnd"/>
      <w:r w:rsidR="003741FD" w:rsidRPr="00400194">
        <w:t xml:space="preserve"> zog, suchte sie Kontakt zu </w:t>
      </w:r>
      <w:r w:rsidR="00D705E6" w:rsidRPr="00400194">
        <w:t xml:space="preserve">Gleichgesinnten, zu Familien mit Kindern. „Ich wollte mich mit anderen Müttern vernetzen. Außerdem habe ich nach einer Kinderbetreuung für meinen jüngsten Sohn gesucht“, sagt </w:t>
      </w:r>
      <w:proofErr w:type="spellStart"/>
      <w:r w:rsidR="00D705E6" w:rsidRPr="00400194">
        <w:t>Kobilke</w:t>
      </w:r>
      <w:proofErr w:type="spellEnd"/>
      <w:r w:rsidR="00D705E6" w:rsidRPr="00400194">
        <w:t xml:space="preserve">-Rösch. In Doris Utz </w:t>
      </w:r>
      <w:r w:rsidR="00415EBC" w:rsidRPr="00400194">
        <w:t>fand sie genau die richtige Ansprechpartnerin</w:t>
      </w:r>
      <w:r w:rsidR="00D705E6" w:rsidRPr="00400194">
        <w:t>.</w:t>
      </w:r>
    </w:p>
    <w:p w:rsidR="00D705E6" w:rsidRPr="00400194" w:rsidRDefault="00202EA6" w:rsidP="006E0313">
      <w:pPr>
        <w:pStyle w:val="Flietext"/>
      </w:pPr>
      <w:r w:rsidRPr="00400194">
        <w:t>Doris Utz, Mitarbeiterin der Rummelsberger Diakonie, berät im Familienstützpunkt in Postbauer-</w:t>
      </w:r>
      <w:proofErr w:type="spellStart"/>
      <w:r w:rsidRPr="00400194">
        <w:t>Heng</w:t>
      </w:r>
      <w:proofErr w:type="spellEnd"/>
      <w:r w:rsidRPr="00400194">
        <w:t xml:space="preserve"> Eltern und Kinder bei allen Fragen rund um das Familienleben. </w:t>
      </w:r>
      <w:r w:rsidR="0047651F" w:rsidRPr="00400194">
        <w:t xml:space="preserve">„Zu mir kommen Mütter oder Väter </w:t>
      </w:r>
      <w:r w:rsidR="00FA4BB8" w:rsidRPr="00400194">
        <w:t xml:space="preserve">bei </w:t>
      </w:r>
      <w:r w:rsidR="00F951EC" w:rsidRPr="00400194">
        <w:t>einer Trennung, Wohnungssuche</w:t>
      </w:r>
      <w:r w:rsidR="0047651F" w:rsidRPr="00400194">
        <w:t xml:space="preserve"> </w:t>
      </w:r>
      <w:r w:rsidR="00FA4BB8" w:rsidRPr="00400194">
        <w:t>oder auch Krankheit. Alle Anliegen rund um die Familie können besprochen werden</w:t>
      </w:r>
      <w:r w:rsidR="0047651F" w:rsidRPr="00400194">
        <w:t xml:space="preserve">“, erzählt </w:t>
      </w:r>
      <w:r w:rsidR="00400194" w:rsidRPr="00400194">
        <w:t>die systemische Familientherapeutin</w:t>
      </w:r>
      <w:r w:rsidR="0047651F" w:rsidRPr="00400194">
        <w:t xml:space="preserve">. </w:t>
      </w:r>
      <w:r w:rsidR="000B0886" w:rsidRPr="00400194">
        <w:t>Das Spektrum ihres Angebot</w:t>
      </w:r>
      <w:r w:rsidR="0047651F" w:rsidRPr="00400194">
        <w:t xml:space="preserve">s ist </w:t>
      </w:r>
      <w:r w:rsidR="00CD0977" w:rsidRPr="00400194">
        <w:t>breit</w:t>
      </w:r>
      <w:r w:rsidR="0047651F" w:rsidRPr="00400194">
        <w:t xml:space="preserve">. Es richtet sich nicht </w:t>
      </w:r>
      <w:r w:rsidR="000B0886" w:rsidRPr="00400194">
        <w:t>ausschließlich</w:t>
      </w:r>
      <w:r w:rsidR="0047651F" w:rsidRPr="00400194">
        <w:t xml:space="preserve"> an Familien, die ein Problem haben, sondern an alle Familien in Postbauer-</w:t>
      </w:r>
      <w:proofErr w:type="spellStart"/>
      <w:r w:rsidR="0047651F" w:rsidRPr="00400194">
        <w:t>Heng</w:t>
      </w:r>
      <w:proofErr w:type="spellEnd"/>
      <w:r w:rsidR="0047651F" w:rsidRPr="00400194">
        <w:t xml:space="preserve">. </w:t>
      </w:r>
    </w:p>
    <w:p w:rsidR="0047651F" w:rsidRPr="00400194" w:rsidRDefault="0047651F" w:rsidP="00A95251">
      <w:pPr>
        <w:pStyle w:val="Flietext"/>
      </w:pPr>
      <w:r w:rsidRPr="00400194">
        <w:t xml:space="preserve">„Mit Doris Utz habe ich eine Schnittstelle zwischen allen Angeboten gefunden. Das war eine super Hilfestellung“, </w:t>
      </w:r>
      <w:r w:rsidR="00A95251" w:rsidRPr="00400194">
        <w:t>sagt</w:t>
      </w:r>
      <w:r w:rsidRPr="00400194">
        <w:t xml:space="preserve"> Cindy </w:t>
      </w:r>
      <w:proofErr w:type="spellStart"/>
      <w:r w:rsidRPr="00400194">
        <w:t>Kobilke</w:t>
      </w:r>
      <w:proofErr w:type="spellEnd"/>
      <w:r w:rsidRPr="00400194">
        <w:t>-Rösch</w:t>
      </w:r>
      <w:r w:rsidR="00A95251" w:rsidRPr="00400194">
        <w:t>. Die beiden Frauen sprachen</w:t>
      </w:r>
      <w:r w:rsidR="00C42E2C" w:rsidRPr="00400194">
        <w:t xml:space="preserve"> über</w:t>
      </w:r>
      <w:r w:rsidR="00A95251" w:rsidRPr="00400194">
        <w:t xml:space="preserve"> die Kinderbetreuung für den </w:t>
      </w:r>
      <w:r w:rsidR="00555AD4" w:rsidRPr="00400194">
        <w:t xml:space="preserve">einjährigen </w:t>
      </w:r>
      <w:r w:rsidR="00A95251" w:rsidRPr="00400194">
        <w:t xml:space="preserve">Sohn </w:t>
      </w:r>
      <w:r w:rsidR="00DC6CD5" w:rsidRPr="00400194">
        <w:t>der neu Zugezogenen</w:t>
      </w:r>
      <w:r w:rsidR="00A95251" w:rsidRPr="00400194">
        <w:t xml:space="preserve">. Utz </w:t>
      </w:r>
      <w:r w:rsidR="00400194" w:rsidRPr="00400194">
        <w:t>nannte</w:t>
      </w:r>
      <w:r w:rsidR="00A95251" w:rsidRPr="00400194">
        <w:t xml:space="preserve"> alle möglichen Ansprechpartner. Einen Betreuungsplatz fand </w:t>
      </w:r>
      <w:r w:rsidR="00DC6CD5" w:rsidRPr="00400194">
        <w:t xml:space="preserve">die Mutter von zwei Kindern </w:t>
      </w:r>
      <w:r w:rsidR="00C42E2C" w:rsidRPr="00400194">
        <w:t xml:space="preserve">dadurch </w:t>
      </w:r>
      <w:r w:rsidR="00A95251" w:rsidRPr="00400194">
        <w:t>zwar nicht, aber: „</w:t>
      </w:r>
      <w:r w:rsidR="00C42E2C" w:rsidRPr="00400194">
        <w:t>Ich wusste, dass ich alles getan</w:t>
      </w:r>
      <w:r w:rsidR="00A95251" w:rsidRPr="00400194">
        <w:t xml:space="preserve"> habe</w:t>
      </w:r>
      <w:r w:rsidR="00C42E2C" w:rsidRPr="00400194">
        <w:t xml:space="preserve">. Das hat </w:t>
      </w:r>
      <w:r w:rsidR="00555AD4" w:rsidRPr="00400194">
        <w:t>mich beruhigt</w:t>
      </w:r>
      <w:r w:rsidR="00A95251" w:rsidRPr="00400194">
        <w:t xml:space="preserve">“, sagt </w:t>
      </w:r>
      <w:proofErr w:type="spellStart"/>
      <w:r w:rsidR="00DC6CD5" w:rsidRPr="00400194">
        <w:t>Kobilke</w:t>
      </w:r>
      <w:proofErr w:type="spellEnd"/>
      <w:r w:rsidR="00DC6CD5" w:rsidRPr="00400194">
        <w:t>-Rösch</w:t>
      </w:r>
      <w:r w:rsidR="00A95251" w:rsidRPr="00400194">
        <w:t xml:space="preserve">. </w:t>
      </w:r>
    </w:p>
    <w:p w:rsidR="000B0886" w:rsidRPr="00400194" w:rsidRDefault="000B0886" w:rsidP="00A95251">
      <w:pPr>
        <w:pStyle w:val="Flietext"/>
      </w:pPr>
      <w:r w:rsidRPr="00400194">
        <w:t>Den Familienstützpunkt in Postbauer-</w:t>
      </w:r>
      <w:proofErr w:type="spellStart"/>
      <w:r w:rsidRPr="00400194">
        <w:t>Heng</w:t>
      </w:r>
      <w:proofErr w:type="spellEnd"/>
      <w:r w:rsidRPr="00400194">
        <w:t xml:space="preserve"> gibt es inzwischen seit über einem Jahr. Am 1. Juli 2017 nahm Doris Utz ihre Arbeit offiziell auf. In den ersten Monaten stellte sie sich in </w:t>
      </w:r>
      <w:r w:rsidR="007C7E32">
        <w:t xml:space="preserve">verschiedenen Einrichtungen, z.B. in der </w:t>
      </w:r>
      <w:r w:rsidRPr="00400194">
        <w:t>Schule</w:t>
      </w:r>
      <w:r w:rsidR="007C7E32">
        <w:t xml:space="preserve">, in den </w:t>
      </w:r>
      <w:r w:rsidRPr="00400194">
        <w:t xml:space="preserve">Kindergärten </w:t>
      </w:r>
      <w:r w:rsidR="007C7E32">
        <w:t xml:space="preserve">und beim Kinderarzt, </w:t>
      </w:r>
      <w:r w:rsidRPr="00400194">
        <w:t xml:space="preserve">vor und überlegte, wie der Familienstützpunkt ausgestaltet werden soll. Am 1. Oktober ging es dann richtig los und </w:t>
      </w:r>
      <w:r w:rsidR="00400194" w:rsidRPr="00400194">
        <w:t>die Familientherapeutin</w:t>
      </w:r>
      <w:r w:rsidRPr="00400194">
        <w:t xml:space="preserve"> beriet die ersten Familien. „Ich hatte seither circa 50 Beratungen“, sagt Utz. Sie selbst schreibt sich eine Lotsenfunktion zu. </w:t>
      </w:r>
      <w:r w:rsidR="00A64078" w:rsidRPr="00400194">
        <w:t xml:space="preserve">Sie bespricht mit den </w:t>
      </w:r>
      <w:r w:rsidR="00555AD4" w:rsidRPr="00400194">
        <w:t>Müttern und Vätern</w:t>
      </w:r>
      <w:r w:rsidR="00A64078" w:rsidRPr="00400194">
        <w:t xml:space="preserve"> das jeweilige Anliegen. „Ich versuche die Leute aus ihrer Problemtrance herauszubringen und ihnen Lösungsmöglichkeiten mitzugeben“, sagt </w:t>
      </w:r>
      <w:r w:rsidR="00400194" w:rsidRPr="00400194">
        <w:t>sie</w:t>
      </w:r>
      <w:r w:rsidR="00A64078" w:rsidRPr="00400194">
        <w:t xml:space="preserve">. Wenn </w:t>
      </w:r>
      <w:r w:rsidR="00400194" w:rsidRPr="00400194">
        <w:t>Utz</w:t>
      </w:r>
      <w:r w:rsidR="00A64078" w:rsidRPr="00400194">
        <w:t xml:space="preserve"> sieht, dass weitere Hilfe nötig ist, vermittelt sie die Familien an geeignete Stellen, zum Beispiel Erziehungsber</w:t>
      </w:r>
      <w:r w:rsidR="00FA4BB8" w:rsidRPr="00400194">
        <w:t>atungsstellen</w:t>
      </w:r>
      <w:r w:rsidR="00A64078" w:rsidRPr="00400194">
        <w:t xml:space="preserve">. </w:t>
      </w:r>
    </w:p>
    <w:p w:rsidR="000B0886" w:rsidRPr="00400194" w:rsidRDefault="000B0886" w:rsidP="00A95251">
      <w:pPr>
        <w:pStyle w:val="Flietext"/>
      </w:pPr>
      <w:r w:rsidRPr="00400194">
        <w:t>Finanziert wird der Familienstützpunkt durch die Gemeinde Postbauer-</w:t>
      </w:r>
      <w:proofErr w:type="spellStart"/>
      <w:r w:rsidRPr="00400194">
        <w:t>Heng</w:t>
      </w:r>
      <w:proofErr w:type="spellEnd"/>
      <w:r w:rsidRPr="00400194">
        <w:t xml:space="preserve"> sowie das Bayerische Staatsministerium für Arbeit und Soziales, Familie und Integration. Träger ist die </w:t>
      </w:r>
      <w:r w:rsidRPr="00400194">
        <w:lastRenderedPageBreak/>
        <w:t>Rummelsberger Diakonie.</w:t>
      </w:r>
      <w:r w:rsidR="00B679A4" w:rsidRPr="00400194">
        <w:t xml:space="preserve"> </w:t>
      </w:r>
      <w:r w:rsidR="00555AD4" w:rsidRPr="00400194">
        <w:t>Neben dem Familienstützpunkt in Postbauer-</w:t>
      </w:r>
      <w:proofErr w:type="spellStart"/>
      <w:r w:rsidR="00555AD4" w:rsidRPr="00400194">
        <w:t>Heng</w:t>
      </w:r>
      <w:proofErr w:type="spellEnd"/>
      <w:r w:rsidR="00555AD4" w:rsidRPr="00400194">
        <w:t xml:space="preserve"> gibt es im Landkreis Neumarkt einen weiteren in </w:t>
      </w:r>
      <w:proofErr w:type="spellStart"/>
      <w:r w:rsidR="00555AD4" w:rsidRPr="00400194">
        <w:t>Parsberg</w:t>
      </w:r>
      <w:proofErr w:type="spellEnd"/>
      <w:r w:rsidR="00555AD4" w:rsidRPr="00400194">
        <w:t>, ebenfalls unter der Trägerschaft der Rummelsberger Diakonie.</w:t>
      </w:r>
    </w:p>
    <w:p w:rsidR="00415EBC" w:rsidRPr="00400194" w:rsidRDefault="00B679A4" w:rsidP="00415EBC">
      <w:pPr>
        <w:pStyle w:val="Flietext"/>
      </w:pPr>
      <w:r w:rsidRPr="00400194">
        <w:t>Horst Kratzer, Bürgermeister von Postbauer-</w:t>
      </w:r>
      <w:proofErr w:type="spellStart"/>
      <w:r w:rsidRPr="00400194">
        <w:t>Heng</w:t>
      </w:r>
      <w:proofErr w:type="spellEnd"/>
      <w:r w:rsidRPr="00400194">
        <w:t xml:space="preserve">, musste im Gemeinderat </w:t>
      </w:r>
      <w:r w:rsidR="00DC6CD5" w:rsidRPr="00400194">
        <w:t xml:space="preserve">zunächst </w:t>
      </w:r>
      <w:r w:rsidRPr="00400194">
        <w:t>Überzeugungsarbeit leisten. „Brauchen wir so ein Angebot?“ wurde gefragt. Kratzer machte sich dafür stark. Postbauer-</w:t>
      </w:r>
      <w:proofErr w:type="spellStart"/>
      <w:r w:rsidRPr="00400194">
        <w:t>Heng</w:t>
      </w:r>
      <w:proofErr w:type="spellEnd"/>
      <w:r w:rsidRPr="00400194">
        <w:t xml:space="preserve"> sei bei Familien beliebt, es gebe einen starken Zuzug.</w:t>
      </w:r>
      <w:r w:rsidR="006C3A79" w:rsidRPr="00400194">
        <w:t xml:space="preserve"> „Wir müssen Strukturen schaffen, dass sich die Leute hier wohl fühlen“, sagt </w:t>
      </w:r>
      <w:r w:rsidR="00DC6CD5" w:rsidRPr="00400194">
        <w:t>der Bürgermeister</w:t>
      </w:r>
      <w:r w:rsidR="006C3A79" w:rsidRPr="00400194">
        <w:t xml:space="preserve">. Neben einem durchgängigen Betreuungs- und Schulangebot gehören für </w:t>
      </w:r>
      <w:r w:rsidR="00DC6CD5" w:rsidRPr="00400194">
        <w:t>Kratzer</w:t>
      </w:r>
      <w:r w:rsidR="006C3A79" w:rsidRPr="00400194">
        <w:t xml:space="preserve"> auch Angebote wie Streetworker oder der Familienstützpunkt </w:t>
      </w:r>
      <w:r w:rsidR="00415EBC" w:rsidRPr="00400194">
        <w:t>da</w:t>
      </w:r>
      <w:r w:rsidR="006C3A79" w:rsidRPr="00400194">
        <w:t xml:space="preserve">zu, der auch der Prävention dient. </w:t>
      </w:r>
      <w:r w:rsidR="00334FA7" w:rsidRPr="00400194">
        <w:t>„</w:t>
      </w:r>
      <w:r w:rsidR="00415EBC" w:rsidRPr="00400194">
        <w:t>Wenn</w:t>
      </w:r>
      <w:r w:rsidR="00334FA7" w:rsidRPr="00400194">
        <w:t xml:space="preserve"> </w:t>
      </w:r>
      <w:r w:rsidR="00415EBC" w:rsidRPr="00400194">
        <w:t>jemand ein Anliegen hat</w:t>
      </w:r>
      <w:r w:rsidR="00334FA7" w:rsidRPr="00400194">
        <w:t>, kann er zu mir kommen</w:t>
      </w:r>
      <w:r w:rsidR="00415EBC" w:rsidRPr="00400194">
        <w:t>“, sagt Utz. „In einem Abklärungsgespräch wird das Anliegen besprochen. Dann mache ich Vorschläge, wie es weitergehen könnte. In manchen Fällen reicht auch nur ein Gespräch bei einer Tasse Kaffee.“</w:t>
      </w:r>
    </w:p>
    <w:p w:rsidR="00C80F52" w:rsidRPr="00400194" w:rsidRDefault="00334FA7" w:rsidP="00A95251">
      <w:pPr>
        <w:pStyle w:val="Flietext"/>
      </w:pPr>
      <w:r w:rsidRPr="00400194">
        <w:t xml:space="preserve">Das Angebot des Familienstützpunktes wird laufend erweitert und an die Bedürfnisse in der Gemeinde angepasst. „Ich denke, wir brauchen zwei bis drei Jahre, bis wir sehen, wo die Reise hingeht“, sagt Utz. Bürgermeister Kratzer unterstützt sie dabei. „Es ist ein Prozess, der </w:t>
      </w:r>
      <w:r w:rsidR="00C80F52" w:rsidRPr="00400194">
        <w:t xml:space="preserve">wachsen kann“, sagt </w:t>
      </w:r>
      <w:r w:rsidR="00DC6CD5" w:rsidRPr="00400194">
        <w:t>er</w:t>
      </w:r>
      <w:r w:rsidR="00C80F52" w:rsidRPr="00400194">
        <w:t>.</w:t>
      </w:r>
    </w:p>
    <w:p w:rsidR="00C80F52" w:rsidRPr="00400194" w:rsidRDefault="00C80F52" w:rsidP="00C80F52">
      <w:pPr>
        <w:pStyle w:val="Flietext"/>
      </w:pPr>
      <w:r w:rsidRPr="00400194">
        <w:t xml:space="preserve">Ab Herbst will Utz Workshops für junge Familien anbieten. „Familie in Balance“ heißt das neue Angebot, für das </w:t>
      </w:r>
      <w:r w:rsidR="00DC6CD5" w:rsidRPr="00400194">
        <w:t>die Mitarbeiterin der Rummelsberger Diakonie</w:t>
      </w:r>
      <w:r w:rsidRPr="00400194">
        <w:t xml:space="preserve"> eine extra Ausbildung machte. Sie will Paaren helfen, den Übergang von der Partnerschaft zum Eltern-</w:t>
      </w:r>
      <w:r w:rsidR="00415EBC" w:rsidRPr="00400194">
        <w:t>S</w:t>
      </w:r>
      <w:r w:rsidR="00C42E2C" w:rsidRPr="00400194">
        <w:t>ein</w:t>
      </w:r>
      <w:r w:rsidRPr="00400194">
        <w:t xml:space="preserve"> zu meistern. Es kann um Themen wie die Rollenverteilung in der Familie, Finanzen, Berufe, Hobbys, die Paarbeziehung oder den Erziehungsstil gehen. </w:t>
      </w:r>
      <w:r w:rsidR="00400194" w:rsidRPr="00400194">
        <w:t>Die Familientherapeutin</w:t>
      </w:r>
      <w:r w:rsidRPr="00400194">
        <w:t xml:space="preserve"> zeigt aber auch das System auf, das hinter der Familie steckt. Ge</w:t>
      </w:r>
      <w:r w:rsidR="00C42E2C" w:rsidRPr="00400194">
        <w:t xml:space="preserve">rade bei </w:t>
      </w:r>
      <w:proofErr w:type="spellStart"/>
      <w:r w:rsidR="00C42E2C" w:rsidRPr="00400194">
        <w:t>Patchworkfamilien</w:t>
      </w:r>
      <w:proofErr w:type="spellEnd"/>
      <w:r w:rsidR="00C42E2C" w:rsidRPr="00400194">
        <w:t xml:space="preserve"> könn</w:t>
      </w:r>
      <w:r w:rsidRPr="00400194">
        <w:t xml:space="preserve">e das sehr komplex sein. </w:t>
      </w:r>
    </w:p>
    <w:p w:rsidR="00334FA7" w:rsidRPr="00400194" w:rsidRDefault="00C80F52" w:rsidP="00A95251">
      <w:pPr>
        <w:pStyle w:val="Flietext"/>
      </w:pPr>
      <w:r w:rsidRPr="00400194">
        <w:t>Ein weiteres Angebot das im Herbst start</w:t>
      </w:r>
      <w:r w:rsidR="00563790" w:rsidRPr="00400194">
        <w:t xml:space="preserve">en </w:t>
      </w:r>
      <w:r w:rsidR="00400194" w:rsidRPr="00400194">
        <w:t>soll</w:t>
      </w:r>
      <w:r w:rsidR="00563790" w:rsidRPr="00400194">
        <w:t>, ist ein offener Treff.</w:t>
      </w:r>
      <w:r w:rsidRPr="00400194">
        <w:t xml:space="preserve"> In Gesprächen verspürte Utz immer wieder den Wunsch nach einem Treffpunkt für Familien. </w:t>
      </w:r>
      <w:r w:rsidR="00563790" w:rsidRPr="00400194">
        <w:t xml:space="preserve">Dem will sie an einem oder zwei Nachmittagen im Monat nachkommen. Für Cindy </w:t>
      </w:r>
      <w:proofErr w:type="spellStart"/>
      <w:r w:rsidR="00563790" w:rsidRPr="00400194">
        <w:t>Kobilke</w:t>
      </w:r>
      <w:proofErr w:type="spellEnd"/>
      <w:r w:rsidR="00563790" w:rsidRPr="00400194">
        <w:t xml:space="preserve">-Rösch genau </w:t>
      </w:r>
      <w:r w:rsidR="00C42E2C" w:rsidRPr="00400194">
        <w:t>das</w:t>
      </w:r>
      <w:r w:rsidR="00563790" w:rsidRPr="00400194">
        <w:t>, w</w:t>
      </w:r>
      <w:r w:rsidR="00C42E2C" w:rsidRPr="00400194">
        <w:t>as</w:t>
      </w:r>
      <w:r w:rsidR="00563790" w:rsidRPr="00400194">
        <w:t xml:space="preserve"> sie suchte. Ihre Kinder können spielen</w:t>
      </w:r>
      <w:r w:rsidR="00F951EC" w:rsidRPr="00400194">
        <w:t>,</w:t>
      </w:r>
      <w:r w:rsidR="00C42E2C" w:rsidRPr="00400194">
        <w:t xml:space="preserve"> während sie gemütlich</w:t>
      </w:r>
      <w:r w:rsidR="00563790" w:rsidRPr="00400194">
        <w:t xml:space="preserve"> einen Kaffee trink</w:t>
      </w:r>
      <w:r w:rsidR="00C42E2C" w:rsidRPr="00400194">
        <w:t>t</w:t>
      </w:r>
      <w:r w:rsidR="00563790" w:rsidRPr="00400194">
        <w:t xml:space="preserve"> und sich mit anderen Müttern oder Vätern austausch</w:t>
      </w:r>
      <w:r w:rsidR="00C42E2C" w:rsidRPr="00400194">
        <w:t>t</w:t>
      </w:r>
      <w:r w:rsidR="00563790" w:rsidRPr="00400194">
        <w:t>.</w:t>
      </w:r>
      <w:r w:rsidRPr="00400194">
        <w:t xml:space="preserve"> </w:t>
      </w:r>
    </w:p>
    <w:p w:rsidR="00A95251" w:rsidRDefault="00563790" w:rsidP="00A95251">
      <w:pPr>
        <w:pStyle w:val="Flietext"/>
      </w:pPr>
      <w:r w:rsidRPr="00400194">
        <w:t>Einen genauen Zeitpunkt, wann die beiden neuen Angebote starten, kann Utz n</w:t>
      </w:r>
      <w:r w:rsidR="000428FF" w:rsidRPr="00400194">
        <w:t xml:space="preserve">och nicht nennen. Die Räume des Familienstützpunktes im Untergeschoss des Rathauses sind vor einigen Wochen </w:t>
      </w:r>
      <w:r w:rsidR="00DC6CD5" w:rsidRPr="00400194">
        <w:t>vom</w:t>
      </w:r>
      <w:r w:rsidR="000428FF" w:rsidRPr="00400194">
        <w:t xml:space="preserve"> Hochwasser </w:t>
      </w:r>
      <w:r w:rsidR="00DC6CD5" w:rsidRPr="00400194">
        <w:t>beschädigt worden</w:t>
      </w:r>
      <w:r w:rsidR="000428FF" w:rsidRPr="00400194">
        <w:t xml:space="preserve">. Die Trocknungs- und Aufräumarbeiten werden sich voraussichtlich bis mindestens Mitte September hinziehen. Das Beratungsangebot </w:t>
      </w:r>
      <w:r w:rsidR="00DC6CD5" w:rsidRPr="00400194">
        <w:t>für Familien</w:t>
      </w:r>
      <w:r w:rsidR="000428FF" w:rsidRPr="00400194">
        <w:t xml:space="preserve"> geht aber wie gewohnt weiter. Utz kann zwischenzeitlich den kleinen Sitzungssaal im Rathaus nutzen – und wenn die Fa</w:t>
      </w:r>
      <w:r w:rsidR="00400194" w:rsidRPr="00400194">
        <w:t xml:space="preserve">milien es wünschen, kommt die Familientherapeutin </w:t>
      </w:r>
      <w:r w:rsidR="000428FF" w:rsidRPr="00400194">
        <w:t>auch zu</w:t>
      </w:r>
      <w:r w:rsidR="00555AD4" w:rsidRPr="00400194">
        <w:t xml:space="preserve"> </w:t>
      </w:r>
      <w:r w:rsidR="00400194" w:rsidRPr="00400194">
        <w:t xml:space="preserve">ihnen nach </w:t>
      </w:r>
      <w:r w:rsidR="00555AD4" w:rsidRPr="00400194">
        <w:t>H</w:t>
      </w:r>
      <w:r w:rsidR="000428FF" w:rsidRPr="00400194">
        <w:t>ause.</w:t>
      </w:r>
      <w:r w:rsidR="000428FF">
        <w:t xml:space="preserve"> </w:t>
      </w:r>
    </w:p>
    <w:p w:rsidR="00510655" w:rsidRDefault="00510655" w:rsidP="000428FF">
      <w:pPr>
        <w:pStyle w:val="Flietext"/>
        <w:rPr>
          <w:b/>
        </w:rPr>
      </w:pPr>
    </w:p>
    <w:p w:rsidR="000428FF" w:rsidRPr="00C42E2C" w:rsidRDefault="000428FF" w:rsidP="000428FF">
      <w:pPr>
        <w:pStyle w:val="Flietext"/>
        <w:rPr>
          <w:b/>
        </w:rPr>
      </w:pPr>
      <w:r w:rsidRPr="00C42E2C">
        <w:rPr>
          <w:b/>
        </w:rPr>
        <w:lastRenderedPageBreak/>
        <w:t>Info:</w:t>
      </w:r>
    </w:p>
    <w:p w:rsidR="00202EA6" w:rsidRDefault="000428FF" w:rsidP="00FA4BB8">
      <w:pPr>
        <w:pStyle w:val="Flietext"/>
      </w:pPr>
      <w:r>
        <w:t xml:space="preserve">Doris Utz </w:t>
      </w:r>
      <w:r w:rsidR="00FA4BB8">
        <w:t>ist erreichbar unter Telefon</w:t>
      </w:r>
      <w:r>
        <w:t xml:space="preserve"> 0151 29230966 oder per E-Mail an utz.doris@rummelsberger.net</w:t>
      </w:r>
      <w:r w:rsidR="00FA4BB8">
        <w:t>. Das Beratungsa</w:t>
      </w:r>
      <w:r>
        <w:t>ngebot ist kosten</w:t>
      </w:r>
      <w:r w:rsidR="007C7E32">
        <w:t>los</w:t>
      </w:r>
      <w:r>
        <w:t>.</w:t>
      </w:r>
    </w:p>
    <w:p w:rsidR="009A53CA" w:rsidRDefault="00646144" w:rsidP="00F80FE1">
      <w:pPr>
        <w:pStyle w:val="Flietext"/>
      </w:pPr>
      <w:r>
        <w:t>Claudia Kestler</w:t>
      </w:r>
      <w:r w:rsidR="009A53CA">
        <w:t xml:space="preserve"> (</w:t>
      </w:r>
      <w:r w:rsidR="00555AD4">
        <w:t>5.</w:t>
      </w:r>
      <w:r w:rsidR="007C7E32">
        <w:t>414</w:t>
      </w:r>
      <w:r w:rsidR="00555AD4">
        <w:t xml:space="preserve"> </w:t>
      </w:r>
      <w:r w:rsidR="009A53CA">
        <w:t>Zeichen)</w:t>
      </w:r>
    </w:p>
    <w:p w:rsidR="003D6495" w:rsidRDefault="003D6495" w:rsidP="009A53CA">
      <w:pPr>
        <w:pStyle w:val="berschrift1"/>
      </w:pPr>
    </w:p>
    <w:p w:rsidR="00510655" w:rsidRPr="00510655" w:rsidRDefault="00510655" w:rsidP="00510655"/>
    <w:p w:rsidR="009A53CA" w:rsidRPr="006322C5" w:rsidRDefault="009A53CA" w:rsidP="009A53CA">
      <w:pPr>
        <w:pStyle w:val="berschrift1"/>
      </w:pPr>
      <w:r w:rsidRPr="006322C5">
        <w:t>Ansprechpartner</w:t>
      </w:r>
      <w:r w:rsidR="001457BB">
        <w:t>in</w:t>
      </w:r>
    </w:p>
    <w:p w:rsidR="009A53CA" w:rsidRDefault="00510655" w:rsidP="009A53CA">
      <w:r>
        <w:t>Bettina Nöth</w:t>
      </w:r>
      <w:r w:rsidR="009A53CA">
        <w:br/>
        <w:t>Telefon 09128 50</w:t>
      </w:r>
      <w:r w:rsidR="00F80FE1">
        <w:t xml:space="preserve"> </w:t>
      </w:r>
      <w:r>
        <w:t>3704</w:t>
      </w:r>
      <w:r w:rsidR="00980090">
        <w:br/>
      </w:r>
      <w:r w:rsidR="009A53CA">
        <w:t xml:space="preserve">E-Mail </w:t>
      </w:r>
      <w:hyperlink r:id="rId8" w:history="1">
        <w:r w:rsidRPr="00317533">
          <w:rPr>
            <w:rStyle w:val="Hyperlink"/>
          </w:rPr>
          <w:t>noeth.bettina@rummelsberger.net</w:t>
        </w:r>
      </w:hyperlink>
    </w:p>
    <w:p w:rsidR="009A53CA" w:rsidRDefault="009A53CA" w:rsidP="00B53D64">
      <w:pPr>
        <w:pStyle w:val="Flietext"/>
        <w:rPr>
          <w:rFonts w:cs="Arial"/>
          <w:sz w:val="20"/>
        </w:rPr>
      </w:pPr>
    </w:p>
    <w:p w:rsidR="005A7380" w:rsidRDefault="005A7380" w:rsidP="00B53D64">
      <w:pPr>
        <w:pStyle w:val="Flietext"/>
        <w:rPr>
          <w:rFonts w:cs="Arial"/>
          <w:sz w:val="20"/>
        </w:rPr>
      </w:pPr>
    </w:p>
    <w:p w:rsidR="005A7380" w:rsidRPr="003119F5" w:rsidRDefault="005A7380" w:rsidP="005A7380">
      <w:pPr>
        <w:rPr>
          <w:rFonts w:eastAsiaTheme="majorEastAsia" w:cstheme="majorBidi"/>
          <w:b/>
          <w:bCs/>
          <w:color w:val="000000" w:themeColor="text1"/>
          <w:sz w:val="24"/>
          <w:szCs w:val="28"/>
        </w:rPr>
      </w:pPr>
      <w:r w:rsidRPr="0098093D">
        <w:rPr>
          <w:rStyle w:val="berschrift1Zchn"/>
        </w:rPr>
        <w:t>Fotos und Bildunterschriften</w:t>
      </w:r>
      <w:r>
        <w:rPr>
          <w:rStyle w:val="berschrift1Zchn"/>
        </w:rPr>
        <w:br/>
      </w:r>
      <w:r w:rsidRPr="00C83906">
        <w:t>(druckfähige Fotos finden Sie auf rummelsberger-diakonie.de/presse)</w:t>
      </w:r>
    </w:p>
    <w:p w:rsidR="00555AD4" w:rsidRDefault="00555AD4" w:rsidP="005A7380"/>
    <w:p w:rsidR="00555AD4" w:rsidRDefault="00555AD4" w:rsidP="005A7380">
      <w:r>
        <w:rPr>
          <w:noProof/>
        </w:rPr>
        <w:drawing>
          <wp:inline distT="0" distB="0" distL="0" distR="0">
            <wp:extent cx="3371353" cy="2247568"/>
            <wp:effectExtent l="0" t="0" r="635"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bilke-Rösch_Utz_Kratzer_Foto Claudia Kestler_Presse.jpg"/>
                    <pic:cNvPicPr/>
                  </pic:nvPicPr>
                  <pic:blipFill>
                    <a:blip r:embed="rId9" cstate="screen">
                      <a:extLst>
                        <a:ext uri="{28A0092B-C50C-407E-A947-70E740481C1C}">
                          <a14:useLocalDpi xmlns:a14="http://schemas.microsoft.com/office/drawing/2010/main"/>
                        </a:ext>
                      </a:extLst>
                    </a:blip>
                    <a:stretch>
                      <a:fillRect/>
                    </a:stretch>
                  </pic:blipFill>
                  <pic:spPr>
                    <a:xfrm>
                      <a:off x="0" y="0"/>
                      <a:ext cx="3373682" cy="2249121"/>
                    </a:xfrm>
                    <a:prstGeom prst="rect">
                      <a:avLst/>
                    </a:prstGeom>
                  </pic:spPr>
                </pic:pic>
              </a:graphicData>
            </a:graphic>
          </wp:inline>
        </w:drawing>
      </w:r>
    </w:p>
    <w:p w:rsidR="005A7380" w:rsidRPr="009A53CA" w:rsidRDefault="00555AD4" w:rsidP="00555AD4">
      <w:pPr>
        <w:rPr>
          <w:rFonts w:cs="Arial"/>
          <w:sz w:val="20"/>
        </w:rPr>
      </w:pPr>
      <w:r>
        <w:t xml:space="preserve">Cindy </w:t>
      </w:r>
      <w:proofErr w:type="spellStart"/>
      <w:r>
        <w:t>Kobilke</w:t>
      </w:r>
      <w:proofErr w:type="spellEnd"/>
      <w:r>
        <w:t>-Rösch (links) fand in Doris Utz eine Ansprechpartnerin und Schnittstelle zwischen allen Angeboten für Familien in Postbauer-</w:t>
      </w:r>
      <w:proofErr w:type="spellStart"/>
      <w:r>
        <w:t>Heng</w:t>
      </w:r>
      <w:proofErr w:type="spellEnd"/>
      <w:r>
        <w:t>. Utz berät im Familienstützpunkt Mütter und Väter rund um das Familienleben. Bürgermeister Horst Kratzer setzte sich für das Angebot in Postbauer-</w:t>
      </w:r>
      <w:proofErr w:type="spellStart"/>
      <w:r>
        <w:t>Heng</w:t>
      </w:r>
      <w:proofErr w:type="spellEnd"/>
      <w:r>
        <w:t xml:space="preserve"> ein, das es inzwischen seit über einem Jahr gibt. Foto: Claudia Kestler</w:t>
      </w:r>
    </w:p>
    <w:sectPr w:rsidR="005A7380" w:rsidRPr="009A53CA" w:rsidSect="0098093D">
      <w:headerReference w:type="default" r:id="rId10"/>
      <w:footerReference w:type="default" r:id="rId11"/>
      <w:headerReference w:type="first" r:id="rId12"/>
      <w:footerReference w:type="first" r:id="rId13"/>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710" w:rsidRPr="006322C5" w:rsidRDefault="00530710" w:rsidP="006322C5">
      <w:r w:rsidRPr="006322C5">
        <w:separator/>
      </w:r>
    </w:p>
  </w:endnote>
  <w:endnote w:type="continuationSeparator" w:id="0">
    <w:p w:rsidR="00530710" w:rsidRPr="006322C5" w:rsidRDefault="00530710"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w:t>
    </w:r>
    <w:proofErr w:type="spellStart"/>
    <w:r w:rsidRPr="0098093D">
      <w:t>Schwarzenbruck</w:t>
    </w:r>
    <w:proofErr w:type="spellEnd"/>
    <w:r w:rsidRPr="0098093D">
      <w:t xml:space="preserve">,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856825">
      <w:rPr>
        <w:noProof/>
      </w:rPr>
      <w:t>3</w:t>
    </w:r>
    <w:r w:rsidRPr="006322C5">
      <w:fldChar w:fldCharType="end"/>
    </w:r>
    <w:r w:rsidRPr="006322C5">
      <w:t xml:space="preserve"> von </w:t>
    </w:r>
    <w:fldSimple w:instr="NUMPAGES  \* Arabic  \* MERGEFORMAT">
      <w:r w:rsidR="00856825">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w:t>
    </w:r>
    <w:proofErr w:type="spellStart"/>
    <w:r w:rsidRPr="0098093D">
      <w:t>Schwarzenbruck</w:t>
    </w:r>
    <w:proofErr w:type="spellEnd"/>
    <w:r w:rsidRPr="0098093D">
      <w:t xml:space="preserve">,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856825">
      <w:rPr>
        <w:noProof/>
      </w:rPr>
      <w:t>1</w:t>
    </w:r>
    <w:r w:rsidRPr="006322C5">
      <w:fldChar w:fldCharType="end"/>
    </w:r>
    <w:r w:rsidRPr="006322C5">
      <w:t xml:space="preserve"> von </w:t>
    </w:r>
    <w:fldSimple w:instr="NUMPAGES  \* Arabic  \* MERGEFORMAT">
      <w:r w:rsidR="00856825">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710" w:rsidRPr="006322C5" w:rsidRDefault="00530710" w:rsidP="006322C5">
      <w:r w:rsidRPr="006322C5">
        <w:separator/>
      </w:r>
    </w:p>
  </w:footnote>
  <w:footnote w:type="continuationSeparator" w:id="0">
    <w:p w:rsidR="00530710" w:rsidRPr="006322C5" w:rsidRDefault="00530710"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6322C5"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2AC546A" wp14:editId="382F3F73">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38" w:rsidRDefault="00213338" w:rsidP="00213338"/>
  <w:p w:rsidR="00213338" w:rsidRDefault="00213338" w:rsidP="00213338"/>
  <w:p w:rsidR="00213338" w:rsidRDefault="00213338" w:rsidP="00213338"/>
  <w:p w:rsidR="00213338" w:rsidRPr="006322C5" w:rsidRDefault="00213338" w:rsidP="00213338">
    <w:pPr>
      <w:pStyle w:val="Headline"/>
    </w:pPr>
    <w:r w:rsidRPr="006322C5">
      <w:t>Pressemitteilung</w:t>
    </w:r>
    <w:r w:rsidRPr="006322C5">
      <w:rPr>
        <w:noProof/>
      </w:rPr>
      <w:drawing>
        <wp:anchor distT="0" distB="0" distL="114300" distR="114300" simplePos="0" relativeHeight="251660288" behindDoc="1" locked="1" layoutInCell="1" allowOverlap="1" wp14:anchorId="400DD76D" wp14:editId="6E0E36A7">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documentProtection w:edit="forms" w:formatting="1" w:enforcement="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304FD"/>
    <w:rsid w:val="000428FF"/>
    <w:rsid w:val="000576A7"/>
    <w:rsid w:val="00071E81"/>
    <w:rsid w:val="00081345"/>
    <w:rsid w:val="00091F3A"/>
    <w:rsid w:val="00092EE0"/>
    <w:rsid w:val="000B0886"/>
    <w:rsid w:val="000B7B3F"/>
    <w:rsid w:val="000E47C7"/>
    <w:rsid w:val="00125B4D"/>
    <w:rsid w:val="001457BB"/>
    <w:rsid w:val="00145906"/>
    <w:rsid w:val="00173427"/>
    <w:rsid w:val="00173C61"/>
    <w:rsid w:val="001950CD"/>
    <w:rsid w:val="001A404B"/>
    <w:rsid w:val="001B12A5"/>
    <w:rsid w:val="001C2336"/>
    <w:rsid w:val="001C75CD"/>
    <w:rsid w:val="001F4FFC"/>
    <w:rsid w:val="00202EA6"/>
    <w:rsid w:val="00213338"/>
    <w:rsid w:val="00224A19"/>
    <w:rsid w:val="002319B3"/>
    <w:rsid w:val="002368B9"/>
    <w:rsid w:val="00244966"/>
    <w:rsid w:val="0027624A"/>
    <w:rsid w:val="002A6935"/>
    <w:rsid w:val="002C7C3D"/>
    <w:rsid w:val="002D6113"/>
    <w:rsid w:val="002F27B4"/>
    <w:rsid w:val="003119F5"/>
    <w:rsid w:val="00334FA7"/>
    <w:rsid w:val="00355505"/>
    <w:rsid w:val="0035589A"/>
    <w:rsid w:val="00360CDB"/>
    <w:rsid w:val="003741FD"/>
    <w:rsid w:val="00374BD7"/>
    <w:rsid w:val="00381718"/>
    <w:rsid w:val="00385E31"/>
    <w:rsid w:val="00386A13"/>
    <w:rsid w:val="003D4F60"/>
    <w:rsid w:val="003D6495"/>
    <w:rsid w:val="003E5CB2"/>
    <w:rsid w:val="00400194"/>
    <w:rsid w:val="004004D2"/>
    <w:rsid w:val="004019E2"/>
    <w:rsid w:val="00415EBC"/>
    <w:rsid w:val="00424132"/>
    <w:rsid w:val="00450783"/>
    <w:rsid w:val="004653ED"/>
    <w:rsid w:val="00466581"/>
    <w:rsid w:val="00471AEB"/>
    <w:rsid w:val="0047651F"/>
    <w:rsid w:val="0048676E"/>
    <w:rsid w:val="004924BE"/>
    <w:rsid w:val="00492CB4"/>
    <w:rsid w:val="004A390C"/>
    <w:rsid w:val="004B28D5"/>
    <w:rsid w:val="004D659D"/>
    <w:rsid w:val="004D666A"/>
    <w:rsid w:val="00503029"/>
    <w:rsid w:val="00504299"/>
    <w:rsid w:val="00510655"/>
    <w:rsid w:val="005267C7"/>
    <w:rsid w:val="00527AE1"/>
    <w:rsid w:val="00530710"/>
    <w:rsid w:val="00530E55"/>
    <w:rsid w:val="00533BDB"/>
    <w:rsid w:val="00541620"/>
    <w:rsid w:val="00544FEF"/>
    <w:rsid w:val="00553B10"/>
    <w:rsid w:val="00554ECD"/>
    <w:rsid w:val="00555AD4"/>
    <w:rsid w:val="00555C89"/>
    <w:rsid w:val="00563790"/>
    <w:rsid w:val="00564218"/>
    <w:rsid w:val="00593F70"/>
    <w:rsid w:val="005A7380"/>
    <w:rsid w:val="005B1D3F"/>
    <w:rsid w:val="005D7167"/>
    <w:rsid w:val="005D7F36"/>
    <w:rsid w:val="005F79B7"/>
    <w:rsid w:val="00604C60"/>
    <w:rsid w:val="00616C18"/>
    <w:rsid w:val="006322C5"/>
    <w:rsid w:val="00646144"/>
    <w:rsid w:val="00654EFF"/>
    <w:rsid w:val="006768DB"/>
    <w:rsid w:val="006B704D"/>
    <w:rsid w:val="006C03CF"/>
    <w:rsid w:val="006C3A79"/>
    <w:rsid w:val="006E0313"/>
    <w:rsid w:val="006E43DD"/>
    <w:rsid w:val="006F5471"/>
    <w:rsid w:val="006F5FC2"/>
    <w:rsid w:val="00745A16"/>
    <w:rsid w:val="0078312A"/>
    <w:rsid w:val="00785574"/>
    <w:rsid w:val="00795877"/>
    <w:rsid w:val="00796872"/>
    <w:rsid w:val="007976EE"/>
    <w:rsid w:val="007A4272"/>
    <w:rsid w:val="007A586B"/>
    <w:rsid w:val="007B35A8"/>
    <w:rsid w:val="007C7E32"/>
    <w:rsid w:val="00804A48"/>
    <w:rsid w:val="00817045"/>
    <w:rsid w:val="00827A68"/>
    <w:rsid w:val="008556AF"/>
    <w:rsid w:val="00856825"/>
    <w:rsid w:val="00857D18"/>
    <w:rsid w:val="00893392"/>
    <w:rsid w:val="008B33F9"/>
    <w:rsid w:val="00977466"/>
    <w:rsid w:val="00980090"/>
    <w:rsid w:val="0098093D"/>
    <w:rsid w:val="00992A08"/>
    <w:rsid w:val="00996C96"/>
    <w:rsid w:val="009A53CA"/>
    <w:rsid w:val="009B1D1B"/>
    <w:rsid w:val="009E6E5C"/>
    <w:rsid w:val="009F3834"/>
    <w:rsid w:val="009F7CBC"/>
    <w:rsid w:val="00A02D61"/>
    <w:rsid w:val="00A056DF"/>
    <w:rsid w:val="00A11DA2"/>
    <w:rsid w:val="00A23407"/>
    <w:rsid w:val="00A23A66"/>
    <w:rsid w:val="00A54B54"/>
    <w:rsid w:val="00A64078"/>
    <w:rsid w:val="00A95251"/>
    <w:rsid w:val="00AA515A"/>
    <w:rsid w:val="00AB3DEA"/>
    <w:rsid w:val="00AC7FDE"/>
    <w:rsid w:val="00AD6A3C"/>
    <w:rsid w:val="00AE4870"/>
    <w:rsid w:val="00B414D8"/>
    <w:rsid w:val="00B42952"/>
    <w:rsid w:val="00B53D64"/>
    <w:rsid w:val="00B679A4"/>
    <w:rsid w:val="00B85669"/>
    <w:rsid w:val="00BC2309"/>
    <w:rsid w:val="00BD3FD2"/>
    <w:rsid w:val="00BD5E41"/>
    <w:rsid w:val="00C42E2C"/>
    <w:rsid w:val="00C5088D"/>
    <w:rsid w:val="00C50939"/>
    <w:rsid w:val="00C5256E"/>
    <w:rsid w:val="00C67310"/>
    <w:rsid w:val="00C76B5A"/>
    <w:rsid w:val="00C773F7"/>
    <w:rsid w:val="00C80F52"/>
    <w:rsid w:val="00C83906"/>
    <w:rsid w:val="00C839BE"/>
    <w:rsid w:val="00C86274"/>
    <w:rsid w:val="00C879C6"/>
    <w:rsid w:val="00C94574"/>
    <w:rsid w:val="00CA70B1"/>
    <w:rsid w:val="00CD0977"/>
    <w:rsid w:val="00CD45AB"/>
    <w:rsid w:val="00D300BF"/>
    <w:rsid w:val="00D53FD6"/>
    <w:rsid w:val="00D705E6"/>
    <w:rsid w:val="00D70963"/>
    <w:rsid w:val="00D80B18"/>
    <w:rsid w:val="00D81A4C"/>
    <w:rsid w:val="00D852AC"/>
    <w:rsid w:val="00D921DE"/>
    <w:rsid w:val="00D93951"/>
    <w:rsid w:val="00DA49CC"/>
    <w:rsid w:val="00DA6C0B"/>
    <w:rsid w:val="00DA774B"/>
    <w:rsid w:val="00DC1D3B"/>
    <w:rsid w:val="00DC5712"/>
    <w:rsid w:val="00DC6CD5"/>
    <w:rsid w:val="00DD5013"/>
    <w:rsid w:val="00DD5500"/>
    <w:rsid w:val="00DF4F1C"/>
    <w:rsid w:val="00E03169"/>
    <w:rsid w:val="00E03262"/>
    <w:rsid w:val="00E07F63"/>
    <w:rsid w:val="00E36E8F"/>
    <w:rsid w:val="00E40416"/>
    <w:rsid w:val="00E57CB7"/>
    <w:rsid w:val="00E8218C"/>
    <w:rsid w:val="00EA7A82"/>
    <w:rsid w:val="00EB465D"/>
    <w:rsid w:val="00EB62FD"/>
    <w:rsid w:val="00EC1199"/>
    <w:rsid w:val="00EC3350"/>
    <w:rsid w:val="00EC50ED"/>
    <w:rsid w:val="00EE6D05"/>
    <w:rsid w:val="00F20E0E"/>
    <w:rsid w:val="00F26625"/>
    <w:rsid w:val="00F26CD9"/>
    <w:rsid w:val="00F324ED"/>
    <w:rsid w:val="00F534AC"/>
    <w:rsid w:val="00F80FE1"/>
    <w:rsid w:val="00F86DBD"/>
    <w:rsid w:val="00F94359"/>
    <w:rsid w:val="00F951EC"/>
    <w:rsid w:val="00F9636F"/>
    <w:rsid w:val="00FA4BB8"/>
    <w:rsid w:val="00FA5536"/>
    <w:rsid w:val="00FB30E6"/>
    <w:rsid w:val="00FD3959"/>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8299">
      <w:bodyDiv w:val="1"/>
      <w:marLeft w:val="0"/>
      <w:marRight w:val="0"/>
      <w:marTop w:val="0"/>
      <w:marBottom w:val="0"/>
      <w:divBdr>
        <w:top w:val="none" w:sz="0" w:space="0" w:color="auto"/>
        <w:left w:val="none" w:sz="0" w:space="0" w:color="auto"/>
        <w:bottom w:val="none" w:sz="0" w:space="0" w:color="auto"/>
        <w:right w:val="none" w:sz="0" w:space="0" w:color="auto"/>
      </w:divBdr>
    </w:div>
    <w:div w:id="69593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eth.bettina@rummelsberger.ne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F3C04-FE8B-44E5-83C6-5F964D99E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D5463619</Template>
  <TotalTime>0</TotalTime>
  <Pages>3</Pages>
  <Words>834</Words>
  <Characters>5256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Nöth, Bettina</cp:lastModifiedBy>
  <cp:revision>20</cp:revision>
  <cp:lastPrinted>2018-08-08T08:09:00Z</cp:lastPrinted>
  <dcterms:created xsi:type="dcterms:W3CDTF">2018-07-27T07:45:00Z</dcterms:created>
  <dcterms:modified xsi:type="dcterms:W3CDTF">2018-08-08T08:10:00Z</dcterms:modified>
</cp:coreProperties>
</file>