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C5" w:rsidRDefault="00034876" w:rsidP="001B12A5">
      <w:r>
        <w:t>18</w:t>
      </w:r>
      <w:r w:rsidR="002D6113">
        <w:t>.</w:t>
      </w:r>
      <w:r w:rsidR="00646144">
        <w:t>0</w:t>
      </w:r>
      <w:r>
        <w:t>7</w:t>
      </w:r>
      <w:r w:rsidR="00533BDB">
        <w:t>.</w:t>
      </w:r>
      <w:r w:rsidR="002D6113">
        <w:t>201</w:t>
      </w:r>
      <w:r w:rsidR="00646144">
        <w:t>8</w:t>
      </w:r>
    </w:p>
    <w:p w:rsidR="00533BDB" w:rsidRDefault="00533BDB" w:rsidP="001B12A5"/>
    <w:p w:rsidR="00564218" w:rsidRDefault="001B0191" w:rsidP="00564218">
      <w:pPr>
        <w:autoSpaceDE w:val="0"/>
        <w:autoSpaceDN w:val="0"/>
        <w:adjustRightInd w:val="0"/>
        <w:spacing w:after="0" w:line="360" w:lineRule="auto"/>
        <w:rPr>
          <w:rFonts w:cs="Arial"/>
          <w:b/>
          <w:bCs/>
          <w:sz w:val="28"/>
          <w:szCs w:val="28"/>
        </w:rPr>
      </w:pPr>
      <w:r w:rsidRPr="001B0191">
        <w:rPr>
          <w:rFonts w:cs="Arial"/>
          <w:b/>
          <w:bCs/>
          <w:sz w:val="28"/>
          <w:szCs w:val="28"/>
        </w:rPr>
        <w:t>„Ich will einen Kaffee“</w:t>
      </w:r>
    </w:p>
    <w:p w:rsidR="00564218" w:rsidRDefault="001B0191" w:rsidP="00564218">
      <w:pPr>
        <w:pStyle w:val="Flietext"/>
        <w:spacing w:line="360" w:lineRule="auto"/>
        <w:rPr>
          <w:rFonts w:eastAsiaTheme="majorEastAsia" w:cstheme="majorBidi"/>
          <w:b/>
          <w:bCs/>
          <w:color w:val="000000" w:themeColor="text1"/>
          <w:sz w:val="24"/>
          <w:szCs w:val="28"/>
        </w:rPr>
      </w:pPr>
      <w:r w:rsidRPr="001B0191">
        <w:rPr>
          <w:rFonts w:eastAsiaTheme="majorEastAsia" w:cstheme="majorBidi"/>
          <w:b/>
          <w:bCs/>
          <w:color w:val="000000" w:themeColor="text1"/>
          <w:sz w:val="24"/>
          <w:szCs w:val="28"/>
        </w:rPr>
        <w:t>Xenia Dill verständigt sich durch Gebärden</w:t>
      </w:r>
    </w:p>
    <w:p w:rsidR="001B0191" w:rsidRDefault="001B0191" w:rsidP="001B0191">
      <w:pPr>
        <w:pStyle w:val="Flietext"/>
      </w:pPr>
      <w:proofErr w:type="spellStart"/>
      <w:r>
        <w:t>Penzendorf</w:t>
      </w:r>
      <w:proofErr w:type="spellEnd"/>
      <w:r w:rsidR="00A23A66">
        <w:t xml:space="preserve"> –</w:t>
      </w:r>
      <w:r>
        <w:t xml:space="preserve"> Genüsslich trinkt Xenia Dill ihren Kaffee. Sie hat ihn sich hart erkämpft. Die junge Frau besucht die Berufsschulstufe der Stütz- und Förderklassen der Muschelkinder in </w:t>
      </w:r>
      <w:r w:rsidR="00F50974">
        <w:t>Schwabach-</w:t>
      </w:r>
      <w:proofErr w:type="spellStart"/>
      <w:r>
        <w:t>Penzendorf</w:t>
      </w:r>
      <w:proofErr w:type="spellEnd"/>
      <w:r w:rsidR="00321378">
        <w:t xml:space="preserve">, einer Schule für Kinder und Jugendliche mit </w:t>
      </w:r>
      <w:r w:rsidR="00321378" w:rsidRPr="00321378">
        <w:t>Autismus-Spektrum-Störung</w:t>
      </w:r>
      <w:r>
        <w:t xml:space="preserve">. Die 17-Jährige besitzt keine Lautsprache und hat bisher verschiedene Kommunikationskonzepte ausprobiert und angewandt. </w:t>
      </w:r>
      <w:r w:rsidR="00321378">
        <w:t>Sie musste erst einen für sich</w:t>
      </w:r>
      <w:r w:rsidR="001E721A">
        <w:t xml:space="preserve"> passenden Weg finden, um sich mitzuteilen.</w:t>
      </w:r>
    </w:p>
    <w:p w:rsidR="00636D23" w:rsidRDefault="001B0191" w:rsidP="00636D23">
      <w:pPr>
        <w:pStyle w:val="Flietext"/>
      </w:pPr>
      <w:r>
        <w:t>Oft war sie</w:t>
      </w:r>
      <w:r w:rsidR="00636D23">
        <w:t xml:space="preserve"> frustriert, weil sie nicht verstanden wurde. Manchmal hat sie aufgegeben, sich zurückgezogen, sich im „Schlaf“ versteckt. Doch dann hat </w:t>
      </w:r>
      <w:r w:rsidR="00321378">
        <w:t>Xenia Dill</w:t>
      </w:r>
      <w:r w:rsidR="00636D23">
        <w:t xml:space="preserve"> Gebärden gelernt</w:t>
      </w:r>
      <w:r w:rsidR="00321378">
        <w:t xml:space="preserve">. Seitdem kann sie sich </w:t>
      </w:r>
      <w:r w:rsidR="00636D23">
        <w:t xml:space="preserve">immer besser ausdrücken und </w:t>
      </w:r>
      <w:r w:rsidR="00321378">
        <w:t>ihre Wünsche mitteilen</w:t>
      </w:r>
      <w:r w:rsidR="00636D23">
        <w:t xml:space="preserve">. </w:t>
      </w:r>
    </w:p>
    <w:p w:rsidR="00636D23" w:rsidRDefault="00636D23" w:rsidP="00636D23">
      <w:pPr>
        <w:pStyle w:val="Flietext"/>
      </w:pPr>
      <w:r>
        <w:t xml:space="preserve">Ein Mitschüler </w:t>
      </w:r>
      <w:r w:rsidR="00C17E5B">
        <w:t xml:space="preserve">von Xenia Dill </w:t>
      </w:r>
      <w:r>
        <w:t xml:space="preserve">verständigt sich über Gebärden, deshalb ist immer ein Gebärdenassistent in der Klasse. Xenia Dill hat so entdeckt, dass auch sie durch die Gebärden ihre Bedürfnisse besser ausdrücken kann. Gemeinsam mit Claudia Strobel, die eine Ausbildung zur Heilerziehungspflegerin macht, hat sich Xenia Dill nun ein eigenes Gebärdenbuch erarbeitet. Mit ihm kann sie sich selbstständig und ohne fremde Hilfe mitteilen. Wenn das Gegenüber mit Unverständnis auf ihre Gebärde reagiert, holt die 17-Jährige ihr Buch und zeigt auf die richtige Gebärde. Und schon klappt das mit dem Kaffee. </w:t>
      </w:r>
    </w:p>
    <w:p w:rsidR="009A53CA" w:rsidRDefault="00636D23" w:rsidP="00F80FE1">
      <w:pPr>
        <w:pStyle w:val="Flietext"/>
      </w:pPr>
      <w:r>
        <w:t>Nicole Wegmann</w:t>
      </w:r>
      <w:r w:rsidR="009A53CA">
        <w:t xml:space="preserve"> (</w:t>
      </w:r>
      <w:r w:rsidR="00893392">
        <w:t>1.</w:t>
      </w:r>
      <w:r w:rsidR="00321378">
        <w:t>3</w:t>
      </w:r>
      <w:r w:rsidR="00034876">
        <w:t>84</w:t>
      </w:r>
      <w:r w:rsidR="00503029">
        <w:t xml:space="preserve"> </w:t>
      </w:r>
      <w:r w:rsidR="009A53CA">
        <w:t>Zeichen)</w:t>
      </w:r>
    </w:p>
    <w:p w:rsidR="003D6495" w:rsidRDefault="003D6495" w:rsidP="009A53CA">
      <w:pPr>
        <w:pStyle w:val="berschrift1"/>
      </w:pPr>
    </w:p>
    <w:p w:rsidR="009A53CA" w:rsidRPr="006322C5" w:rsidRDefault="009A53CA" w:rsidP="009A53CA">
      <w:pPr>
        <w:pStyle w:val="berschrift1"/>
      </w:pPr>
      <w:r w:rsidRPr="006322C5">
        <w:t>Ansprechpartner</w:t>
      </w:r>
      <w:r w:rsidR="001457BB">
        <w:t>in</w:t>
      </w:r>
    </w:p>
    <w:p w:rsidR="009A53CA" w:rsidRDefault="00F80FE1" w:rsidP="009A53CA">
      <w:r>
        <w:t>Claudia Kestler</w:t>
      </w:r>
      <w:r w:rsidR="009A53CA">
        <w:br/>
        <w:t>Telefon 09128 50</w:t>
      </w:r>
      <w:r>
        <w:t xml:space="preserve"> 2263</w:t>
      </w:r>
      <w:r w:rsidR="00980090">
        <w:br/>
      </w:r>
      <w:r w:rsidR="00980090" w:rsidRPr="00980090">
        <w:t>Mobil: 0151 41872872</w:t>
      </w:r>
      <w:r w:rsidR="009A53CA">
        <w:br/>
        <w:t xml:space="preserve">E-Mail </w:t>
      </w:r>
      <w:hyperlink r:id="rId8" w:history="1">
        <w:r w:rsidR="00DC1D3B" w:rsidRPr="009030D8">
          <w:rPr>
            <w:rStyle w:val="Hyperlink"/>
          </w:rPr>
          <w:t>kestler.claudia@rummelsberger.net</w:t>
        </w:r>
      </w:hyperlink>
    </w:p>
    <w:p w:rsidR="009A53CA" w:rsidRDefault="009A53CA" w:rsidP="00B53D64">
      <w:pPr>
        <w:pStyle w:val="Flietext"/>
        <w:rPr>
          <w:rFonts w:cs="Arial"/>
          <w:sz w:val="20"/>
        </w:rPr>
      </w:pPr>
    </w:p>
    <w:p w:rsidR="005A7380" w:rsidRDefault="005A7380" w:rsidP="00B53D64">
      <w:pPr>
        <w:pStyle w:val="Flietext"/>
        <w:rPr>
          <w:rFonts w:cs="Arial"/>
          <w:sz w:val="20"/>
        </w:rPr>
      </w:pPr>
    </w:p>
    <w:p w:rsidR="005A7380" w:rsidRPr="003119F5" w:rsidRDefault="005A7380" w:rsidP="005A7380">
      <w:pPr>
        <w:rPr>
          <w:rFonts w:eastAsiaTheme="majorEastAsia" w:cstheme="majorBidi"/>
          <w:b/>
          <w:bCs/>
          <w:color w:val="000000" w:themeColor="text1"/>
          <w:sz w:val="24"/>
          <w:szCs w:val="28"/>
        </w:rPr>
      </w:pPr>
      <w:r w:rsidRPr="0098093D">
        <w:rPr>
          <w:rStyle w:val="berschrift1Zchn"/>
        </w:rPr>
        <w:t>Fotos und Bildunterschriften</w:t>
      </w:r>
      <w:r>
        <w:rPr>
          <w:rStyle w:val="berschrift1Zchn"/>
        </w:rPr>
        <w:br/>
      </w:r>
      <w:r w:rsidRPr="00C83906">
        <w:t>(druckfähige Fotos finden Sie auf rummelsberger-diakonie.de/presse)</w:t>
      </w:r>
    </w:p>
    <w:p w:rsidR="005A7380" w:rsidRDefault="00636D23" w:rsidP="005A7380">
      <w:r>
        <w:rPr>
          <w:noProof/>
        </w:rPr>
        <w:lastRenderedPageBreak/>
        <w:drawing>
          <wp:inline distT="0" distB="0" distL="0" distR="0" wp14:anchorId="76597D7E" wp14:editId="62304175">
            <wp:extent cx="1375257" cy="1370432"/>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a:ext>
                      </a:extLst>
                    </a:blip>
                    <a:stretch>
                      <a:fillRect/>
                    </a:stretch>
                  </pic:blipFill>
                  <pic:spPr>
                    <a:xfrm>
                      <a:off x="0" y="0"/>
                      <a:ext cx="1385474" cy="1380613"/>
                    </a:xfrm>
                    <a:prstGeom prst="rect">
                      <a:avLst/>
                    </a:prstGeom>
                  </pic:spPr>
                </pic:pic>
              </a:graphicData>
            </a:graphic>
          </wp:inline>
        </w:drawing>
      </w:r>
    </w:p>
    <w:p w:rsidR="005A7380" w:rsidRDefault="00321378" w:rsidP="005A7380">
      <w:r>
        <w:t xml:space="preserve">So sieht es aus, wenn Xenia Dill die </w:t>
      </w:r>
      <w:r w:rsidR="00034876">
        <w:t>Gebärde Kaffee aus</w:t>
      </w:r>
      <w:r w:rsidR="00636D23" w:rsidRPr="00636D23">
        <w:t>führt. Foto: Nicole Wegmann,</w:t>
      </w:r>
    </w:p>
    <w:p w:rsidR="005A7380" w:rsidRDefault="00636D23" w:rsidP="00B53D64">
      <w:pPr>
        <w:pStyle w:val="Flietext"/>
        <w:rPr>
          <w:rFonts w:cs="Arial"/>
          <w:sz w:val="20"/>
        </w:rPr>
      </w:pPr>
      <w:r>
        <w:rPr>
          <w:noProof/>
        </w:rPr>
        <w:drawing>
          <wp:inline distT="0" distB="0" distL="0" distR="0" wp14:anchorId="3825A7D3" wp14:editId="17A42332">
            <wp:extent cx="2760268" cy="2070201"/>
            <wp:effectExtent l="1905" t="0" r="4445" b="4445"/>
            <wp:docPr id="3" name="Grafik 3" descr="C:\Users\wegmannn\AppData\Local\Microsoft\Windows\Temporary Internet Files\Content.Word\IMG_2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egmannn\AppData\Local\Microsoft\Windows\Temporary Internet Files\Content.Word\IMG_2043.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rot="5400000">
                      <a:off x="0" y="0"/>
                      <a:ext cx="2763192" cy="2072394"/>
                    </a:xfrm>
                    <a:prstGeom prst="rect">
                      <a:avLst/>
                    </a:prstGeom>
                    <a:noFill/>
                    <a:ln>
                      <a:noFill/>
                    </a:ln>
                  </pic:spPr>
                </pic:pic>
              </a:graphicData>
            </a:graphic>
          </wp:inline>
        </w:drawing>
      </w:r>
    </w:p>
    <w:p w:rsidR="00636D23" w:rsidRDefault="00636D23" w:rsidP="00636D23">
      <w:pPr>
        <w:spacing w:after="0"/>
      </w:pPr>
      <w:r>
        <w:t>Ihren Kaffee hat sich Xenia Dill verdient. Foto: Nicole Wegmann</w:t>
      </w:r>
      <w:bookmarkStart w:id="0" w:name="_GoBack"/>
      <w:bookmarkEnd w:id="0"/>
    </w:p>
    <w:p w:rsidR="00636D23" w:rsidRPr="009A53CA" w:rsidRDefault="00636D23" w:rsidP="00B53D64">
      <w:pPr>
        <w:pStyle w:val="Flietext"/>
        <w:rPr>
          <w:rFonts w:cs="Arial"/>
          <w:sz w:val="20"/>
        </w:rPr>
      </w:pPr>
    </w:p>
    <w:sectPr w:rsidR="00636D23" w:rsidRPr="009A53CA" w:rsidSect="0098093D">
      <w:headerReference w:type="default" r:id="rId11"/>
      <w:footerReference w:type="default" r:id="rId12"/>
      <w:headerReference w:type="first" r:id="rId13"/>
      <w:footerReference w:type="first" r:id="rId14"/>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710" w:rsidRPr="006322C5" w:rsidRDefault="00530710" w:rsidP="006322C5">
      <w:r w:rsidRPr="006322C5">
        <w:separator/>
      </w:r>
    </w:p>
  </w:endnote>
  <w:endnote w:type="continuationSeparator" w:id="0">
    <w:p w:rsidR="00530710" w:rsidRPr="006322C5" w:rsidRDefault="00530710"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r>
    <w:proofErr w:type="spellStart"/>
    <w:r w:rsidRPr="0098093D">
      <w:t>Rummelsberg</w:t>
    </w:r>
    <w:proofErr w:type="spellEnd"/>
    <w:r w:rsidRPr="0098093D">
      <w:t xml:space="preserve"> 2, 90592 </w:t>
    </w:r>
    <w:proofErr w:type="spellStart"/>
    <w:r w:rsidRPr="0098093D">
      <w:t>Schwarzenbruck</w:t>
    </w:r>
    <w:proofErr w:type="spellEnd"/>
    <w:r w:rsidRPr="0098093D">
      <w:t xml:space="preserve">,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034876">
      <w:rPr>
        <w:noProof/>
      </w:rPr>
      <w:t>2</w:t>
    </w:r>
    <w:r w:rsidRPr="006322C5">
      <w:fldChar w:fldCharType="end"/>
    </w:r>
    <w:r w:rsidRPr="006322C5">
      <w:t xml:space="preserve"> von </w:t>
    </w:r>
    <w:fldSimple w:instr="NUMPAGES  \* Arabic  \* MERGEFORMAT">
      <w:r w:rsidR="00034876">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r>
    <w:proofErr w:type="spellStart"/>
    <w:r w:rsidRPr="0098093D">
      <w:t>Rummelsberg</w:t>
    </w:r>
    <w:proofErr w:type="spellEnd"/>
    <w:r w:rsidRPr="0098093D">
      <w:t xml:space="preserve"> 2, 90592 </w:t>
    </w:r>
    <w:proofErr w:type="spellStart"/>
    <w:r w:rsidRPr="0098093D">
      <w:t>Schwarzenbruck</w:t>
    </w:r>
    <w:proofErr w:type="spellEnd"/>
    <w:r w:rsidRPr="0098093D">
      <w:t xml:space="preserve">,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034876">
      <w:rPr>
        <w:noProof/>
      </w:rPr>
      <w:t>1</w:t>
    </w:r>
    <w:r w:rsidRPr="006322C5">
      <w:fldChar w:fldCharType="end"/>
    </w:r>
    <w:r w:rsidRPr="006322C5">
      <w:t xml:space="preserve"> von </w:t>
    </w:r>
    <w:fldSimple w:instr="NUMPAGES  \* Arabic  \* MERGEFORMAT">
      <w:r w:rsidR="00034876">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710" w:rsidRPr="006322C5" w:rsidRDefault="00530710" w:rsidP="006322C5">
      <w:r w:rsidRPr="006322C5">
        <w:separator/>
      </w:r>
    </w:p>
  </w:footnote>
  <w:footnote w:type="continuationSeparator" w:id="0">
    <w:p w:rsidR="00530710" w:rsidRPr="006322C5" w:rsidRDefault="00530710"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6322C5"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2AC546A" wp14:editId="382F3F73">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38" w:rsidRDefault="00213338" w:rsidP="00213338"/>
  <w:p w:rsidR="00213338" w:rsidRDefault="00213338" w:rsidP="00213338"/>
  <w:p w:rsidR="00213338" w:rsidRDefault="00213338" w:rsidP="00213338"/>
  <w:p w:rsidR="00213338" w:rsidRPr="006322C5" w:rsidRDefault="00213338" w:rsidP="00213338">
    <w:pPr>
      <w:pStyle w:val="Headline"/>
    </w:pPr>
    <w:r w:rsidRPr="006322C5">
      <w:t>Pressemitteilung</w:t>
    </w:r>
    <w:r w:rsidRPr="006322C5">
      <w:rPr>
        <w:noProof/>
      </w:rPr>
      <w:drawing>
        <wp:anchor distT="0" distB="0" distL="114300" distR="114300" simplePos="0" relativeHeight="251660288" behindDoc="1" locked="1" layoutInCell="1" allowOverlap="1" wp14:anchorId="400DD76D" wp14:editId="6E0E36A7">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formatting="1" w:enforcement="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304FD"/>
    <w:rsid w:val="00034876"/>
    <w:rsid w:val="000576A7"/>
    <w:rsid w:val="00071E81"/>
    <w:rsid w:val="00081345"/>
    <w:rsid w:val="00091F3A"/>
    <w:rsid w:val="00092EE0"/>
    <w:rsid w:val="000B7B3F"/>
    <w:rsid w:val="000E47C7"/>
    <w:rsid w:val="00125B4D"/>
    <w:rsid w:val="001457BB"/>
    <w:rsid w:val="00173427"/>
    <w:rsid w:val="00173C61"/>
    <w:rsid w:val="001950CD"/>
    <w:rsid w:val="001A404B"/>
    <w:rsid w:val="001B0191"/>
    <w:rsid w:val="001B12A5"/>
    <w:rsid w:val="001C2336"/>
    <w:rsid w:val="001C75CD"/>
    <w:rsid w:val="001E721A"/>
    <w:rsid w:val="001F4FFC"/>
    <w:rsid w:val="00213338"/>
    <w:rsid w:val="00224A19"/>
    <w:rsid w:val="002319B3"/>
    <w:rsid w:val="002368B9"/>
    <w:rsid w:val="00244966"/>
    <w:rsid w:val="0027624A"/>
    <w:rsid w:val="002A6935"/>
    <w:rsid w:val="002C7C3D"/>
    <w:rsid w:val="002D6113"/>
    <w:rsid w:val="003119F5"/>
    <w:rsid w:val="00321378"/>
    <w:rsid w:val="00355505"/>
    <w:rsid w:val="0035589A"/>
    <w:rsid w:val="00360CDB"/>
    <w:rsid w:val="00374BD7"/>
    <w:rsid w:val="00381718"/>
    <w:rsid w:val="00385E31"/>
    <w:rsid w:val="00386A13"/>
    <w:rsid w:val="003D6495"/>
    <w:rsid w:val="003E5CB2"/>
    <w:rsid w:val="004004D2"/>
    <w:rsid w:val="00424132"/>
    <w:rsid w:val="00450783"/>
    <w:rsid w:val="004653ED"/>
    <w:rsid w:val="00466581"/>
    <w:rsid w:val="00471AEB"/>
    <w:rsid w:val="0048676E"/>
    <w:rsid w:val="004924BE"/>
    <w:rsid w:val="00492CB4"/>
    <w:rsid w:val="004A390C"/>
    <w:rsid w:val="004B28D5"/>
    <w:rsid w:val="004D659D"/>
    <w:rsid w:val="00503029"/>
    <w:rsid w:val="00504299"/>
    <w:rsid w:val="005267C7"/>
    <w:rsid w:val="00527AE1"/>
    <w:rsid w:val="00530710"/>
    <w:rsid w:val="00530E55"/>
    <w:rsid w:val="00533BDB"/>
    <w:rsid w:val="00541620"/>
    <w:rsid w:val="00544FEF"/>
    <w:rsid w:val="00554ECD"/>
    <w:rsid w:val="00555C89"/>
    <w:rsid w:val="00564218"/>
    <w:rsid w:val="005A7380"/>
    <w:rsid w:val="005B1D3F"/>
    <w:rsid w:val="005D7167"/>
    <w:rsid w:val="005D7F36"/>
    <w:rsid w:val="005F79B7"/>
    <w:rsid w:val="00604C60"/>
    <w:rsid w:val="00616C18"/>
    <w:rsid w:val="006322C5"/>
    <w:rsid w:val="00636D23"/>
    <w:rsid w:val="00646144"/>
    <w:rsid w:val="00654EFF"/>
    <w:rsid w:val="006768DB"/>
    <w:rsid w:val="006B704D"/>
    <w:rsid w:val="006C03CF"/>
    <w:rsid w:val="006E43DD"/>
    <w:rsid w:val="006F5471"/>
    <w:rsid w:val="006F5FC2"/>
    <w:rsid w:val="0078312A"/>
    <w:rsid w:val="00795877"/>
    <w:rsid w:val="00796872"/>
    <w:rsid w:val="007976EE"/>
    <w:rsid w:val="007A4272"/>
    <w:rsid w:val="007A586B"/>
    <w:rsid w:val="007B35A8"/>
    <w:rsid w:val="00804A48"/>
    <w:rsid w:val="00817045"/>
    <w:rsid w:val="00827A68"/>
    <w:rsid w:val="00857D18"/>
    <w:rsid w:val="00893392"/>
    <w:rsid w:val="008B33F9"/>
    <w:rsid w:val="00980090"/>
    <w:rsid w:val="0098093D"/>
    <w:rsid w:val="00992A08"/>
    <w:rsid w:val="00996C96"/>
    <w:rsid w:val="009A53CA"/>
    <w:rsid w:val="009B1D1B"/>
    <w:rsid w:val="009E6E5C"/>
    <w:rsid w:val="009F3834"/>
    <w:rsid w:val="00A02D61"/>
    <w:rsid w:val="00A056DF"/>
    <w:rsid w:val="00A11DA2"/>
    <w:rsid w:val="00A23407"/>
    <w:rsid w:val="00A23A66"/>
    <w:rsid w:val="00A54B54"/>
    <w:rsid w:val="00AA515A"/>
    <w:rsid w:val="00AB3DEA"/>
    <w:rsid w:val="00AC7FDE"/>
    <w:rsid w:val="00AD6A3C"/>
    <w:rsid w:val="00AE4870"/>
    <w:rsid w:val="00B414D8"/>
    <w:rsid w:val="00B42952"/>
    <w:rsid w:val="00B53D64"/>
    <w:rsid w:val="00B85669"/>
    <w:rsid w:val="00BC2309"/>
    <w:rsid w:val="00BD3FD2"/>
    <w:rsid w:val="00BD5E41"/>
    <w:rsid w:val="00C17E5B"/>
    <w:rsid w:val="00C5088D"/>
    <w:rsid w:val="00C50939"/>
    <w:rsid w:val="00C5256E"/>
    <w:rsid w:val="00C67310"/>
    <w:rsid w:val="00C76B5A"/>
    <w:rsid w:val="00C773F7"/>
    <w:rsid w:val="00C83906"/>
    <w:rsid w:val="00C839BE"/>
    <w:rsid w:val="00C86274"/>
    <w:rsid w:val="00C879C6"/>
    <w:rsid w:val="00C94574"/>
    <w:rsid w:val="00CA70B1"/>
    <w:rsid w:val="00CD45AB"/>
    <w:rsid w:val="00D300BF"/>
    <w:rsid w:val="00D53FD6"/>
    <w:rsid w:val="00D70963"/>
    <w:rsid w:val="00D80B18"/>
    <w:rsid w:val="00D81A4C"/>
    <w:rsid w:val="00D852AC"/>
    <w:rsid w:val="00D921DE"/>
    <w:rsid w:val="00D93951"/>
    <w:rsid w:val="00DA49CC"/>
    <w:rsid w:val="00DA6C0B"/>
    <w:rsid w:val="00DA774B"/>
    <w:rsid w:val="00DC1D3B"/>
    <w:rsid w:val="00DC5712"/>
    <w:rsid w:val="00DD5013"/>
    <w:rsid w:val="00DD5500"/>
    <w:rsid w:val="00DF4F1C"/>
    <w:rsid w:val="00E03169"/>
    <w:rsid w:val="00E03262"/>
    <w:rsid w:val="00E07F63"/>
    <w:rsid w:val="00E36E8F"/>
    <w:rsid w:val="00E40416"/>
    <w:rsid w:val="00E57CB7"/>
    <w:rsid w:val="00E8218C"/>
    <w:rsid w:val="00EA7A82"/>
    <w:rsid w:val="00EB465D"/>
    <w:rsid w:val="00EB62FD"/>
    <w:rsid w:val="00EC1199"/>
    <w:rsid w:val="00EC3350"/>
    <w:rsid w:val="00EC50ED"/>
    <w:rsid w:val="00F20E0E"/>
    <w:rsid w:val="00F26625"/>
    <w:rsid w:val="00F26CD9"/>
    <w:rsid w:val="00F324ED"/>
    <w:rsid w:val="00F50974"/>
    <w:rsid w:val="00F534AC"/>
    <w:rsid w:val="00F80FE1"/>
    <w:rsid w:val="00F86DBD"/>
    <w:rsid w:val="00F94359"/>
    <w:rsid w:val="00F9636F"/>
    <w:rsid w:val="00FA5536"/>
    <w:rsid w:val="00FB30E6"/>
    <w:rsid w:val="00FD3959"/>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8299">
      <w:bodyDiv w:val="1"/>
      <w:marLeft w:val="0"/>
      <w:marRight w:val="0"/>
      <w:marTop w:val="0"/>
      <w:marBottom w:val="0"/>
      <w:divBdr>
        <w:top w:val="none" w:sz="0" w:space="0" w:color="auto"/>
        <w:left w:val="none" w:sz="0" w:space="0" w:color="auto"/>
        <w:bottom w:val="none" w:sz="0" w:space="0" w:color="auto"/>
        <w:right w:val="none" w:sz="0" w:space="0" w:color="auto"/>
      </w:divBdr>
    </w:div>
    <w:div w:id="69593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stler.claudia@rummelsberger.net"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92768-9EFF-495F-BAD5-C945048AB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D6416438</Template>
  <TotalTime>0</TotalTime>
  <Pages>2</Pages>
  <Words>254</Words>
  <Characters>1606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Kestler, Claudia</cp:lastModifiedBy>
  <cp:revision>6</cp:revision>
  <cp:lastPrinted>2017-11-23T09:30:00Z</cp:lastPrinted>
  <dcterms:created xsi:type="dcterms:W3CDTF">2018-06-27T11:08:00Z</dcterms:created>
  <dcterms:modified xsi:type="dcterms:W3CDTF">2018-07-18T07:30:00Z</dcterms:modified>
</cp:coreProperties>
</file>