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F21EA4" w:rsidP="00E86B25">
      <w:r>
        <w:t>11.09.2018</w:t>
      </w:r>
    </w:p>
    <w:p w:rsidR="00E86B25" w:rsidRDefault="00BB026E" w:rsidP="00B376F9">
      <w:pPr>
        <w:pStyle w:val="Headline"/>
      </w:pPr>
      <w:bookmarkStart w:id="0" w:name="_GoBack"/>
      <w:r>
        <w:t>Ehrenamt im Ruhestand – „Standby-Senioren“ gesucht</w:t>
      </w:r>
    </w:p>
    <w:p w:rsidR="00E86B25" w:rsidRPr="009E4AA3" w:rsidRDefault="00BB026E" w:rsidP="00B376F9">
      <w:pPr>
        <w:pStyle w:val="berschrift1"/>
      </w:pPr>
      <w:r>
        <w:t xml:space="preserve">Informationsvormittag am Freitag, </w:t>
      </w:r>
      <w:r w:rsidR="00B376F9">
        <w:t xml:space="preserve">14. September, im Haus </w:t>
      </w:r>
      <w:proofErr w:type="spellStart"/>
      <w:r w:rsidR="00B376F9">
        <w:t>eckstein</w:t>
      </w:r>
      <w:proofErr w:type="spellEnd"/>
      <w:r w:rsidR="00B376F9">
        <w:t xml:space="preserve"> in Nürnberg</w:t>
      </w:r>
    </w:p>
    <w:p w:rsidR="00BB026E" w:rsidRDefault="00BB026E" w:rsidP="00B376F9">
      <w:pPr>
        <w:pStyle w:val="Flietext"/>
      </w:pPr>
      <w:r>
        <w:t>Nürnberg – Im Projekt „Standby-Senioren“</w:t>
      </w:r>
      <w:r w:rsidR="00F21EA4">
        <w:t xml:space="preserve"> unterstützen Ruheständlerinnen und Ruheständler junge Flüchtlinge im Alltag. Wie sich Seniorinnen und Senioren in dem Kooperationsprojekt des Vereins „Großeltern stiften Zukunft e.V.“ und der Rummelsberger Diakonie engagieren können, darüber informiert </w:t>
      </w:r>
      <w:r w:rsidR="00461060">
        <w:t xml:space="preserve">Diakon </w:t>
      </w:r>
      <w:r w:rsidR="00F21EA4">
        <w:t xml:space="preserve">Uli Geißler, Ehrenamtskoordinator der Rummelsberger Diakonie, am Freitag, 14. September, von 10 bis 12 Uhr im Haus </w:t>
      </w:r>
      <w:proofErr w:type="spellStart"/>
      <w:r>
        <w:t>eckste</w:t>
      </w:r>
      <w:r w:rsidR="00AC2BCC">
        <w:t>in</w:t>
      </w:r>
      <w:proofErr w:type="spellEnd"/>
      <w:r w:rsidR="00AC2BCC">
        <w:t>, Burgstraße 1-3 in Nürnberg.</w:t>
      </w:r>
    </w:p>
    <w:p w:rsidR="00F21EA4" w:rsidRDefault="00F21EA4" w:rsidP="00F21EA4">
      <w:pPr>
        <w:pStyle w:val="Flietext"/>
      </w:pPr>
      <w:r>
        <w:t xml:space="preserve">Vorrangig geht es um </w:t>
      </w:r>
      <w:r w:rsidR="00BB026E">
        <w:t xml:space="preserve">die Unterstützung von jungen Geflüchteten unter 18 Jahren, welche in Einrichtungen der Rummelsberger </w:t>
      </w:r>
      <w:r>
        <w:t xml:space="preserve">Diakonie </w:t>
      </w:r>
      <w:r w:rsidR="00BB026E">
        <w:t xml:space="preserve">leben. Oftmals brauchen </w:t>
      </w:r>
      <w:r>
        <w:t xml:space="preserve">diese im Alltag Hilfe, zum Beispiel </w:t>
      </w:r>
      <w:r w:rsidR="00BB026E">
        <w:t>bei Erledigungen.</w:t>
      </w:r>
      <w:r>
        <w:t xml:space="preserve"> </w:t>
      </w:r>
      <w:r w:rsidR="00BB026E">
        <w:t>Wer gerne seine Zeit sinnvoll nutzen und jungen Menschen beim Ankommen und Leben in Nürnberg helfen möchte, ist herzlich eingeladen.</w:t>
      </w:r>
    </w:p>
    <w:bookmarkEnd w:id="0"/>
    <w:p w:rsidR="00F21EA4" w:rsidRDefault="00F21EA4" w:rsidP="00AC2BCC">
      <w:pPr>
        <w:pStyle w:val="Flietext"/>
      </w:pPr>
      <w:r>
        <w:t>Bettina Nöth (</w:t>
      </w:r>
      <w:r w:rsidR="00BF0A61">
        <w:t>909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AC2BCC">
        <w:t>in</w:t>
      </w:r>
    </w:p>
    <w:p w:rsidR="00F21EA4" w:rsidRPr="00AC2BCC" w:rsidRDefault="00F21EA4" w:rsidP="00E86B25">
      <w:pPr>
        <w:rPr>
          <w:lang w:val="en-GB"/>
        </w:rPr>
      </w:pPr>
      <w:r w:rsidRPr="00AC2BCC">
        <w:rPr>
          <w:lang w:val="en-GB"/>
        </w:rPr>
        <w:t>Bettina Nöth</w:t>
      </w:r>
      <w:r w:rsidR="00E86B25" w:rsidRPr="00AC2BCC">
        <w:rPr>
          <w:lang w:val="en-GB"/>
        </w:rPr>
        <w:br/>
      </w:r>
      <w:r w:rsidRPr="00AC2BCC">
        <w:rPr>
          <w:lang w:val="en-GB"/>
        </w:rPr>
        <w:t>09128 503704</w:t>
      </w:r>
      <w:r w:rsidR="00AC2BCC" w:rsidRPr="00AC2BCC">
        <w:rPr>
          <w:lang w:val="en-GB"/>
        </w:rPr>
        <w:br/>
      </w:r>
      <w:hyperlink r:id="rId9" w:history="1">
        <w:r w:rsidR="00AC2BCC" w:rsidRPr="00AC2BCC">
          <w:rPr>
            <w:rStyle w:val="Hyperlink"/>
            <w:lang w:val="en-GB"/>
          </w:rPr>
          <w:t>noeth.bettina@rummelsberger.net</w:t>
        </w:r>
      </w:hyperlink>
    </w:p>
    <w:p w:rsidR="00E86B25" w:rsidRPr="00AC2BCC" w:rsidRDefault="00E86B25" w:rsidP="00E86B25">
      <w:pPr>
        <w:rPr>
          <w:lang w:val="en-GB"/>
        </w:rPr>
      </w:pPr>
    </w:p>
    <w:p w:rsidR="00AC2BCC" w:rsidRPr="00AC2BCC" w:rsidRDefault="00AC2BCC" w:rsidP="00E86B25">
      <w:pPr>
        <w:rPr>
          <w:lang w:val="en-GB"/>
        </w:rPr>
        <w:sectPr w:rsidR="00AC2BCC" w:rsidRPr="00AC2BCC" w:rsidSect="00A11DA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C2BCC" w:rsidRDefault="00A11DA2" w:rsidP="00ED27FC">
      <w:pPr>
        <w:rPr>
          <w:lang w:val="en-GB"/>
        </w:rPr>
      </w:pPr>
    </w:p>
    <w:sectPr w:rsidR="00A11DA2" w:rsidRPr="00AC2BCC" w:rsidSect="009809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73DA8">
      <w:rPr>
        <w:noProof/>
      </w:rPr>
      <w:t>1</w:t>
    </w:r>
    <w:r w:rsidRPr="006322C5">
      <w:fldChar w:fldCharType="end"/>
    </w:r>
    <w:r w:rsidRPr="006322C5">
      <w:t xml:space="preserve"> von </w:t>
    </w:r>
    <w:r w:rsidR="00573DA8">
      <w:fldChar w:fldCharType="begin"/>
    </w:r>
    <w:r w:rsidR="00573DA8">
      <w:instrText>NUMPAGES  \* Arabic  \* MERGEFORMAT</w:instrText>
    </w:r>
    <w:r w:rsidR="00573DA8">
      <w:fldChar w:fldCharType="separate"/>
    </w:r>
    <w:r w:rsidR="00573DA8">
      <w:rPr>
        <w:noProof/>
      </w:rPr>
      <w:t>1</w:t>
    </w:r>
    <w:r w:rsidR="00573DA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r w:rsidR="00573DA8">
      <w:fldChar w:fldCharType="begin"/>
    </w:r>
    <w:r w:rsidR="00573DA8">
      <w:instrText>NUMPAGES  \* Arabic  \* MERGEFORMAT</w:instrText>
    </w:r>
    <w:r w:rsidR="00573DA8">
      <w:fldChar w:fldCharType="separate"/>
    </w:r>
    <w:r w:rsidR="00573DA8">
      <w:rPr>
        <w:noProof/>
      </w:rPr>
      <w:t>1</w:t>
    </w:r>
    <w:r w:rsidR="00573DA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r w:rsidR="00573DA8">
      <w:fldChar w:fldCharType="begin"/>
    </w:r>
    <w:r w:rsidR="00573DA8">
      <w:instrText>NUMPAGES  \* Arabic  \* MERGEFORMAT</w:instrText>
    </w:r>
    <w:r w:rsidR="00573DA8">
      <w:fldChar w:fldCharType="separate"/>
    </w:r>
    <w:r w:rsidR="00573DA8">
      <w:rPr>
        <w:noProof/>
      </w:rPr>
      <w:t>1</w:t>
    </w:r>
    <w:r w:rsidR="00573DA8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44F61">
      <w:rPr>
        <w:noProof/>
      </w:rPr>
      <w:t>3</w:t>
    </w:r>
    <w:r w:rsidRPr="006322C5">
      <w:fldChar w:fldCharType="end"/>
    </w:r>
    <w:r w:rsidRPr="006322C5">
      <w:t xml:space="preserve"> von </w:t>
    </w:r>
    <w:r w:rsidR="00573DA8">
      <w:fldChar w:fldCharType="begin"/>
    </w:r>
    <w:r w:rsidR="00573DA8">
      <w:instrText>NUMPAGES  \* Arabic  \* MERGEFORMAT</w:instrText>
    </w:r>
    <w:r w:rsidR="00573DA8">
      <w:fldChar w:fldCharType="separate"/>
    </w:r>
    <w:r w:rsidR="00573DA8">
      <w:rPr>
        <w:noProof/>
      </w:rPr>
      <w:t>1</w:t>
    </w:r>
    <w:r w:rsidR="00573D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ED9545A" wp14:editId="2285F74F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086D59DC" wp14:editId="661CFD53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1060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3DA8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2BCC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376F9"/>
    <w:rsid w:val="00B62C5F"/>
    <w:rsid w:val="00B66B43"/>
    <w:rsid w:val="00B73EA6"/>
    <w:rsid w:val="00B806F1"/>
    <w:rsid w:val="00B87269"/>
    <w:rsid w:val="00B93166"/>
    <w:rsid w:val="00B952E4"/>
    <w:rsid w:val="00BB026E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0A61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1EA4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oeth.bettina@rummelsberger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4B01-E512-4A51-86F2-8F0480CA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41F5CA8B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7</cp:revision>
  <cp:lastPrinted>2018-09-11T07:27:00Z</cp:lastPrinted>
  <dcterms:created xsi:type="dcterms:W3CDTF">2018-09-11T07:16:00Z</dcterms:created>
  <dcterms:modified xsi:type="dcterms:W3CDTF">2018-09-11T07:27:00Z</dcterms:modified>
</cp:coreProperties>
</file>