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35" w:rsidRDefault="00A12835" w:rsidP="00B8669E">
      <w:pPr>
        <w:tabs>
          <w:tab w:val="left" w:pos="567"/>
        </w:tabs>
      </w:pPr>
      <w:r>
        <w:t>1</w:t>
      </w:r>
      <w:r w:rsidR="00E76D83">
        <w:t>6</w:t>
      </w:r>
      <w:r>
        <w:t>.10.2018</w:t>
      </w:r>
    </w:p>
    <w:p w:rsidR="008A672A" w:rsidRPr="009E5211" w:rsidRDefault="001B18A3" w:rsidP="00DC5D24">
      <w:pPr>
        <w:pStyle w:val="Headline"/>
      </w:pPr>
      <w:r w:rsidRPr="009E5211">
        <w:t>Wichernhaus-Mannschaft</w:t>
      </w:r>
      <w:r w:rsidR="00E74E52" w:rsidRPr="009E5211">
        <w:t xml:space="preserve"> </w:t>
      </w:r>
      <w:r w:rsidR="00D424E2">
        <w:t xml:space="preserve">bei „Jugend </w:t>
      </w:r>
      <w:r w:rsidR="00126A7B">
        <w:t>trainiert für Paralympics</w:t>
      </w:r>
      <w:r w:rsidR="00D424E2">
        <w:t>“ dabei</w:t>
      </w:r>
    </w:p>
    <w:p w:rsidR="00F045BE" w:rsidRPr="009E5211" w:rsidRDefault="00866A4C" w:rsidP="00DC5D24">
      <w:pPr>
        <w:pStyle w:val="berschrift1"/>
      </w:pPr>
      <w:r w:rsidRPr="009E5211">
        <w:t>D</w:t>
      </w:r>
      <w:r w:rsidR="009E5211" w:rsidRPr="009E5211">
        <w:t>as Team</w:t>
      </w:r>
      <w:r w:rsidR="00126A7B">
        <w:t xml:space="preserve"> aus Altdorf</w:t>
      </w:r>
      <w:r w:rsidR="009E5211" w:rsidRPr="009E5211">
        <w:t xml:space="preserve"> </w:t>
      </w:r>
      <w:r w:rsidR="00F876E2">
        <w:t>vertrat Bayern in</w:t>
      </w:r>
      <w:r w:rsidR="00D424E2">
        <w:t xml:space="preserve"> der Sportart</w:t>
      </w:r>
      <w:r w:rsidR="00A13A7E">
        <w:t xml:space="preserve"> Leichtathletik bei</w:t>
      </w:r>
      <w:r w:rsidR="00D424E2">
        <w:t xml:space="preserve">m Bundesfinale </w:t>
      </w:r>
      <w:r w:rsidR="0010620E">
        <w:t>in Berlin</w:t>
      </w:r>
    </w:p>
    <w:p w:rsidR="00A65FDC" w:rsidRDefault="00E74C5C" w:rsidP="00F045BE">
      <w:pPr>
        <w:pStyle w:val="Flietext"/>
      </w:pPr>
      <w:r>
        <w:t>Berlin/</w:t>
      </w:r>
      <w:r w:rsidR="0010620E">
        <w:t xml:space="preserve"> </w:t>
      </w:r>
      <w:r>
        <w:t>Altdorf – Zehn Schülerinnen und Schüler des Förderzentrums für Körperbehinderte am Wichernhaus Altdorf haben an „Jugend trainiert für Paralympics“</w:t>
      </w:r>
      <w:r w:rsidR="00A65FDC">
        <w:t xml:space="preserve"> </w:t>
      </w:r>
      <w:r>
        <w:t xml:space="preserve">teilgenommen. </w:t>
      </w:r>
      <w:r w:rsidR="00A65FDC">
        <w:t xml:space="preserve">Die Spiele fanden von 23. bis 27. September in Berlin statt. </w:t>
      </w:r>
      <w:r w:rsidR="00A13A7E">
        <w:t xml:space="preserve">Die Mannschaft qualifizierte sich für die </w:t>
      </w:r>
      <w:r w:rsidR="00F876E2">
        <w:t>Wettkämpfe</w:t>
      </w:r>
      <w:r w:rsidR="00A13A7E">
        <w:t xml:space="preserve"> beim Landes</w:t>
      </w:r>
      <w:r w:rsidR="00120673">
        <w:t>schul</w:t>
      </w:r>
      <w:r w:rsidR="00A13A7E">
        <w:t>sportfest, d</w:t>
      </w:r>
      <w:r w:rsidR="00D424E2">
        <w:t>as im Juli in Nürnberg stattgefunden hatte</w:t>
      </w:r>
      <w:r w:rsidR="00A13A7E">
        <w:t xml:space="preserve">. Dort </w:t>
      </w:r>
      <w:r w:rsidR="00D424E2">
        <w:t>hatten die</w:t>
      </w:r>
      <w:r w:rsidR="00A13A7E">
        <w:t xml:space="preserve"> Altdorfer in Leichtathletik</w:t>
      </w:r>
      <w:r w:rsidR="00D424E2">
        <w:t xml:space="preserve"> gewonnen</w:t>
      </w:r>
      <w:r w:rsidR="00A13A7E">
        <w:t xml:space="preserve">. </w:t>
      </w:r>
    </w:p>
    <w:p w:rsidR="00E74C5C" w:rsidRDefault="00A65FDC" w:rsidP="00F045BE">
      <w:pPr>
        <w:pStyle w:val="Flietext"/>
      </w:pPr>
      <w:r>
        <w:t xml:space="preserve">„Es war eine wirklich schöne Erfahrung, sich mit anderen zu messen“, sagt </w:t>
      </w:r>
      <w:r w:rsidRPr="00A65FDC">
        <w:t>Linus Sadenwater</w:t>
      </w:r>
      <w:r>
        <w:t xml:space="preserve"> nach den Wettkämpfen</w:t>
      </w:r>
      <w:r w:rsidR="00A13A7E">
        <w:t xml:space="preserve"> in Berlin</w:t>
      </w:r>
      <w:r>
        <w:t xml:space="preserve">. Die Schülerinnen und Schüler </w:t>
      </w:r>
      <w:r w:rsidR="0010620E">
        <w:t>des</w:t>
      </w:r>
      <w:r>
        <w:t xml:space="preserve"> Wichernhaus</w:t>
      </w:r>
      <w:r w:rsidR="0010620E">
        <w:t>es</w:t>
      </w:r>
      <w:r>
        <w:t xml:space="preserve"> bewiesen sich in den </w:t>
      </w:r>
      <w:r w:rsidRPr="00A65FDC">
        <w:t>Disziplinen 100-Meter-Sprint, 800-Meter-Lauf, Weitsprung</w:t>
      </w:r>
      <w:r>
        <w:t>,</w:t>
      </w:r>
      <w:r w:rsidRPr="00A65FDC">
        <w:t xml:space="preserve"> Kugelstoßen</w:t>
      </w:r>
      <w:r>
        <w:t xml:space="preserve"> und Weit</w:t>
      </w:r>
      <w:r w:rsidR="00D424E2">
        <w:t>wurf</w:t>
      </w:r>
      <w:r w:rsidRPr="00A65FDC">
        <w:t>.</w:t>
      </w:r>
      <w:r w:rsidR="00A13A7E">
        <w:t xml:space="preserve"> „Jeder hat seine Bestleistung gegeben, bei Wind und Wetter“, sagt Sportlehrerin Simone Ludwig. Das Wichernhaus-Team belegte in der Mannschafts</w:t>
      </w:r>
      <w:r w:rsidR="00D424E2">
        <w:t>wertung</w:t>
      </w:r>
      <w:r w:rsidR="00A13A7E">
        <w:t xml:space="preserve"> Platz 13. „Das entspricht aber nicht den Einzelleistungen“, sagt Ludwig</w:t>
      </w:r>
      <w:r w:rsidR="00120673">
        <w:t xml:space="preserve">. „Rollstuhlfahrer </w:t>
      </w:r>
      <w:r w:rsidR="00D424E2">
        <w:t xml:space="preserve">bekommen für einen ersten Platz weniger Punkte </w:t>
      </w:r>
      <w:r w:rsidR="00120673">
        <w:t xml:space="preserve">als Läufer“, so die Sportlehrerin. </w:t>
      </w:r>
    </w:p>
    <w:p w:rsidR="00474EA9" w:rsidRDefault="00120673" w:rsidP="00474EA9">
      <w:pPr>
        <w:pStyle w:val="Flietext"/>
      </w:pPr>
      <w:r>
        <w:t>Dennoch sind sich alle einig, dass es ein besonder</w:t>
      </w:r>
      <w:r w:rsidR="00D424E2">
        <w:t>e</w:t>
      </w:r>
      <w:r>
        <w:t xml:space="preserve">s Erlebnis war. „Der Teamgeist war phänomenal“, sagt </w:t>
      </w:r>
      <w:r w:rsidR="007F6DF8">
        <w:t xml:space="preserve">Trainerin </w:t>
      </w:r>
      <w:r>
        <w:t xml:space="preserve">Ludwig. </w:t>
      </w:r>
      <w:r w:rsidR="00474EA9">
        <w:t xml:space="preserve">Sie und vier weitere Mitarbeitende aus dem Wichernhaus begleiteten die Schülerinnen und Schüler nach Berlin. </w:t>
      </w:r>
    </w:p>
    <w:p w:rsidR="00C43745" w:rsidRDefault="00474EA9" w:rsidP="00F045BE">
      <w:pPr>
        <w:pStyle w:val="Flietext"/>
      </w:pPr>
      <w:r>
        <w:t xml:space="preserve">„Man konnte sehen, wie schwer es ist, bei den Paralympics mitzuhalten“, sagt Marcel </w:t>
      </w:r>
      <w:r w:rsidR="00D424E2">
        <w:t>Meier</w:t>
      </w:r>
      <w:r>
        <w:t xml:space="preserve">. „Ich fand es aber nicht so toll, dass ich das Gefühl hatte, die Paralympics wären nicht so spannend, wie Olympia“, so der Schüler. </w:t>
      </w:r>
      <w:r w:rsidR="00C43745">
        <w:t>Zeitgleich mit „Jugend trainiert für Paralympics“ fand „Jugend trainiert für Olympia“ in Berlin statt</w:t>
      </w:r>
      <w:r w:rsidR="00D424E2">
        <w:t>, das</w:t>
      </w:r>
      <w:r w:rsidR="00F876E2">
        <w:t xml:space="preserve"> weit mehr Interesse auf sich zog</w:t>
      </w:r>
      <w:r w:rsidR="00C43745">
        <w:t xml:space="preserve">. Die gemeinsame Abschlussfeier und Siegerehrung mit </w:t>
      </w:r>
      <w:r w:rsidR="0010620E">
        <w:t>mehr als</w:t>
      </w:r>
      <w:r w:rsidR="00C43745">
        <w:t xml:space="preserve"> 4000 Sportler</w:t>
      </w:r>
      <w:r w:rsidR="003E44F9">
        <w:t>in</w:t>
      </w:r>
      <w:r w:rsidR="00C43745">
        <w:t>n</w:t>
      </w:r>
      <w:r w:rsidR="003E44F9">
        <w:t>en und Sportlern</w:t>
      </w:r>
      <w:r w:rsidR="00C43745">
        <w:t xml:space="preserve"> ist </w:t>
      </w:r>
      <w:r w:rsidR="00D424E2">
        <w:t xml:space="preserve">bei </w:t>
      </w:r>
      <w:r w:rsidR="008A4B8B">
        <w:t>allen</w:t>
      </w:r>
      <w:r w:rsidR="00C43745">
        <w:t xml:space="preserve"> noch </w:t>
      </w:r>
      <w:r w:rsidR="00D424E2">
        <w:t>präsent</w:t>
      </w:r>
      <w:r w:rsidR="00C43745">
        <w:t xml:space="preserve">. „Das war sehr beeindruckend“ </w:t>
      </w:r>
      <w:r w:rsidR="00F876E2">
        <w:t>erinner</w:t>
      </w:r>
      <w:r w:rsidR="00D424E2">
        <w:t>n sich die Schülerinnen und Schüler</w:t>
      </w:r>
      <w:r w:rsidR="00C43745">
        <w:t xml:space="preserve">. </w:t>
      </w:r>
    </w:p>
    <w:p w:rsidR="00C43745" w:rsidRDefault="00C43745" w:rsidP="00F045BE">
      <w:pPr>
        <w:pStyle w:val="Flietext"/>
      </w:pPr>
      <w:r>
        <w:t xml:space="preserve">Zurück in Altdorf bereitet die </w:t>
      </w:r>
      <w:r w:rsidR="00F876E2">
        <w:t>Lehrerin</w:t>
      </w:r>
      <w:r w:rsidR="003E44F9">
        <w:t xml:space="preserve"> nun mit ihren Kollegin</w:t>
      </w:r>
      <w:r>
        <w:t>nen und Kollegen eine Feier für die Sportlerinnen und Sportler am Wichernhaus vor. „Wir wollen alle Teilnehmenden ehren und gemeinsam mit den Schülerinnen und Schülern feiern, die nicht mit nach Berlin fahren konnten“, so die Sportlehrerin.</w:t>
      </w:r>
    </w:p>
    <w:p w:rsidR="00C51728" w:rsidRDefault="00C43745" w:rsidP="004A13D5">
      <w:pPr>
        <w:pStyle w:val="Flietext"/>
      </w:pPr>
      <w:r>
        <w:t xml:space="preserve">Danach geht es dann wieder ans </w:t>
      </w:r>
      <w:r w:rsidR="00D424E2">
        <w:t>Training</w:t>
      </w:r>
      <w:r>
        <w:t>. Denn das Zi</w:t>
      </w:r>
      <w:r w:rsidR="00F876E2">
        <w:t>el für nächstes Jahr steht fest:</w:t>
      </w:r>
      <w:r>
        <w:t xml:space="preserve"> Das Team vom Wichernhaus will sich wieder für „Jugend trainiert für Paralympics“ qualifizieren – dann neben Leichtathletik gerne</w:t>
      </w:r>
      <w:r w:rsidR="003E44F9">
        <w:t xml:space="preserve"> auch im</w:t>
      </w:r>
      <w:r>
        <w:t xml:space="preserve"> Fußball. </w:t>
      </w:r>
    </w:p>
    <w:p w:rsidR="00B23585" w:rsidRDefault="00C43745" w:rsidP="004A13D5">
      <w:pPr>
        <w:pStyle w:val="Flietext"/>
      </w:pPr>
      <w:bookmarkStart w:id="0" w:name="_GoBack"/>
      <w:bookmarkEnd w:id="0"/>
      <w:r>
        <w:lastRenderedPageBreak/>
        <w:t>Claudia Kestler</w:t>
      </w:r>
      <w:r w:rsidR="00D56E7D">
        <w:t xml:space="preserve"> (</w:t>
      </w:r>
      <w:r w:rsidR="00A12835">
        <w:t>2.465</w:t>
      </w:r>
      <w:r w:rsidR="00073B52">
        <w:t xml:space="preserve"> </w:t>
      </w:r>
      <w:r w:rsidR="00EB12DF">
        <w:t>Zeichen)</w:t>
      </w:r>
    </w:p>
    <w:p w:rsidR="00C86A62" w:rsidRPr="006322C5" w:rsidRDefault="00C86A62" w:rsidP="00C86A62">
      <w:pPr>
        <w:pStyle w:val="berschrift1"/>
      </w:pPr>
      <w:r w:rsidRPr="006322C5">
        <w:t>Ansprechpartner</w:t>
      </w:r>
      <w:r>
        <w:t>in</w:t>
      </w:r>
    </w:p>
    <w:p w:rsidR="007F6DF8" w:rsidRDefault="007F6DF8" w:rsidP="007F6DF8">
      <w:r>
        <w:t>Claudia Kestler</w:t>
      </w:r>
      <w:r>
        <w:br/>
        <w:t>Telefon 09128 50 2263</w:t>
      </w:r>
      <w:r>
        <w:br/>
      </w:r>
      <w:r w:rsidRPr="00980090">
        <w:t>Mobil: 0151 41872872</w:t>
      </w:r>
      <w:r>
        <w:br/>
        <w:t xml:space="preserve">E-Mail </w:t>
      </w:r>
      <w:hyperlink r:id="rId9" w:history="1">
        <w:r w:rsidRPr="009030D8">
          <w:rPr>
            <w:rStyle w:val="Hyperlink"/>
          </w:rPr>
          <w:t>kestler.claudia@rummelsberger.net</w:t>
        </w:r>
      </w:hyperlink>
    </w:p>
    <w:p w:rsidR="00A65FDC" w:rsidRDefault="00685D92" w:rsidP="004A13D5">
      <w:pPr>
        <w:pStyle w:val="berschrift1"/>
        <w:spacing w:after="240"/>
      </w:pPr>
      <w:r>
        <w:t>Foto und Bildunterschrift</w:t>
      </w:r>
    </w:p>
    <w:p w:rsidR="00C3734B" w:rsidRDefault="00A65FDC" w:rsidP="00030886">
      <w:r>
        <w:rPr>
          <w:noProof/>
        </w:rPr>
        <w:drawing>
          <wp:inline distT="0" distB="0" distL="0" distR="0">
            <wp:extent cx="3994150" cy="1941601"/>
            <wp:effectExtent l="0" t="0" r="635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nbild.jpg"/>
                    <pic:cNvPicPr/>
                  </pic:nvPicPr>
                  <pic:blipFill>
                    <a:blip r:embed="rId10" cstate="screen">
                      <a:extLst>
                        <a:ext uri="{28A0092B-C50C-407E-A947-70E740481C1C}">
                          <a14:useLocalDpi xmlns:a14="http://schemas.microsoft.com/office/drawing/2010/main"/>
                        </a:ext>
                      </a:extLst>
                    </a:blip>
                    <a:stretch>
                      <a:fillRect/>
                    </a:stretch>
                  </pic:blipFill>
                  <pic:spPr>
                    <a:xfrm>
                      <a:off x="0" y="0"/>
                      <a:ext cx="3995031" cy="1942029"/>
                    </a:xfrm>
                    <a:prstGeom prst="rect">
                      <a:avLst/>
                    </a:prstGeom>
                  </pic:spPr>
                </pic:pic>
              </a:graphicData>
            </a:graphic>
          </wp:inline>
        </w:drawing>
      </w:r>
    </w:p>
    <w:p w:rsidR="007F6DF8" w:rsidRPr="00A11DA2" w:rsidRDefault="00F876E2" w:rsidP="00A65FDC">
      <w:r>
        <w:t xml:space="preserve">Die Mannschaft vom Wichernhaus mit ihren Begleitpersonen: (hinten von links) </w:t>
      </w:r>
      <w:r w:rsidR="00A65FDC">
        <w:t>Sabine Struller, Jannik Rückert, Jonas Wiek, Sören Klug, Natalie Hanisch, Simone Ludwig, Christine Graeff, Peter Frick, Felix Winter</w:t>
      </w:r>
      <w:r>
        <w:t xml:space="preserve"> und</w:t>
      </w:r>
      <w:r w:rsidR="00A65FDC">
        <w:t xml:space="preserve"> Andreas Kasperowitsch</w:t>
      </w:r>
      <w:r>
        <w:t>; (vorne von links)</w:t>
      </w:r>
      <w:r w:rsidR="008A4B8B">
        <w:t>:</w:t>
      </w:r>
      <w:r>
        <w:t xml:space="preserve"> </w:t>
      </w:r>
      <w:r w:rsidR="00A65FDC">
        <w:t xml:space="preserve">Ramona Eiletz, Linus Sadenwater, Adrian Rogulj, Ludwig </w:t>
      </w:r>
      <w:r w:rsidR="00A65FDC" w:rsidRPr="0078544C">
        <w:t>Scharnagl</w:t>
      </w:r>
      <w:r w:rsidRPr="0078544C">
        <w:t xml:space="preserve"> und </w:t>
      </w:r>
      <w:r w:rsidR="0078544C" w:rsidRPr="0078544C">
        <w:t xml:space="preserve">Marcel </w:t>
      </w:r>
      <w:r w:rsidR="00D424E2" w:rsidRPr="0078544C">
        <w:t>Meier. Foto</w:t>
      </w:r>
      <w:r w:rsidR="00D424E2">
        <w:t xml:space="preserve">: </w:t>
      </w:r>
      <w:r w:rsidR="0080263C">
        <w:t>p</w:t>
      </w:r>
      <w:r w:rsidR="00D424E2">
        <w:t>rivat</w:t>
      </w:r>
    </w:p>
    <w:sectPr w:rsidR="007F6DF8" w:rsidRPr="00A11DA2"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07" w:rsidRPr="006322C5" w:rsidRDefault="003A1A07" w:rsidP="006322C5">
      <w:r w:rsidRPr="006322C5">
        <w:separator/>
      </w:r>
    </w:p>
  </w:endnote>
  <w:endnote w:type="continuationSeparator" w:id="0">
    <w:p w:rsidR="003A1A07" w:rsidRPr="006322C5" w:rsidRDefault="003A1A07"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647044" w:rsidRPr="006322C5" w:rsidRDefault="00647044" w:rsidP="006322C5">
    <w:r w:rsidRPr="006322C5">
      <w:t xml:space="preserve">Seite </w:t>
    </w:r>
    <w:r w:rsidRPr="006322C5">
      <w:fldChar w:fldCharType="begin"/>
    </w:r>
    <w:r w:rsidRPr="006322C5">
      <w:instrText>PAGE  \* Arabic  \* MERGEFORMAT</w:instrText>
    </w:r>
    <w:r w:rsidRPr="006322C5">
      <w:fldChar w:fldCharType="separate"/>
    </w:r>
    <w:r w:rsidR="00C51728">
      <w:rPr>
        <w:noProof/>
      </w:rPr>
      <w:t>2</w:t>
    </w:r>
    <w:r w:rsidRPr="006322C5">
      <w:fldChar w:fldCharType="end"/>
    </w:r>
    <w:r w:rsidRPr="006322C5">
      <w:t xml:space="preserve"> von </w:t>
    </w:r>
    <w:r w:rsidR="00C51728">
      <w:fldChar w:fldCharType="begin"/>
    </w:r>
    <w:r w:rsidR="00C51728">
      <w:instrText>NUMPAGES  \* Arabic  \* MERGEFORMAT</w:instrText>
    </w:r>
    <w:r w:rsidR="00C51728">
      <w:fldChar w:fldCharType="separate"/>
    </w:r>
    <w:r w:rsidR="00C51728">
      <w:rPr>
        <w:noProof/>
      </w:rPr>
      <w:t>2</w:t>
    </w:r>
    <w:r w:rsidR="00C5172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Pr="0098093D" w:rsidRDefault="00647044" w:rsidP="0098093D">
    <w:pPr>
      <w:pStyle w:val="FuzeileRD"/>
    </w:pPr>
  </w:p>
  <w:p w:rsidR="00647044" w:rsidRPr="0098093D" w:rsidRDefault="00647044"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647044" w:rsidRDefault="00647044" w:rsidP="0098093D">
    <w:r w:rsidRPr="006322C5">
      <w:t xml:space="preserve">Seite </w:t>
    </w:r>
    <w:r w:rsidRPr="006322C5">
      <w:fldChar w:fldCharType="begin"/>
    </w:r>
    <w:r w:rsidRPr="006322C5">
      <w:instrText>PAGE  \* Arabic  \* MERGEFORMAT</w:instrText>
    </w:r>
    <w:r w:rsidRPr="006322C5">
      <w:fldChar w:fldCharType="separate"/>
    </w:r>
    <w:r w:rsidR="00C51728">
      <w:rPr>
        <w:noProof/>
      </w:rPr>
      <w:t>1</w:t>
    </w:r>
    <w:r w:rsidRPr="006322C5">
      <w:fldChar w:fldCharType="end"/>
    </w:r>
    <w:r w:rsidRPr="006322C5">
      <w:t xml:space="preserve"> von </w:t>
    </w:r>
    <w:r w:rsidR="00C51728">
      <w:fldChar w:fldCharType="begin"/>
    </w:r>
    <w:r w:rsidR="00C51728">
      <w:instrText>NUMPAGES  \* Arabic  \* MERGEFORMAT</w:instrText>
    </w:r>
    <w:r w:rsidR="00C51728">
      <w:fldChar w:fldCharType="separate"/>
    </w:r>
    <w:r w:rsidR="00C51728">
      <w:rPr>
        <w:noProof/>
      </w:rPr>
      <w:t>2</w:t>
    </w:r>
    <w:r w:rsidR="00C5172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07" w:rsidRPr="006322C5" w:rsidRDefault="003A1A07" w:rsidP="006322C5">
      <w:r w:rsidRPr="006322C5">
        <w:separator/>
      </w:r>
    </w:p>
  </w:footnote>
  <w:footnote w:type="continuationSeparator" w:id="0">
    <w:p w:rsidR="003A1A07" w:rsidRPr="006322C5" w:rsidRDefault="003A1A07"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44" w:rsidRDefault="00647044" w:rsidP="006322C5"/>
  <w:p w:rsidR="00647044" w:rsidRDefault="00647044" w:rsidP="006322C5"/>
  <w:p w:rsidR="00647044" w:rsidRDefault="00647044" w:rsidP="006322C5"/>
  <w:p w:rsidR="00647044" w:rsidRPr="006322C5" w:rsidRDefault="00647044" w:rsidP="004A13D5">
    <w:pPr>
      <w:pStyle w:val="Headline"/>
      <w:tabs>
        <w:tab w:val="left" w:pos="3260"/>
      </w:tabs>
      <w:spacing w:after="240"/>
    </w:pPr>
    <w:r w:rsidRPr="006322C5">
      <w:t>Pressemitteilung</w:t>
    </w:r>
    <w:r w:rsidRPr="006322C5">
      <w:rPr>
        <w:noProof/>
      </w:rPr>
      <w:drawing>
        <wp:anchor distT="0" distB="0" distL="114300" distR="114300" simplePos="0" relativeHeight="251658240" behindDoc="1" locked="1" layoutInCell="1" allowOverlap="1" wp14:anchorId="3E828092" wp14:editId="2F8B41B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24" w:rsidRDefault="00DC5D24" w:rsidP="00DC5D24"/>
  <w:p w:rsidR="00DC5D24" w:rsidRDefault="00DC5D24" w:rsidP="00DC5D24"/>
  <w:p w:rsidR="00DC5D24" w:rsidRDefault="00DC5D24" w:rsidP="00DC5D24"/>
  <w:p w:rsidR="00DC5D24" w:rsidRPr="006322C5" w:rsidRDefault="00DC5D24" w:rsidP="00DC5D24">
    <w:pPr>
      <w:pStyle w:val="Headline"/>
      <w:spacing w:after="240"/>
    </w:pPr>
    <w:r w:rsidRPr="006322C5">
      <w:t>Pressemitteilung</w:t>
    </w:r>
    <w:r w:rsidRPr="006322C5">
      <w:rPr>
        <w:noProof/>
      </w:rPr>
      <w:drawing>
        <wp:anchor distT="0" distB="0" distL="114300" distR="114300" simplePos="0" relativeHeight="251660288" behindDoc="1" locked="1" layoutInCell="1" allowOverlap="1" wp14:anchorId="0FA8B608" wp14:editId="565C1B89">
          <wp:simplePos x="0" y="0"/>
          <wp:positionH relativeFrom="page">
            <wp:posOffset>4536440</wp:posOffset>
          </wp:positionH>
          <wp:positionV relativeFrom="page">
            <wp:posOffset>0</wp:posOffset>
          </wp:positionV>
          <wp:extent cx="3019425" cy="1276350"/>
          <wp:effectExtent l="0" t="0" r="0" b="0"/>
          <wp:wrapNone/>
          <wp:docPr id="1"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01DA2"/>
    <w:rsid w:val="00001F6B"/>
    <w:rsid w:val="000031EB"/>
    <w:rsid w:val="00006C7E"/>
    <w:rsid w:val="000078E8"/>
    <w:rsid w:val="00011D9B"/>
    <w:rsid w:val="00013015"/>
    <w:rsid w:val="0001320F"/>
    <w:rsid w:val="00013CB5"/>
    <w:rsid w:val="00014D7F"/>
    <w:rsid w:val="00015516"/>
    <w:rsid w:val="00016BE5"/>
    <w:rsid w:val="000172B5"/>
    <w:rsid w:val="000218E3"/>
    <w:rsid w:val="00024664"/>
    <w:rsid w:val="00025668"/>
    <w:rsid w:val="00025810"/>
    <w:rsid w:val="0002625E"/>
    <w:rsid w:val="00030886"/>
    <w:rsid w:val="0003098F"/>
    <w:rsid w:val="00030AA8"/>
    <w:rsid w:val="000317F2"/>
    <w:rsid w:val="000348BB"/>
    <w:rsid w:val="00034C75"/>
    <w:rsid w:val="00037D54"/>
    <w:rsid w:val="0004100A"/>
    <w:rsid w:val="00041F7B"/>
    <w:rsid w:val="00044B65"/>
    <w:rsid w:val="00044BC4"/>
    <w:rsid w:val="000456A7"/>
    <w:rsid w:val="0005095E"/>
    <w:rsid w:val="00052C67"/>
    <w:rsid w:val="00055ECA"/>
    <w:rsid w:val="00057360"/>
    <w:rsid w:val="000576A7"/>
    <w:rsid w:val="00057B80"/>
    <w:rsid w:val="00057C50"/>
    <w:rsid w:val="00057EF6"/>
    <w:rsid w:val="0006153C"/>
    <w:rsid w:val="000622FB"/>
    <w:rsid w:val="00062D59"/>
    <w:rsid w:val="00066023"/>
    <w:rsid w:val="0006611D"/>
    <w:rsid w:val="000672CD"/>
    <w:rsid w:val="00070FA3"/>
    <w:rsid w:val="000716C2"/>
    <w:rsid w:val="00071E81"/>
    <w:rsid w:val="00073B52"/>
    <w:rsid w:val="000741FB"/>
    <w:rsid w:val="00074704"/>
    <w:rsid w:val="0007507D"/>
    <w:rsid w:val="00080689"/>
    <w:rsid w:val="000814CE"/>
    <w:rsid w:val="000822D7"/>
    <w:rsid w:val="00082F06"/>
    <w:rsid w:val="000840C5"/>
    <w:rsid w:val="00085995"/>
    <w:rsid w:val="0008714B"/>
    <w:rsid w:val="00090CEA"/>
    <w:rsid w:val="000910B2"/>
    <w:rsid w:val="00091D0C"/>
    <w:rsid w:val="00092007"/>
    <w:rsid w:val="00092C70"/>
    <w:rsid w:val="00095091"/>
    <w:rsid w:val="00096E67"/>
    <w:rsid w:val="000A1286"/>
    <w:rsid w:val="000A18D4"/>
    <w:rsid w:val="000A1E2F"/>
    <w:rsid w:val="000A29CF"/>
    <w:rsid w:val="000A3006"/>
    <w:rsid w:val="000A3714"/>
    <w:rsid w:val="000A52FD"/>
    <w:rsid w:val="000A6B8A"/>
    <w:rsid w:val="000B3B02"/>
    <w:rsid w:val="000B72BA"/>
    <w:rsid w:val="000C00FF"/>
    <w:rsid w:val="000C0A45"/>
    <w:rsid w:val="000C170A"/>
    <w:rsid w:val="000C3E26"/>
    <w:rsid w:val="000C44F0"/>
    <w:rsid w:val="000C5777"/>
    <w:rsid w:val="000C71E1"/>
    <w:rsid w:val="000D0885"/>
    <w:rsid w:val="000D0CA3"/>
    <w:rsid w:val="000D278D"/>
    <w:rsid w:val="000D362A"/>
    <w:rsid w:val="000D44EC"/>
    <w:rsid w:val="000D55B8"/>
    <w:rsid w:val="000D5EB0"/>
    <w:rsid w:val="000D68A3"/>
    <w:rsid w:val="000D6A8E"/>
    <w:rsid w:val="000D77AD"/>
    <w:rsid w:val="000D7B9F"/>
    <w:rsid w:val="000E21D5"/>
    <w:rsid w:val="000E37FC"/>
    <w:rsid w:val="000E48A8"/>
    <w:rsid w:val="000E6942"/>
    <w:rsid w:val="000F0106"/>
    <w:rsid w:val="000F453A"/>
    <w:rsid w:val="000F608B"/>
    <w:rsid w:val="000F7735"/>
    <w:rsid w:val="00100493"/>
    <w:rsid w:val="00100DA6"/>
    <w:rsid w:val="00102383"/>
    <w:rsid w:val="0010620E"/>
    <w:rsid w:val="00106551"/>
    <w:rsid w:val="00107507"/>
    <w:rsid w:val="0010753B"/>
    <w:rsid w:val="001079F1"/>
    <w:rsid w:val="00113FB2"/>
    <w:rsid w:val="001146BC"/>
    <w:rsid w:val="00114E9B"/>
    <w:rsid w:val="00117A8B"/>
    <w:rsid w:val="00117D76"/>
    <w:rsid w:val="00120673"/>
    <w:rsid w:val="001208A0"/>
    <w:rsid w:val="00120A7D"/>
    <w:rsid w:val="00120D35"/>
    <w:rsid w:val="0012198F"/>
    <w:rsid w:val="001264CC"/>
    <w:rsid w:val="00126A7B"/>
    <w:rsid w:val="00127025"/>
    <w:rsid w:val="001276C0"/>
    <w:rsid w:val="00127AFA"/>
    <w:rsid w:val="00130B57"/>
    <w:rsid w:val="0013230B"/>
    <w:rsid w:val="00134654"/>
    <w:rsid w:val="00134D11"/>
    <w:rsid w:val="0013523E"/>
    <w:rsid w:val="001364F5"/>
    <w:rsid w:val="00141566"/>
    <w:rsid w:val="00141589"/>
    <w:rsid w:val="0014317C"/>
    <w:rsid w:val="001441D1"/>
    <w:rsid w:val="001448AD"/>
    <w:rsid w:val="0014589E"/>
    <w:rsid w:val="00145E2D"/>
    <w:rsid w:val="001460E9"/>
    <w:rsid w:val="001479B2"/>
    <w:rsid w:val="00150A37"/>
    <w:rsid w:val="00151827"/>
    <w:rsid w:val="00152D97"/>
    <w:rsid w:val="00153834"/>
    <w:rsid w:val="00153ABA"/>
    <w:rsid w:val="001557DD"/>
    <w:rsid w:val="00156FE6"/>
    <w:rsid w:val="001575F5"/>
    <w:rsid w:val="00161AB3"/>
    <w:rsid w:val="00163672"/>
    <w:rsid w:val="0016419E"/>
    <w:rsid w:val="00165E58"/>
    <w:rsid w:val="0016631F"/>
    <w:rsid w:val="0016656E"/>
    <w:rsid w:val="00166B9B"/>
    <w:rsid w:val="00167392"/>
    <w:rsid w:val="00167767"/>
    <w:rsid w:val="00167D2A"/>
    <w:rsid w:val="001706B5"/>
    <w:rsid w:val="00170E00"/>
    <w:rsid w:val="00172680"/>
    <w:rsid w:val="00173427"/>
    <w:rsid w:val="00173E15"/>
    <w:rsid w:val="00175797"/>
    <w:rsid w:val="001760BD"/>
    <w:rsid w:val="00177765"/>
    <w:rsid w:val="00182649"/>
    <w:rsid w:val="00182D91"/>
    <w:rsid w:val="00183510"/>
    <w:rsid w:val="001845B4"/>
    <w:rsid w:val="001855E8"/>
    <w:rsid w:val="0018778D"/>
    <w:rsid w:val="001878A3"/>
    <w:rsid w:val="001878F5"/>
    <w:rsid w:val="00190817"/>
    <w:rsid w:val="00190CFB"/>
    <w:rsid w:val="00192169"/>
    <w:rsid w:val="001933EB"/>
    <w:rsid w:val="00194E1A"/>
    <w:rsid w:val="00195214"/>
    <w:rsid w:val="0019683F"/>
    <w:rsid w:val="00197133"/>
    <w:rsid w:val="00197C28"/>
    <w:rsid w:val="001A09A8"/>
    <w:rsid w:val="001A1353"/>
    <w:rsid w:val="001A1625"/>
    <w:rsid w:val="001A176F"/>
    <w:rsid w:val="001A71F2"/>
    <w:rsid w:val="001B06AA"/>
    <w:rsid w:val="001B12A5"/>
    <w:rsid w:val="001B18A3"/>
    <w:rsid w:val="001B2706"/>
    <w:rsid w:val="001B2996"/>
    <w:rsid w:val="001B2D79"/>
    <w:rsid w:val="001C0231"/>
    <w:rsid w:val="001C1432"/>
    <w:rsid w:val="001C1A65"/>
    <w:rsid w:val="001C2336"/>
    <w:rsid w:val="001C3E14"/>
    <w:rsid w:val="001C5574"/>
    <w:rsid w:val="001C5F90"/>
    <w:rsid w:val="001D0A2E"/>
    <w:rsid w:val="001D1130"/>
    <w:rsid w:val="001D291C"/>
    <w:rsid w:val="001D38BA"/>
    <w:rsid w:val="001D6D89"/>
    <w:rsid w:val="001D7B34"/>
    <w:rsid w:val="001E094A"/>
    <w:rsid w:val="001E1207"/>
    <w:rsid w:val="001E55B5"/>
    <w:rsid w:val="001E6E1E"/>
    <w:rsid w:val="001F3E72"/>
    <w:rsid w:val="001F750B"/>
    <w:rsid w:val="002004B9"/>
    <w:rsid w:val="00200C8B"/>
    <w:rsid w:val="00200F20"/>
    <w:rsid w:val="00201790"/>
    <w:rsid w:val="00201895"/>
    <w:rsid w:val="002030C1"/>
    <w:rsid w:val="0020378E"/>
    <w:rsid w:val="002044DD"/>
    <w:rsid w:val="002045F4"/>
    <w:rsid w:val="00205790"/>
    <w:rsid w:val="00206489"/>
    <w:rsid w:val="00207EB4"/>
    <w:rsid w:val="002107E8"/>
    <w:rsid w:val="0021099F"/>
    <w:rsid w:val="002115AE"/>
    <w:rsid w:val="002116DD"/>
    <w:rsid w:val="00212EBC"/>
    <w:rsid w:val="002131E2"/>
    <w:rsid w:val="00213BE0"/>
    <w:rsid w:val="00213D42"/>
    <w:rsid w:val="0021535E"/>
    <w:rsid w:val="0021615A"/>
    <w:rsid w:val="00216BB4"/>
    <w:rsid w:val="00217518"/>
    <w:rsid w:val="00217D4D"/>
    <w:rsid w:val="0022133D"/>
    <w:rsid w:val="0022254B"/>
    <w:rsid w:val="002229ED"/>
    <w:rsid w:val="00225984"/>
    <w:rsid w:val="00225B58"/>
    <w:rsid w:val="002274CC"/>
    <w:rsid w:val="0023201D"/>
    <w:rsid w:val="00232708"/>
    <w:rsid w:val="00232E7B"/>
    <w:rsid w:val="002355EA"/>
    <w:rsid w:val="002365FD"/>
    <w:rsid w:val="0024203F"/>
    <w:rsid w:val="00242166"/>
    <w:rsid w:val="0024473E"/>
    <w:rsid w:val="00247088"/>
    <w:rsid w:val="002515AB"/>
    <w:rsid w:val="002541E9"/>
    <w:rsid w:val="002577FB"/>
    <w:rsid w:val="002603A0"/>
    <w:rsid w:val="0026067B"/>
    <w:rsid w:val="002613A6"/>
    <w:rsid w:val="00261646"/>
    <w:rsid w:val="00261B86"/>
    <w:rsid w:val="00262CCA"/>
    <w:rsid w:val="00262D41"/>
    <w:rsid w:val="00262DD5"/>
    <w:rsid w:val="00263A04"/>
    <w:rsid w:val="002655FE"/>
    <w:rsid w:val="00266D27"/>
    <w:rsid w:val="002678C4"/>
    <w:rsid w:val="00270987"/>
    <w:rsid w:val="00272BA7"/>
    <w:rsid w:val="00274194"/>
    <w:rsid w:val="00276A11"/>
    <w:rsid w:val="0028123B"/>
    <w:rsid w:val="002823A0"/>
    <w:rsid w:val="00283EF7"/>
    <w:rsid w:val="00284F03"/>
    <w:rsid w:val="00285925"/>
    <w:rsid w:val="00285D85"/>
    <w:rsid w:val="002878E5"/>
    <w:rsid w:val="002907DF"/>
    <w:rsid w:val="00293BD9"/>
    <w:rsid w:val="00293DA4"/>
    <w:rsid w:val="002964BB"/>
    <w:rsid w:val="0029687C"/>
    <w:rsid w:val="00296C1C"/>
    <w:rsid w:val="002A18A2"/>
    <w:rsid w:val="002A2656"/>
    <w:rsid w:val="002A3413"/>
    <w:rsid w:val="002A3847"/>
    <w:rsid w:val="002A516D"/>
    <w:rsid w:val="002A6318"/>
    <w:rsid w:val="002B03B2"/>
    <w:rsid w:val="002B0ADA"/>
    <w:rsid w:val="002B192F"/>
    <w:rsid w:val="002B23AC"/>
    <w:rsid w:val="002B30F6"/>
    <w:rsid w:val="002B4DA7"/>
    <w:rsid w:val="002B59C0"/>
    <w:rsid w:val="002B68E1"/>
    <w:rsid w:val="002B6E40"/>
    <w:rsid w:val="002B744C"/>
    <w:rsid w:val="002B7942"/>
    <w:rsid w:val="002B7F14"/>
    <w:rsid w:val="002C02CB"/>
    <w:rsid w:val="002C2EB3"/>
    <w:rsid w:val="002C40D7"/>
    <w:rsid w:val="002C468D"/>
    <w:rsid w:val="002C4CA5"/>
    <w:rsid w:val="002C577B"/>
    <w:rsid w:val="002C5CE3"/>
    <w:rsid w:val="002C7D7B"/>
    <w:rsid w:val="002D1B8F"/>
    <w:rsid w:val="002D21FC"/>
    <w:rsid w:val="002D3F09"/>
    <w:rsid w:val="002D43B7"/>
    <w:rsid w:val="002D4A8D"/>
    <w:rsid w:val="002D4C74"/>
    <w:rsid w:val="002D57B4"/>
    <w:rsid w:val="002E16AF"/>
    <w:rsid w:val="002E1841"/>
    <w:rsid w:val="002E4866"/>
    <w:rsid w:val="002E52D3"/>
    <w:rsid w:val="002F2518"/>
    <w:rsid w:val="002F33E7"/>
    <w:rsid w:val="002F39D2"/>
    <w:rsid w:val="002F55A4"/>
    <w:rsid w:val="002F5DB0"/>
    <w:rsid w:val="002F66F7"/>
    <w:rsid w:val="0030063E"/>
    <w:rsid w:val="003007D3"/>
    <w:rsid w:val="003019F5"/>
    <w:rsid w:val="00301EA3"/>
    <w:rsid w:val="00302600"/>
    <w:rsid w:val="00304366"/>
    <w:rsid w:val="003046DE"/>
    <w:rsid w:val="003059D4"/>
    <w:rsid w:val="003067D2"/>
    <w:rsid w:val="00307497"/>
    <w:rsid w:val="00310353"/>
    <w:rsid w:val="00311198"/>
    <w:rsid w:val="003119F5"/>
    <w:rsid w:val="003129EE"/>
    <w:rsid w:val="00313DE1"/>
    <w:rsid w:val="00316DDC"/>
    <w:rsid w:val="00317411"/>
    <w:rsid w:val="00317844"/>
    <w:rsid w:val="00317CE6"/>
    <w:rsid w:val="00320882"/>
    <w:rsid w:val="003209BE"/>
    <w:rsid w:val="003216F9"/>
    <w:rsid w:val="00322A72"/>
    <w:rsid w:val="00323393"/>
    <w:rsid w:val="0032413D"/>
    <w:rsid w:val="00325125"/>
    <w:rsid w:val="00325410"/>
    <w:rsid w:val="00326F06"/>
    <w:rsid w:val="003274BC"/>
    <w:rsid w:val="00327776"/>
    <w:rsid w:val="003302D9"/>
    <w:rsid w:val="00330561"/>
    <w:rsid w:val="003325AB"/>
    <w:rsid w:val="00333565"/>
    <w:rsid w:val="00333B03"/>
    <w:rsid w:val="00335E36"/>
    <w:rsid w:val="003372E4"/>
    <w:rsid w:val="003456C8"/>
    <w:rsid w:val="00345DC9"/>
    <w:rsid w:val="00351001"/>
    <w:rsid w:val="00351235"/>
    <w:rsid w:val="00353A2F"/>
    <w:rsid w:val="0035589A"/>
    <w:rsid w:val="00357A91"/>
    <w:rsid w:val="003614CC"/>
    <w:rsid w:val="00362D93"/>
    <w:rsid w:val="00363834"/>
    <w:rsid w:val="003644CA"/>
    <w:rsid w:val="00366A3E"/>
    <w:rsid w:val="003674CA"/>
    <w:rsid w:val="003678A7"/>
    <w:rsid w:val="003707B9"/>
    <w:rsid w:val="00372338"/>
    <w:rsid w:val="00372F45"/>
    <w:rsid w:val="003739FE"/>
    <w:rsid w:val="00373E92"/>
    <w:rsid w:val="003763FA"/>
    <w:rsid w:val="00377503"/>
    <w:rsid w:val="00380628"/>
    <w:rsid w:val="00381219"/>
    <w:rsid w:val="00382759"/>
    <w:rsid w:val="003830AB"/>
    <w:rsid w:val="003839CE"/>
    <w:rsid w:val="00385B46"/>
    <w:rsid w:val="00385FF6"/>
    <w:rsid w:val="0039127E"/>
    <w:rsid w:val="003930E8"/>
    <w:rsid w:val="00395269"/>
    <w:rsid w:val="003A0D9B"/>
    <w:rsid w:val="003A1A07"/>
    <w:rsid w:val="003A1D5B"/>
    <w:rsid w:val="003A5A7A"/>
    <w:rsid w:val="003A5EE8"/>
    <w:rsid w:val="003A63CE"/>
    <w:rsid w:val="003A6D1F"/>
    <w:rsid w:val="003B0471"/>
    <w:rsid w:val="003B0ECB"/>
    <w:rsid w:val="003B0F1F"/>
    <w:rsid w:val="003B4009"/>
    <w:rsid w:val="003B440C"/>
    <w:rsid w:val="003B6911"/>
    <w:rsid w:val="003B797C"/>
    <w:rsid w:val="003C17AD"/>
    <w:rsid w:val="003C46F8"/>
    <w:rsid w:val="003C504E"/>
    <w:rsid w:val="003C52A5"/>
    <w:rsid w:val="003C7775"/>
    <w:rsid w:val="003D24EC"/>
    <w:rsid w:val="003D292E"/>
    <w:rsid w:val="003D2D87"/>
    <w:rsid w:val="003D5774"/>
    <w:rsid w:val="003D7D45"/>
    <w:rsid w:val="003E1BA1"/>
    <w:rsid w:val="003E2A0F"/>
    <w:rsid w:val="003E44F9"/>
    <w:rsid w:val="003E67F0"/>
    <w:rsid w:val="003F2424"/>
    <w:rsid w:val="003F2C32"/>
    <w:rsid w:val="003F3314"/>
    <w:rsid w:val="003F4279"/>
    <w:rsid w:val="003F58CD"/>
    <w:rsid w:val="003F62C6"/>
    <w:rsid w:val="003F6801"/>
    <w:rsid w:val="003F6B79"/>
    <w:rsid w:val="00401652"/>
    <w:rsid w:val="00401748"/>
    <w:rsid w:val="0040335B"/>
    <w:rsid w:val="004033DB"/>
    <w:rsid w:val="00404FEF"/>
    <w:rsid w:val="0040597B"/>
    <w:rsid w:val="00405D63"/>
    <w:rsid w:val="00406546"/>
    <w:rsid w:val="00406CFB"/>
    <w:rsid w:val="00407678"/>
    <w:rsid w:val="004108E7"/>
    <w:rsid w:val="00412AE0"/>
    <w:rsid w:val="004130EF"/>
    <w:rsid w:val="00413D38"/>
    <w:rsid w:val="00414AA3"/>
    <w:rsid w:val="00414FAA"/>
    <w:rsid w:val="0041690F"/>
    <w:rsid w:val="00417CC2"/>
    <w:rsid w:val="004201DA"/>
    <w:rsid w:val="00420EA3"/>
    <w:rsid w:val="00422BEC"/>
    <w:rsid w:val="004240A3"/>
    <w:rsid w:val="00424BA3"/>
    <w:rsid w:val="004252C0"/>
    <w:rsid w:val="00426480"/>
    <w:rsid w:val="0043313E"/>
    <w:rsid w:val="004339D2"/>
    <w:rsid w:val="00433BDD"/>
    <w:rsid w:val="00433CF5"/>
    <w:rsid w:val="004342E6"/>
    <w:rsid w:val="00435195"/>
    <w:rsid w:val="004374C0"/>
    <w:rsid w:val="00441C86"/>
    <w:rsid w:val="004439A2"/>
    <w:rsid w:val="00443DDE"/>
    <w:rsid w:val="00447DFE"/>
    <w:rsid w:val="0045103E"/>
    <w:rsid w:val="00452DFF"/>
    <w:rsid w:val="00452FD9"/>
    <w:rsid w:val="00455878"/>
    <w:rsid w:val="004560D3"/>
    <w:rsid w:val="004629C2"/>
    <w:rsid w:val="004634EF"/>
    <w:rsid w:val="0046508F"/>
    <w:rsid w:val="00465213"/>
    <w:rsid w:val="00465C9F"/>
    <w:rsid w:val="00465E2A"/>
    <w:rsid w:val="00466668"/>
    <w:rsid w:val="0047055F"/>
    <w:rsid w:val="00470CD8"/>
    <w:rsid w:val="0047129F"/>
    <w:rsid w:val="00471E31"/>
    <w:rsid w:val="004728BA"/>
    <w:rsid w:val="00474EA9"/>
    <w:rsid w:val="0047641A"/>
    <w:rsid w:val="00477B8A"/>
    <w:rsid w:val="00480278"/>
    <w:rsid w:val="00481213"/>
    <w:rsid w:val="004813E0"/>
    <w:rsid w:val="004818C7"/>
    <w:rsid w:val="004819F6"/>
    <w:rsid w:val="004831B5"/>
    <w:rsid w:val="00484992"/>
    <w:rsid w:val="00484D47"/>
    <w:rsid w:val="0048543A"/>
    <w:rsid w:val="0048667A"/>
    <w:rsid w:val="0048676E"/>
    <w:rsid w:val="00486F66"/>
    <w:rsid w:val="004914F6"/>
    <w:rsid w:val="00491546"/>
    <w:rsid w:val="004918D9"/>
    <w:rsid w:val="0049458A"/>
    <w:rsid w:val="004958CA"/>
    <w:rsid w:val="004A0A34"/>
    <w:rsid w:val="004A121F"/>
    <w:rsid w:val="004A13D5"/>
    <w:rsid w:val="004A1A62"/>
    <w:rsid w:val="004A30A1"/>
    <w:rsid w:val="004A483A"/>
    <w:rsid w:val="004A5461"/>
    <w:rsid w:val="004A54F3"/>
    <w:rsid w:val="004A61ED"/>
    <w:rsid w:val="004B032C"/>
    <w:rsid w:val="004B1A52"/>
    <w:rsid w:val="004B2191"/>
    <w:rsid w:val="004B28D8"/>
    <w:rsid w:val="004B3314"/>
    <w:rsid w:val="004B3D05"/>
    <w:rsid w:val="004B56D0"/>
    <w:rsid w:val="004B5BB9"/>
    <w:rsid w:val="004B6E77"/>
    <w:rsid w:val="004C0CD5"/>
    <w:rsid w:val="004C2008"/>
    <w:rsid w:val="004C21A0"/>
    <w:rsid w:val="004C2934"/>
    <w:rsid w:val="004C34B1"/>
    <w:rsid w:val="004C3AC5"/>
    <w:rsid w:val="004C3D44"/>
    <w:rsid w:val="004C5AB5"/>
    <w:rsid w:val="004C6641"/>
    <w:rsid w:val="004C6E63"/>
    <w:rsid w:val="004C6FC3"/>
    <w:rsid w:val="004C6FD7"/>
    <w:rsid w:val="004C76D5"/>
    <w:rsid w:val="004D0F11"/>
    <w:rsid w:val="004D1E32"/>
    <w:rsid w:val="004D47C8"/>
    <w:rsid w:val="004D5660"/>
    <w:rsid w:val="004D659D"/>
    <w:rsid w:val="004D6D46"/>
    <w:rsid w:val="004D736B"/>
    <w:rsid w:val="004E0CAD"/>
    <w:rsid w:val="004E201B"/>
    <w:rsid w:val="004E237C"/>
    <w:rsid w:val="004E295A"/>
    <w:rsid w:val="004E2A74"/>
    <w:rsid w:val="004E2E60"/>
    <w:rsid w:val="004E5228"/>
    <w:rsid w:val="004E5241"/>
    <w:rsid w:val="004E7B25"/>
    <w:rsid w:val="004F0AC2"/>
    <w:rsid w:val="004F1BDB"/>
    <w:rsid w:val="004F2D75"/>
    <w:rsid w:val="004F37DD"/>
    <w:rsid w:val="004F3F7B"/>
    <w:rsid w:val="004F4E34"/>
    <w:rsid w:val="004F5BD3"/>
    <w:rsid w:val="004F706E"/>
    <w:rsid w:val="00500EB4"/>
    <w:rsid w:val="0050177D"/>
    <w:rsid w:val="005023C5"/>
    <w:rsid w:val="00503103"/>
    <w:rsid w:val="00504299"/>
    <w:rsid w:val="00504411"/>
    <w:rsid w:val="00504841"/>
    <w:rsid w:val="00504DAC"/>
    <w:rsid w:val="00504F97"/>
    <w:rsid w:val="00505444"/>
    <w:rsid w:val="00505855"/>
    <w:rsid w:val="00506C35"/>
    <w:rsid w:val="00507EE1"/>
    <w:rsid w:val="0051092F"/>
    <w:rsid w:val="00510BD4"/>
    <w:rsid w:val="00515141"/>
    <w:rsid w:val="00515423"/>
    <w:rsid w:val="005172D3"/>
    <w:rsid w:val="00522CC6"/>
    <w:rsid w:val="005249DE"/>
    <w:rsid w:val="0052598B"/>
    <w:rsid w:val="00527AE1"/>
    <w:rsid w:val="00532859"/>
    <w:rsid w:val="00533186"/>
    <w:rsid w:val="00535FFA"/>
    <w:rsid w:val="005369DC"/>
    <w:rsid w:val="00537512"/>
    <w:rsid w:val="00537A81"/>
    <w:rsid w:val="00541620"/>
    <w:rsid w:val="00541CDC"/>
    <w:rsid w:val="0054364F"/>
    <w:rsid w:val="005501CA"/>
    <w:rsid w:val="005516B1"/>
    <w:rsid w:val="00552DDE"/>
    <w:rsid w:val="00554138"/>
    <w:rsid w:val="00554659"/>
    <w:rsid w:val="00554BB9"/>
    <w:rsid w:val="00555824"/>
    <w:rsid w:val="00555C89"/>
    <w:rsid w:val="00555D8D"/>
    <w:rsid w:val="0055681A"/>
    <w:rsid w:val="00557873"/>
    <w:rsid w:val="00560567"/>
    <w:rsid w:val="00564342"/>
    <w:rsid w:val="00565B8F"/>
    <w:rsid w:val="005678F3"/>
    <w:rsid w:val="00570832"/>
    <w:rsid w:val="0057092F"/>
    <w:rsid w:val="0057099C"/>
    <w:rsid w:val="00570E82"/>
    <w:rsid w:val="0057126D"/>
    <w:rsid w:val="00573139"/>
    <w:rsid w:val="0057390A"/>
    <w:rsid w:val="00575991"/>
    <w:rsid w:val="005761A1"/>
    <w:rsid w:val="00576582"/>
    <w:rsid w:val="00576A2B"/>
    <w:rsid w:val="005777BF"/>
    <w:rsid w:val="005779D1"/>
    <w:rsid w:val="00577E75"/>
    <w:rsid w:val="00580475"/>
    <w:rsid w:val="00580D2A"/>
    <w:rsid w:val="0058353B"/>
    <w:rsid w:val="00586762"/>
    <w:rsid w:val="00586ED8"/>
    <w:rsid w:val="005926E6"/>
    <w:rsid w:val="005928E3"/>
    <w:rsid w:val="0059337F"/>
    <w:rsid w:val="005950B5"/>
    <w:rsid w:val="00595258"/>
    <w:rsid w:val="00595BF7"/>
    <w:rsid w:val="005961C2"/>
    <w:rsid w:val="005A0ECC"/>
    <w:rsid w:val="005A570A"/>
    <w:rsid w:val="005B13FD"/>
    <w:rsid w:val="005B145D"/>
    <w:rsid w:val="005B238A"/>
    <w:rsid w:val="005B3217"/>
    <w:rsid w:val="005B4F72"/>
    <w:rsid w:val="005B5BC6"/>
    <w:rsid w:val="005B6B77"/>
    <w:rsid w:val="005B6BA1"/>
    <w:rsid w:val="005B7E46"/>
    <w:rsid w:val="005C0115"/>
    <w:rsid w:val="005C097B"/>
    <w:rsid w:val="005C3ADD"/>
    <w:rsid w:val="005C4BD2"/>
    <w:rsid w:val="005C4C26"/>
    <w:rsid w:val="005C6B6F"/>
    <w:rsid w:val="005C75CF"/>
    <w:rsid w:val="005D0499"/>
    <w:rsid w:val="005D0A24"/>
    <w:rsid w:val="005D1E44"/>
    <w:rsid w:val="005D3B68"/>
    <w:rsid w:val="005D4DC3"/>
    <w:rsid w:val="005D6336"/>
    <w:rsid w:val="005D6759"/>
    <w:rsid w:val="005D7167"/>
    <w:rsid w:val="005D7AA3"/>
    <w:rsid w:val="005E0B3B"/>
    <w:rsid w:val="005E2F78"/>
    <w:rsid w:val="005E6D75"/>
    <w:rsid w:val="005F3423"/>
    <w:rsid w:val="005F4064"/>
    <w:rsid w:val="005F5EE3"/>
    <w:rsid w:val="005F746F"/>
    <w:rsid w:val="005F79B7"/>
    <w:rsid w:val="006024A8"/>
    <w:rsid w:val="00602BBD"/>
    <w:rsid w:val="00602CCD"/>
    <w:rsid w:val="006035BC"/>
    <w:rsid w:val="00607D1C"/>
    <w:rsid w:val="006104FD"/>
    <w:rsid w:val="0061159B"/>
    <w:rsid w:val="006128D4"/>
    <w:rsid w:val="006135AF"/>
    <w:rsid w:val="0061664C"/>
    <w:rsid w:val="00620182"/>
    <w:rsid w:val="00620A2B"/>
    <w:rsid w:val="00621669"/>
    <w:rsid w:val="00621A43"/>
    <w:rsid w:val="006226E6"/>
    <w:rsid w:val="00626BF3"/>
    <w:rsid w:val="00626D0C"/>
    <w:rsid w:val="00626FDE"/>
    <w:rsid w:val="006300B7"/>
    <w:rsid w:val="006310E7"/>
    <w:rsid w:val="006322C5"/>
    <w:rsid w:val="00633179"/>
    <w:rsid w:val="00633530"/>
    <w:rsid w:val="00634DEF"/>
    <w:rsid w:val="00636ADA"/>
    <w:rsid w:val="00640091"/>
    <w:rsid w:val="006412C1"/>
    <w:rsid w:val="00643784"/>
    <w:rsid w:val="00643E61"/>
    <w:rsid w:val="00647044"/>
    <w:rsid w:val="0064786F"/>
    <w:rsid w:val="0065151A"/>
    <w:rsid w:val="00651FE4"/>
    <w:rsid w:val="00654CC7"/>
    <w:rsid w:val="00655FCE"/>
    <w:rsid w:val="00660A53"/>
    <w:rsid w:val="00660F09"/>
    <w:rsid w:val="00660F3C"/>
    <w:rsid w:val="00661128"/>
    <w:rsid w:val="006658F8"/>
    <w:rsid w:val="00667DA2"/>
    <w:rsid w:val="0067379D"/>
    <w:rsid w:val="006775EA"/>
    <w:rsid w:val="00677A79"/>
    <w:rsid w:val="00680519"/>
    <w:rsid w:val="006828B2"/>
    <w:rsid w:val="00683608"/>
    <w:rsid w:val="00685D92"/>
    <w:rsid w:val="00687BB8"/>
    <w:rsid w:val="00691576"/>
    <w:rsid w:val="00697128"/>
    <w:rsid w:val="006A1B31"/>
    <w:rsid w:val="006A1CB1"/>
    <w:rsid w:val="006A206C"/>
    <w:rsid w:val="006A23C0"/>
    <w:rsid w:val="006A3E18"/>
    <w:rsid w:val="006A53B0"/>
    <w:rsid w:val="006A7CE3"/>
    <w:rsid w:val="006B298B"/>
    <w:rsid w:val="006B3994"/>
    <w:rsid w:val="006B40CD"/>
    <w:rsid w:val="006B44E3"/>
    <w:rsid w:val="006B6F3C"/>
    <w:rsid w:val="006B7CEC"/>
    <w:rsid w:val="006C0EE4"/>
    <w:rsid w:val="006C1667"/>
    <w:rsid w:val="006C35F6"/>
    <w:rsid w:val="006C39C4"/>
    <w:rsid w:val="006C40BD"/>
    <w:rsid w:val="006C41A4"/>
    <w:rsid w:val="006C6C9C"/>
    <w:rsid w:val="006C7A3A"/>
    <w:rsid w:val="006D2802"/>
    <w:rsid w:val="006D5458"/>
    <w:rsid w:val="006D76E6"/>
    <w:rsid w:val="006E3828"/>
    <w:rsid w:val="006E4A4C"/>
    <w:rsid w:val="006E4E16"/>
    <w:rsid w:val="006E50A7"/>
    <w:rsid w:val="006E5F52"/>
    <w:rsid w:val="006F094D"/>
    <w:rsid w:val="006F11BF"/>
    <w:rsid w:val="006F16E4"/>
    <w:rsid w:val="006F2FFD"/>
    <w:rsid w:val="006F31AC"/>
    <w:rsid w:val="006F3588"/>
    <w:rsid w:val="006F5623"/>
    <w:rsid w:val="006F631A"/>
    <w:rsid w:val="006F6887"/>
    <w:rsid w:val="006F6980"/>
    <w:rsid w:val="006F6FAA"/>
    <w:rsid w:val="006F782C"/>
    <w:rsid w:val="00700B11"/>
    <w:rsid w:val="0070168A"/>
    <w:rsid w:val="00702C2B"/>
    <w:rsid w:val="00702F69"/>
    <w:rsid w:val="007032C3"/>
    <w:rsid w:val="00704D78"/>
    <w:rsid w:val="00707335"/>
    <w:rsid w:val="007102F5"/>
    <w:rsid w:val="007140A2"/>
    <w:rsid w:val="00714D03"/>
    <w:rsid w:val="0071693E"/>
    <w:rsid w:val="00716DF0"/>
    <w:rsid w:val="00716F83"/>
    <w:rsid w:val="007200A7"/>
    <w:rsid w:val="007207A1"/>
    <w:rsid w:val="00720DE5"/>
    <w:rsid w:val="00723A94"/>
    <w:rsid w:val="00724796"/>
    <w:rsid w:val="00724B5A"/>
    <w:rsid w:val="0072589C"/>
    <w:rsid w:val="00725A2B"/>
    <w:rsid w:val="00726244"/>
    <w:rsid w:val="007263D5"/>
    <w:rsid w:val="00726E4B"/>
    <w:rsid w:val="007317B8"/>
    <w:rsid w:val="00732A7E"/>
    <w:rsid w:val="007343C4"/>
    <w:rsid w:val="007365F8"/>
    <w:rsid w:val="00736FEA"/>
    <w:rsid w:val="0074364B"/>
    <w:rsid w:val="00744BB4"/>
    <w:rsid w:val="00747493"/>
    <w:rsid w:val="007553B3"/>
    <w:rsid w:val="00761F50"/>
    <w:rsid w:val="00764D21"/>
    <w:rsid w:val="00766BF1"/>
    <w:rsid w:val="007703C2"/>
    <w:rsid w:val="00773D94"/>
    <w:rsid w:val="00773DCC"/>
    <w:rsid w:val="00774ACE"/>
    <w:rsid w:val="00776A27"/>
    <w:rsid w:val="00776C20"/>
    <w:rsid w:val="0078201D"/>
    <w:rsid w:val="007820D4"/>
    <w:rsid w:val="00782368"/>
    <w:rsid w:val="0078312A"/>
    <w:rsid w:val="0078448D"/>
    <w:rsid w:val="0078498A"/>
    <w:rsid w:val="0078544C"/>
    <w:rsid w:val="007859A2"/>
    <w:rsid w:val="00787B58"/>
    <w:rsid w:val="00787F60"/>
    <w:rsid w:val="00790791"/>
    <w:rsid w:val="00792778"/>
    <w:rsid w:val="00792AFD"/>
    <w:rsid w:val="00793195"/>
    <w:rsid w:val="00794810"/>
    <w:rsid w:val="0079513A"/>
    <w:rsid w:val="007A0702"/>
    <w:rsid w:val="007A0922"/>
    <w:rsid w:val="007A1B1B"/>
    <w:rsid w:val="007A3AF3"/>
    <w:rsid w:val="007A5E5E"/>
    <w:rsid w:val="007A76D9"/>
    <w:rsid w:val="007A76E4"/>
    <w:rsid w:val="007B1DC7"/>
    <w:rsid w:val="007B3170"/>
    <w:rsid w:val="007B7239"/>
    <w:rsid w:val="007B7749"/>
    <w:rsid w:val="007C5D6E"/>
    <w:rsid w:val="007C6CE7"/>
    <w:rsid w:val="007C6E21"/>
    <w:rsid w:val="007C7432"/>
    <w:rsid w:val="007C7EC5"/>
    <w:rsid w:val="007D01A8"/>
    <w:rsid w:val="007D02FB"/>
    <w:rsid w:val="007D3E33"/>
    <w:rsid w:val="007D40E7"/>
    <w:rsid w:val="007D5091"/>
    <w:rsid w:val="007D560D"/>
    <w:rsid w:val="007D64A0"/>
    <w:rsid w:val="007D67CB"/>
    <w:rsid w:val="007D72A6"/>
    <w:rsid w:val="007E0B7F"/>
    <w:rsid w:val="007E2BF6"/>
    <w:rsid w:val="007E327C"/>
    <w:rsid w:val="007E363B"/>
    <w:rsid w:val="007E38FC"/>
    <w:rsid w:val="007E44E3"/>
    <w:rsid w:val="007E60BC"/>
    <w:rsid w:val="007F0D5D"/>
    <w:rsid w:val="007F410C"/>
    <w:rsid w:val="007F48AD"/>
    <w:rsid w:val="007F5A2A"/>
    <w:rsid w:val="007F6739"/>
    <w:rsid w:val="007F6DF8"/>
    <w:rsid w:val="007F70D7"/>
    <w:rsid w:val="007F770A"/>
    <w:rsid w:val="007F7BCA"/>
    <w:rsid w:val="008018F0"/>
    <w:rsid w:val="0080263C"/>
    <w:rsid w:val="0080285B"/>
    <w:rsid w:val="00802E45"/>
    <w:rsid w:val="00804669"/>
    <w:rsid w:val="00804A1F"/>
    <w:rsid w:val="00804A4B"/>
    <w:rsid w:val="008053C7"/>
    <w:rsid w:val="0081107C"/>
    <w:rsid w:val="00811713"/>
    <w:rsid w:val="00812CC9"/>
    <w:rsid w:val="00815945"/>
    <w:rsid w:val="00820ED0"/>
    <w:rsid w:val="00822C9D"/>
    <w:rsid w:val="00823981"/>
    <w:rsid w:val="00825271"/>
    <w:rsid w:val="00832176"/>
    <w:rsid w:val="00832C4C"/>
    <w:rsid w:val="008339F0"/>
    <w:rsid w:val="00834025"/>
    <w:rsid w:val="0083548E"/>
    <w:rsid w:val="00836638"/>
    <w:rsid w:val="00836DA9"/>
    <w:rsid w:val="00836E2A"/>
    <w:rsid w:val="0084098C"/>
    <w:rsid w:val="00844AA2"/>
    <w:rsid w:val="00844F61"/>
    <w:rsid w:val="0084576E"/>
    <w:rsid w:val="00846291"/>
    <w:rsid w:val="00847EF3"/>
    <w:rsid w:val="00851B0E"/>
    <w:rsid w:val="0085249D"/>
    <w:rsid w:val="0085252A"/>
    <w:rsid w:val="00852821"/>
    <w:rsid w:val="00852F0F"/>
    <w:rsid w:val="008533D6"/>
    <w:rsid w:val="0085422C"/>
    <w:rsid w:val="00854F24"/>
    <w:rsid w:val="0086043E"/>
    <w:rsid w:val="0086682B"/>
    <w:rsid w:val="00866A4C"/>
    <w:rsid w:val="00870AE7"/>
    <w:rsid w:val="008726AD"/>
    <w:rsid w:val="0087659F"/>
    <w:rsid w:val="008772D5"/>
    <w:rsid w:val="008772DA"/>
    <w:rsid w:val="008811D1"/>
    <w:rsid w:val="00882AC5"/>
    <w:rsid w:val="00884073"/>
    <w:rsid w:val="00884384"/>
    <w:rsid w:val="00884BC5"/>
    <w:rsid w:val="00886442"/>
    <w:rsid w:val="008872E8"/>
    <w:rsid w:val="00893B43"/>
    <w:rsid w:val="0089646D"/>
    <w:rsid w:val="0089678F"/>
    <w:rsid w:val="008A1E6E"/>
    <w:rsid w:val="008A4693"/>
    <w:rsid w:val="008A4B8B"/>
    <w:rsid w:val="008A58EA"/>
    <w:rsid w:val="008A5C2D"/>
    <w:rsid w:val="008A615D"/>
    <w:rsid w:val="008A6614"/>
    <w:rsid w:val="008A672A"/>
    <w:rsid w:val="008A69AC"/>
    <w:rsid w:val="008A6A31"/>
    <w:rsid w:val="008B0D11"/>
    <w:rsid w:val="008B16E4"/>
    <w:rsid w:val="008B2D0B"/>
    <w:rsid w:val="008C2109"/>
    <w:rsid w:val="008C2392"/>
    <w:rsid w:val="008C2C46"/>
    <w:rsid w:val="008C739D"/>
    <w:rsid w:val="008D33A6"/>
    <w:rsid w:val="008D58C2"/>
    <w:rsid w:val="008D6D18"/>
    <w:rsid w:val="008D7481"/>
    <w:rsid w:val="008E1B94"/>
    <w:rsid w:val="008E238D"/>
    <w:rsid w:val="008E28E1"/>
    <w:rsid w:val="008E28E4"/>
    <w:rsid w:val="008E2AA6"/>
    <w:rsid w:val="008E2B69"/>
    <w:rsid w:val="008E7830"/>
    <w:rsid w:val="008E7DCA"/>
    <w:rsid w:val="008F0839"/>
    <w:rsid w:val="008F1EA1"/>
    <w:rsid w:val="008F2D7F"/>
    <w:rsid w:val="008F3D0E"/>
    <w:rsid w:val="008F5E33"/>
    <w:rsid w:val="00902972"/>
    <w:rsid w:val="00906E46"/>
    <w:rsid w:val="009134A7"/>
    <w:rsid w:val="009141FB"/>
    <w:rsid w:val="00915E6A"/>
    <w:rsid w:val="00916402"/>
    <w:rsid w:val="00916E6C"/>
    <w:rsid w:val="0092145B"/>
    <w:rsid w:val="00923D4E"/>
    <w:rsid w:val="00924EEE"/>
    <w:rsid w:val="0092589F"/>
    <w:rsid w:val="0092615D"/>
    <w:rsid w:val="00931612"/>
    <w:rsid w:val="00931830"/>
    <w:rsid w:val="00932334"/>
    <w:rsid w:val="00933706"/>
    <w:rsid w:val="009338C1"/>
    <w:rsid w:val="00936721"/>
    <w:rsid w:val="009367C4"/>
    <w:rsid w:val="00937BD6"/>
    <w:rsid w:val="009429FC"/>
    <w:rsid w:val="009437E0"/>
    <w:rsid w:val="009450E1"/>
    <w:rsid w:val="0094588C"/>
    <w:rsid w:val="00946477"/>
    <w:rsid w:val="009465FC"/>
    <w:rsid w:val="00947971"/>
    <w:rsid w:val="00951FD7"/>
    <w:rsid w:val="0095397F"/>
    <w:rsid w:val="00954B2F"/>
    <w:rsid w:val="009567B7"/>
    <w:rsid w:val="009573C1"/>
    <w:rsid w:val="00961FBF"/>
    <w:rsid w:val="009628B9"/>
    <w:rsid w:val="00962FF9"/>
    <w:rsid w:val="00963403"/>
    <w:rsid w:val="00964317"/>
    <w:rsid w:val="00967A16"/>
    <w:rsid w:val="00967E2C"/>
    <w:rsid w:val="00971B5C"/>
    <w:rsid w:val="00972450"/>
    <w:rsid w:val="00974187"/>
    <w:rsid w:val="00974DC8"/>
    <w:rsid w:val="0097574E"/>
    <w:rsid w:val="00976C4A"/>
    <w:rsid w:val="00977352"/>
    <w:rsid w:val="00977F1A"/>
    <w:rsid w:val="0098093D"/>
    <w:rsid w:val="0098167B"/>
    <w:rsid w:val="00981F3E"/>
    <w:rsid w:val="009820FD"/>
    <w:rsid w:val="00982D56"/>
    <w:rsid w:val="009830EC"/>
    <w:rsid w:val="00984317"/>
    <w:rsid w:val="00985615"/>
    <w:rsid w:val="009905C3"/>
    <w:rsid w:val="00991463"/>
    <w:rsid w:val="0099181A"/>
    <w:rsid w:val="00991DE2"/>
    <w:rsid w:val="00992478"/>
    <w:rsid w:val="00994CD9"/>
    <w:rsid w:val="0099501E"/>
    <w:rsid w:val="00996C96"/>
    <w:rsid w:val="00997347"/>
    <w:rsid w:val="00997A08"/>
    <w:rsid w:val="009A1D49"/>
    <w:rsid w:val="009A2A10"/>
    <w:rsid w:val="009A2DAE"/>
    <w:rsid w:val="009A3D78"/>
    <w:rsid w:val="009A3E99"/>
    <w:rsid w:val="009A49D2"/>
    <w:rsid w:val="009A74E6"/>
    <w:rsid w:val="009B0007"/>
    <w:rsid w:val="009B1DB6"/>
    <w:rsid w:val="009B5708"/>
    <w:rsid w:val="009B6B37"/>
    <w:rsid w:val="009B6FB2"/>
    <w:rsid w:val="009B7A0C"/>
    <w:rsid w:val="009C0345"/>
    <w:rsid w:val="009C1A20"/>
    <w:rsid w:val="009C3245"/>
    <w:rsid w:val="009C32E8"/>
    <w:rsid w:val="009C4F9D"/>
    <w:rsid w:val="009C6489"/>
    <w:rsid w:val="009D05EE"/>
    <w:rsid w:val="009D0641"/>
    <w:rsid w:val="009D0B3D"/>
    <w:rsid w:val="009D2CBC"/>
    <w:rsid w:val="009D2D31"/>
    <w:rsid w:val="009D391C"/>
    <w:rsid w:val="009D41B9"/>
    <w:rsid w:val="009D4FBC"/>
    <w:rsid w:val="009D5477"/>
    <w:rsid w:val="009D5B82"/>
    <w:rsid w:val="009E0EE6"/>
    <w:rsid w:val="009E1B91"/>
    <w:rsid w:val="009E2FAF"/>
    <w:rsid w:val="009E35BD"/>
    <w:rsid w:val="009E427C"/>
    <w:rsid w:val="009E4AA3"/>
    <w:rsid w:val="009E5211"/>
    <w:rsid w:val="009E5B81"/>
    <w:rsid w:val="009F0304"/>
    <w:rsid w:val="009F1B3F"/>
    <w:rsid w:val="009F2121"/>
    <w:rsid w:val="009F4B95"/>
    <w:rsid w:val="009F5807"/>
    <w:rsid w:val="009F6950"/>
    <w:rsid w:val="009F6F2D"/>
    <w:rsid w:val="00A002D6"/>
    <w:rsid w:val="00A0064F"/>
    <w:rsid w:val="00A015D8"/>
    <w:rsid w:val="00A017FF"/>
    <w:rsid w:val="00A02A8E"/>
    <w:rsid w:val="00A02EDC"/>
    <w:rsid w:val="00A049D6"/>
    <w:rsid w:val="00A06634"/>
    <w:rsid w:val="00A07895"/>
    <w:rsid w:val="00A07EAF"/>
    <w:rsid w:val="00A1109D"/>
    <w:rsid w:val="00A11DA2"/>
    <w:rsid w:val="00A12039"/>
    <w:rsid w:val="00A12735"/>
    <w:rsid w:val="00A12835"/>
    <w:rsid w:val="00A1301F"/>
    <w:rsid w:val="00A13A48"/>
    <w:rsid w:val="00A13A7E"/>
    <w:rsid w:val="00A13D45"/>
    <w:rsid w:val="00A14148"/>
    <w:rsid w:val="00A15C87"/>
    <w:rsid w:val="00A15CC4"/>
    <w:rsid w:val="00A173B5"/>
    <w:rsid w:val="00A17514"/>
    <w:rsid w:val="00A21151"/>
    <w:rsid w:val="00A21406"/>
    <w:rsid w:val="00A24ABD"/>
    <w:rsid w:val="00A2589E"/>
    <w:rsid w:val="00A26BF2"/>
    <w:rsid w:val="00A27CED"/>
    <w:rsid w:val="00A30CAA"/>
    <w:rsid w:val="00A3149F"/>
    <w:rsid w:val="00A32448"/>
    <w:rsid w:val="00A36B69"/>
    <w:rsid w:val="00A3776D"/>
    <w:rsid w:val="00A41477"/>
    <w:rsid w:val="00A41F8C"/>
    <w:rsid w:val="00A422AA"/>
    <w:rsid w:val="00A42663"/>
    <w:rsid w:val="00A4273C"/>
    <w:rsid w:val="00A42806"/>
    <w:rsid w:val="00A455A0"/>
    <w:rsid w:val="00A47AEB"/>
    <w:rsid w:val="00A504AB"/>
    <w:rsid w:val="00A55243"/>
    <w:rsid w:val="00A6074E"/>
    <w:rsid w:val="00A6163B"/>
    <w:rsid w:val="00A61F2A"/>
    <w:rsid w:val="00A6253D"/>
    <w:rsid w:val="00A62A67"/>
    <w:rsid w:val="00A63B5D"/>
    <w:rsid w:val="00A65473"/>
    <w:rsid w:val="00A65FDC"/>
    <w:rsid w:val="00A70120"/>
    <w:rsid w:val="00A70D19"/>
    <w:rsid w:val="00A711BD"/>
    <w:rsid w:val="00A71744"/>
    <w:rsid w:val="00A72787"/>
    <w:rsid w:val="00A73029"/>
    <w:rsid w:val="00A74C9E"/>
    <w:rsid w:val="00A74DAF"/>
    <w:rsid w:val="00A75789"/>
    <w:rsid w:val="00A760D2"/>
    <w:rsid w:val="00A77207"/>
    <w:rsid w:val="00A777D5"/>
    <w:rsid w:val="00A77F04"/>
    <w:rsid w:val="00A8027A"/>
    <w:rsid w:val="00A807F7"/>
    <w:rsid w:val="00A81DE7"/>
    <w:rsid w:val="00A83628"/>
    <w:rsid w:val="00A870F4"/>
    <w:rsid w:val="00A902BB"/>
    <w:rsid w:val="00A92670"/>
    <w:rsid w:val="00A92FD4"/>
    <w:rsid w:val="00A93980"/>
    <w:rsid w:val="00A945DA"/>
    <w:rsid w:val="00A95170"/>
    <w:rsid w:val="00A955E5"/>
    <w:rsid w:val="00AA24EF"/>
    <w:rsid w:val="00AA2806"/>
    <w:rsid w:val="00AA427B"/>
    <w:rsid w:val="00AA482D"/>
    <w:rsid w:val="00AA4F47"/>
    <w:rsid w:val="00AA509A"/>
    <w:rsid w:val="00AA524E"/>
    <w:rsid w:val="00AA5710"/>
    <w:rsid w:val="00AA5970"/>
    <w:rsid w:val="00AB20E9"/>
    <w:rsid w:val="00AB3098"/>
    <w:rsid w:val="00AB3731"/>
    <w:rsid w:val="00AB4B8F"/>
    <w:rsid w:val="00AB7778"/>
    <w:rsid w:val="00AC28BA"/>
    <w:rsid w:val="00AC3538"/>
    <w:rsid w:val="00AC4855"/>
    <w:rsid w:val="00AC5229"/>
    <w:rsid w:val="00AC5789"/>
    <w:rsid w:val="00AD0A9C"/>
    <w:rsid w:val="00AD1177"/>
    <w:rsid w:val="00AD2E7F"/>
    <w:rsid w:val="00AD3012"/>
    <w:rsid w:val="00AD34A7"/>
    <w:rsid w:val="00AD43FD"/>
    <w:rsid w:val="00AD5081"/>
    <w:rsid w:val="00AD62AC"/>
    <w:rsid w:val="00AD6A3C"/>
    <w:rsid w:val="00AE05B8"/>
    <w:rsid w:val="00AE15C8"/>
    <w:rsid w:val="00AE246A"/>
    <w:rsid w:val="00AE31F2"/>
    <w:rsid w:val="00AE3DDB"/>
    <w:rsid w:val="00AE4526"/>
    <w:rsid w:val="00AE6DEA"/>
    <w:rsid w:val="00AF141A"/>
    <w:rsid w:val="00AF2150"/>
    <w:rsid w:val="00AF2C7C"/>
    <w:rsid w:val="00AF5A00"/>
    <w:rsid w:val="00B010D9"/>
    <w:rsid w:val="00B01ADC"/>
    <w:rsid w:val="00B05627"/>
    <w:rsid w:val="00B0573B"/>
    <w:rsid w:val="00B06A89"/>
    <w:rsid w:val="00B076BC"/>
    <w:rsid w:val="00B123E4"/>
    <w:rsid w:val="00B14C34"/>
    <w:rsid w:val="00B14D78"/>
    <w:rsid w:val="00B15B75"/>
    <w:rsid w:val="00B165EF"/>
    <w:rsid w:val="00B166F3"/>
    <w:rsid w:val="00B16799"/>
    <w:rsid w:val="00B16889"/>
    <w:rsid w:val="00B16D0C"/>
    <w:rsid w:val="00B176D1"/>
    <w:rsid w:val="00B1797E"/>
    <w:rsid w:val="00B21A2E"/>
    <w:rsid w:val="00B21B00"/>
    <w:rsid w:val="00B22857"/>
    <w:rsid w:val="00B23585"/>
    <w:rsid w:val="00B25A45"/>
    <w:rsid w:val="00B267AA"/>
    <w:rsid w:val="00B275E6"/>
    <w:rsid w:val="00B27ED7"/>
    <w:rsid w:val="00B27EDA"/>
    <w:rsid w:val="00B31035"/>
    <w:rsid w:val="00B31139"/>
    <w:rsid w:val="00B32E43"/>
    <w:rsid w:val="00B33637"/>
    <w:rsid w:val="00B3536C"/>
    <w:rsid w:val="00B37660"/>
    <w:rsid w:val="00B410E9"/>
    <w:rsid w:val="00B41EEA"/>
    <w:rsid w:val="00B42772"/>
    <w:rsid w:val="00B42B66"/>
    <w:rsid w:val="00B44AE3"/>
    <w:rsid w:val="00B4634E"/>
    <w:rsid w:val="00B46E34"/>
    <w:rsid w:val="00B50752"/>
    <w:rsid w:val="00B512FC"/>
    <w:rsid w:val="00B517B3"/>
    <w:rsid w:val="00B540CA"/>
    <w:rsid w:val="00B55788"/>
    <w:rsid w:val="00B57CA3"/>
    <w:rsid w:val="00B6017C"/>
    <w:rsid w:val="00B604D7"/>
    <w:rsid w:val="00B61440"/>
    <w:rsid w:val="00B62C5F"/>
    <w:rsid w:val="00B63CC6"/>
    <w:rsid w:val="00B663D3"/>
    <w:rsid w:val="00B66B43"/>
    <w:rsid w:val="00B66E6E"/>
    <w:rsid w:val="00B708A2"/>
    <w:rsid w:val="00B70A49"/>
    <w:rsid w:val="00B73289"/>
    <w:rsid w:val="00B73EA6"/>
    <w:rsid w:val="00B755B7"/>
    <w:rsid w:val="00B77608"/>
    <w:rsid w:val="00B77AD9"/>
    <w:rsid w:val="00B806F1"/>
    <w:rsid w:val="00B80CD7"/>
    <w:rsid w:val="00B8122C"/>
    <w:rsid w:val="00B81C00"/>
    <w:rsid w:val="00B8393D"/>
    <w:rsid w:val="00B8587E"/>
    <w:rsid w:val="00B8669E"/>
    <w:rsid w:val="00B86C44"/>
    <w:rsid w:val="00B87269"/>
    <w:rsid w:val="00B91E40"/>
    <w:rsid w:val="00B93166"/>
    <w:rsid w:val="00B93511"/>
    <w:rsid w:val="00B93565"/>
    <w:rsid w:val="00B94E72"/>
    <w:rsid w:val="00B952AA"/>
    <w:rsid w:val="00B952E4"/>
    <w:rsid w:val="00B96125"/>
    <w:rsid w:val="00B965C0"/>
    <w:rsid w:val="00B9667B"/>
    <w:rsid w:val="00BA28BF"/>
    <w:rsid w:val="00BA325F"/>
    <w:rsid w:val="00BA5AEC"/>
    <w:rsid w:val="00BB03E4"/>
    <w:rsid w:val="00BB1CE3"/>
    <w:rsid w:val="00BB2133"/>
    <w:rsid w:val="00BB21AD"/>
    <w:rsid w:val="00BB3661"/>
    <w:rsid w:val="00BB38AB"/>
    <w:rsid w:val="00BB40B3"/>
    <w:rsid w:val="00BB4410"/>
    <w:rsid w:val="00BB45C7"/>
    <w:rsid w:val="00BB604F"/>
    <w:rsid w:val="00BC0A5D"/>
    <w:rsid w:val="00BC33EC"/>
    <w:rsid w:val="00BC3706"/>
    <w:rsid w:val="00BC4AC9"/>
    <w:rsid w:val="00BC4ACC"/>
    <w:rsid w:val="00BC4BC7"/>
    <w:rsid w:val="00BC6567"/>
    <w:rsid w:val="00BC6B3F"/>
    <w:rsid w:val="00BC6C53"/>
    <w:rsid w:val="00BD0A1A"/>
    <w:rsid w:val="00BD0C0A"/>
    <w:rsid w:val="00BD3FD2"/>
    <w:rsid w:val="00BD5C84"/>
    <w:rsid w:val="00BD5D35"/>
    <w:rsid w:val="00BD6C66"/>
    <w:rsid w:val="00BD7D73"/>
    <w:rsid w:val="00BD7F46"/>
    <w:rsid w:val="00BE0474"/>
    <w:rsid w:val="00BE0829"/>
    <w:rsid w:val="00BE5BC9"/>
    <w:rsid w:val="00BE6995"/>
    <w:rsid w:val="00BE7B7A"/>
    <w:rsid w:val="00BF27AC"/>
    <w:rsid w:val="00BF426F"/>
    <w:rsid w:val="00BF651C"/>
    <w:rsid w:val="00BF6C5D"/>
    <w:rsid w:val="00BF6CF4"/>
    <w:rsid w:val="00C03212"/>
    <w:rsid w:val="00C03882"/>
    <w:rsid w:val="00C03EC5"/>
    <w:rsid w:val="00C0454A"/>
    <w:rsid w:val="00C04D61"/>
    <w:rsid w:val="00C053E0"/>
    <w:rsid w:val="00C0554E"/>
    <w:rsid w:val="00C0595A"/>
    <w:rsid w:val="00C05AC4"/>
    <w:rsid w:val="00C060AF"/>
    <w:rsid w:val="00C06706"/>
    <w:rsid w:val="00C0761C"/>
    <w:rsid w:val="00C077B5"/>
    <w:rsid w:val="00C11310"/>
    <w:rsid w:val="00C1131F"/>
    <w:rsid w:val="00C11CB9"/>
    <w:rsid w:val="00C1611C"/>
    <w:rsid w:val="00C1764E"/>
    <w:rsid w:val="00C207C8"/>
    <w:rsid w:val="00C23563"/>
    <w:rsid w:val="00C24180"/>
    <w:rsid w:val="00C24901"/>
    <w:rsid w:val="00C24960"/>
    <w:rsid w:val="00C263DC"/>
    <w:rsid w:val="00C26448"/>
    <w:rsid w:val="00C26BDE"/>
    <w:rsid w:val="00C277A1"/>
    <w:rsid w:val="00C30EA8"/>
    <w:rsid w:val="00C313D7"/>
    <w:rsid w:val="00C314B3"/>
    <w:rsid w:val="00C315DD"/>
    <w:rsid w:val="00C32A7F"/>
    <w:rsid w:val="00C337F2"/>
    <w:rsid w:val="00C33868"/>
    <w:rsid w:val="00C353F1"/>
    <w:rsid w:val="00C370EF"/>
    <w:rsid w:val="00C3734B"/>
    <w:rsid w:val="00C42C25"/>
    <w:rsid w:val="00C43745"/>
    <w:rsid w:val="00C43962"/>
    <w:rsid w:val="00C44F61"/>
    <w:rsid w:val="00C45E1A"/>
    <w:rsid w:val="00C5136F"/>
    <w:rsid w:val="00C51728"/>
    <w:rsid w:val="00C517C6"/>
    <w:rsid w:val="00C5231A"/>
    <w:rsid w:val="00C5243D"/>
    <w:rsid w:val="00C52BFD"/>
    <w:rsid w:val="00C538E4"/>
    <w:rsid w:val="00C5465F"/>
    <w:rsid w:val="00C547E5"/>
    <w:rsid w:val="00C54A9B"/>
    <w:rsid w:val="00C54EF4"/>
    <w:rsid w:val="00C554E5"/>
    <w:rsid w:val="00C558E7"/>
    <w:rsid w:val="00C563E1"/>
    <w:rsid w:val="00C5683D"/>
    <w:rsid w:val="00C56889"/>
    <w:rsid w:val="00C56AFF"/>
    <w:rsid w:val="00C62CCB"/>
    <w:rsid w:val="00C62CFF"/>
    <w:rsid w:val="00C64302"/>
    <w:rsid w:val="00C64FE6"/>
    <w:rsid w:val="00C732DD"/>
    <w:rsid w:val="00C73D4A"/>
    <w:rsid w:val="00C74649"/>
    <w:rsid w:val="00C74CD6"/>
    <w:rsid w:val="00C74DB6"/>
    <w:rsid w:val="00C7619C"/>
    <w:rsid w:val="00C76DB8"/>
    <w:rsid w:val="00C77200"/>
    <w:rsid w:val="00C81729"/>
    <w:rsid w:val="00C82925"/>
    <w:rsid w:val="00C82BFB"/>
    <w:rsid w:val="00C836D4"/>
    <w:rsid w:val="00C83906"/>
    <w:rsid w:val="00C83EE8"/>
    <w:rsid w:val="00C83FBC"/>
    <w:rsid w:val="00C83FCA"/>
    <w:rsid w:val="00C85D76"/>
    <w:rsid w:val="00C86901"/>
    <w:rsid w:val="00C86A62"/>
    <w:rsid w:val="00C873A6"/>
    <w:rsid w:val="00C8778F"/>
    <w:rsid w:val="00C90011"/>
    <w:rsid w:val="00C9084C"/>
    <w:rsid w:val="00C91169"/>
    <w:rsid w:val="00C913EF"/>
    <w:rsid w:val="00C93F90"/>
    <w:rsid w:val="00C9579E"/>
    <w:rsid w:val="00C9633E"/>
    <w:rsid w:val="00C97050"/>
    <w:rsid w:val="00C97160"/>
    <w:rsid w:val="00C97E0C"/>
    <w:rsid w:val="00CA0CE3"/>
    <w:rsid w:val="00CA1176"/>
    <w:rsid w:val="00CA1339"/>
    <w:rsid w:val="00CA3064"/>
    <w:rsid w:val="00CA364E"/>
    <w:rsid w:val="00CA4FD4"/>
    <w:rsid w:val="00CA555A"/>
    <w:rsid w:val="00CA6615"/>
    <w:rsid w:val="00CB0EAC"/>
    <w:rsid w:val="00CB0F8D"/>
    <w:rsid w:val="00CB119E"/>
    <w:rsid w:val="00CB2870"/>
    <w:rsid w:val="00CB34BB"/>
    <w:rsid w:val="00CB4F8F"/>
    <w:rsid w:val="00CB6016"/>
    <w:rsid w:val="00CB6550"/>
    <w:rsid w:val="00CB6FD5"/>
    <w:rsid w:val="00CB7058"/>
    <w:rsid w:val="00CB75A1"/>
    <w:rsid w:val="00CB783E"/>
    <w:rsid w:val="00CC37C6"/>
    <w:rsid w:val="00CC460A"/>
    <w:rsid w:val="00CC47FF"/>
    <w:rsid w:val="00CC4F17"/>
    <w:rsid w:val="00CC663E"/>
    <w:rsid w:val="00CC6969"/>
    <w:rsid w:val="00CC72B1"/>
    <w:rsid w:val="00CD0CA4"/>
    <w:rsid w:val="00CD0F81"/>
    <w:rsid w:val="00CD2DE7"/>
    <w:rsid w:val="00CD7C5A"/>
    <w:rsid w:val="00CD7CAD"/>
    <w:rsid w:val="00CE0132"/>
    <w:rsid w:val="00CE03CA"/>
    <w:rsid w:val="00CE052D"/>
    <w:rsid w:val="00CE37D2"/>
    <w:rsid w:val="00CE43E1"/>
    <w:rsid w:val="00CE5D7D"/>
    <w:rsid w:val="00CE60EB"/>
    <w:rsid w:val="00CE624D"/>
    <w:rsid w:val="00CF0693"/>
    <w:rsid w:val="00CF2F57"/>
    <w:rsid w:val="00CF2FA8"/>
    <w:rsid w:val="00CF334F"/>
    <w:rsid w:val="00CF401F"/>
    <w:rsid w:val="00CF6E70"/>
    <w:rsid w:val="00CF7019"/>
    <w:rsid w:val="00CF742A"/>
    <w:rsid w:val="00D01165"/>
    <w:rsid w:val="00D01625"/>
    <w:rsid w:val="00D025AB"/>
    <w:rsid w:val="00D03B79"/>
    <w:rsid w:val="00D04FDF"/>
    <w:rsid w:val="00D061F9"/>
    <w:rsid w:val="00D0775C"/>
    <w:rsid w:val="00D1080E"/>
    <w:rsid w:val="00D120DA"/>
    <w:rsid w:val="00D13801"/>
    <w:rsid w:val="00D13851"/>
    <w:rsid w:val="00D13C5D"/>
    <w:rsid w:val="00D1547B"/>
    <w:rsid w:val="00D15920"/>
    <w:rsid w:val="00D17763"/>
    <w:rsid w:val="00D223A6"/>
    <w:rsid w:val="00D22D8E"/>
    <w:rsid w:val="00D2409E"/>
    <w:rsid w:val="00D245A2"/>
    <w:rsid w:val="00D24A09"/>
    <w:rsid w:val="00D27341"/>
    <w:rsid w:val="00D27B1A"/>
    <w:rsid w:val="00D27E1B"/>
    <w:rsid w:val="00D30DF9"/>
    <w:rsid w:val="00D312CA"/>
    <w:rsid w:val="00D316E8"/>
    <w:rsid w:val="00D318DC"/>
    <w:rsid w:val="00D34FFE"/>
    <w:rsid w:val="00D41AAE"/>
    <w:rsid w:val="00D424E2"/>
    <w:rsid w:val="00D44F23"/>
    <w:rsid w:val="00D454BF"/>
    <w:rsid w:val="00D45715"/>
    <w:rsid w:val="00D47D0E"/>
    <w:rsid w:val="00D47E06"/>
    <w:rsid w:val="00D5028A"/>
    <w:rsid w:val="00D510FF"/>
    <w:rsid w:val="00D53A1C"/>
    <w:rsid w:val="00D56E7D"/>
    <w:rsid w:val="00D577A9"/>
    <w:rsid w:val="00D607DB"/>
    <w:rsid w:val="00D61AF4"/>
    <w:rsid w:val="00D62732"/>
    <w:rsid w:val="00D62EBB"/>
    <w:rsid w:val="00D62F07"/>
    <w:rsid w:val="00D63E0F"/>
    <w:rsid w:val="00D65DC5"/>
    <w:rsid w:val="00D66F57"/>
    <w:rsid w:val="00D715D3"/>
    <w:rsid w:val="00D71704"/>
    <w:rsid w:val="00D71E09"/>
    <w:rsid w:val="00D738DF"/>
    <w:rsid w:val="00D739E7"/>
    <w:rsid w:val="00D741A9"/>
    <w:rsid w:val="00D804DF"/>
    <w:rsid w:val="00D82B63"/>
    <w:rsid w:val="00D839C8"/>
    <w:rsid w:val="00D83D39"/>
    <w:rsid w:val="00D842D2"/>
    <w:rsid w:val="00D8459C"/>
    <w:rsid w:val="00D90A60"/>
    <w:rsid w:val="00D90D9C"/>
    <w:rsid w:val="00D912C3"/>
    <w:rsid w:val="00D92CD7"/>
    <w:rsid w:val="00D92EF3"/>
    <w:rsid w:val="00D97759"/>
    <w:rsid w:val="00DA0AF1"/>
    <w:rsid w:val="00DA12C0"/>
    <w:rsid w:val="00DA1580"/>
    <w:rsid w:val="00DA20E0"/>
    <w:rsid w:val="00DA3346"/>
    <w:rsid w:val="00DA3486"/>
    <w:rsid w:val="00DA5FD1"/>
    <w:rsid w:val="00DA7886"/>
    <w:rsid w:val="00DA7A62"/>
    <w:rsid w:val="00DB26F5"/>
    <w:rsid w:val="00DB3BBB"/>
    <w:rsid w:val="00DB71F6"/>
    <w:rsid w:val="00DC2181"/>
    <w:rsid w:val="00DC3FDD"/>
    <w:rsid w:val="00DC4816"/>
    <w:rsid w:val="00DC4E4F"/>
    <w:rsid w:val="00DC5D24"/>
    <w:rsid w:val="00DC6150"/>
    <w:rsid w:val="00DD23DC"/>
    <w:rsid w:val="00DD3FB3"/>
    <w:rsid w:val="00DD5095"/>
    <w:rsid w:val="00DD61AC"/>
    <w:rsid w:val="00DD643E"/>
    <w:rsid w:val="00DE0CA6"/>
    <w:rsid w:val="00DE0FD6"/>
    <w:rsid w:val="00DE513E"/>
    <w:rsid w:val="00DE566D"/>
    <w:rsid w:val="00DE694F"/>
    <w:rsid w:val="00DE7FEB"/>
    <w:rsid w:val="00DF01C0"/>
    <w:rsid w:val="00DF020F"/>
    <w:rsid w:val="00DF07AD"/>
    <w:rsid w:val="00DF0FC3"/>
    <w:rsid w:val="00DF35B5"/>
    <w:rsid w:val="00DF758B"/>
    <w:rsid w:val="00DF7A65"/>
    <w:rsid w:val="00DF7BAC"/>
    <w:rsid w:val="00E0168E"/>
    <w:rsid w:val="00E02288"/>
    <w:rsid w:val="00E032C8"/>
    <w:rsid w:val="00E04224"/>
    <w:rsid w:val="00E043F3"/>
    <w:rsid w:val="00E054A2"/>
    <w:rsid w:val="00E06281"/>
    <w:rsid w:val="00E0736D"/>
    <w:rsid w:val="00E1083C"/>
    <w:rsid w:val="00E117C2"/>
    <w:rsid w:val="00E14C9A"/>
    <w:rsid w:val="00E16206"/>
    <w:rsid w:val="00E1752F"/>
    <w:rsid w:val="00E22790"/>
    <w:rsid w:val="00E22891"/>
    <w:rsid w:val="00E23372"/>
    <w:rsid w:val="00E25B0C"/>
    <w:rsid w:val="00E25DE4"/>
    <w:rsid w:val="00E270E6"/>
    <w:rsid w:val="00E3141D"/>
    <w:rsid w:val="00E315B0"/>
    <w:rsid w:val="00E31A4D"/>
    <w:rsid w:val="00E3557B"/>
    <w:rsid w:val="00E36549"/>
    <w:rsid w:val="00E37BBE"/>
    <w:rsid w:val="00E40416"/>
    <w:rsid w:val="00E40BF3"/>
    <w:rsid w:val="00E41DA4"/>
    <w:rsid w:val="00E445F0"/>
    <w:rsid w:val="00E4481F"/>
    <w:rsid w:val="00E45B81"/>
    <w:rsid w:val="00E46AD5"/>
    <w:rsid w:val="00E47F45"/>
    <w:rsid w:val="00E50595"/>
    <w:rsid w:val="00E50C3D"/>
    <w:rsid w:val="00E50E68"/>
    <w:rsid w:val="00E51A66"/>
    <w:rsid w:val="00E523C0"/>
    <w:rsid w:val="00E5270C"/>
    <w:rsid w:val="00E5299D"/>
    <w:rsid w:val="00E54DEA"/>
    <w:rsid w:val="00E576F6"/>
    <w:rsid w:val="00E5797D"/>
    <w:rsid w:val="00E57B56"/>
    <w:rsid w:val="00E62D9E"/>
    <w:rsid w:val="00E6313E"/>
    <w:rsid w:val="00E6485F"/>
    <w:rsid w:val="00E657F6"/>
    <w:rsid w:val="00E65BE5"/>
    <w:rsid w:val="00E65D12"/>
    <w:rsid w:val="00E67184"/>
    <w:rsid w:val="00E67A0A"/>
    <w:rsid w:val="00E70653"/>
    <w:rsid w:val="00E74C5C"/>
    <w:rsid w:val="00E74E52"/>
    <w:rsid w:val="00E76D83"/>
    <w:rsid w:val="00E80A88"/>
    <w:rsid w:val="00E80DB3"/>
    <w:rsid w:val="00E80E3C"/>
    <w:rsid w:val="00E816FE"/>
    <w:rsid w:val="00E81E59"/>
    <w:rsid w:val="00E83ADA"/>
    <w:rsid w:val="00E8490D"/>
    <w:rsid w:val="00E865C7"/>
    <w:rsid w:val="00E86765"/>
    <w:rsid w:val="00E86B25"/>
    <w:rsid w:val="00E87A99"/>
    <w:rsid w:val="00E92C90"/>
    <w:rsid w:val="00E9765D"/>
    <w:rsid w:val="00EA1F09"/>
    <w:rsid w:val="00EA24A9"/>
    <w:rsid w:val="00EA282E"/>
    <w:rsid w:val="00EB0484"/>
    <w:rsid w:val="00EB103F"/>
    <w:rsid w:val="00EB12DF"/>
    <w:rsid w:val="00EB3D57"/>
    <w:rsid w:val="00EB52F2"/>
    <w:rsid w:val="00EB6706"/>
    <w:rsid w:val="00EB77F0"/>
    <w:rsid w:val="00EC011C"/>
    <w:rsid w:val="00EC0466"/>
    <w:rsid w:val="00EC1199"/>
    <w:rsid w:val="00EC2B16"/>
    <w:rsid w:val="00EC311C"/>
    <w:rsid w:val="00EC3C60"/>
    <w:rsid w:val="00EC3DF9"/>
    <w:rsid w:val="00EC48E4"/>
    <w:rsid w:val="00EC4A92"/>
    <w:rsid w:val="00EC4EC9"/>
    <w:rsid w:val="00EC50ED"/>
    <w:rsid w:val="00EC5640"/>
    <w:rsid w:val="00ED028F"/>
    <w:rsid w:val="00ED1B22"/>
    <w:rsid w:val="00ED1E3B"/>
    <w:rsid w:val="00ED27FC"/>
    <w:rsid w:val="00ED46D6"/>
    <w:rsid w:val="00ED5E80"/>
    <w:rsid w:val="00ED748C"/>
    <w:rsid w:val="00EE14BB"/>
    <w:rsid w:val="00EE50BE"/>
    <w:rsid w:val="00EE61C2"/>
    <w:rsid w:val="00EE74FA"/>
    <w:rsid w:val="00EF0C47"/>
    <w:rsid w:val="00EF0E93"/>
    <w:rsid w:val="00EF13C4"/>
    <w:rsid w:val="00EF19A7"/>
    <w:rsid w:val="00EF1FA3"/>
    <w:rsid w:val="00EF2319"/>
    <w:rsid w:val="00EF4432"/>
    <w:rsid w:val="00EF4BDC"/>
    <w:rsid w:val="00EF504E"/>
    <w:rsid w:val="00EF5459"/>
    <w:rsid w:val="00EF583C"/>
    <w:rsid w:val="00EF605B"/>
    <w:rsid w:val="00EF69BB"/>
    <w:rsid w:val="00EF6B06"/>
    <w:rsid w:val="00F0092B"/>
    <w:rsid w:val="00F0122E"/>
    <w:rsid w:val="00F01AB9"/>
    <w:rsid w:val="00F02EE2"/>
    <w:rsid w:val="00F035E3"/>
    <w:rsid w:val="00F03F2E"/>
    <w:rsid w:val="00F045BE"/>
    <w:rsid w:val="00F046D0"/>
    <w:rsid w:val="00F05342"/>
    <w:rsid w:val="00F05567"/>
    <w:rsid w:val="00F069DC"/>
    <w:rsid w:val="00F06C62"/>
    <w:rsid w:val="00F0796B"/>
    <w:rsid w:val="00F103B5"/>
    <w:rsid w:val="00F1049E"/>
    <w:rsid w:val="00F10D5B"/>
    <w:rsid w:val="00F13B9C"/>
    <w:rsid w:val="00F14438"/>
    <w:rsid w:val="00F149C2"/>
    <w:rsid w:val="00F15249"/>
    <w:rsid w:val="00F15C7D"/>
    <w:rsid w:val="00F1677F"/>
    <w:rsid w:val="00F20B3F"/>
    <w:rsid w:val="00F2309D"/>
    <w:rsid w:val="00F25CDA"/>
    <w:rsid w:val="00F26B34"/>
    <w:rsid w:val="00F27217"/>
    <w:rsid w:val="00F31205"/>
    <w:rsid w:val="00F31ED6"/>
    <w:rsid w:val="00F322D7"/>
    <w:rsid w:val="00F326B2"/>
    <w:rsid w:val="00F32996"/>
    <w:rsid w:val="00F32AA8"/>
    <w:rsid w:val="00F32CC4"/>
    <w:rsid w:val="00F34E17"/>
    <w:rsid w:val="00F35A2A"/>
    <w:rsid w:val="00F35F71"/>
    <w:rsid w:val="00F37053"/>
    <w:rsid w:val="00F401D2"/>
    <w:rsid w:val="00F41005"/>
    <w:rsid w:val="00F42AA5"/>
    <w:rsid w:val="00F42E41"/>
    <w:rsid w:val="00F45C91"/>
    <w:rsid w:val="00F471BD"/>
    <w:rsid w:val="00F47AC1"/>
    <w:rsid w:val="00F50440"/>
    <w:rsid w:val="00F50944"/>
    <w:rsid w:val="00F5166E"/>
    <w:rsid w:val="00F527CB"/>
    <w:rsid w:val="00F5702E"/>
    <w:rsid w:val="00F603FC"/>
    <w:rsid w:val="00F61796"/>
    <w:rsid w:val="00F63024"/>
    <w:rsid w:val="00F64EDB"/>
    <w:rsid w:val="00F70668"/>
    <w:rsid w:val="00F709B3"/>
    <w:rsid w:val="00F72AB2"/>
    <w:rsid w:val="00F72C77"/>
    <w:rsid w:val="00F7497A"/>
    <w:rsid w:val="00F7530D"/>
    <w:rsid w:val="00F7633E"/>
    <w:rsid w:val="00F76EE4"/>
    <w:rsid w:val="00F806CB"/>
    <w:rsid w:val="00F81F37"/>
    <w:rsid w:val="00F833AB"/>
    <w:rsid w:val="00F84119"/>
    <w:rsid w:val="00F84778"/>
    <w:rsid w:val="00F854FF"/>
    <w:rsid w:val="00F869BB"/>
    <w:rsid w:val="00F86C71"/>
    <w:rsid w:val="00F86DBD"/>
    <w:rsid w:val="00F876E2"/>
    <w:rsid w:val="00F925A4"/>
    <w:rsid w:val="00F92A9E"/>
    <w:rsid w:val="00F933BD"/>
    <w:rsid w:val="00F93667"/>
    <w:rsid w:val="00F94AAB"/>
    <w:rsid w:val="00F97B91"/>
    <w:rsid w:val="00FA0DCE"/>
    <w:rsid w:val="00FA2EEB"/>
    <w:rsid w:val="00FA35AC"/>
    <w:rsid w:val="00FA3ADE"/>
    <w:rsid w:val="00FA3C2B"/>
    <w:rsid w:val="00FA5126"/>
    <w:rsid w:val="00FA5571"/>
    <w:rsid w:val="00FB0175"/>
    <w:rsid w:val="00FB0C2F"/>
    <w:rsid w:val="00FB17F5"/>
    <w:rsid w:val="00FB208D"/>
    <w:rsid w:val="00FB2A03"/>
    <w:rsid w:val="00FB3DDE"/>
    <w:rsid w:val="00FB3FF1"/>
    <w:rsid w:val="00FB5038"/>
    <w:rsid w:val="00FB5746"/>
    <w:rsid w:val="00FB5801"/>
    <w:rsid w:val="00FC595C"/>
    <w:rsid w:val="00FD07B8"/>
    <w:rsid w:val="00FD2A8C"/>
    <w:rsid w:val="00FD3023"/>
    <w:rsid w:val="00FD33F5"/>
    <w:rsid w:val="00FD389E"/>
    <w:rsid w:val="00FD6685"/>
    <w:rsid w:val="00FD7317"/>
    <w:rsid w:val="00FE0EC0"/>
    <w:rsid w:val="00FE17E5"/>
    <w:rsid w:val="00FE2745"/>
    <w:rsid w:val="00FE3F9F"/>
    <w:rsid w:val="00FE58D8"/>
    <w:rsid w:val="00FE5E5A"/>
    <w:rsid w:val="00FE6AFC"/>
    <w:rsid w:val="00FE6F5D"/>
    <w:rsid w:val="00FF074C"/>
    <w:rsid w:val="00FF108E"/>
    <w:rsid w:val="00FF1392"/>
    <w:rsid w:val="00FF1E58"/>
    <w:rsid w:val="00FF1FA7"/>
    <w:rsid w:val="00FF253E"/>
    <w:rsid w:val="00FF343C"/>
    <w:rsid w:val="00FF39FD"/>
    <w:rsid w:val="00FF5308"/>
    <w:rsid w:val="00FF5ED5"/>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paragraph" w:styleId="berarbeitung">
    <w:name w:val="Revision"/>
    <w:hidden/>
    <w:uiPriority w:val="99"/>
    <w:semiHidden/>
    <w:rsid w:val="008E7DCA"/>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 w:type="character" w:styleId="Kommentarzeichen">
    <w:name w:val="annotation reference"/>
    <w:basedOn w:val="Absatz-Standardschriftart"/>
    <w:uiPriority w:val="99"/>
    <w:semiHidden/>
    <w:unhideWhenUsed/>
    <w:locked/>
    <w:rsid w:val="00480278"/>
    <w:rPr>
      <w:sz w:val="16"/>
      <w:szCs w:val="16"/>
    </w:rPr>
  </w:style>
  <w:style w:type="paragraph" w:styleId="Kommentartext">
    <w:name w:val="annotation text"/>
    <w:basedOn w:val="Standard"/>
    <w:link w:val="KommentartextZchn"/>
    <w:uiPriority w:val="99"/>
    <w:semiHidden/>
    <w:unhideWhenUsed/>
    <w:locked/>
    <w:rsid w:val="00480278"/>
    <w:pPr>
      <w:spacing w:line="240" w:lineRule="auto"/>
    </w:pPr>
    <w:rPr>
      <w:sz w:val="20"/>
    </w:rPr>
  </w:style>
  <w:style w:type="character" w:customStyle="1" w:styleId="KommentartextZchn">
    <w:name w:val="Kommentartext Zchn"/>
    <w:basedOn w:val="Absatz-Standardschriftart"/>
    <w:link w:val="Kommentartext"/>
    <w:uiPriority w:val="99"/>
    <w:semiHidden/>
    <w:rsid w:val="00480278"/>
    <w:rPr>
      <w:rFonts w:cs="Times New Roman"/>
    </w:rPr>
  </w:style>
  <w:style w:type="paragraph" w:styleId="Kommentarthema">
    <w:name w:val="annotation subject"/>
    <w:basedOn w:val="Kommentartext"/>
    <w:next w:val="Kommentartext"/>
    <w:link w:val="KommentarthemaZchn"/>
    <w:uiPriority w:val="99"/>
    <w:semiHidden/>
    <w:unhideWhenUsed/>
    <w:locked/>
    <w:rsid w:val="00480278"/>
    <w:rPr>
      <w:b/>
      <w:bCs/>
    </w:rPr>
  </w:style>
  <w:style w:type="character" w:customStyle="1" w:styleId="KommentarthemaZchn">
    <w:name w:val="Kommentarthema Zchn"/>
    <w:basedOn w:val="KommentartextZchn"/>
    <w:link w:val="Kommentarthema"/>
    <w:uiPriority w:val="99"/>
    <w:semiHidden/>
    <w:rsid w:val="00480278"/>
    <w:rPr>
      <w:rFonts w:cs="Times New Roman"/>
      <w:b/>
      <w:bCs/>
    </w:rPr>
  </w:style>
  <w:style w:type="paragraph" w:styleId="berarbeitung">
    <w:name w:val="Revision"/>
    <w:hidden/>
    <w:uiPriority w:val="99"/>
    <w:semiHidden/>
    <w:rsid w:val="008E7D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121">
      <w:bodyDiv w:val="1"/>
      <w:marLeft w:val="0"/>
      <w:marRight w:val="0"/>
      <w:marTop w:val="0"/>
      <w:marBottom w:val="0"/>
      <w:divBdr>
        <w:top w:val="none" w:sz="0" w:space="0" w:color="auto"/>
        <w:left w:val="none" w:sz="0" w:space="0" w:color="auto"/>
        <w:bottom w:val="none" w:sz="0" w:space="0" w:color="auto"/>
        <w:right w:val="none" w:sz="0" w:space="0" w:color="auto"/>
      </w:divBdr>
    </w:div>
    <w:div w:id="694690896">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74006567">
      <w:bodyDiv w:val="1"/>
      <w:marLeft w:val="0"/>
      <w:marRight w:val="0"/>
      <w:marTop w:val="0"/>
      <w:marBottom w:val="0"/>
      <w:divBdr>
        <w:top w:val="none" w:sz="0" w:space="0" w:color="auto"/>
        <w:left w:val="none" w:sz="0" w:space="0" w:color="auto"/>
        <w:bottom w:val="none" w:sz="0" w:space="0" w:color="auto"/>
        <w:right w:val="none" w:sz="0" w:space="0" w:color="auto"/>
      </w:divBdr>
    </w:div>
    <w:div w:id="2087414598">
      <w:bodyDiv w:val="1"/>
      <w:marLeft w:val="0"/>
      <w:marRight w:val="0"/>
      <w:marTop w:val="0"/>
      <w:marBottom w:val="0"/>
      <w:divBdr>
        <w:top w:val="none" w:sz="0" w:space="0" w:color="auto"/>
        <w:left w:val="none" w:sz="0" w:space="0" w:color="auto"/>
        <w:bottom w:val="none" w:sz="0" w:space="0" w:color="auto"/>
        <w:right w:val="none" w:sz="0" w:space="0" w:color="auto"/>
      </w:divBdr>
      <w:divsChild>
        <w:div w:id="395402700">
          <w:marLeft w:val="0"/>
          <w:marRight w:val="0"/>
          <w:marTop w:val="0"/>
          <w:marBottom w:val="0"/>
          <w:divBdr>
            <w:top w:val="none" w:sz="0" w:space="0" w:color="auto"/>
            <w:left w:val="none" w:sz="0" w:space="0" w:color="auto"/>
            <w:bottom w:val="none" w:sz="0" w:space="0" w:color="auto"/>
            <w:right w:val="none" w:sz="0" w:space="0" w:color="auto"/>
          </w:divBdr>
          <w:divsChild>
            <w:div w:id="1428118468">
              <w:marLeft w:val="0"/>
              <w:marRight w:val="0"/>
              <w:marTop w:val="0"/>
              <w:marBottom w:val="0"/>
              <w:divBdr>
                <w:top w:val="none" w:sz="0" w:space="0" w:color="auto"/>
                <w:left w:val="none" w:sz="0" w:space="0" w:color="auto"/>
                <w:bottom w:val="none" w:sz="0" w:space="0" w:color="auto"/>
                <w:right w:val="none" w:sz="0" w:space="0" w:color="auto"/>
              </w:divBdr>
              <w:divsChild>
                <w:div w:id="1430858620">
                  <w:marLeft w:val="0"/>
                  <w:marRight w:val="0"/>
                  <w:marTop w:val="0"/>
                  <w:marBottom w:val="0"/>
                  <w:divBdr>
                    <w:top w:val="none" w:sz="0" w:space="0" w:color="auto"/>
                    <w:left w:val="none" w:sz="0" w:space="0" w:color="auto"/>
                    <w:bottom w:val="none" w:sz="0" w:space="0" w:color="auto"/>
                    <w:right w:val="none" w:sz="0" w:space="0" w:color="auto"/>
                  </w:divBdr>
                  <w:divsChild>
                    <w:div w:id="15273143">
                      <w:marLeft w:val="0"/>
                      <w:marRight w:val="0"/>
                      <w:marTop w:val="0"/>
                      <w:marBottom w:val="0"/>
                      <w:divBdr>
                        <w:top w:val="none" w:sz="0" w:space="0" w:color="auto"/>
                        <w:left w:val="none" w:sz="0" w:space="0" w:color="auto"/>
                        <w:bottom w:val="none" w:sz="0" w:space="0" w:color="auto"/>
                        <w:right w:val="none" w:sz="0" w:space="0" w:color="auto"/>
                      </w:divBdr>
                      <w:divsChild>
                        <w:div w:id="271938024">
                          <w:marLeft w:val="0"/>
                          <w:marRight w:val="0"/>
                          <w:marTop w:val="0"/>
                          <w:marBottom w:val="0"/>
                          <w:divBdr>
                            <w:top w:val="none" w:sz="0" w:space="0" w:color="auto"/>
                            <w:left w:val="none" w:sz="0" w:space="0" w:color="auto"/>
                            <w:bottom w:val="none" w:sz="0" w:space="0" w:color="auto"/>
                            <w:right w:val="none" w:sz="0" w:space="0" w:color="auto"/>
                          </w:divBdr>
                          <w:divsChild>
                            <w:div w:id="1605074022">
                              <w:marLeft w:val="0"/>
                              <w:marRight w:val="0"/>
                              <w:marTop w:val="0"/>
                              <w:marBottom w:val="0"/>
                              <w:divBdr>
                                <w:top w:val="none" w:sz="0" w:space="0" w:color="auto"/>
                                <w:left w:val="none" w:sz="0" w:space="0" w:color="auto"/>
                                <w:bottom w:val="none" w:sz="0" w:space="0" w:color="auto"/>
                                <w:right w:val="none" w:sz="0" w:space="0" w:color="auto"/>
                              </w:divBdr>
                              <w:divsChild>
                                <w:div w:id="1066294785">
                                  <w:marLeft w:val="0"/>
                                  <w:marRight w:val="0"/>
                                  <w:marTop w:val="0"/>
                                  <w:marBottom w:val="0"/>
                                  <w:divBdr>
                                    <w:top w:val="none" w:sz="0" w:space="0" w:color="auto"/>
                                    <w:left w:val="none" w:sz="0" w:space="0" w:color="auto"/>
                                    <w:bottom w:val="none" w:sz="0" w:space="0" w:color="auto"/>
                                    <w:right w:val="none" w:sz="0" w:space="0" w:color="auto"/>
                                  </w:divBdr>
                                  <w:divsChild>
                                    <w:div w:id="1675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estler.claudia@rummelsberger.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B43C-335D-4DC0-964E-3F0A17E5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DF0ED98D</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17</cp:revision>
  <cp:lastPrinted>2018-10-16T06:06:00Z</cp:lastPrinted>
  <dcterms:created xsi:type="dcterms:W3CDTF">2018-10-09T11:50:00Z</dcterms:created>
  <dcterms:modified xsi:type="dcterms:W3CDTF">2018-10-16T14:00:00Z</dcterms:modified>
</cp:coreProperties>
</file>