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6B25" w:rsidRDefault="00B16D0C" w:rsidP="00B8669E">
      <w:pPr>
        <w:tabs>
          <w:tab w:val="left" w:pos="567"/>
        </w:tabs>
      </w:pPr>
      <w:r>
        <w:t>23</w:t>
      </w:r>
      <w:r w:rsidR="00030886">
        <w:t>.07</w:t>
      </w:r>
      <w:r w:rsidR="009567B7">
        <w:t>.201</w:t>
      </w:r>
      <w:r w:rsidR="00D71704">
        <w:t>8</w:t>
      </w:r>
    </w:p>
    <w:p w:rsidR="008A672A" w:rsidRPr="009E5211" w:rsidRDefault="001B18A3" w:rsidP="00DC5D24">
      <w:pPr>
        <w:pStyle w:val="Headline"/>
      </w:pPr>
      <w:bookmarkStart w:id="0" w:name="_GoBack"/>
      <w:r w:rsidRPr="009E5211">
        <w:t>Wichernhaus-Mannschaft</w:t>
      </w:r>
      <w:r w:rsidR="00E74E52" w:rsidRPr="009E5211">
        <w:t xml:space="preserve"> erkämpf</w:t>
      </w:r>
      <w:r w:rsidRPr="009E5211">
        <w:t>t</w:t>
      </w:r>
      <w:r w:rsidR="00E74E52" w:rsidRPr="009E5211">
        <w:t xml:space="preserve"> </w:t>
      </w:r>
      <w:r w:rsidR="002D1B8F" w:rsidRPr="009E5211">
        <w:t>Ticket für Berlin</w:t>
      </w:r>
    </w:p>
    <w:p w:rsidR="00F045BE" w:rsidRPr="009E5211" w:rsidRDefault="00866A4C" w:rsidP="00DC5D24">
      <w:pPr>
        <w:pStyle w:val="berschrift1"/>
      </w:pPr>
      <w:r w:rsidRPr="009E5211">
        <w:t>D</w:t>
      </w:r>
      <w:r w:rsidR="009E5211" w:rsidRPr="009E5211">
        <w:t xml:space="preserve">as Team </w:t>
      </w:r>
      <w:r w:rsidR="002B30F6" w:rsidRPr="009E5211">
        <w:t>des Förderzentrums für Körperbehinderte nimmt a</w:t>
      </w:r>
      <w:r w:rsidRPr="009E5211">
        <w:t>m</w:t>
      </w:r>
      <w:r w:rsidR="002B30F6" w:rsidRPr="009E5211">
        <w:t xml:space="preserve"> </w:t>
      </w:r>
      <w:r w:rsidR="00E40BF3" w:rsidRPr="009E5211">
        <w:t xml:space="preserve">Bundesfinale </w:t>
      </w:r>
      <w:r w:rsidR="002B30F6" w:rsidRPr="009E5211">
        <w:t xml:space="preserve">„Jugend trainiert für </w:t>
      </w:r>
      <w:proofErr w:type="spellStart"/>
      <w:r w:rsidR="00201790" w:rsidRPr="009E5211">
        <w:t>Paralympics</w:t>
      </w:r>
      <w:proofErr w:type="spellEnd"/>
      <w:r w:rsidR="00B70A49" w:rsidRPr="009E5211">
        <w:t>“</w:t>
      </w:r>
      <w:r w:rsidR="002B30F6" w:rsidRPr="009E5211">
        <w:t xml:space="preserve"> teil – Landes</w:t>
      </w:r>
      <w:r w:rsidR="00441C86" w:rsidRPr="009E5211">
        <w:t>schul</w:t>
      </w:r>
      <w:r w:rsidR="002B30F6" w:rsidRPr="009E5211">
        <w:t xml:space="preserve">sportfest </w:t>
      </w:r>
      <w:r w:rsidR="00A81DE7" w:rsidRPr="009E5211">
        <w:t>gewonnen</w:t>
      </w:r>
    </w:p>
    <w:p w:rsidR="002B30F6" w:rsidRDefault="0065151A" w:rsidP="00F045BE">
      <w:pPr>
        <w:pStyle w:val="Flietext"/>
      </w:pPr>
      <w:r w:rsidRPr="009E5211">
        <w:t xml:space="preserve">Altdorf – </w:t>
      </w:r>
      <w:r w:rsidR="00E22790" w:rsidRPr="009E5211">
        <w:t xml:space="preserve">Die Mannschaft des Förderzentrums für Körperbehinderte </w:t>
      </w:r>
      <w:r w:rsidR="00C45E1A" w:rsidRPr="009E5211">
        <w:t xml:space="preserve">am </w:t>
      </w:r>
      <w:r w:rsidR="00E22790" w:rsidRPr="009E5211">
        <w:t xml:space="preserve">Wichernhaus in Altdorf wird </w:t>
      </w:r>
      <w:r w:rsidR="00E0168E" w:rsidRPr="009E5211">
        <w:t xml:space="preserve">vom </w:t>
      </w:r>
      <w:r w:rsidR="00E22790" w:rsidRPr="009E5211">
        <w:t>23</w:t>
      </w:r>
      <w:r w:rsidR="00EB0484" w:rsidRPr="009E5211">
        <w:t>.</w:t>
      </w:r>
      <w:r w:rsidR="00E22790" w:rsidRPr="009E5211">
        <w:t xml:space="preserve"> bis 2</w:t>
      </w:r>
      <w:r w:rsidR="00100DA6" w:rsidRPr="009E5211">
        <w:t>7</w:t>
      </w:r>
      <w:r w:rsidR="00E22790" w:rsidRPr="009E5211">
        <w:t>. September bei</w:t>
      </w:r>
      <w:r w:rsidR="00916402" w:rsidRPr="009E5211">
        <w:t xml:space="preserve">m Bundesfinale </w:t>
      </w:r>
      <w:r w:rsidR="00E22790" w:rsidRPr="009E5211">
        <w:t xml:space="preserve">„Jugend trainiert für </w:t>
      </w:r>
      <w:proofErr w:type="spellStart"/>
      <w:r w:rsidR="00201790" w:rsidRPr="009E5211">
        <w:t>Paralympics</w:t>
      </w:r>
      <w:proofErr w:type="spellEnd"/>
      <w:r w:rsidR="00E0168E" w:rsidRPr="009E5211">
        <w:t>“</w:t>
      </w:r>
      <w:r w:rsidR="00E22790" w:rsidRPr="009E5211">
        <w:t xml:space="preserve"> </w:t>
      </w:r>
      <w:r w:rsidR="006300B7" w:rsidRPr="009E5211">
        <w:t xml:space="preserve">in Berlin </w:t>
      </w:r>
      <w:r w:rsidR="00E22790" w:rsidRPr="009E5211">
        <w:t>starten. Die Leicht</w:t>
      </w:r>
      <w:r w:rsidR="00D739E7" w:rsidRPr="009E5211">
        <w:t>a</w:t>
      </w:r>
      <w:r w:rsidR="00E22790" w:rsidRPr="009E5211">
        <w:t>thlet</w:t>
      </w:r>
      <w:r w:rsidR="003614CC" w:rsidRPr="009E5211">
        <w:t>inn</w:t>
      </w:r>
      <w:r w:rsidR="00E22790" w:rsidRPr="009E5211">
        <w:t>en</w:t>
      </w:r>
      <w:r w:rsidR="0095397F" w:rsidRPr="009E5211">
        <w:t xml:space="preserve"> </w:t>
      </w:r>
      <w:r w:rsidR="003614CC" w:rsidRPr="009E5211">
        <w:t xml:space="preserve">und Leichtathleten </w:t>
      </w:r>
      <w:r w:rsidR="0095397F" w:rsidRPr="009E5211">
        <w:t>ha</w:t>
      </w:r>
      <w:r w:rsidR="00D27B1A" w:rsidRPr="009E5211">
        <w:t>tte</w:t>
      </w:r>
      <w:r w:rsidR="0095397F" w:rsidRPr="009E5211">
        <w:t>n Mitte Juli</w:t>
      </w:r>
      <w:r w:rsidR="00E22790" w:rsidRPr="009E5211">
        <w:t xml:space="preserve"> das Landes</w:t>
      </w:r>
      <w:r w:rsidR="00C74649" w:rsidRPr="009E5211">
        <w:t>schuls</w:t>
      </w:r>
      <w:r w:rsidR="00E22790" w:rsidRPr="009E5211">
        <w:t xml:space="preserve">portfest </w:t>
      </w:r>
      <w:r w:rsidR="00E0168E" w:rsidRPr="009E5211">
        <w:t xml:space="preserve">in Nürnberg </w:t>
      </w:r>
      <w:r w:rsidR="00E22790" w:rsidRPr="009E5211">
        <w:t>gewonnen</w:t>
      </w:r>
      <w:r w:rsidR="00E0168E" w:rsidRPr="009E5211">
        <w:t xml:space="preserve"> un</w:t>
      </w:r>
      <w:r w:rsidR="00197C28" w:rsidRPr="009E5211">
        <w:t>d sich so für die Endrunde der l</w:t>
      </w:r>
      <w:r w:rsidR="00E0168E" w:rsidRPr="009E5211">
        <w:t xml:space="preserve">andesbesten </w:t>
      </w:r>
      <w:r w:rsidR="00197C28" w:rsidRPr="009E5211">
        <w:t>Schülersportler</w:t>
      </w:r>
      <w:r w:rsidR="003614CC" w:rsidRPr="009E5211">
        <w:t>innen und Schülersportler</w:t>
      </w:r>
      <w:r w:rsidR="00197C28" w:rsidRPr="009E5211">
        <w:t xml:space="preserve"> </w:t>
      </w:r>
      <w:r w:rsidR="00E0168E" w:rsidRPr="009E5211">
        <w:t>qualifiziert.</w:t>
      </w:r>
      <w:r w:rsidR="00E0168E">
        <w:t xml:space="preserve"> </w:t>
      </w:r>
    </w:p>
    <w:p w:rsidR="00001DA2" w:rsidRDefault="00E22790" w:rsidP="00F045BE">
      <w:pPr>
        <w:pStyle w:val="Flietext"/>
      </w:pPr>
      <w:r>
        <w:t xml:space="preserve">„Ich freue mich riesig auf den Wettkampf“, sagt Linus </w:t>
      </w:r>
      <w:proofErr w:type="spellStart"/>
      <w:r w:rsidR="00DE513E">
        <w:t>Sadenwa</w:t>
      </w:r>
      <w:r w:rsidR="009A2A10">
        <w:t>ter</w:t>
      </w:r>
      <w:proofErr w:type="spellEnd"/>
      <w:r w:rsidR="009A2A10">
        <w:t xml:space="preserve"> </w:t>
      </w:r>
      <w:r>
        <w:t xml:space="preserve">aus </w:t>
      </w:r>
      <w:r w:rsidR="00E576F6">
        <w:t>Neumarkt</w:t>
      </w:r>
      <w:r>
        <w:t xml:space="preserve">. </w:t>
      </w:r>
      <w:r w:rsidR="00285925">
        <w:t xml:space="preserve">Der 17-Jährige </w:t>
      </w:r>
      <w:r w:rsidR="00782368">
        <w:t xml:space="preserve">absolviert </w:t>
      </w:r>
      <w:r w:rsidR="00285925">
        <w:t>das Berufsvorbereitungsjahr am Förderzentrum</w:t>
      </w:r>
      <w:r w:rsidR="00B16D0C">
        <w:t xml:space="preserve"> der Rummelsberger Diakonie</w:t>
      </w:r>
      <w:r w:rsidR="00285925">
        <w:t xml:space="preserve">. In seinem Sportrollstuhl </w:t>
      </w:r>
      <w:r w:rsidR="00B16D0C">
        <w:t>fuhr</w:t>
      </w:r>
      <w:r w:rsidR="00285925">
        <w:t xml:space="preserve"> er in Nürnberg allen davon. Seine Lieblingsdisziplin ist Parcours fahren. „Da geht es darum, wie gut wir den Rolli beherrschen“</w:t>
      </w:r>
      <w:r w:rsidR="00C0454A">
        <w:t>, erzählt</w:t>
      </w:r>
      <w:r w:rsidR="00285925">
        <w:t xml:space="preserve"> Linus</w:t>
      </w:r>
      <w:r w:rsidR="00A62A67">
        <w:t xml:space="preserve"> </w:t>
      </w:r>
      <w:proofErr w:type="spellStart"/>
      <w:r w:rsidR="00A62A67">
        <w:t>Sadenwater</w:t>
      </w:r>
      <w:proofErr w:type="spellEnd"/>
      <w:r w:rsidR="00285925">
        <w:t xml:space="preserve">. </w:t>
      </w:r>
      <w:r w:rsidR="00326F06">
        <w:t xml:space="preserve">Wer nicht im Rollstuhl sitzt, </w:t>
      </w:r>
      <w:r w:rsidR="004728BA">
        <w:t xml:space="preserve">kann </w:t>
      </w:r>
      <w:r w:rsidR="00326F06">
        <w:t xml:space="preserve">auch Weitspringen. </w:t>
      </w:r>
      <w:r w:rsidR="00CB7058" w:rsidRPr="00A15CC4">
        <w:t xml:space="preserve">Thilo Mayer </w:t>
      </w:r>
      <w:r w:rsidR="00B16D0C">
        <w:t xml:space="preserve">sprang </w:t>
      </w:r>
      <w:r w:rsidR="00AE6DEA" w:rsidRPr="00A15CC4">
        <w:t xml:space="preserve">in Nürnberg </w:t>
      </w:r>
      <w:r w:rsidR="00172680" w:rsidRPr="00A15CC4">
        <w:t>so weit wie noch nie bei einem Turnier.</w:t>
      </w:r>
      <w:r w:rsidR="00AE6DEA">
        <w:t xml:space="preserve"> </w:t>
      </w:r>
      <w:r w:rsidR="00B166F3">
        <w:t>„Ich wollt</w:t>
      </w:r>
      <w:r w:rsidR="00262DD5">
        <w:t xml:space="preserve">e </w:t>
      </w:r>
      <w:r w:rsidR="00B166F3">
        <w:t xml:space="preserve">es nochmal wissen“, sagt </w:t>
      </w:r>
      <w:r w:rsidR="00C04D61">
        <w:t>d</w:t>
      </w:r>
      <w:r w:rsidR="00B166F3">
        <w:t>er</w:t>
      </w:r>
      <w:r w:rsidR="00EB3D57">
        <w:t xml:space="preserve"> 18-</w:t>
      </w:r>
      <w:r w:rsidR="00B16D0C">
        <w:t>J</w:t>
      </w:r>
      <w:r w:rsidR="00C04D61">
        <w:t>ährige</w:t>
      </w:r>
      <w:r w:rsidR="00EB3D57">
        <w:t xml:space="preserve"> </w:t>
      </w:r>
      <w:r w:rsidR="00A711BD">
        <w:t xml:space="preserve">aus </w:t>
      </w:r>
      <w:proofErr w:type="spellStart"/>
      <w:r w:rsidR="00A711BD">
        <w:t>Winkelhaid</w:t>
      </w:r>
      <w:proofErr w:type="spellEnd"/>
      <w:r w:rsidR="00B166F3">
        <w:t xml:space="preserve">. </w:t>
      </w:r>
      <w:r w:rsidR="00CA6615">
        <w:t>Das L</w:t>
      </w:r>
      <w:r w:rsidR="004728BA">
        <w:t xml:space="preserve">andessportfest war sein letzter Schülerwettkampf, da er im September eine Ausbildung zum Packmitteltechnologen </w:t>
      </w:r>
      <w:r w:rsidR="004728BA" w:rsidRPr="00B16D0C">
        <w:t xml:space="preserve">beginnt. </w:t>
      </w:r>
      <w:r w:rsidR="00B16D0C" w:rsidRPr="00B16D0C">
        <w:t>A</w:t>
      </w:r>
      <w:r w:rsidR="009E5B81" w:rsidRPr="00B16D0C">
        <w:t>uch</w:t>
      </w:r>
      <w:r w:rsidR="009E5B81">
        <w:t xml:space="preserve"> </w:t>
      </w:r>
      <w:r w:rsidR="0049458A">
        <w:t xml:space="preserve">in den anderen Dreikampf-Disziplinen haben </w:t>
      </w:r>
      <w:r w:rsidR="00262CCA">
        <w:t>die</w:t>
      </w:r>
      <w:r w:rsidR="00262DD5">
        <w:t xml:space="preserve"> </w:t>
      </w:r>
      <w:r w:rsidR="00AB3731">
        <w:t>21</w:t>
      </w:r>
      <w:r w:rsidR="00262DD5">
        <w:t xml:space="preserve"> </w:t>
      </w:r>
      <w:r w:rsidR="00262CCA">
        <w:t xml:space="preserve">Schülerinnen und Schüler des Förderzentrums </w:t>
      </w:r>
      <w:r w:rsidR="00A55243">
        <w:t>beim S</w:t>
      </w:r>
      <w:r w:rsidR="00262DD5">
        <w:t xml:space="preserve">portfest am 11. und 12. Juli </w:t>
      </w:r>
      <w:r w:rsidR="0049458A">
        <w:t>sehr gut abgeschnitten</w:t>
      </w:r>
      <w:r w:rsidR="00C1611C">
        <w:t>.</w:t>
      </w:r>
    </w:p>
    <w:p w:rsidR="00E22790" w:rsidRDefault="00262CCA" w:rsidP="00F045BE">
      <w:pPr>
        <w:pStyle w:val="Flietext"/>
      </w:pPr>
      <w:r>
        <w:t xml:space="preserve">„Wir </w:t>
      </w:r>
      <w:r w:rsidR="006E5F52">
        <w:t>nehmen seit Jahren an dem Turnier teil</w:t>
      </w:r>
      <w:r w:rsidR="00906E46">
        <w:t xml:space="preserve"> </w:t>
      </w:r>
      <w:r>
        <w:t xml:space="preserve">und </w:t>
      </w:r>
      <w:r w:rsidR="006E5F52">
        <w:t xml:space="preserve">haben </w:t>
      </w:r>
      <w:r>
        <w:t xml:space="preserve">zum ersten Mal </w:t>
      </w:r>
      <w:r w:rsidR="00C97E0C">
        <w:t xml:space="preserve">in </w:t>
      </w:r>
      <w:r w:rsidR="003019F5">
        <w:t>Leichtathletik</w:t>
      </w:r>
      <w:r w:rsidR="00C97E0C">
        <w:t xml:space="preserve"> </w:t>
      </w:r>
      <w:r>
        <w:t xml:space="preserve">gewonnen“, </w:t>
      </w:r>
      <w:r w:rsidR="001C5F90">
        <w:t>sagt</w:t>
      </w:r>
      <w:r>
        <w:t xml:space="preserve"> Sportlehrer Laszlo Ferencz. Für den 64-Jährige</w:t>
      </w:r>
      <w:r w:rsidR="00C04D61">
        <w:t>n</w:t>
      </w:r>
      <w:r>
        <w:t xml:space="preserve"> ist das eine</w:t>
      </w:r>
      <w:r w:rsidR="003B0F1F">
        <w:t xml:space="preserve"> besondere Freude, da er in </w:t>
      </w:r>
      <w:r w:rsidR="00175797">
        <w:t xml:space="preserve">der </w:t>
      </w:r>
      <w:r>
        <w:t xml:space="preserve">kommenden Woche </w:t>
      </w:r>
      <w:r w:rsidR="009B6B37">
        <w:t xml:space="preserve">in den </w:t>
      </w:r>
      <w:r>
        <w:t>Ruhestand geht. „</w:t>
      </w:r>
      <w:r w:rsidR="00C04D61">
        <w:t>Es i</w:t>
      </w:r>
      <w:r>
        <w:t>st ein tolles Abschiedsgeschenk“</w:t>
      </w:r>
      <w:r w:rsidR="006A1CB1">
        <w:t xml:space="preserve">, bedankt er sich </w:t>
      </w:r>
      <w:r w:rsidR="00C97E0C">
        <w:t xml:space="preserve">bei </w:t>
      </w:r>
      <w:r w:rsidR="009B6B37">
        <w:t xml:space="preserve">seinen </w:t>
      </w:r>
      <w:r w:rsidR="006A1CB1">
        <w:t>Schülerinnen und Schülern.</w:t>
      </w:r>
      <w:r>
        <w:t xml:space="preserve"> Der Sportlehrer bedauert zwar, dass er in Berlin nicht dabei sein wird, aber die Mannschaft weiß er in guten Händen. Seine Nachfolgerin Simone Ludwig hat er in den vergangenen zwei Jahren eingearbeitet und sie wird die Mannschaft beim Finale </w:t>
      </w:r>
      <w:r w:rsidR="00153ABA">
        <w:t>betreuen</w:t>
      </w:r>
      <w:r>
        <w:t xml:space="preserve">. </w:t>
      </w:r>
    </w:p>
    <w:p w:rsidR="00262CCA" w:rsidRDefault="003046DE" w:rsidP="00F045BE">
      <w:pPr>
        <w:pStyle w:val="Flietext"/>
      </w:pPr>
      <w:r>
        <w:t xml:space="preserve">Nach den </w:t>
      </w:r>
      <w:r w:rsidR="009B6B37">
        <w:t>Sommerf</w:t>
      </w:r>
      <w:r>
        <w:t>erien beginnt die Vorbereitung. „Wir haben nicht viel Zeit und die Anforderungen unterscheiden sich von den Landessportfesten“</w:t>
      </w:r>
      <w:r w:rsidR="006A1CB1">
        <w:t>, er</w:t>
      </w:r>
      <w:r w:rsidR="00120D35">
        <w:t>klärt</w:t>
      </w:r>
      <w:r w:rsidR="006A1CB1">
        <w:t xml:space="preserve"> </w:t>
      </w:r>
      <w:r w:rsidR="00A21151">
        <w:t>sie</w:t>
      </w:r>
      <w:r>
        <w:t xml:space="preserve">. In Berlin müssen sich die Sportlerinnen </w:t>
      </w:r>
      <w:r w:rsidR="00A21151">
        <w:t>und S</w:t>
      </w:r>
      <w:r>
        <w:t xml:space="preserve">portler in folgenden Disziplinen beweisen: </w:t>
      </w:r>
      <w:r w:rsidR="003B0F1F">
        <w:t>100</w:t>
      </w:r>
      <w:r w:rsidR="001A09A8">
        <w:t>-</w:t>
      </w:r>
      <w:r w:rsidR="003B0F1F">
        <w:t>Meter</w:t>
      </w:r>
      <w:r w:rsidR="001A09A8">
        <w:t>-</w:t>
      </w:r>
      <w:r w:rsidR="003B0F1F">
        <w:t xml:space="preserve">Sprint, 800-Meter-Lauf, Weitsprung und Kugelstoßen. „Besonders das Kugelstoßen </w:t>
      </w:r>
      <w:r w:rsidR="00C04D61">
        <w:t xml:space="preserve">werden </w:t>
      </w:r>
      <w:r w:rsidR="003B0F1F">
        <w:t xml:space="preserve">wir üben, </w:t>
      </w:r>
      <w:r w:rsidR="00C04D61">
        <w:t xml:space="preserve">weil </w:t>
      </w:r>
      <w:r w:rsidR="003B0F1F">
        <w:t xml:space="preserve">unsere Schülerinnen und Schüler </w:t>
      </w:r>
      <w:r w:rsidR="00C04D61">
        <w:t xml:space="preserve">das </w:t>
      </w:r>
      <w:r w:rsidR="003B0F1F">
        <w:t>bisher nicht gemacht</w:t>
      </w:r>
      <w:r w:rsidR="00C04D61">
        <w:t xml:space="preserve"> haben</w:t>
      </w:r>
      <w:r w:rsidR="003B0F1F">
        <w:t xml:space="preserve">“, </w:t>
      </w:r>
      <w:r w:rsidR="00120D35">
        <w:t>sagt die Sportlehrerin.</w:t>
      </w:r>
    </w:p>
    <w:p w:rsidR="00C81729" w:rsidRDefault="00A70D19" w:rsidP="00F045BE">
      <w:pPr>
        <w:pStyle w:val="Flietext"/>
      </w:pPr>
      <w:r>
        <w:t>Das</w:t>
      </w:r>
      <w:r w:rsidR="00B44AE3">
        <w:t>s die Konkurrenz bei</w:t>
      </w:r>
      <w:r>
        <w:t xml:space="preserve"> „Jugend trainiert für </w:t>
      </w:r>
      <w:proofErr w:type="spellStart"/>
      <w:r w:rsidR="00F401D2" w:rsidRPr="00F401D2">
        <w:t>Paralympics</w:t>
      </w:r>
      <w:proofErr w:type="spellEnd"/>
      <w:r>
        <w:t xml:space="preserve">“ groß sein wird, ist allen klar. </w:t>
      </w:r>
      <w:r w:rsidR="00832C4C">
        <w:t>„</w:t>
      </w:r>
      <w:r>
        <w:t xml:space="preserve">Es ist toll, dass wir so weit gekommen sind“, </w:t>
      </w:r>
      <w:r w:rsidR="00491546">
        <w:t xml:space="preserve">freut sich </w:t>
      </w:r>
      <w:r w:rsidR="00FD2A8C">
        <w:t xml:space="preserve">Trainerin </w:t>
      </w:r>
      <w:r w:rsidR="00C04D61">
        <w:t>Ludwig</w:t>
      </w:r>
      <w:r>
        <w:t xml:space="preserve">. </w:t>
      </w:r>
      <w:r w:rsidR="00320882">
        <w:t>Auch Schulleiter Andreas Kasperowitsch ist beeindruckt von den Leistungen</w:t>
      </w:r>
      <w:r w:rsidR="00307497">
        <w:t xml:space="preserve">. </w:t>
      </w:r>
      <w:r w:rsidR="006C35F6">
        <w:t xml:space="preserve">Er betont, dass </w:t>
      </w:r>
      <w:r w:rsidR="00C81729">
        <w:t xml:space="preserve">Sport und Bewegung </w:t>
      </w:r>
      <w:r w:rsidR="00F603FC">
        <w:t>a</w:t>
      </w:r>
      <w:r w:rsidR="00C81729">
        <w:t xml:space="preserve">n einem </w:t>
      </w:r>
      <w:r w:rsidR="00B44AE3">
        <w:t xml:space="preserve">Förderzentrum </w:t>
      </w:r>
      <w:r w:rsidR="00F603FC">
        <w:t xml:space="preserve">mit Schwerpunkt körperliche und motorische </w:t>
      </w:r>
      <w:r w:rsidR="00F603FC">
        <w:lastRenderedPageBreak/>
        <w:t xml:space="preserve">Entwicklung </w:t>
      </w:r>
      <w:r w:rsidR="00C81729">
        <w:t>sehr wichtig seien.</w:t>
      </w:r>
      <w:r w:rsidR="00554BB9">
        <w:t xml:space="preserve"> </w:t>
      </w:r>
      <w:r w:rsidR="00025810">
        <w:t>„</w:t>
      </w:r>
      <w:r w:rsidR="0012198F">
        <w:t xml:space="preserve">Wir verfolgen einen </w:t>
      </w:r>
      <w:r w:rsidR="00025810">
        <w:t>ganzheitlichen Ansatz</w:t>
      </w:r>
      <w:r w:rsidR="009C1A20">
        <w:t xml:space="preserve">. </w:t>
      </w:r>
      <w:r w:rsidR="00C81729">
        <w:t xml:space="preserve">Bewegung </w:t>
      </w:r>
      <w:r w:rsidR="009C1A20">
        <w:t xml:space="preserve">und </w:t>
      </w:r>
      <w:r w:rsidR="00C81729">
        <w:t xml:space="preserve">Lernen </w:t>
      </w:r>
      <w:r w:rsidR="006035BC">
        <w:t xml:space="preserve">gehören </w:t>
      </w:r>
      <w:r w:rsidR="009C1A20">
        <w:t xml:space="preserve">eng </w:t>
      </w:r>
      <w:r w:rsidR="00C81729">
        <w:t>zusammen</w:t>
      </w:r>
      <w:r w:rsidR="00025810">
        <w:t>“, erklärt der Schulleiter</w:t>
      </w:r>
      <w:r w:rsidR="00C81729">
        <w:t>.</w:t>
      </w:r>
    </w:p>
    <w:p w:rsidR="00285925" w:rsidRDefault="00C81729" w:rsidP="00F045BE">
      <w:pPr>
        <w:pStyle w:val="Flietext"/>
      </w:pPr>
      <w:r>
        <w:t>A</w:t>
      </w:r>
      <w:r w:rsidR="00A61F2A">
        <w:t xml:space="preserve">uch </w:t>
      </w:r>
      <w:r w:rsidR="0057099C">
        <w:t>Linus</w:t>
      </w:r>
      <w:r w:rsidR="00884073">
        <w:t xml:space="preserve"> </w:t>
      </w:r>
      <w:proofErr w:type="spellStart"/>
      <w:r w:rsidR="00884073">
        <w:t>Sadenwater</w:t>
      </w:r>
      <w:proofErr w:type="spellEnd"/>
      <w:r w:rsidR="00884073">
        <w:t xml:space="preserve"> </w:t>
      </w:r>
      <w:r w:rsidR="00A61F2A">
        <w:t>sieht Berlin als Herausforderung</w:t>
      </w:r>
      <w:r w:rsidR="004831B5">
        <w:t xml:space="preserve">. </w:t>
      </w:r>
      <w:r w:rsidR="0057099C">
        <w:t xml:space="preserve">„Ich </w:t>
      </w:r>
      <w:r w:rsidR="008B2D0B">
        <w:t xml:space="preserve">werde </w:t>
      </w:r>
      <w:r w:rsidR="00F01AB9">
        <w:t xml:space="preserve">mich mit den </w:t>
      </w:r>
      <w:r w:rsidR="0057099C">
        <w:t xml:space="preserve">besten Sportlerinnen und Sportler </w:t>
      </w:r>
      <w:r w:rsidR="00025810">
        <w:t xml:space="preserve">von Schulen </w:t>
      </w:r>
      <w:r w:rsidR="0057099C">
        <w:t xml:space="preserve">aus ganz Deutschland </w:t>
      </w:r>
      <w:r w:rsidR="00F01AB9">
        <w:t>messen</w:t>
      </w:r>
      <w:r w:rsidR="004831B5">
        <w:t xml:space="preserve"> und </w:t>
      </w:r>
      <w:r w:rsidR="008B2D0B">
        <w:t>m</w:t>
      </w:r>
      <w:r w:rsidR="004831B5">
        <w:t xml:space="preserve">eine Leistungen </w:t>
      </w:r>
      <w:r w:rsidR="008B2D0B">
        <w:t xml:space="preserve">hoffentlich </w:t>
      </w:r>
      <w:r w:rsidR="0083548E">
        <w:t xml:space="preserve">weiter </w:t>
      </w:r>
      <w:r w:rsidR="004831B5">
        <w:t>verbessern</w:t>
      </w:r>
      <w:r w:rsidR="0057099C">
        <w:t xml:space="preserve">.“ </w:t>
      </w:r>
      <w:r w:rsidR="00270987">
        <w:t xml:space="preserve">Thilo Mayer </w:t>
      </w:r>
      <w:r w:rsidR="0057099C">
        <w:t xml:space="preserve">ist 18 Jahre alt und darf deshalb </w:t>
      </w:r>
      <w:r w:rsidR="00702F69">
        <w:t xml:space="preserve">laut Wettkampfregeln </w:t>
      </w:r>
      <w:r w:rsidR="0057099C">
        <w:t>nicht mitfahren: „Ich drücke meinen Teamkollegen die Daumen, dass sie gut abschneiden</w:t>
      </w:r>
      <w:r w:rsidR="009B6B37">
        <w:t>, viel Spaß haben</w:t>
      </w:r>
      <w:r w:rsidR="0057099C">
        <w:t xml:space="preserve"> und viele spannende Leute treffen</w:t>
      </w:r>
      <w:r w:rsidR="00B6017C">
        <w:t>.“</w:t>
      </w:r>
    </w:p>
    <w:p w:rsidR="00D56E7D" w:rsidRDefault="00D56E7D" w:rsidP="00D56E7D">
      <w:r>
        <w:t>Heike Reinhold</w:t>
      </w:r>
      <w:bookmarkEnd w:id="0"/>
      <w:r>
        <w:t xml:space="preserve"> (</w:t>
      </w:r>
      <w:r w:rsidR="00D13C5D">
        <w:t>3</w:t>
      </w:r>
      <w:r w:rsidR="00073B52">
        <w:t>.</w:t>
      </w:r>
      <w:r w:rsidR="007B1DC7">
        <w:t>3</w:t>
      </w:r>
      <w:r w:rsidR="00B16D0C">
        <w:t>07</w:t>
      </w:r>
      <w:r w:rsidR="00073B52">
        <w:t xml:space="preserve"> </w:t>
      </w:r>
      <w:r w:rsidR="00EB12DF">
        <w:t>Zeichen)</w:t>
      </w:r>
    </w:p>
    <w:p w:rsidR="00B23585" w:rsidRDefault="00B23585" w:rsidP="00B23585"/>
    <w:p w:rsidR="00C86A62" w:rsidRPr="006322C5" w:rsidRDefault="00C86A62" w:rsidP="00C86A62">
      <w:pPr>
        <w:pStyle w:val="berschrift1"/>
      </w:pPr>
      <w:r w:rsidRPr="006322C5">
        <w:t>Ansprechpartner</w:t>
      </w:r>
      <w:r>
        <w:t>in</w:t>
      </w:r>
    </w:p>
    <w:p w:rsidR="00C86A62" w:rsidRDefault="00C86A62" w:rsidP="00C86A62">
      <w:r>
        <w:t>Heike Reinhold</w:t>
      </w:r>
      <w:r>
        <w:br/>
        <w:t xml:space="preserve">Telefon </w:t>
      </w:r>
      <w:r w:rsidRPr="008B104F">
        <w:t>0171 33</w:t>
      </w:r>
      <w:r>
        <w:t xml:space="preserve"> </w:t>
      </w:r>
      <w:r w:rsidRPr="008B104F">
        <w:t>97</w:t>
      </w:r>
      <w:r>
        <w:t xml:space="preserve"> </w:t>
      </w:r>
      <w:r w:rsidRPr="008B104F">
        <w:t>563</w:t>
      </w:r>
      <w:r>
        <w:br/>
      </w:r>
      <w:hyperlink r:id="rId9" w:history="1">
        <w:r w:rsidRPr="00184C2C">
          <w:rPr>
            <w:rStyle w:val="Hyperlink"/>
          </w:rPr>
          <w:t>reinhold.heike@rummelsberger.net</w:t>
        </w:r>
      </w:hyperlink>
    </w:p>
    <w:p w:rsidR="00C3734B" w:rsidRDefault="00685D92" w:rsidP="00685D92">
      <w:pPr>
        <w:pStyle w:val="berschrift1"/>
      </w:pPr>
      <w:r>
        <w:t>Foto und Bildunterschrift</w:t>
      </w:r>
    </w:p>
    <w:p w:rsidR="00C3734B" w:rsidRDefault="002274CC" w:rsidP="00030886">
      <w:r>
        <w:rPr>
          <w:noProof/>
        </w:rPr>
        <w:drawing>
          <wp:inline distT="0" distB="0" distL="0" distR="0">
            <wp:extent cx="2561225" cy="1705705"/>
            <wp:effectExtent l="0" t="0" r="0" b="8890"/>
            <wp:docPr id="2" name="Grafik 2" descr="T:\Marketing-Austausch\Kommunikation\Pressearchiv\2018\2018-07-20 Wichernschüler Sportfest Berlin\Jugend trainiert für paralympics_Foto_Heike_Reinhold_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Marketing-Austausch\Kommunikation\Pressearchiv\2018\2018-07-20 Wichernschüler Sportfest Berlin\Jugend trainiert für paralympics_Foto_Heike_Reinhold_web.jpg"/>
                    <pic:cNvPicPr>
                      <a:picLocks noChangeAspect="1" noChangeArrowheads="1"/>
                    </pic:cNvPicPr>
                  </pic:nvPicPr>
                  <pic:blipFill>
                    <a:blip r:embed="rId10" cstate="screen">
                      <a:extLst>
                        <a:ext uri="{28A0092B-C50C-407E-A947-70E740481C1C}">
                          <a14:useLocalDpi xmlns:a14="http://schemas.microsoft.com/office/drawing/2010/main"/>
                        </a:ext>
                      </a:extLst>
                    </a:blip>
                    <a:srcRect/>
                    <a:stretch>
                      <a:fillRect/>
                    </a:stretch>
                  </pic:blipFill>
                  <pic:spPr bwMode="auto">
                    <a:xfrm>
                      <a:off x="0" y="0"/>
                      <a:ext cx="2561225" cy="1705705"/>
                    </a:xfrm>
                    <a:prstGeom prst="rect">
                      <a:avLst/>
                    </a:prstGeom>
                    <a:noFill/>
                    <a:ln>
                      <a:noFill/>
                    </a:ln>
                  </pic:spPr>
                </pic:pic>
              </a:graphicData>
            </a:graphic>
          </wp:inline>
        </w:drawing>
      </w:r>
    </w:p>
    <w:p w:rsidR="00F31ED6" w:rsidRPr="00A11DA2" w:rsidRDefault="00E6485F" w:rsidP="00030886">
      <w:r>
        <w:t>Auf die Plätze, fertig, los: Thilo Mayer (</w:t>
      </w:r>
      <w:r w:rsidR="007343C4">
        <w:t xml:space="preserve">vorne </w:t>
      </w:r>
      <w:r>
        <w:t xml:space="preserve">links) und Linus </w:t>
      </w:r>
      <w:proofErr w:type="spellStart"/>
      <w:r>
        <w:t>Sadenwater</w:t>
      </w:r>
      <w:proofErr w:type="spellEnd"/>
      <w:r>
        <w:t xml:space="preserve"> </w:t>
      </w:r>
      <w:r w:rsidR="00293BD9">
        <w:t xml:space="preserve">trainieren </w:t>
      </w:r>
      <w:r w:rsidR="00C97050">
        <w:t xml:space="preserve">für Berlin. </w:t>
      </w:r>
      <w:r w:rsidR="007343C4">
        <w:t xml:space="preserve">Im Hintergrund: </w:t>
      </w:r>
      <w:r>
        <w:t xml:space="preserve">Schulleiter Andreas Kasperowitsch (rechts) </w:t>
      </w:r>
      <w:r w:rsidR="00702C2B">
        <w:t xml:space="preserve">sowie die </w:t>
      </w:r>
      <w:r>
        <w:t>Sportlehrer Simone Ludwig und Laszlo Ferencz</w:t>
      </w:r>
      <w:r w:rsidR="00C83EE8">
        <w:t xml:space="preserve">. </w:t>
      </w:r>
      <w:r w:rsidR="008772DA">
        <w:t>Foto: Heike Reinhold</w:t>
      </w:r>
    </w:p>
    <w:sectPr w:rsidR="00F31ED6" w:rsidRPr="00A11DA2" w:rsidSect="0098093D">
      <w:headerReference w:type="default" r:id="rId11"/>
      <w:footerReference w:type="default" r:id="rId12"/>
      <w:headerReference w:type="first" r:id="rId13"/>
      <w:footerReference w:type="first" r:id="rId14"/>
      <w:type w:val="continuous"/>
      <w:pgSz w:w="11906" w:h="16838"/>
      <w:pgMar w:top="1247" w:right="1417" w:bottom="1134" w:left="1417" w:header="708" w:footer="294"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1A07" w:rsidRPr="006322C5" w:rsidRDefault="003A1A07" w:rsidP="006322C5">
      <w:r w:rsidRPr="006322C5">
        <w:separator/>
      </w:r>
    </w:p>
  </w:endnote>
  <w:endnote w:type="continuationSeparator" w:id="0">
    <w:p w:rsidR="003A1A07" w:rsidRPr="006322C5" w:rsidRDefault="003A1A07" w:rsidP="006322C5">
      <w:r w:rsidRPr="006322C5">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7044" w:rsidRPr="0098093D" w:rsidRDefault="00647044" w:rsidP="0098093D">
    <w:pPr>
      <w:pStyle w:val="FuzeileRD"/>
    </w:pPr>
  </w:p>
  <w:p w:rsidR="00647044" w:rsidRPr="0098093D" w:rsidRDefault="00647044" w:rsidP="0098093D">
    <w:pPr>
      <w:pStyle w:val="FuzeileRD"/>
    </w:pPr>
    <w:r w:rsidRPr="0098093D">
      <w:t>Rummelsberger Diakonie e.V. | Abteilung Kommunikation</w:t>
    </w:r>
    <w:r w:rsidRPr="0098093D">
      <w:br/>
      <w:t xml:space="preserve">Rummelsberg 2, 90592 Schwarzenbruck, Telefon 09128 50-2439, Telefax 09128 50-2150 </w:t>
    </w:r>
    <w:r w:rsidRPr="0098093D">
      <w:br/>
    </w:r>
    <w:r>
      <w:t>presse</w:t>
    </w:r>
    <w:r w:rsidRPr="0098093D">
      <w:t>@rummelsberger.net | www.rummelsberger-diakonie.de</w:t>
    </w:r>
  </w:p>
  <w:p w:rsidR="00647044" w:rsidRPr="006322C5" w:rsidRDefault="00647044" w:rsidP="006322C5">
    <w:r w:rsidRPr="006322C5">
      <w:t xml:space="preserve">Seite </w:t>
    </w:r>
    <w:r w:rsidRPr="006322C5">
      <w:fldChar w:fldCharType="begin"/>
    </w:r>
    <w:r w:rsidRPr="006322C5">
      <w:instrText>PAGE  \* Arabic  \* MERGEFORMAT</w:instrText>
    </w:r>
    <w:r w:rsidRPr="006322C5">
      <w:fldChar w:fldCharType="separate"/>
    </w:r>
    <w:r w:rsidR="008A1E6E">
      <w:rPr>
        <w:noProof/>
      </w:rPr>
      <w:t>2</w:t>
    </w:r>
    <w:r w:rsidRPr="006322C5">
      <w:fldChar w:fldCharType="end"/>
    </w:r>
    <w:r w:rsidRPr="006322C5">
      <w:t xml:space="preserve"> von </w:t>
    </w:r>
    <w:r w:rsidR="008A1E6E">
      <w:fldChar w:fldCharType="begin"/>
    </w:r>
    <w:r w:rsidR="008A1E6E">
      <w:instrText>NUMPAGES  \* Arabic  \* MERGEFORMAT</w:instrText>
    </w:r>
    <w:r w:rsidR="008A1E6E">
      <w:fldChar w:fldCharType="separate"/>
    </w:r>
    <w:r w:rsidR="008A1E6E">
      <w:rPr>
        <w:noProof/>
      </w:rPr>
      <w:t>2</w:t>
    </w:r>
    <w:r w:rsidR="008A1E6E">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7044" w:rsidRPr="0098093D" w:rsidRDefault="00647044" w:rsidP="0098093D">
    <w:pPr>
      <w:pStyle w:val="FuzeileRD"/>
    </w:pPr>
  </w:p>
  <w:p w:rsidR="00647044" w:rsidRPr="0098093D" w:rsidRDefault="00647044" w:rsidP="0098093D">
    <w:pPr>
      <w:pStyle w:val="FuzeileRD"/>
    </w:pPr>
    <w:r w:rsidRPr="0098093D">
      <w:t>Rummelsberger Diakonie e.V. | Abteilung Kommunikation</w:t>
    </w:r>
    <w:r w:rsidRPr="0098093D">
      <w:br/>
      <w:t xml:space="preserve">Rummelsberg 2, 90592 Schwarzenbruck, Telefon 09128 50-2439, Telefax 09128 50-2150 </w:t>
    </w:r>
    <w:r w:rsidRPr="0098093D">
      <w:br/>
      <w:t>kommunikation@rummelsberger.net | www.rummelsberger-diakonie.de</w:t>
    </w:r>
  </w:p>
  <w:p w:rsidR="00647044" w:rsidRDefault="00647044" w:rsidP="0098093D">
    <w:r w:rsidRPr="006322C5">
      <w:t xml:space="preserve">Seite </w:t>
    </w:r>
    <w:r w:rsidRPr="006322C5">
      <w:fldChar w:fldCharType="begin"/>
    </w:r>
    <w:r w:rsidRPr="006322C5">
      <w:instrText>PAGE  \* Arabic  \* MERGEFORMAT</w:instrText>
    </w:r>
    <w:r w:rsidRPr="006322C5">
      <w:fldChar w:fldCharType="separate"/>
    </w:r>
    <w:r w:rsidR="008A1E6E">
      <w:rPr>
        <w:noProof/>
      </w:rPr>
      <w:t>1</w:t>
    </w:r>
    <w:r w:rsidRPr="006322C5">
      <w:fldChar w:fldCharType="end"/>
    </w:r>
    <w:r w:rsidRPr="006322C5">
      <w:t xml:space="preserve"> von </w:t>
    </w:r>
    <w:r w:rsidR="008A1E6E">
      <w:fldChar w:fldCharType="begin"/>
    </w:r>
    <w:r w:rsidR="008A1E6E">
      <w:instrText>NUMPAGES  \* Arabic  \* MERGEFORMAT</w:instrText>
    </w:r>
    <w:r w:rsidR="008A1E6E">
      <w:fldChar w:fldCharType="separate"/>
    </w:r>
    <w:r w:rsidR="008A1E6E">
      <w:rPr>
        <w:noProof/>
      </w:rPr>
      <w:t>2</w:t>
    </w:r>
    <w:r w:rsidR="008A1E6E">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1A07" w:rsidRPr="006322C5" w:rsidRDefault="003A1A07" w:rsidP="006322C5">
      <w:r w:rsidRPr="006322C5">
        <w:separator/>
      </w:r>
    </w:p>
  </w:footnote>
  <w:footnote w:type="continuationSeparator" w:id="0">
    <w:p w:rsidR="003A1A07" w:rsidRPr="006322C5" w:rsidRDefault="003A1A07" w:rsidP="006322C5">
      <w:r w:rsidRPr="006322C5">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7044" w:rsidRDefault="00647044" w:rsidP="006322C5"/>
  <w:p w:rsidR="00647044" w:rsidRDefault="00647044" w:rsidP="006322C5"/>
  <w:p w:rsidR="00647044" w:rsidRDefault="00647044" w:rsidP="006322C5"/>
  <w:p w:rsidR="00647044" w:rsidRPr="006322C5" w:rsidRDefault="00647044" w:rsidP="006322C5">
    <w:pPr>
      <w:pStyle w:val="Headline"/>
    </w:pPr>
    <w:r w:rsidRPr="006322C5">
      <w:t>Pressemitteilung</w:t>
    </w:r>
    <w:r w:rsidRPr="006322C5">
      <w:rPr>
        <w:noProof/>
      </w:rPr>
      <w:drawing>
        <wp:anchor distT="0" distB="0" distL="114300" distR="114300" simplePos="0" relativeHeight="251658240" behindDoc="1" locked="1" layoutInCell="1" allowOverlap="1" wp14:anchorId="501E4E8C" wp14:editId="35B81EB6">
          <wp:simplePos x="0" y="0"/>
          <wp:positionH relativeFrom="page">
            <wp:posOffset>4536440</wp:posOffset>
          </wp:positionH>
          <wp:positionV relativeFrom="page">
            <wp:posOffset>0</wp:posOffset>
          </wp:positionV>
          <wp:extent cx="3019425" cy="1276350"/>
          <wp:effectExtent l="0" t="0" r="0" b="0"/>
          <wp:wrapNone/>
          <wp:docPr id="7" name="Bild 1" descr="\\Client\G$\RÖA\Technik\02_RB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ent\G$\RÖA\Technik\02_RB_LOG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19425" cy="12763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5D24" w:rsidRDefault="00DC5D24" w:rsidP="00DC5D24"/>
  <w:p w:rsidR="00DC5D24" w:rsidRDefault="00DC5D24" w:rsidP="00DC5D24"/>
  <w:p w:rsidR="00DC5D24" w:rsidRDefault="00DC5D24" w:rsidP="00DC5D24"/>
  <w:p w:rsidR="00DC5D24" w:rsidRPr="006322C5" w:rsidRDefault="00DC5D24" w:rsidP="00DC5D24">
    <w:pPr>
      <w:pStyle w:val="Headline"/>
      <w:spacing w:after="240"/>
    </w:pPr>
    <w:r w:rsidRPr="006322C5">
      <w:t>Pressemitteilung</w:t>
    </w:r>
    <w:r w:rsidRPr="006322C5">
      <w:rPr>
        <w:noProof/>
      </w:rPr>
      <w:drawing>
        <wp:anchor distT="0" distB="0" distL="114300" distR="114300" simplePos="0" relativeHeight="251660288" behindDoc="1" locked="1" layoutInCell="1" allowOverlap="1" wp14:anchorId="0FA8B608" wp14:editId="565C1B89">
          <wp:simplePos x="0" y="0"/>
          <wp:positionH relativeFrom="page">
            <wp:posOffset>4536440</wp:posOffset>
          </wp:positionH>
          <wp:positionV relativeFrom="page">
            <wp:posOffset>0</wp:posOffset>
          </wp:positionV>
          <wp:extent cx="3019425" cy="1276350"/>
          <wp:effectExtent l="0" t="0" r="0" b="0"/>
          <wp:wrapNone/>
          <wp:docPr id="1" name="Bild 1" descr="\\Client\G$\RÖA\Technik\02_RB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ent\G$\RÖA\Technik\02_RB_LOG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19425" cy="12763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8A38C9"/>
    <w:multiLevelType w:val="hybridMultilevel"/>
    <w:tmpl w:val="82E29D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766563EA"/>
    <w:multiLevelType w:val="hybridMultilevel"/>
    <w:tmpl w:val="A28EBA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ocumentProtection w:edit="forms" w:formatting="1" w:enforcement="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12A5"/>
    <w:rsid w:val="0000199C"/>
    <w:rsid w:val="00001B9A"/>
    <w:rsid w:val="00001DA2"/>
    <w:rsid w:val="00001F6B"/>
    <w:rsid w:val="000031EB"/>
    <w:rsid w:val="00006C7E"/>
    <w:rsid w:val="000078E8"/>
    <w:rsid w:val="00011D9B"/>
    <w:rsid w:val="00013015"/>
    <w:rsid w:val="0001320F"/>
    <w:rsid w:val="00013CB5"/>
    <w:rsid w:val="00014D7F"/>
    <w:rsid w:val="00015516"/>
    <w:rsid w:val="00016BE5"/>
    <w:rsid w:val="000172B5"/>
    <w:rsid w:val="000218E3"/>
    <w:rsid w:val="00024664"/>
    <w:rsid w:val="00025668"/>
    <w:rsid w:val="00025810"/>
    <w:rsid w:val="0002625E"/>
    <w:rsid w:val="00030886"/>
    <w:rsid w:val="0003098F"/>
    <w:rsid w:val="00030AA8"/>
    <w:rsid w:val="000317F2"/>
    <w:rsid w:val="000348BB"/>
    <w:rsid w:val="00034C75"/>
    <w:rsid w:val="00037D54"/>
    <w:rsid w:val="0004100A"/>
    <w:rsid w:val="00041F7B"/>
    <w:rsid w:val="00044B65"/>
    <w:rsid w:val="00044BC4"/>
    <w:rsid w:val="000456A7"/>
    <w:rsid w:val="0005095E"/>
    <w:rsid w:val="00052C67"/>
    <w:rsid w:val="00055ECA"/>
    <w:rsid w:val="00057360"/>
    <w:rsid w:val="000576A7"/>
    <w:rsid w:val="00057B80"/>
    <w:rsid w:val="00057C50"/>
    <w:rsid w:val="00057EF6"/>
    <w:rsid w:val="0006153C"/>
    <w:rsid w:val="000622FB"/>
    <w:rsid w:val="00062D59"/>
    <w:rsid w:val="00066023"/>
    <w:rsid w:val="0006611D"/>
    <w:rsid w:val="000672CD"/>
    <w:rsid w:val="00070FA3"/>
    <w:rsid w:val="000716C2"/>
    <w:rsid w:val="00071E81"/>
    <w:rsid w:val="00073B52"/>
    <w:rsid w:val="000741FB"/>
    <w:rsid w:val="00074704"/>
    <w:rsid w:val="0007507D"/>
    <w:rsid w:val="00080689"/>
    <w:rsid w:val="000814CE"/>
    <w:rsid w:val="000822D7"/>
    <w:rsid w:val="00082F06"/>
    <w:rsid w:val="000840C5"/>
    <w:rsid w:val="00085995"/>
    <w:rsid w:val="0008714B"/>
    <w:rsid w:val="00090CEA"/>
    <w:rsid w:val="000910B2"/>
    <w:rsid w:val="00091D0C"/>
    <w:rsid w:val="00092007"/>
    <w:rsid w:val="00092C70"/>
    <w:rsid w:val="00095091"/>
    <w:rsid w:val="00096E67"/>
    <w:rsid w:val="000A1286"/>
    <w:rsid w:val="000A18D4"/>
    <w:rsid w:val="000A1E2F"/>
    <w:rsid w:val="000A29CF"/>
    <w:rsid w:val="000A3006"/>
    <w:rsid w:val="000A3714"/>
    <w:rsid w:val="000A52FD"/>
    <w:rsid w:val="000A6B8A"/>
    <w:rsid w:val="000B3B02"/>
    <w:rsid w:val="000B72BA"/>
    <w:rsid w:val="000C00FF"/>
    <w:rsid w:val="000C0A45"/>
    <w:rsid w:val="000C170A"/>
    <w:rsid w:val="000C3E26"/>
    <w:rsid w:val="000C44F0"/>
    <w:rsid w:val="000C5777"/>
    <w:rsid w:val="000C71E1"/>
    <w:rsid w:val="000D0885"/>
    <w:rsid w:val="000D0CA3"/>
    <w:rsid w:val="000D278D"/>
    <w:rsid w:val="000D362A"/>
    <w:rsid w:val="000D44EC"/>
    <w:rsid w:val="000D55B8"/>
    <w:rsid w:val="000D5EB0"/>
    <w:rsid w:val="000D68A3"/>
    <w:rsid w:val="000D6A8E"/>
    <w:rsid w:val="000D77AD"/>
    <w:rsid w:val="000D7B9F"/>
    <w:rsid w:val="000E21D5"/>
    <w:rsid w:val="000E37FC"/>
    <w:rsid w:val="000E48A8"/>
    <w:rsid w:val="000E6942"/>
    <w:rsid w:val="000F0106"/>
    <w:rsid w:val="000F608B"/>
    <w:rsid w:val="000F7735"/>
    <w:rsid w:val="00100493"/>
    <w:rsid w:val="00100DA6"/>
    <w:rsid w:val="00102383"/>
    <w:rsid w:val="00106551"/>
    <w:rsid w:val="00107507"/>
    <w:rsid w:val="0010753B"/>
    <w:rsid w:val="001079F1"/>
    <w:rsid w:val="00113FB2"/>
    <w:rsid w:val="001146BC"/>
    <w:rsid w:val="00114E9B"/>
    <w:rsid w:val="00117A8B"/>
    <w:rsid w:val="00117D76"/>
    <w:rsid w:val="001208A0"/>
    <w:rsid w:val="00120A7D"/>
    <w:rsid w:val="00120D35"/>
    <w:rsid w:val="0012198F"/>
    <w:rsid w:val="001264CC"/>
    <w:rsid w:val="00127025"/>
    <w:rsid w:val="001276C0"/>
    <w:rsid w:val="00127AFA"/>
    <w:rsid w:val="00130B57"/>
    <w:rsid w:val="0013230B"/>
    <w:rsid w:val="00134654"/>
    <w:rsid w:val="00134D11"/>
    <w:rsid w:val="0013523E"/>
    <w:rsid w:val="001364F5"/>
    <w:rsid w:val="00141566"/>
    <w:rsid w:val="00141589"/>
    <w:rsid w:val="0014317C"/>
    <w:rsid w:val="001441D1"/>
    <w:rsid w:val="001448AD"/>
    <w:rsid w:val="0014589E"/>
    <w:rsid w:val="00145E2D"/>
    <w:rsid w:val="001460E9"/>
    <w:rsid w:val="001479B2"/>
    <w:rsid w:val="00150A37"/>
    <w:rsid w:val="00151827"/>
    <w:rsid w:val="00152D97"/>
    <w:rsid w:val="00153834"/>
    <w:rsid w:val="00153ABA"/>
    <w:rsid w:val="001557DD"/>
    <w:rsid w:val="00156FE6"/>
    <w:rsid w:val="001575F5"/>
    <w:rsid w:val="00161AB3"/>
    <w:rsid w:val="00163672"/>
    <w:rsid w:val="0016419E"/>
    <w:rsid w:val="00165E58"/>
    <w:rsid w:val="0016631F"/>
    <w:rsid w:val="0016656E"/>
    <w:rsid w:val="00166B9B"/>
    <w:rsid w:val="00167392"/>
    <w:rsid w:val="00167767"/>
    <w:rsid w:val="00167D2A"/>
    <w:rsid w:val="001706B5"/>
    <w:rsid w:val="00170E00"/>
    <w:rsid w:val="00172680"/>
    <w:rsid w:val="00173427"/>
    <w:rsid w:val="00173E15"/>
    <w:rsid w:val="00175797"/>
    <w:rsid w:val="001760BD"/>
    <w:rsid w:val="00177765"/>
    <w:rsid w:val="00182649"/>
    <w:rsid w:val="00182D91"/>
    <w:rsid w:val="00183510"/>
    <w:rsid w:val="001845B4"/>
    <w:rsid w:val="001855E8"/>
    <w:rsid w:val="0018778D"/>
    <w:rsid w:val="001878A3"/>
    <w:rsid w:val="001878F5"/>
    <w:rsid w:val="00190817"/>
    <w:rsid w:val="00190CFB"/>
    <w:rsid w:val="00192169"/>
    <w:rsid w:val="001933EB"/>
    <w:rsid w:val="00194E1A"/>
    <w:rsid w:val="00195214"/>
    <w:rsid w:val="0019683F"/>
    <w:rsid w:val="00197133"/>
    <w:rsid w:val="00197C28"/>
    <w:rsid w:val="001A09A8"/>
    <w:rsid w:val="001A1353"/>
    <w:rsid w:val="001A1625"/>
    <w:rsid w:val="001A176F"/>
    <w:rsid w:val="001A71F2"/>
    <w:rsid w:val="001B06AA"/>
    <w:rsid w:val="001B12A5"/>
    <w:rsid w:val="001B18A3"/>
    <w:rsid w:val="001B2706"/>
    <w:rsid w:val="001B2996"/>
    <w:rsid w:val="001B2D79"/>
    <w:rsid w:val="001C0231"/>
    <w:rsid w:val="001C1432"/>
    <w:rsid w:val="001C1A65"/>
    <w:rsid w:val="001C2336"/>
    <w:rsid w:val="001C3E14"/>
    <w:rsid w:val="001C5F90"/>
    <w:rsid w:val="001D0A2E"/>
    <w:rsid w:val="001D1130"/>
    <w:rsid w:val="001D291C"/>
    <w:rsid w:val="001D38BA"/>
    <w:rsid w:val="001D6D89"/>
    <w:rsid w:val="001D7B34"/>
    <w:rsid w:val="001E094A"/>
    <w:rsid w:val="001E1207"/>
    <w:rsid w:val="001E55B5"/>
    <w:rsid w:val="001E6E1E"/>
    <w:rsid w:val="001F3E72"/>
    <w:rsid w:val="001F750B"/>
    <w:rsid w:val="002004B9"/>
    <w:rsid w:val="00200C8B"/>
    <w:rsid w:val="00200F20"/>
    <w:rsid w:val="00201790"/>
    <w:rsid w:val="00201895"/>
    <w:rsid w:val="002030C1"/>
    <w:rsid w:val="0020378E"/>
    <w:rsid w:val="002044DD"/>
    <w:rsid w:val="002045F4"/>
    <w:rsid w:val="00205790"/>
    <w:rsid w:val="00206489"/>
    <w:rsid w:val="00207EB4"/>
    <w:rsid w:val="002107E8"/>
    <w:rsid w:val="0021099F"/>
    <w:rsid w:val="002115AE"/>
    <w:rsid w:val="002116DD"/>
    <w:rsid w:val="00212EBC"/>
    <w:rsid w:val="002131E2"/>
    <w:rsid w:val="00213BE0"/>
    <w:rsid w:val="00213D42"/>
    <w:rsid w:val="0021535E"/>
    <w:rsid w:val="0021615A"/>
    <w:rsid w:val="00216BB4"/>
    <w:rsid w:val="00217518"/>
    <w:rsid w:val="00217D4D"/>
    <w:rsid w:val="0022133D"/>
    <w:rsid w:val="0022254B"/>
    <w:rsid w:val="002229ED"/>
    <w:rsid w:val="00225984"/>
    <w:rsid w:val="00225B58"/>
    <w:rsid w:val="002274CC"/>
    <w:rsid w:val="0023201D"/>
    <w:rsid w:val="00232708"/>
    <w:rsid w:val="00232E7B"/>
    <w:rsid w:val="002355EA"/>
    <w:rsid w:val="002365FD"/>
    <w:rsid w:val="0024203F"/>
    <w:rsid w:val="00242166"/>
    <w:rsid w:val="0024473E"/>
    <w:rsid w:val="00247088"/>
    <w:rsid w:val="002515AB"/>
    <w:rsid w:val="002541E9"/>
    <w:rsid w:val="002577FB"/>
    <w:rsid w:val="002603A0"/>
    <w:rsid w:val="0026067B"/>
    <w:rsid w:val="002613A6"/>
    <w:rsid w:val="00261646"/>
    <w:rsid w:val="00261B86"/>
    <w:rsid w:val="00262CCA"/>
    <w:rsid w:val="00262D41"/>
    <w:rsid w:val="00262DD5"/>
    <w:rsid w:val="00263A04"/>
    <w:rsid w:val="002655FE"/>
    <w:rsid w:val="00266D27"/>
    <w:rsid w:val="002678C4"/>
    <w:rsid w:val="00270987"/>
    <w:rsid w:val="00272BA7"/>
    <w:rsid w:val="00274194"/>
    <w:rsid w:val="00276A11"/>
    <w:rsid w:val="0028123B"/>
    <w:rsid w:val="002823A0"/>
    <w:rsid w:val="00283EF7"/>
    <w:rsid w:val="00284F03"/>
    <w:rsid w:val="00285925"/>
    <w:rsid w:val="00285D85"/>
    <w:rsid w:val="002878E5"/>
    <w:rsid w:val="002907DF"/>
    <w:rsid w:val="00293BD9"/>
    <w:rsid w:val="00293DA4"/>
    <w:rsid w:val="002964BB"/>
    <w:rsid w:val="0029687C"/>
    <w:rsid w:val="00296C1C"/>
    <w:rsid w:val="002A18A2"/>
    <w:rsid w:val="002A2656"/>
    <w:rsid w:val="002A3413"/>
    <w:rsid w:val="002A3847"/>
    <w:rsid w:val="002A516D"/>
    <w:rsid w:val="002A6318"/>
    <w:rsid w:val="002B03B2"/>
    <w:rsid w:val="002B0ADA"/>
    <w:rsid w:val="002B192F"/>
    <w:rsid w:val="002B23AC"/>
    <w:rsid w:val="002B30F6"/>
    <w:rsid w:val="002B4DA7"/>
    <w:rsid w:val="002B59C0"/>
    <w:rsid w:val="002B68E1"/>
    <w:rsid w:val="002B6E40"/>
    <w:rsid w:val="002B744C"/>
    <w:rsid w:val="002B7942"/>
    <w:rsid w:val="002B7F14"/>
    <w:rsid w:val="002C02CB"/>
    <w:rsid w:val="002C2EB3"/>
    <w:rsid w:val="002C40D7"/>
    <w:rsid w:val="002C468D"/>
    <w:rsid w:val="002C4CA5"/>
    <w:rsid w:val="002C577B"/>
    <w:rsid w:val="002C5CE3"/>
    <w:rsid w:val="002C7D7B"/>
    <w:rsid w:val="002D1B8F"/>
    <w:rsid w:val="002D21FC"/>
    <w:rsid w:val="002D3F09"/>
    <w:rsid w:val="002D43B7"/>
    <w:rsid w:val="002D4A8D"/>
    <w:rsid w:val="002D4C74"/>
    <w:rsid w:val="002D57B4"/>
    <w:rsid w:val="002E16AF"/>
    <w:rsid w:val="002E1841"/>
    <w:rsid w:val="002E4866"/>
    <w:rsid w:val="002E52D3"/>
    <w:rsid w:val="002F2518"/>
    <w:rsid w:val="002F33E7"/>
    <w:rsid w:val="002F39D2"/>
    <w:rsid w:val="002F55A4"/>
    <w:rsid w:val="002F5DB0"/>
    <w:rsid w:val="002F66F7"/>
    <w:rsid w:val="0030063E"/>
    <w:rsid w:val="003007D3"/>
    <w:rsid w:val="003019F5"/>
    <w:rsid w:val="00301EA3"/>
    <w:rsid w:val="00302600"/>
    <w:rsid w:val="00304366"/>
    <w:rsid w:val="003046DE"/>
    <w:rsid w:val="003059D4"/>
    <w:rsid w:val="003067D2"/>
    <w:rsid w:val="00307497"/>
    <w:rsid w:val="00310353"/>
    <w:rsid w:val="00311198"/>
    <w:rsid w:val="003119F5"/>
    <w:rsid w:val="003129EE"/>
    <w:rsid w:val="00313DE1"/>
    <w:rsid w:val="00316DDC"/>
    <w:rsid w:val="00317411"/>
    <w:rsid w:val="00317844"/>
    <w:rsid w:val="00317CE6"/>
    <w:rsid w:val="00320882"/>
    <w:rsid w:val="003209BE"/>
    <w:rsid w:val="003216F9"/>
    <w:rsid w:val="00322A72"/>
    <w:rsid w:val="00323393"/>
    <w:rsid w:val="0032413D"/>
    <w:rsid w:val="00325125"/>
    <w:rsid w:val="00325410"/>
    <w:rsid w:val="00326F06"/>
    <w:rsid w:val="003274BC"/>
    <w:rsid w:val="00327776"/>
    <w:rsid w:val="003302D9"/>
    <w:rsid w:val="00330561"/>
    <w:rsid w:val="003325AB"/>
    <w:rsid w:val="00333565"/>
    <w:rsid w:val="00333B03"/>
    <w:rsid w:val="00335E36"/>
    <w:rsid w:val="003372E4"/>
    <w:rsid w:val="003456C8"/>
    <w:rsid w:val="00345DC9"/>
    <w:rsid w:val="00351001"/>
    <w:rsid w:val="00351235"/>
    <w:rsid w:val="00353A2F"/>
    <w:rsid w:val="0035589A"/>
    <w:rsid w:val="00357A91"/>
    <w:rsid w:val="003614CC"/>
    <w:rsid w:val="00362D93"/>
    <w:rsid w:val="00363834"/>
    <w:rsid w:val="003644CA"/>
    <w:rsid w:val="00366A3E"/>
    <w:rsid w:val="003674CA"/>
    <w:rsid w:val="003678A7"/>
    <w:rsid w:val="003707B9"/>
    <w:rsid w:val="00372338"/>
    <w:rsid w:val="00372F45"/>
    <w:rsid w:val="003739FE"/>
    <w:rsid w:val="00373E92"/>
    <w:rsid w:val="003763FA"/>
    <w:rsid w:val="00377503"/>
    <w:rsid w:val="00380628"/>
    <w:rsid w:val="00381219"/>
    <w:rsid w:val="00382759"/>
    <w:rsid w:val="003830AB"/>
    <w:rsid w:val="003839CE"/>
    <w:rsid w:val="00385B46"/>
    <w:rsid w:val="00385FF6"/>
    <w:rsid w:val="0039127E"/>
    <w:rsid w:val="003930E8"/>
    <w:rsid w:val="00395269"/>
    <w:rsid w:val="003A0D9B"/>
    <w:rsid w:val="003A1A07"/>
    <w:rsid w:val="003A1D5B"/>
    <w:rsid w:val="003A5A7A"/>
    <w:rsid w:val="003A5EE8"/>
    <w:rsid w:val="003A63CE"/>
    <w:rsid w:val="003A6D1F"/>
    <w:rsid w:val="003B0471"/>
    <w:rsid w:val="003B0ECB"/>
    <w:rsid w:val="003B0F1F"/>
    <w:rsid w:val="003B4009"/>
    <w:rsid w:val="003B440C"/>
    <w:rsid w:val="003B6911"/>
    <w:rsid w:val="003B797C"/>
    <w:rsid w:val="003C17AD"/>
    <w:rsid w:val="003C46F8"/>
    <w:rsid w:val="003C504E"/>
    <w:rsid w:val="003C52A5"/>
    <w:rsid w:val="003C7775"/>
    <w:rsid w:val="003D24EC"/>
    <w:rsid w:val="003D292E"/>
    <w:rsid w:val="003D2D87"/>
    <w:rsid w:val="003D5774"/>
    <w:rsid w:val="003D7D45"/>
    <w:rsid w:val="003E1BA1"/>
    <w:rsid w:val="003E2A0F"/>
    <w:rsid w:val="003E67F0"/>
    <w:rsid w:val="003F2424"/>
    <w:rsid w:val="003F2C32"/>
    <w:rsid w:val="003F3314"/>
    <w:rsid w:val="003F4279"/>
    <w:rsid w:val="003F58CD"/>
    <w:rsid w:val="003F62C6"/>
    <w:rsid w:val="003F6801"/>
    <w:rsid w:val="003F6B79"/>
    <w:rsid w:val="00401652"/>
    <w:rsid w:val="00401748"/>
    <w:rsid w:val="0040335B"/>
    <w:rsid w:val="004033DB"/>
    <w:rsid w:val="00404FEF"/>
    <w:rsid w:val="0040597B"/>
    <w:rsid w:val="00405D63"/>
    <w:rsid w:val="00406546"/>
    <w:rsid w:val="00406CFB"/>
    <w:rsid w:val="00407678"/>
    <w:rsid w:val="004108E7"/>
    <w:rsid w:val="00412AE0"/>
    <w:rsid w:val="004130EF"/>
    <w:rsid w:val="00413D38"/>
    <w:rsid w:val="00414AA3"/>
    <w:rsid w:val="00414FAA"/>
    <w:rsid w:val="0041690F"/>
    <w:rsid w:val="00417CC2"/>
    <w:rsid w:val="004201DA"/>
    <w:rsid w:val="00420EA3"/>
    <w:rsid w:val="00422BEC"/>
    <w:rsid w:val="004240A3"/>
    <w:rsid w:val="00424BA3"/>
    <w:rsid w:val="004252C0"/>
    <w:rsid w:val="00426480"/>
    <w:rsid w:val="0043313E"/>
    <w:rsid w:val="004339D2"/>
    <w:rsid w:val="00433BDD"/>
    <w:rsid w:val="00433CF5"/>
    <w:rsid w:val="004342E6"/>
    <w:rsid w:val="00435195"/>
    <w:rsid w:val="004374C0"/>
    <w:rsid w:val="00441C86"/>
    <w:rsid w:val="004439A2"/>
    <w:rsid w:val="00443DDE"/>
    <w:rsid w:val="00447DFE"/>
    <w:rsid w:val="0045103E"/>
    <w:rsid w:val="00452DFF"/>
    <w:rsid w:val="00452FD9"/>
    <w:rsid w:val="00455878"/>
    <w:rsid w:val="004560D3"/>
    <w:rsid w:val="004629C2"/>
    <w:rsid w:val="004634EF"/>
    <w:rsid w:val="0046508F"/>
    <w:rsid w:val="00465213"/>
    <w:rsid w:val="00465C9F"/>
    <w:rsid w:val="00465E2A"/>
    <w:rsid w:val="00466668"/>
    <w:rsid w:val="0047055F"/>
    <w:rsid w:val="00470CD8"/>
    <w:rsid w:val="0047129F"/>
    <w:rsid w:val="00471E31"/>
    <w:rsid w:val="004728BA"/>
    <w:rsid w:val="0047641A"/>
    <w:rsid w:val="00477B8A"/>
    <w:rsid w:val="00480278"/>
    <w:rsid w:val="00481213"/>
    <w:rsid w:val="004813E0"/>
    <w:rsid w:val="004818C7"/>
    <w:rsid w:val="004819F6"/>
    <w:rsid w:val="004831B5"/>
    <w:rsid w:val="00484992"/>
    <w:rsid w:val="00484D47"/>
    <w:rsid w:val="0048543A"/>
    <w:rsid w:val="0048667A"/>
    <w:rsid w:val="0048676E"/>
    <w:rsid w:val="00486F66"/>
    <w:rsid w:val="004914F6"/>
    <w:rsid w:val="00491546"/>
    <w:rsid w:val="004918D9"/>
    <w:rsid w:val="0049458A"/>
    <w:rsid w:val="004958CA"/>
    <w:rsid w:val="004A0A34"/>
    <w:rsid w:val="004A121F"/>
    <w:rsid w:val="004A1A62"/>
    <w:rsid w:val="004A30A1"/>
    <w:rsid w:val="004A5461"/>
    <w:rsid w:val="004A54F3"/>
    <w:rsid w:val="004A61ED"/>
    <w:rsid w:val="004B032C"/>
    <w:rsid w:val="004B1A52"/>
    <w:rsid w:val="004B2191"/>
    <w:rsid w:val="004B28D8"/>
    <w:rsid w:val="004B3314"/>
    <w:rsid w:val="004B3D05"/>
    <w:rsid w:val="004B56D0"/>
    <w:rsid w:val="004B5BB9"/>
    <w:rsid w:val="004B6E77"/>
    <w:rsid w:val="004C0CD5"/>
    <w:rsid w:val="004C2008"/>
    <w:rsid w:val="004C21A0"/>
    <w:rsid w:val="004C2934"/>
    <w:rsid w:val="004C34B1"/>
    <w:rsid w:val="004C3AC5"/>
    <w:rsid w:val="004C3D44"/>
    <w:rsid w:val="004C5AB5"/>
    <w:rsid w:val="004C6641"/>
    <w:rsid w:val="004C6E63"/>
    <w:rsid w:val="004C6FC3"/>
    <w:rsid w:val="004C6FD7"/>
    <w:rsid w:val="004C76D5"/>
    <w:rsid w:val="004D0F11"/>
    <w:rsid w:val="004D1E32"/>
    <w:rsid w:val="004D47C8"/>
    <w:rsid w:val="004D5660"/>
    <w:rsid w:val="004D659D"/>
    <w:rsid w:val="004D6D46"/>
    <w:rsid w:val="004D736B"/>
    <w:rsid w:val="004E0CAD"/>
    <w:rsid w:val="004E201B"/>
    <w:rsid w:val="004E237C"/>
    <w:rsid w:val="004E295A"/>
    <w:rsid w:val="004E2A74"/>
    <w:rsid w:val="004E2E60"/>
    <w:rsid w:val="004E5228"/>
    <w:rsid w:val="004E5241"/>
    <w:rsid w:val="004E7B25"/>
    <w:rsid w:val="004F0AC2"/>
    <w:rsid w:val="004F1BDB"/>
    <w:rsid w:val="004F2D75"/>
    <w:rsid w:val="004F37DD"/>
    <w:rsid w:val="004F3F7B"/>
    <w:rsid w:val="004F4E34"/>
    <w:rsid w:val="004F5BD3"/>
    <w:rsid w:val="004F706E"/>
    <w:rsid w:val="00500EB4"/>
    <w:rsid w:val="0050177D"/>
    <w:rsid w:val="005023C5"/>
    <w:rsid w:val="00503103"/>
    <w:rsid w:val="00504299"/>
    <w:rsid w:val="00504411"/>
    <w:rsid w:val="00504841"/>
    <w:rsid w:val="00504DAC"/>
    <w:rsid w:val="00504F97"/>
    <w:rsid w:val="00505444"/>
    <w:rsid w:val="00505855"/>
    <w:rsid w:val="00506C35"/>
    <w:rsid w:val="00507EE1"/>
    <w:rsid w:val="0051092F"/>
    <w:rsid w:val="00510BD4"/>
    <w:rsid w:val="00515141"/>
    <w:rsid w:val="00515423"/>
    <w:rsid w:val="005172D3"/>
    <w:rsid w:val="00522CC6"/>
    <w:rsid w:val="005249DE"/>
    <w:rsid w:val="0052598B"/>
    <w:rsid w:val="00527AE1"/>
    <w:rsid w:val="00532859"/>
    <w:rsid w:val="00533186"/>
    <w:rsid w:val="00535FFA"/>
    <w:rsid w:val="005369DC"/>
    <w:rsid w:val="00537512"/>
    <w:rsid w:val="00537A81"/>
    <w:rsid w:val="00541620"/>
    <w:rsid w:val="00541CDC"/>
    <w:rsid w:val="0054364F"/>
    <w:rsid w:val="005501CA"/>
    <w:rsid w:val="005516B1"/>
    <w:rsid w:val="00552DDE"/>
    <w:rsid w:val="00554138"/>
    <w:rsid w:val="00554659"/>
    <w:rsid w:val="00554BB9"/>
    <w:rsid w:val="00555824"/>
    <w:rsid w:val="00555C89"/>
    <w:rsid w:val="00555D8D"/>
    <w:rsid w:val="0055681A"/>
    <w:rsid w:val="00557873"/>
    <w:rsid w:val="00560567"/>
    <w:rsid w:val="00564342"/>
    <w:rsid w:val="00565B8F"/>
    <w:rsid w:val="005678F3"/>
    <w:rsid w:val="00570832"/>
    <w:rsid w:val="0057092F"/>
    <w:rsid w:val="0057099C"/>
    <w:rsid w:val="00570E82"/>
    <w:rsid w:val="0057126D"/>
    <w:rsid w:val="00573139"/>
    <w:rsid w:val="0057390A"/>
    <w:rsid w:val="00575991"/>
    <w:rsid w:val="005761A1"/>
    <w:rsid w:val="00576582"/>
    <w:rsid w:val="00576A2B"/>
    <w:rsid w:val="005777BF"/>
    <w:rsid w:val="005779D1"/>
    <w:rsid w:val="00577E75"/>
    <w:rsid w:val="00580475"/>
    <w:rsid w:val="00580D2A"/>
    <w:rsid w:val="0058353B"/>
    <w:rsid w:val="00586762"/>
    <w:rsid w:val="00586ED8"/>
    <w:rsid w:val="005926E6"/>
    <w:rsid w:val="005928E3"/>
    <w:rsid w:val="0059337F"/>
    <w:rsid w:val="005950B5"/>
    <w:rsid w:val="00595258"/>
    <w:rsid w:val="00595BF7"/>
    <w:rsid w:val="005961C2"/>
    <w:rsid w:val="005A0ECC"/>
    <w:rsid w:val="005A570A"/>
    <w:rsid w:val="005B13FD"/>
    <w:rsid w:val="005B145D"/>
    <w:rsid w:val="005B238A"/>
    <w:rsid w:val="005B3217"/>
    <w:rsid w:val="005B4F72"/>
    <w:rsid w:val="005B5BC6"/>
    <w:rsid w:val="005B6B77"/>
    <w:rsid w:val="005B6BA1"/>
    <w:rsid w:val="005B7E46"/>
    <w:rsid w:val="005C0115"/>
    <w:rsid w:val="005C097B"/>
    <w:rsid w:val="005C3ADD"/>
    <w:rsid w:val="005C4BD2"/>
    <w:rsid w:val="005C4C26"/>
    <w:rsid w:val="005C6B6F"/>
    <w:rsid w:val="005C75CF"/>
    <w:rsid w:val="005D0499"/>
    <w:rsid w:val="005D0A24"/>
    <w:rsid w:val="005D1E44"/>
    <w:rsid w:val="005D3B68"/>
    <w:rsid w:val="005D4DC3"/>
    <w:rsid w:val="005D6336"/>
    <w:rsid w:val="005D6759"/>
    <w:rsid w:val="005D7167"/>
    <w:rsid w:val="005D7AA3"/>
    <w:rsid w:val="005E0B3B"/>
    <w:rsid w:val="005E2F78"/>
    <w:rsid w:val="005E6D75"/>
    <w:rsid w:val="005F3423"/>
    <w:rsid w:val="005F4064"/>
    <w:rsid w:val="005F5EE3"/>
    <w:rsid w:val="005F746F"/>
    <w:rsid w:val="005F79B7"/>
    <w:rsid w:val="006024A8"/>
    <w:rsid w:val="00602BBD"/>
    <w:rsid w:val="00602CCD"/>
    <w:rsid w:val="006035BC"/>
    <w:rsid w:val="00607D1C"/>
    <w:rsid w:val="006104FD"/>
    <w:rsid w:val="0061159B"/>
    <w:rsid w:val="006128D4"/>
    <w:rsid w:val="006135AF"/>
    <w:rsid w:val="0061664C"/>
    <w:rsid w:val="00620182"/>
    <w:rsid w:val="00620A2B"/>
    <w:rsid w:val="00621669"/>
    <w:rsid w:val="00621A43"/>
    <w:rsid w:val="006226E6"/>
    <w:rsid w:val="00626BF3"/>
    <w:rsid w:val="00626D0C"/>
    <w:rsid w:val="00626FDE"/>
    <w:rsid w:val="006300B7"/>
    <w:rsid w:val="006310E7"/>
    <w:rsid w:val="006322C5"/>
    <w:rsid w:val="00633179"/>
    <w:rsid w:val="00633530"/>
    <w:rsid w:val="00634DEF"/>
    <w:rsid w:val="00636ADA"/>
    <w:rsid w:val="00640091"/>
    <w:rsid w:val="006412C1"/>
    <w:rsid w:val="00643784"/>
    <w:rsid w:val="00643E61"/>
    <w:rsid w:val="00647044"/>
    <w:rsid w:val="0064786F"/>
    <w:rsid w:val="0065151A"/>
    <w:rsid w:val="00651FE4"/>
    <w:rsid w:val="00654CC7"/>
    <w:rsid w:val="00655FCE"/>
    <w:rsid w:val="00660A53"/>
    <w:rsid w:val="00660F09"/>
    <w:rsid w:val="00660F3C"/>
    <w:rsid w:val="00661128"/>
    <w:rsid w:val="006658F8"/>
    <w:rsid w:val="00667DA2"/>
    <w:rsid w:val="0067379D"/>
    <w:rsid w:val="006775EA"/>
    <w:rsid w:val="00677A79"/>
    <w:rsid w:val="00680519"/>
    <w:rsid w:val="006828B2"/>
    <w:rsid w:val="00683608"/>
    <w:rsid w:val="00685D92"/>
    <w:rsid w:val="00687BB8"/>
    <w:rsid w:val="00691576"/>
    <w:rsid w:val="00697128"/>
    <w:rsid w:val="006A1B31"/>
    <w:rsid w:val="006A1CB1"/>
    <w:rsid w:val="006A206C"/>
    <w:rsid w:val="006A23C0"/>
    <w:rsid w:val="006A3E18"/>
    <w:rsid w:val="006A53B0"/>
    <w:rsid w:val="006A7CE3"/>
    <w:rsid w:val="006B298B"/>
    <w:rsid w:val="006B3994"/>
    <w:rsid w:val="006B40CD"/>
    <w:rsid w:val="006B44E3"/>
    <w:rsid w:val="006B6F3C"/>
    <w:rsid w:val="006B7CEC"/>
    <w:rsid w:val="006C0EE4"/>
    <w:rsid w:val="006C1667"/>
    <w:rsid w:val="006C35F6"/>
    <w:rsid w:val="006C39C4"/>
    <w:rsid w:val="006C40BD"/>
    <w:rsid w:val="006C41A4"/>
    <w:rsid w:val="006C6C9C"/>
    <w:rsid w:val="006C7A3A"/>
    <w:rsid w:val="006D2802"/>
    <w:rsid w:val="006D5458"/>
    <w:rsid w:val="006D76E6"/>
    <w:rsid w:val="006E3828"/>
    <w:rsid w:val="006E4A4C"/>
    <w:rsid w:val="006E4E16"/>
    <w:rsid w:val="006E50A7"/>
    <w:rsid w:val="006E5F52"/>
    <w:rsid w:val="006F094D"/>
    <w:rsid w:val="006F11BF"/>
    <w:rsid w:val="006F16E4"/>
    <w:rsid w:val="006F2FFD"/>
    <w:rsid w:val="006F31AC"/>
    <w:rsid w:val="006F3588"/>
    <w:rsid w:val="006F5623"/>
    <w:rsid w:val="006F631A"/>
    <w:rsid w:val="006F6887"/>
    <w:rsid w:val="006F6980"/>
    <w:rsid w:val="006F6FAA"/>
    <w:rsid w:val="006F782C"/>
    <w:rsid w:val="00700B11"/>
    <w:rsid w:val="0070168A"/>
    <w:rsid w:val="00702C2B"/>
    <w:rsid w:val="00702F69"/>
    <w:rsid w:val="007032C3"/>
    <w:rsid w:val="00704D78"/>
    <w:rsid w:val="00707335"/>
    <w:rsid w:val="007102F5"/>
    <w:rsid w:val="007140A2"/>
    <w:rsid w:val="00714D03"/>
    <w:rsid w:val="0071693E"/>
    <w:rsid w:val="00716DF0"/>
    <w:rsid w:val="00716F83"/>
    <w:rsid w:val="007200A7"/>
    <w:rsid w:val="007207A1"/>
    <w:rsid w:val="00720DE5"/>
    <w:rsid w:val="00723A94"/>
    <w:rsid w:val="00724796"/>
    <w:rsid w:val="00724B5A"/>
    <w:rsid w:val="0072589C"/>
    <w:rsid w:val="00725A2B"/>
    <w:rsid w:val="00726244"/>
    <w:rsid w:val="007263D5"/>
    <w:rsid w:val="00726E4B"/>
    <w:rsid w:val="007317B8"/>
    <w:rsid w:val="00732A7E"/>
    <w:rsid w:val="007343C4"/>
    <w:rsid w:val="007365F8"/>
    <w:rsid w:val="00736FEA"/>
    <w:rsid w:val="0074364B"/>
    <w:rsid w:val="00744BB4"/>
    <w:rsid w:val="00747493"/>
    <w:rsid w:val="007553B3"/>
    <w:rsid w:val="00761F50"/>
    <w:rsid w:val="00764D21"/>
    <w:rsid w:val="00766BF1"/>
    <w:rsid w:val="007703C2"/>
    <w:rsid w:val="00773D94"/>
    <w:rsid w:val="00773DCC"/>
    <w:rsid w:val="00774ACE"/>
    <w:rsid w:val="00776A27"/>
    <w:rsid w:val="00776C20"/>
    <w:rsid w:val="0078201D"/>
    <w:rsid w:val="007820D4"/>
    <w:rsid w:val="00782368"/>
    <w:rsid w:val="0078312A"/>
    <w:rsid w:val="0078448D"/>
    <w:rsid w:val="0078498A"/>
    <w:rsid w:val="007859A2"/>
    <w:rsid w:val="00787B58"/>
    <w:rsid w:val="00787F60"/>
    <w:rsid w:val="00790791"/>
    <w:rsid w:val="00792778"/>
    <w:rsid w:val="00792AFD"/>
    <w:rsid w:val="00794810"/>
    <w:rsid w:val="0079513A"/>
    <w:rsid w:val="007A0702"/>
    <w:rsid w:val="007A0922"/>
    <w:rsid w:val="007A1B1B"/>
    <w:rsid w:val="007A3AF3"/>
    <w:rsid w:val="007A5E5E"/>
    <w:rsid w:val="007A76D9"/>
    <w:rsid w:val="007A76E4"/>
    <w:rsid w:val="007B1DC7"/>
    <w:rsid w:val="007B3170"/>
    <w:rsid w:val="007B7239"/>
    <w:rsid w:val="007B7749"/>
    <w:rsid w:val="007C5D6E"/>
    <w:rsid w:val="007C6CE7"/>
    <w:rsid w:val="007C6E21"/>
    <w:rsid w:val="007C7432"/>
    <w:rsid w:val="007C7EC5"/>
    <w:rsid w:val="007D01A8"/>
    <w:rsid w:val="007D02FB"/>
    <w:rsid w:val="007D3E33"/>
    <w:rsid w:val="007D40E7"/>
    <w:rsid w:val="007D5091"/>
    <w:rsid w:val="007D560D"/>
    <w:rsid w:val="007D64A0"/>
    <w:rsid w:val="007D67CB"/>
    <w:rsid w:val="007D72A6"/>
    <w:rsid w:val="007E0B7F"/>
    <w:rsid w:val="007E2BF6"/>
    <w:rsid w:val="007E327C"/>
    <w:rsid w:val="007E363B"/>
    <w:rsid w:val="007E38FC"/>
    <w:rsid w:val="007E44E3"/>
    <w:rsid w:val="007E60BC"/>
    <w:rsid w:val="007F0D5D"/>
    <w:rsid w:val="007F410C"/>
    <w:rsid w:val="007F48AD"/>
    <w:rsid w:val="007F5A2A"/>
    <w:rsid w:val="007F6739"/>
    <w:rsid w:val="007F70D7"/>
    <w:rsid w:val="007F770A"/>
    <w:rsid w:val="007F7BCA"/>
    <w:rsid w:val="008018F0"/>
    <w:rsid w:val="0080285B"/>
    <w:rsid w:val="00802E45"/>
    <w:rsid w:val="00804669"/>
    <w:rsid w:val="00804A1F"/>
    <w:rsid w:val="00804A4B"/>
    <w:rsid w:val="008053C7"/>
    <w:rsid w:val="0081107C"/>
    <w:rsid w:val="00811713"/>
    <w:rsid w:val="00812CC9"/>
    <w:rsid w:val="00815945"/>
    <w:rsid w:val="00820ED0"/>
    <w:rsid w:val="00822C9D"/>
    <w:rsid w:val="00823981"/>
    <w:rsid w:val="00825271"/>
    <w:rsid w:val="00832176"/>
    <w:rsid w:val="00832C4C"/>
    <w:rsid w:val="008339F0"/>
    <w:rsid w:val="00834025"/>
    <w:rsid w:val="0083548E"/>
    <w:rsid w:val="00836638"/>
    <w:rsid w:val="00836DA9"/>
    <w:rsid w:val="00836E2A"/>
    <w:rsid w:val="0084098C"/>
    <w:rsid w:val="00844AA2"/>
    <w:rsid w:val="00844F61"/>
    <w:rsid w:val="0084576E"/>
    <w:rsid w:val="00846291"/>
    <w:rsid w:val="00847EF3"/>
    <w:rsid w:val="00851B0E"/>
    <w:rsid w:val="0085249D"/>
    <w:rsid w:val="0085252A"/>
    <w:rsid w:val="00852821"/>
    <w:rsid w:val="00852F0F"/>
    <w:rsid w:val="008533D6"/>
    <w:rsid w:val="0085422C"/>
    <w:rsid w:val="00854F24"/>
    <w:rsid w:val="0086043E"/>
    <w:rsid w:val="0086682B"/>
    <w:rsid w:val="00866A4C"/>
    <w:rsid w:val="00870AE7"/>
    <w:rsid w:val="008726AD"/>
    <w:rsid w:val="0087659F"/>
    <w:rsid w:val="008772D5"/>
    <w:rsid w:val="008772DA"/>
    <w:rsid w:val="008811D1"/>
    <w:rsid w:val="00882AC5"/>
    <w:rsid w:val="00884073"/>
    <w:rsid w:val="00884384"/>
    <w:rsid w:val="00884BC5"/>
    <w:rsid w:val="00886442"/>
    <w:rsid w:val="008872E8"/>
    <w:rsid w:val="00893B43"/>
    <w:rsid w:val="0089646D"/>
    <w:rsid w:val="0089678F"/>
    <w:rsid w:val="008A1E6E"/>
    <w:rsid w:val="008A4693"/>
    <w:rsid w:val="008A58EA"/>
    <w:rsid w:val="008A5C2D"/>
    <w:rsid w:val="008A615D"/>
    <w:rsid w:val="008A6614"/>
    <w:rsid w:val="008A672A"/>
    <w:rsid w:val="008A69AC"/>
    <w:rsid w:val="008A6A31"/>
    <w:rsid w:val="008B0D11"/>
    <w:rsid w:val="008B16E4"/>
    <w:rsid w:val="008B2D0B"/>
    <w:rsid w:val="008C2109"/>
    <w:rsid w:val="008C2392"/>
    <w:rsid w:val="008C2C46"/>
    <w:rsid w:val="008C739D"/>
    <w:rsid w:val="008D33A6"/>
    <w:rsid w:val="008D58C2"/>
    <w:rsid w:val="008D6D18"/>
    <w:rsid w:val="008D7481"/>
    <w:rsid w:val="008E1B94"/>
    <w:rsid w:val="008E238D"/>
    <w:rsid w:val="008E28E1"/>
    <w:rsid w:val="008E28E4"/>
    <w:rsid w:val="008E2AA6"/>
    <w:rsid w:val="008E2B69"/>
    <w:rsid w:val="008E7830"/>
    <w:rsid w:val="008E7DCA"/>
    <w:rsid w:val="008F0839"/>
    <w:rsid w:val="008F1EA1"/>
    <w:rsid w:val="008F2D7F"/>
    <w:rsid w:val="008F3D0E"/>
    <w:rsid w:val="008F5E33"/>
    <w:rsid w:val="00902972"/>
    <w:rsid w:val="00906E46"/>
    <w:rsid w:val="009134A7"/>
    <w:rsid w:val="009141FB"/>
    <w:rsid w:val="00915E6A"/>
    <w:rsid w:val="00916402"/>
    <w:rsid w:val="00916E6C"/>
    <w:rsid w:val="0092145B"/>
    <w:rsid w:val="00923D4E"/>
    <w:rsid w:val="00924EEE"/>
    <w:rsid w:val="0092589F"/>
    <w:rsid w:val="0092615D"/>
    <w:rsid w:val="00931612"/>
    <w:rsid w:val="00931830"/>
    <w:rsid w:val="00932334"/>
    <w:rsid w:val="00933706"/>
    <w:rsid w:val="009338C1"/>
    <w:rsid w:val="00936721"/>
    <w:rsid w:val="009367C4"/>
    <w:rsid w:val="00937BD6"/>
    <w:rsid w:val="009429FC"/>
    <w:rsid w:val="009437E0"/>
    <w:rsid w:val="009450E1"/>
    <w:rsid w:val="0094588C"/>
    <w:rsid w:val="00946477"/>
    <w:rsid w:val="009465FC"/>
    <w:rsid w:val="00947971"/>
    <w:rsid w:val="00951FD7"/>
    <w:rsid w:val="0095397F"/>
    <w:rsid w:val="00954B2F"/>
    <w:rsid w:val="009567B7"/>
    <w:rsid w:val="009573C1"/>
    <w:rsid w:val="00961FBF"/>
    <w:rsid w:val="009628B9"/>
    <w:rsid w:val="00962FF9"/>
    <w:rsid w:val="00963403"/>
    <w:rsid w:val="00964317"/>
    <w:rsid w:val="00967A16"/>
    <w:rsid w:val="00967E2C"/>
    <w:rsid w:val="00971B5C"/>
    <w:rsid w:val="00972450"/>
    <w:rsid w:val="00974187"/>
    <w:rsid w:val="00974DC8"/>
    <w:rsid w:val="0097574E"/>
    <w:rsid w:val="00976C4A"/>
    <w:rsid w:val="00977352"/>
    <w:rsid w:val="00977F1A"/>
    <w:rsid w:val="0098093D"/>
    <w:rsid w:val="0098167B"/>
    <w:rsid w:val="00981F3E"/>
    <w:rsid w:val="009820FD"/>
    <w:rsid w:val="00982D56"/>
    <w:rsid w:val="009830EC"/>
    <w:rsid w:val="00984317"/>
    <w:rsid w:val="00985615"/>
    <w:rsid w:val="009905C3"/>
    <w:rsid w:val="00991463"/>
    <w:rsid w:val="0099181A"/>
    <w:rsid w:val="00991DE2"/>
    <w:rsid w:val="00992478"/>
    <w:rsid w:val="00994CD9"/>
    <w:rsid w:val="0099501E"/>
    <w:rsid w:val="00996C96"/>
    <w:rsid w:val="00997347"/>
    <w:rsid w:val="00997A08"/>
    <w:rsid w:val="009A1D49"/>
    <w:rsid w:val="009A2A10"/>
    <w:rsid w:val="009A2DAE"/>
    <w:rsid w:val="009A3D78"/>
    <w:rsid w:val="009A3E99"/>
    <w:rsid w:val="009A49D2"/>
    <w:rsid w:val="009A74E6"/>
    <w:rsid w:val="009B0007"/>
    <w:rsid w:val="009B1DB6"/>
    <w:rsid w:val="009B5708"/>
    <w:rsid w:val="009B6B37"/>
    <w:rsid w:val="009B6FB2"/>
    <w:rsid w:val="009B7A0C"/>
    <w:rsid w:val="009C0345"/>
    <w:rsid w:val="009C1A20"/>
    <w:rsid w:val="009C3245"/>
    <w:rsid w:val="009C32E8"/>
    <w:rsid w:val="009C4F9D"/>
    <w:rsid w:val="009C6489"/>
    <w:rsid w:val="009D05EE"/>
    <w:rsid w:val="009D0641"/>
    <w:rsid w:val="009D0B3D"/>
    <w:rsid w:val="009D2CBC"/>
    <w:rsid w:val="009D2D31"/>
    <w:rsid w:val="009D391C"/>
    <w:rsid w:val="009D41B9"/>
    <w:rsid w:val="009D4FBC"/>
    <w:rsid w:val="009D5477"/>
    <w:rsid w:val="009D5B82"/>
    <w:rsid w:val="009E0EE6"/>
    <w:rsid w:val="009E1B91"/>
    <w:rsid w:val="009E2FAF"/>
    <w:rsid w:val="009E35BD"/>
    <w:rsid w:val="009E427C"/>
    <w:rsid w:val="009E4AA3"/>
    <w:rsid w:val="009E5211"/>
    <w:rsid w:val="009E5B81"/>
    <w:rsid w:val="009F0304"/>
    <w:rsid w:val="009F1B3F"/>
    <w:rsid w:val="009F2121"/>
    <w:rsid w:val="009F4B95"/>
    <w:rsid w:val="009F5807"/>
    <w:rsid w:val="009F6950"/>
    <w:rsid w:val="009F6F2D"/>
    <w:rsid w:val="00A002D6"/>
    <w:rsid w:val="00A0064F"/>
    <w:rsid w:val="00A015D8"/>
    <w:rsid w:val="00A017FF"/>
    <w:rsid w:val="00A02A8E"/>
    <w:rsid w:val="00A02EDC"/>
    <w:rsid w:val="00A049D6"/>
    <w:rsid w:val="00A06634"/>
    <w:rsid w:val="00A07895"/>
    <w:rsid w:val="00A07EAF"/>
    <w:rsid w:val="00A1109D"/>
    <w:rsid w:val="00A11DA2"/>
    <w:rsid w:val="00A12039"/>
    <w:rsid w:val="00A12735"/>
    <w:rsid w:val="00A1301F"/>
    <w:rsid w:val="00A13A48"/>
    <w:rsid w:val="00A13D45"/>
    <w:rsid w:val="00A14148"/>
    <w:rsid w:val="00A15C87"/>
    <w:rsid w:val="00A15CC4"/>
    <w:rsid w:val="00A173B5"/>
    <w:rsid w:val="00A17514"/>
    <w:rsid w:val="00A21151"/>
    <w:rsid w:val="00A21406"/>
    <w:rsid w:val="00A24ABD"/>
    <w:rsid w:val="00A2589E"/>
    <w:rsid w:val="00A26BF2"/>
    <w:rsid w:val="00A27CED"/>
    <w:rsid w:val="00A30CAA"/>
    <w:rsid w:val="00A3149F"/>
    <w:rsid w:val="00A32448"/>
    <w:rsid w:val="00A36B69"/>
    <w:rsid w:val="00A3776D"/>
    <w:rsid w:val="00A41477"/>
    <w:rsid w:val="00A41F8C"/>
    <w:rsid w:val="00A422AA"/>
    <w:rsid w:val="00A42663"/>
    <w:rsid w:val="00A4273C"/>
    <w:rsid w:val="00A42806"/>
    <w:rsid w:val="00A455A0"/>
    <w:rsid w:val="00A47AEB"/>
    <w:rsid w:val="00A504AB"/>
    <w:rsid w:val="00A55243"/>
    <w:rsid w:val="00A6074E"/>
    <w:rsid w:val="00A6163B"/>
    <w:rsid w:val="00A61F2A"/>
    <w:rsid w:val="00A6253D"/>
    <w:rsid w:val="00A62A67"/>
    <w:rsid w:val="00A63B5D"/>
    <w:rsid w:val="00A65473"/>
    <w:rsid w:val="00A70120"/>
    <w:rsid w:val="00A70D19"/>
    <w:rsid w:val="00A711BD"/>
    <w:rsid w:val="00A71744"/>
    <w:rsid w:val="00A72787"/>
    <w:rsid w:val="00A73029"/>
    <w:rsid w:val="00A74C9E"/>
    <w:rsid w:val="00A74DAF"/>
    <w:rsid w:val="00A75789"/>
    <w:rsid w:val="00A760D2"/>
    <w:rsid w:val="00A77207"/>
    <w:rsid w:val="00A777D5"/>
    <w:rsid w:val="00A77F04"/>
    <w:rsid w:val="00A8027A"/>
    <w:rsid w:val="00A807F7"/>
    <w:rsid w:val="00A81DE7"/>
    <w:rsid w:val="00A83628"/>
    <w:rsid w:val="00A870F4"/>
    <w:rsid w:val="00A902BB"/>
    <w:rsid w:val="00A92670"/>
    <w:rsid w:val="00A92FD4"/>
    <w:rsid w:val="00A93980"/>
    <w:rsid w:val="00A945DA"/>
    <w:rsid w:val="00A95170"/>
    <w:rsid w:val="00A955E5"/>
    <w:rsid w:val="00AA24EF"/>
    <w:rsid w:val="00AA2806"/>
    <w:rsid w:val="00AA427B"/>
    <w:rsid w:val="00AA482D"/>
    <w:rsid w:val="00AA4F47"/>
    <w:rsid w:val="00AA509A"/>
    <w:rsid w:val="00AA524E"/>
    <w:rsid w:val="00AA5710"/>
    <w:rsid w:val="00AA5970"/>
    <w:rsid w:val="00AB20E9"/>
    <w:rsid w:val="00AB3098"/>
    <w:rsid w:val="00AB3731"/>
    <w:rsid w:val="00AB4B8F"/>
    <w:rsid w:val="00AB7778"/>
    <w:rsid w:val="00AC28BA"/>
    <w:rsid w:val="00AC3538"/>
    <w:rsid w:val="00AC4855"/>
    <w:rsid w:val="00AC5229"/>
    <w:rsid w:val="00AC5789"/>
    <w:rsid w:val="00AD0A9C"/>
    <w:rsid w:val="00AD1177"/>
    <w:rsid w:val="00AD2E7F"/>
    <w:rsid w:val="00AD3012"/>
    <w:rsid w:val="00AD34A7"/>
    <w:rsid w:val="00AD43FD"/>
    <w:rsid w:val="00AD5081"/>
    <w:rsid w:val="00AD62AC"/>
    <w:rsid w:val="00AD6A3C"/>
    <w:rsid w:val="00AE05B8"/>
    <w:rsid w:val="00AE15C8"/>
    <w:rsid w:val="00AE246A"/>
    <w:rsid w:val="00AE31F2"/>
    <w:rsid w:val="00AE3DDB"/>
    <w:rsid w:val="00AE4526"/>
    <w:rsid w:val="00AE6DEA"/>
    <w:rsid w:val="00AF141A"/>
    <w:rsid w:val="00AF2150"/>
    <w:rsid w:val="00AF2C7C"/>
    <w:rsid w:val="00AF5A00"/>
    <w:rsid w:val="00B010D9"/>
    <w:rsid w:val="00B01ADC"/>
    <w:rsid w:val="00B05627"/>
    <w:rsid w:val="00B0573B"/>
    <w:rsid w:val="00B06A89"/>
    <w:rsid w:val="00B076BC"/>
    <w:rsid w:val="00B123E4"/>
    <w:rsid w:val="00B14C34"/>
    <w:rsid w:val="00B14D78"/>
    <w:rsid w:val="00B15B75"/>
    <w:rsid w:val="00B165EF"/>
    <w:rsid w:val="00B166F3"/>
    <w:rsid w:val="00B16799"/>
    <w:rsid w:val="00B16889"/>
    <w:rsid w:val="00B16D0C"/>
    <w:rsid w:val="00B176D1"/>
    <w:rsid w:val="00B1797E"/>
    <w:rsid w:val="00B21A2E"/>
    <w:rsid w:val="00B21B00"/>
    <w:rsid w:val="00B22857"/>
    <w:rsid w:val="00B23585"/>
    <w:rsid w:val="00B25A45"/>
    <w:rsid w:val="00B267AA"/>
    <w:rsid w:val="00B275E6"/>
    <w:rsid w:val="00B27ED7"/>
    <w:rsid w:val="00B27EDA"/>
    <w:rsid w:val="00B31035"/>
    <w:rsid w:val="00B31139"/>
    <w:rsid w:val="00B32E43"/>
    <w:rsid w:val="00B33637"/>
    <w:rsid w:val="00B3536C"/>
    <w:rsid w:val="00B37660"/>
    <w:rsid w:val="00B410E9"/>
    <w:rsid w:val="00B41EEA"/>
    <w:rsid w:val="00B42772"/>
    <w:rsid w:val="00B42B66"/>
    <w:rsid w:val="00B44AE3"/>
    <w:rsid w:val="00B4634E"/>
    <w:rsid w:val="00B46E34"/>
    <w:rsid w:val="00B50752"/>
    <w:rsid w:val="00B512FC"/>
    <w:rsid w:val="00B517B3"/>
    <w:rsid w:val="00B540CA"/>
    <w:rsid w:val="00B55788"/>
    <w:rsid w:val="00B57CA3"/>
    <w:rsid w:val="00B6017C"/>
    <w:rsid w:val="00B604D7"/>
    <w:rsid w:val="00B61440"/>
    <w:rsid w:val="00B62C5F"/>
    <w:rsid w:val="00B63CC6"/>
    <w:rsid w:val="00B663D3"/>
    <w:rsid w:val="00B66B43"/>
    <w:rsid w:val="00B66E6E"/>
    <w:rsid w:val="00B708A2"/>
    <w:rsid w:val="00B70A49"/>
    <w:rsid w:val="00B73289"/>
    <w:rsid w:val="00B73EA6"/>
    <w:rsid w:val="00B755B7"/>
    <w:rsid w:val="00B77608"/>
    <w:rsid w:val="00B77AD9"/>
    <w:rsid w:val="00B806F1"/>
    <w:rsid w:val="00B80CD7"/>
    <w:rsid w:val="00B8122C"/>
    <w:rsid w:val="00B81C00"/>
    <w:rsid w:val="00B8393D"/>
    <w:rsid w:val="00B8587E"/>
    <w:rsid w:val="00B8669E"/>
    <w:rsid w:val="00B86C44"/>
    <w:rsid w:val="00B87269"/>
    <w:rsid w:val="00B91E40"/>
    <w:rsid w:val="00B93166"/>
    <w:rsid w:val="00B93511"/>
    <w:rsid w:val="00B93565"/>
    <w:rsid w:val="00B94E72"/>
    <w:rsid w:val="00B952AA"/>
    <w:rsid w:val="00B952E4"/>
    <w:rsid w:val="00B96125"/>
    <w:rsid w:val="00B965C0"/>
    <w:rsid w:val="00B9667B"/>
    <w:rsid w:val="00BA28BF"/>
    <w:rsid w:val="00BA325F"/>
    <w:rsid w:val="00BA5AEC"/>
    <w:rsid w:val="00BB03E4"/>
    <w:rsid w:val="00BB1CE3"/>
    <w:rsid w:val="00BB2133"/>
    <w:rsid w:val="00BB21AD"/>
    <w:rsid w:val="00BB3661"/>
    <w:rsid w:val="00BB38AB"/>
    <w:rsid w:val="00BB40B3"/>
    <w:rsid w:val="00BB4410"/>
    <w:rsid w:val="00BB45C7"/>
    <w:rsid w:val="00BB604F"/>
    <w:rsid w:val="00BC0A5D"/>
    <w:rsid w:val="00BC33EC"/>
    <w:rsid w:val="00BC3706"/>
    <w:rsid w:val="00BC4AC9"/>
    <w:rsid w:val="00BC4ACC"/>
    <w:rsid w:val="00BC4BC7"/>
    <w:rsid w:val="00BC6567"/>
    <w:rsid w:val="00BC6B3F"/>
    <w:rsid w:val="00BC6C53"/>
    <w:rsid w:val="00BD0A1A"/>
    <w:rsid w:val="00BD0C0A"/>
    <w:rsid w:val="00BD3FD2"/>
    <w:rsid w:val="00BD5C84"/>
    <w:rsid w:val="00BD5D35"/>
    <w:rsid w:val="00BD6C66"/>
    <w:rsid w:val="00BD7D73"/>
    <w:rsid w:val="00BD7F46"/>
    <w:rsid w:val="00BE0474"/>
    <w:rsid w:val="00BE0829"/>
    <w:rsid w:val="00BE5BC9"/>
    <w:rsid w:val="00BE6995"/>
    <w:rsid w:val="00BE7B7A"/>
    <w:rsid w:val="00BF27AC"/>
    <w:rsid w:val="00BF426F"/>
    <w:rsid w:val="00BF651C"/>
    <w:rsid w:val="00BF6C5D"/>
    <w:rsid w:val="00BF6CF4"/>
    <w:rsid w:val="00C03212"/>
    <w:rsid w:val="00C03882"/>
    <w:rsid w:val="00C03EC5"/>
    <w:rsid w:val="00C0454A"/>
    <w:rsid w:val="00C04D61"/>
    <w:rsid w:val="00C053E0"/>
    <w:rsid w:val="00C0554E"/>
    <w:rsid w:val="00C0595A"/>
    <w:rsid w:val="00C05AC4"/>
    <w:rsid w:val="00C060AF"/>
    <w:rsid w:val="00C06706"/>
    <w:rsid w:val="00C0761C"/>
    <w:rsid w:val="00C077B5"/>
    <w:rsid w:val="00C11310"/>
    <w:rsid w:val="00C1131F"/>
    <w:rsid w:val="00C11CB9"/>
    <w:rsid w:val="00C1611C"/>
    <w:rsid w:val="00C1764E"/>
    <w:rsid w:val="00C207C8"/>
    <w:rsid w:val="00C23563"/>
    <w:rsid w:val="00C24180"/>
    <w:rsid w:val="00C24901"/>
    <w:rsid w:val="00C24960"/>
    <w:rsid w:val="00C263DC"/>
    <w:rsid w:val="00C26448"/>
    <w:rsid w:val="00C26BDE"/>
    <w:rsid w:val="00C277A1"/>
    <w:rsid w:val="00C30EA8"/>
    <w:rsid w:val="00C313D7"/>
    <w:rsid w:val="00C314B3"/>
    <w:rsid w:val="00C315DD"/>
    <w:rsid w:val="00C32A7F"/>
    <w:rsid w:val="00C337F2"/>
    <w:rsid w:val="00C33868"/>
    <w:rsid w:val="00C353F1"/>
    <w:rsid w:val="00C370EF"/>
    <w:rsid w:val="00C3734B"/>
    <w:rsid w:val="00C42C25"/>
    <w:rsid w:val="00C43962"/>
    <w:rsid w:val="00C44F61"/>
    <w:rsid w:val="00C45E1A"/>
    <w:rsid w:val="00C5136F"/>
    <w:rsid w:val="00C517C6"/>
    <w:rsid w:val="00C5231A"/>
    <w:rsid w:val="00C5243D"/>
    <w:rsid w:val="00C52BFD"/>
    <w:rsid w:val="00C538E4"/>
    <w:rsid w:val="00C5465F"/>
    <w:rsid w:val="00C547E5"/>
    <w:rsid w:val="00C54A9B"/>
    <w:rsid w:val="00C54EF4"/>
    <w:rsid w:val="00C554E5"/>
    <w:rsid w:val="00C558E7"/>
    <w:rsid w:val="00C563E1"/>
    <w:rsid w:val="00C5683D"/>
    <w:rsid w:val="00C56889"/>
    <w:rsid w:val="00C56AFF"/>
    <w:rsid w:val="00C62CCB"/>
    <w:rsid w:val="00C62CFF"/>
    <w:rsid w:val="00C64302"/>
    <w:rsid w:val="00C64FE6"/>
    <w:rsid w:val="00C732DD"/>
    <w:rsid w:val="00C73D4A"/>
    <w:rsid w:val="00C74649"/>
    <w:rsid w:val="00C74CD6"/>
    <w:rsid w:val="00C74DB6"/>
    <w:rsid w:val="00C7619C"/>
    <w:rsid w:val="00C76DB8"/>
    <w:rsid w:val="00C77200"/>
    <w:rsid w:val="00C81729"/>
    <w:rsid w:val="00C82925"/>
    <w:rsid w:val="00C82BFB"/>
    <w:rsid w:val="00C836D4"/>
    <w:rsid w:val="00C83906"/>
    <w:rsid w:val="00C83EE8"/>
    <w:rsid w:val="00C83FBC"/>
    <w:rsid w:val="00C83FCA"/>
    <w:rsid w:val="00C85D76"/>
    <w:rsid w:val="00C86901"/>
    <w:rsid w:val="00C86A62"/>
    <w:rsid w:val="00C873A6"/>
    <w:rsid w:val="00C8778F"/>
    <w:rsid w:val="00C90011"/>
    <w:rsid w:val="00C9084C"/>
    <w:rsid w:val="00C91169"/>
    <w:rsid w:val="00C913EF"/>
    <w:rsid w:val="00C93F90"/>
    <w:rsid w:val="00C9579E"/>
    <w:rsid w:val="00C9633E"/>
    <w:rsid w:val="00C97050"/>
    <w:rsid w:val="00C97160"/>
    <w:rsid w:val="00C97E0C"/>
    <w:rsid w:val="00CA0CE3"/>
    <w:rsid w:val="00CA1176"/>
    <w:rsid w:val="00CA1339"/>
    <w:rsid w:val="00CA3064"/>
    <w:rsid w:val="00CA364E"/>
    <w:rsid w:val="00CA4FD4"/>
    <w:rsid w:val="00CA555A"/>
    <w:rsid w:val="00CA6615"/>
    <w:rsid w:val="00CB0EAC"/>
    <w:rsid w:val="00CB0F8D"/>
    <w:rsid w:val="00CB119E"/>
    <w:rsid w:val="00CB2870"/>
    <w:rsid w:val="00CB34BB"/>
    <w:rsid w:val="00CB4F8F"/>
    <w:rsid w:val="00CB6016"/>
    <w:rsid w:val="00CB6550"/>
    <w:rsid w:val="00CB6FD5"/>
    <w:rsid w:val="00CB7058"/>
    <w:rsid w:val="00CB75A1"/>
    <w:rsid w:val="00CB783E"/>
    <w:rsid w:val="00CC37C6"/>
    <w:rsid w:val="00CC460A"/>
    <w:rsid w:val="00CC47FF"/>
    <w:rsid w:val="00CC4F17"/>
    <w:rsid w:val="00CC663E"/>
    <w:rsid w:val="00CC6969"/>
    <w:rsid w:val="00CC72B1"/>
    <w:rsid w:val="00CD0CA4"/>
    <w:rsid w:val="00CD0F81"/>
    <w:rsid w:val="00CD2DE7"/>
    <w:rsid w:val="00CD7C5A"/>
    <w:rsid w:val="00CD7CAD"/>
    <w:rsid w:val="00CE0132"/>
    <w:rsid w:val="00CE03CA"/>
    <w:rsid w:val="00CE052D"/>
    <w:rsid w:val="00CE37D2"/>
    <w:rsid w:val="00CE43E1"/>
    <w:rsid w:val="00CE60EB"/>
    <w:rsid w:val="00CE624D"/>
    <w:rsid w:val="00CF0693"/>
    <w:rsid w:val="00CF2F57"/>
    <w:rsid w:val="00CF2FA8"/>
    <w:rsid w:val="00CF334F"/>
    <w:rsid w:val="00CF401F"/>
    <w:rsid w:val="00CF6E70"/>
    <w:rsid w:val="00CF7019"/>
    <w:rsid w:val="00CF742A"/>
    <w:rsid w:val="00D01165"/>
    <w:rsid w:val="00D01625"/>
    <w:rsid w:val="00D025AB"/>
    <w:rsid w:val="00D03B79"/>
    <w:rsid w:val="00D04FDF"/>
    <w:rsid w:val="00D061F9"/>
    <w:rsid w:val="00D0775C"/>
    <w:rsid w:val="00D1080E"/>
    <w:rsid w:val="00D120DA"/>
    <w:rsid w:val="00D13801"/>
    <w:rsid w:val="00D13851"/>
    <w:rsid w:val="00D13C5D"/>
    <w:rsid w:val="00D1547B"/>
    <w:rsid w:val="00D15920"/>
    <w:rsid w:val="00D17763"/>
    <w:rsid w:val="00D223A6"/>
    <w:rsid w:val="00D22D8E"/>
    <w:rsid w:val="00D2409E"/>
    <w:rsid w:val="00D245A2"/>
    <w:rsid w:val="00D24A09"/>
    <w:rsid w:val="00D27341"/>
    <w:rsid w:val="00D27B1A"/>
    <w:rsid w:val="00D27E1B"/>
    <w:rsid w:val="00D30DF9"/>
    <w:rsid w:val="00D312CA"/>
    <w:rsid w:val="00D316E8"/>
    <w:rsid w:val="00D318DC"/>
    <w:rsid w:val="00D34FFE"/>
    <w:rsid w:val="00D41AAE"/>
    <w:rsid w:val="00D44F23"/>
    <w:rsid w:val="00D454BF"/>
    <w:rsid w:val="00D45715"/>
    <w:rsid w:val="00D47D0E"/>
    <w:rsid w:val="00D47E06"/>
    <w:rsid w:val="00D5028A"/>
    <w:rsid w:val="00D510FF"/>
    <w:rsid w:val="00D53A1C"/>
    <w:rsid w:val="00D56E7D"/>
    <w:rsid w:val="00D577A9"/>
    <w:rsid w:val="00D607DB"/>
    <w:rsid w:val="00D61AF4"/>
    <w:rsid w:val="00D62732"/>
    <w:rsid w:val="00D62EBB"/>
    <w:rsid w:val="00D62F07"/>
    <w:rsid w:val="00D63E0F"/>
    <w:rsid w:val="00D65DC5"/>
    <w:rsid w:val="00D66F57"/>
    <w:rsid w:val="00D715D3"/>
    <w:rsid w:val="00D71704"/>
    <w:rsid w:val="00D71E09"/>
    <w:rsid w:val="00D739E7"/>
    <w:rsid w:val="00D741A9"/>
    <w:rsid w:val="00D804DF"/>
    <w:rsid w:val="00D82B63"/>
    <w:rsid w:val="00D839C8"/>
    <w:rsid w:val="00D83D39"/>
    <w:rsid w:val="00D842D2"/>
    <w:rsid w:val="00D8459C"/>
    <w:rsid w:val="00D90A60"/>
    <w:rsid w:val="00D90D9C"/>
    <w:rsid w:val="00D912C3"/>
    <w:rsid w:val="00D92CD7"/>
    <w:rsid w:val="00D92EF3"/>
    <w:rsid w:val="00D97759"/>
    <w:rsid w:val="00DA0AF1"/>
    <w:rsid w:val="00DA12C0"/>
    <w:rsid w:val="00DA1580"/>
    <w:rsid w:val="00DA20E0"/>
    <w:rsid w:val="00DA3346"/>
    <w:rsid w:val="00DA3486"/>
    <w:rsid w:val="00DA5FD1"/>
    <w:rsid w:val="00DA7886"/>
    <w:rsid w:val="00DA7A62"/>
    <w:rsid w:val="00DB26F5"/>
    <w:rsid w:val="00DB3BBB"/>
    <w:rsid w:val="00DB71F6"/>
    <w:rsid w:val="00DC2181"/>
    <w:rsid w:val="00DC3FDD"/>
    <w:rsid w:val="00DC4816"/>
    <w:rsid w:val="00DC4E4F"/>
    <w:rsid w:val="00DC5D24"/>
    <w:rsid w:val="00DC6150"/>
    <w:rsid w:val="00DD23DC"/>
    <w:rsid w:val="00DD3FB3"/>
    <w:rsid w:val="00DD5095"/>
    <w:rsid w:val="00DD61AC"/>
    <w:rsid w:val="00DD643E"/>
    <w:rsid w:val="00DE0CA6"/>
    <w:rsid w:val="00DE0FD6"/>
    <w:rsid w:val="00DE513E"/>
    <w:rsid w:val="00DE566D"/>
    <w:rsid w:val="00DE694F"/>
    <w:rsid w:val="00DE7FEB"/>
    <w:rsid w:val="00DF01C0"/>
    <w:rsid w:val="00DF020F"/>
    <w:rsid w:val="00DF07AD"/>
    <w:rsid w:val="00DF0FC3"/>
    <w:rsid w:val="00DF35B5"/>
    <w:rsid w:val="00DF758B"/>
    <w:rsid w:val="00DF7A65"/>
    <w:rsid w:val="00DF7BAC"/>
    <w:rsid w:val="00E0168E"/>
    <w:rsid w:val="00E02288"/>
    <w:rsid w:val="00E032C8"/>
    <w:rsid w:val="00E04224"/>
    <w:rsid w:val="00E043F3"/>
    <w:rsid w:val="00E054A2"/>
    <w:rsid w:val="00E06281"/>
    <w:rsid w:val="00E0736D"/>
    <w:rsid w:val="00E1083C"/>
    <w:rsid w:val="00E117C2"/>
    <w:rsid w:val="00E14C9A"/>
    <w:rsid w:val="00E16206"/>
    <w:rsid w:val="00E1752F"/>
    <w:rsid w:val="00E22790"/>
    <w:rsid w:val="00E22891"/>
    <w:rsid w:val="00E23372"/>
    <w:rsid w:val="00E25B0C"/>
    <w:rsid w:val="00E25DE4"/>
    <w:rsid w:val="00E270E6"/>
    <w:rsid w:val="00E3141D"/>
    <w:rsid w:val="00E315B0"/>
    <w:rsid w:val="00E31A4D"/>
    <w:rsid w:val="00E3557B"/>
    <w:rsid w:val="00E36549"/>
    <w:rsid w:val="00E37BBE"/>
    <w:rsid w:val="00E40416"/>
    <w:rsid w:val="00E40BF3"/>
    <w:rsid w:val="00E41DA4"/>
    <w:rsid w:val="00E445F0"/>
    <w:rsid w:val="00E4481F"/>
    <w:rsid w:val="00E45B81"/>
    <w:rsid w:val="00E46AD5"/>
    <w:rsid w:val="00E47F45"/>
    <w:rsid w:val="00E50595"/>
    <w:rsid w:val="00E50C3D"/>
    <w:rsid w:val="00E50E68"/>
    <w:rsid w:val="00E51A66"/>
    <w:rsid w:val="00E523C0"/>
    <w:rsid w:val="00E5270C"/>
    <w:rsid w:val="00E5299D"/>
    <w:rsid w:val="00E54DEA"/>
    <w:rsid w:val="00E576F6"/>
    <w:rsid w:val="00E5797D"/>
    <w:rsid w:val="00E57B56"/>
    <w:rsid w:val="00E62D9E"/>
    <w:rsid w:val="00E6313E"/>
    <w:rsid w:val="00E6485F"/>
    <w:rsid w:val="00E657F6"/>
    <w:rsid w:val="00E65BE5"/>
    <w:rsid w:val="00E65D12"/>
    <w:rsid w:val="00E67184"/>
    <w:rsid w:val="00E67A0A"/>
    <w:rsid w:val="00E70653"/>
    <w:rsid w:val="00E74E52"/>
    <w:rsid w:val="00E80A88"/>
    <w:rsid w:val="00E80DB3"/>
    <w:rsid w:val="00E80E3C"/>
    <w:rsid w:val="00E816FE"/>
    <w:rsid w:val="00E81E59"/>
    <w:rsid w:val="00E83ADA"/>
    <w:rsid w:val="00E8490D"/>
    <w:rsid w:val="00E865C7"/>
    <w:rsid w:val="00E86765"/>
    <w:rsid w:val="00E86B25"/>
    <w:rsid w:val="00E87A99"/>
    <w:rsid w:val="00E92C90"/>
    <w:rsid w:val="00E9765D"/>
    <w:rsid w:val="00EA1F09"/>
    <w:rsid w:val="00EA24A9"/>
    <w:rsid w:val="00EA282E"/>
    <w:rsid w:val="00EB0484"/>
    <w:rsid w:val="00EB103F"/>
    <w:rsid w:val="00EB12DF"/>
    <w:rsid w:val="00EB3D57"/>
    <w:rsid w:val="00EB52F2"/>
    <w:rsid w:val="00EB6706"/>
    <w:rsid w:val="00EB77F0"/>
    <w:rsid w:val="00EC011C"/>
    <w:rsid w:val="00EC0466"/>
    <w:rsid w:val="00EC1199"/>
    <w:rsid w:val="00EC2B16"/>
    <w:rsid w:val="00EC311C"/>
    <w:rsid w:val="00EC3C60"/>
    <w:rsid w:val="00EC3DF9"/>
    <w:rsid w:val="00EC48E4"/>
    <w:rsid w:val="00EC4A92"/>
    <w:rsid w:val="00EC4EC9"/>
    <w:rsid w:val="00EC50ED"/>
    <w:rsid w:val="00EC5640"/>
    <w:rsid w:val="00ED028F"/>
    <w:rsid w:val="00ED1B22"/>
    <w:rsid w:val="00ED1E3B"/>
    <w:rsid w:val="00ED27FC"/>
    <w:rsid w:val="00ED46D6"/>
    <w:rsid w:val="00ED5E80"/>
    <w:rsid w:val="00ED748C"/>
    <w:rsid w:val="00EE14BB"/>
    <w:rsid w:val="00EE50BE"/>
    <w:rsid w:val="00EE61C2"/>
    <w:rsid w:val="00EE74FA"/>
    <w:rsid w:val="00EF0C47"/>
    <w:rsid w:val="00EF0E93"/>
    <w:rsid w:val="00EF13C4"/>
    <w:rsid w:val="00EF19A7"/>
    <w:rsid w:val="00EF1FA3"/>
    <w:rsid w:val="00EF2319"/>
    <w:rsid w:val="00EF4432"/>
    <w:rsid w:val="00EF4BDC"/>
    <w:rsid w:val="00EF504E"/>
    <w:rsid w:val="00EF5459"/>
    <w:rsid w:val="00EF583C"/>
    <w:rsid w:val="00EF605B"/>
    <w:rsid w:val="00EF69BB"/>
    <w:rsid w:val="00EF6B06"/>
    <w:rsid w:val="00F0092B"/>
    <w:rsid w:val="00F0122E"/>
    <w:rsid w:val="00F01AB9"/>
    <w:rsid w:val="00F02EE2"/>
    <w:rsid w:val="00F035E3"/>
    <w:rsid w:val="00F03F2E"/>
    <w:rsid w:val="00F045BE"/>
    <w:rsid w:val="00F046D0"/>
    <w:rsid w:val="00F05342"/>
    <w:rsid w:val="00F05567"/>
    <w:rsid w:val="00F069DC"/>
    <w:rsid w:val="00F06C62"/>
    <w:rsid w:val="00F0796B"/>
    <w:rsid w:val="00F103B5"/>
    <w:rsid w:val="00F1049E"/>
    <w:rsid w:val="00F10D5B"/>
    <w:rsid w:val="00F13B9C"/>
    <w:rsid w:val="00F14438"/>
    <w:rsid w:val="00F149C2"/>
    <w:rsid w:val="00F15249"/>
    <w:rsid w:val="00F15C7D"/>
    <w:rsid w:val="00F1677F"/>
    <w:rsid w:val="00F20B3F"/>
    <w:rsid w:val="00F2309D"/>
    <w:rsid w:val="00F25CDA"/>
    <w:rsid w:val="00F26B34"/>
    <w:rsid w:val="00F27217"/>
    <w:rsid w:val="00F31205"/>
    <w:rsid w:val="00F31ED6"/>
    <w:rsid w:val="00F322D7"/>
    <w:rsid w:val="00F326B2"/>
    <w:rsid w:val="00F32996"/>
    <w:rsid w:val="00F32AA8"/>
    <w:rsid w:val="00F32CC4"/>
    <w:rsid w:val="00F34E17"/>
    <w:rsid w:val="00F35A2A"/>
    <w:rsid w:val="00F35F71"/>
    <w:rsid w:val="00F37053"/>
    <w:rsid w:val="00F401D2"/>
    <w:rsid w:val="00F41005"/>
    <w:rsid w:val="00F42AA5"/>
    <w:rsid w:val="00F42E41"/>
    <w:rsid w:val="00F45C91"/>
    <w:rsid w:val="00F471BD"/>
    <w:rsid w:val="00F47AC1"/>
    <w:rsid w:val="00F50440"/>
    <w:rsid w:val="00F50944"/>
    <w:rsid w:val="00F5166E"/>
    <w:rsid w:val="00F527CB"/>
    <w:rsid w:val="00F5702E"/>
    <w:rsid w:val="00F603FC"/>
    <w:rsid w:val="00F61796"/>
    <w:rsid w:val="00F63024"/>
    <w:rsid w:val="00F64EDB"/>
    <w:rsid w:val="00F70668"/>
    <w:rsid w:val="00F709B3"/>
    <w:rsid w:val="00F72AB2"/>
    <w:rsid w:val="00F72C77"/>
    <w:rsid w:val="00F7497A"/>
    <w:rsid w:val="00F7530D"/>
    <w:rsid w:val="00F7633E"/>
    <w:rsid w:val="00F76EE4"/>
    <w:rsid w:val="00F806CB"/>
    <w:rsid w:val="00F81F37"/>
    <w:rsid w:val="00F833AB"/>
    <w:rsid w:val="00F84119"/>
    <w:rsid w:val="00F84778"/>
    <w:rsid w:val="00F854FF"/>
    <w:rsid w:val="00F869BB"/>
    <w:rsid w:val="00F86C71"/>
    <w:rsid w:val="00F86DBD"/>
    <w:rsid w:val="00F925A4"/>
    <w:rsid w:val="00F92A9E"/>
    <w:rsid w:val="00F933BD"/>
    <w:rsid w:val="00F93667"/>
    <w:rsid w:val="00F94AAB"/>
    <w:rsid w:val="00F97B91"/>
    <w:rsid w:val="00FA0DCE"/>
    <w:rsid w:val="00FA2EEB"/>
    <w:rsid w:val="00FA35AC"/>
    <w:rsid w:val="00FA3ADE"/>
    <w:rsid w:val="00FA3C2B"/>
    <w:rsid w:val="00FA5126"/>
    <w:rsid w:val="00FA5571"/>
    <w:rsid w:val="00FB0175"/>
    <w:rsid w:val="00FB0C2F"/>
    <w:rsid w:val="00FB17F5"/>
    <w:rsid w:val="00FB208D"/>
    <w:rsid w:val="00FB2A03"/>
    <w:rsid w:val="00FB3DDE"/>
    <w:rsid w:val="00FB3FF1"/>
    <w:rsid w:val="00FB5038"/>
    <w:rsid w:val="00FB5746"/>
    <w:rsid w:val="00FB5801"/>
    <w:rsid w:val="00FC595C"/>
    <w:rsid w:val="00FD07B8"/>
    <w:rsid w:val="00FD2A8C"/>
    <w:rsid w:val="00FD3023"/>
    <w:rsid w:val="00FD33F5"/>
    <w:rsid w:val="00FD389E"/>
    <w:rsid w:val="00FD6685"/>
    <w:rsid w:val="00FD7317"/>
    <w:rsid w:val="00FE0EC0"/>
    <w:rsid w:val="00FE17E5"/>
    <w:rsid w:val="00FE2745"/>
    <w:rsid w:val="00FE3F9F"/>
    <w:rsid w:val="00FE58D8"/>
    <w:rsid w:val="00FE5E5A"/>
    <w:rsid w:val="00FE6AFC"/>
    <w:rsid w:val="00FE6F5D"/>
    <w:rsid w:val="00FF074C"/>
    <w:rsid w:val="00FF108E"/>
    <w:rsid w:val="00FF1392"/>
    <w:rsid w:val="00FF1E58"/>
    <w:rsid w:val="00FF1FA7"/>
    <w:rsid w:val="00FF253E"/>
    <w:rsid w:val="00FF343C"/>
    <w:rsid w:val="00FF39FD"/>
    <w:rsid w:val="00FF5308"/>
    <w:rsid w:val="00FF5ED5"/>
    <w:rsid w:val="00FF79C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Arial"/>
        <w:lang w:val="de-DE" w:eastAsia="de-DE"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0"/>
    <w:lsdException w:name="footer" w:locked="0"/>
    <w:lsdException w:name="caption" w:uiPriority="35" w:qFormat="1"/>
    <w:lsdException w:name="Title" w:semiHidden="0" w:uiPriority="10" w:unhideWhenUsed="0" w:qFormat="1"/>
    <w:lsdException w:name="Default Paragraph Font" w:locked="0" w:uiPriority="1"/>
    <w:lsdException w:name="Subtitle" w:semiHidden="0" w:uiPriority="11" w:unhideWhenUsed="0" w:qFormat="1"/>
    <w:lsdException w:name="Hyperlink" w:locked="0"/>
    <w:lsdException w:name="Strong" w:semiHidden="0" w:uiPriority="22" w:unhideWhenUsed="0" w:qFormat="1"/>
    <w:lsdException w:name="Emphasis" w:semiHidden="0" w:uiPriority="20" w:unhideWhenUsed="0" w:qFormat="1"/>
    <w:lsdException w:name="HTML Top of Form" w:locked="0"/>
    <w:lsdException w:name="HTML Bottom of Form" w:locked="0"/>
    <w:lsdException w:name="Normal Table" w:locked="0"/>
    <w:lsdException w:name="No List" w:lock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322C5"/>
    <w:pPr>
      <w:spacing w:after="200" w:line="276" w:lineRule="auto"/>
    </w:pPr>
    <w:rPr>
      <w:rFonts w:cs="Times New Roman"/>
      <w:sz w:val="22"/>
    </w:rPr>
  </w:style>
  <w:style w:type="paragraph" w:styleId="berschrift1">
    <w:name w:val="heading 1"/>
    <w:aliases w:val="Subline"/>
    <w:basedOn w:val="Standard"/>
    <w:next w:val="Standard"/>
    <w:link w:val="berschrift1Zchn"/>
    <w:uiPriority w:val="9"/>
    <w:qFormat/>
    <w:rsid w:val="006322C5"/>
    <w:pPr>
      <w:keepNext/>
      <w:keepLines/>
      <w:spacing w:after="120" w:line="240" w:lineRule="auto"/>
      <w:outlineLvl w:val="0"/>
    </w:pPr>
    <w:rPr>
      <w:rFonts w:eastAsiaTheme="majorEastAsia" w:cstheme="majorBidi"/>
      <w:b/>
      <w:bCs/>
      <w:color w:val="000000" w:themeColor="text1"/>
      <w:sz w:val="24"/>
      <w:szCs w:val="28"/>
    </w:rPr>
  </w:style>
  <w:style w:type="paragraph" w:styleId="berschrift2">
    <w:name w:val="heading 2"/>
    <w:basedOn w:val="Standard"/>
    <w:next w:val="Standard"/>
    <w:link w:val="berschrift2Zchn"/>
    <w:uiPriority w:val="9"/>
    <w:semiHidden/>
    <w:unhideWhenUsed/>
    <w:qFormat/>
    <w:locked/>
    <w:rsid w:val="000576A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locked/>
    <w:rsid w:val="001B12A5"/>
    <w:pPr>
      <w:tabs>
        <w:tab w:val="center" w:pos="4536"/>
        <w:tab w:val="right" w:pos="9072"/>
      </w:tabs>
    </w:pPr>
  </w:style>
  <w:style w:type="character" w:customStyle="1" w:styleId="KopfzeileZchn">
    <w:name w:val="Kopfzeile Zchn"/>
    <w:link w:val="Kopfzeile"/>
    <w:uiPriority w:val="99"/>
    <w:rsid w:val="001B12A5"/>
    <w:rPr>
      <w:rFonts w:ascii="Calibri" w:hAnsi="Calibri" w:cs="Times New Roman"/>
    </w:rPr>
  </w:style>
  <w:style w:type="paragraph" w:styleId="Fuzeile">
    <w:name w:val="footer"/>
    <w:basedOn w:val="Standard"/>
    <w:link w:val="FuzeileZchn"/>
    <w:uiPriority w:val="99"/>
    <w:unhideWhenUsed/>
    <w:locked/>
    <w:rsid w:val="001B12A5"/>
    <w:pPr>
      <w:tabs>
        <w:tab w:val="center" w:pos="4536"/>
        <w:tab w:val="right" w:pos="9072"/>
      </w:tabs>
    </w:pPr>
  </w:style>
  <w:style w:type="character" w:customStyle="1" w:styleId="FuzeileZchn">
    <w:name w:val="Fußzeile Zchn"/>
    <w:link w:val="Fuzeile"/>
    <w:uiPriority w:val="99"/>
    <w:rsid w:val="001B12A5"/>
    <w:rPr>
      <w:rFonts w:ascii="Calibri" w:hAnsi="Calibri" w:cs="Times New Roman"/>
    </w:rPr>
  </w:style>
  <w:style w:type="character" w:styleId="Hyperlink">
    <w:name w:val="Hyperlink"/>
    <w:uiPriority w:val="99"/>
    <w:unhideWhenUsed/>
    <w:locked/>
    <w:rsid w:val="001B12A5"/>
    <w:rPr>
      <w:color w:val="0000FF"/>
      <w:u w:val="single"/>
    </w:rPr>
  </w:style>
  <w:style w:type="character" w:customStyle="1" w:styleId="berschrift1Zchn">
    <w:name w:val="Überschrift 1 Zchn"/>
    <w:aliases w:val="Subline Zchn"/>
    <w:basedOn w:val="Absatz-Standardschriftart"/>
    <w:link w:val="berschrift1"/>
    <w:uiPriority w:val="9"/>
    <w:rsid w:val="006322C5"/>
    <w:rPr>
      <w:rFonts w:eastAsiaTheme="majorEastAsia" w:cstheme="majorBidi"/>
      <w:b/>
      <w:bCs/>
      <w:color w:val="000000" w:themeColor="text1"/>
      <w:sz w:val="24"/>
      <w:szCs w:val="28"/>
    </w:rPr>
  </w:style>
  <w:style w:type="paragraph" w:customStyle="1" w:styleId="Flietext">
    <w:name w:val="Fließtext"/>
    <w:basedOn w:val="Standard"/>
    <w:link w:val="FlietextZchn"/>
    <w:qFormat/>
    <w:rsid w:val="006322C5"/>
  </w:style>
  <w:style w:type="paragraph" w:customStyle="1" w:styleId="Headline">
    <w:name w:val="Headline"/>
    <w:basedOn w:val="berschrift1"/>
    <w:link w:val="HeadlineZchn"/>
    <w:qFormat/>
    <w:rsid w:val="006322C5"/>
    <w:rPr>
      <w:sz w:val="28"/>
    </w:rPr>
  </w:style>
  <w:style w:type="character" w:customStyle="1" w:styleId="FlietextZchn">
    <w:name w:val="Fließtext Zchn"/>
    <w:basedOn w:val="Absatz-Standardschriftart"/>
    <w:link w:val="Flietext"/>
    <w:rsid w:val="006322C5"/>
    <w:rPr>
      <w:rFonts w:cs="Times New Roman"/>
      <w:sz w:val="22"/>
    </w:rPr>
  </w:style>
  <w:style w:type="paragraph" w:customStyle="1" w:styleId="FuzeileRD">
    <w:name w:val="Fußzeile RD"/>
    <w:basedOn w:val="Flietext"/>
    <w:link w:val="FuzeileRDZchn"/>
    <w:qFormat/>
    <w:rsid w:val="0098093D"/>
    <w:rPr>
      <w:sz w:val="16"/>
    </w:rPr>
  </w:style>
  <w:style w:type="character" w:customStyle="1" w:styleId="HeadlineZchn">
    <w:name w:val="Headline Zchn"/>
    <w:basedOn w:val="berschrift1Zchn"/>
    <w:link w:val="Headline"/>
    <w:rsid w:val="006322C5"/>
    <w:rPr>
      <w:rFonts w:eastAsiaTheme="majorEastAsia" w:cstheme="majorBidi"/>
      <w:b/>
      <w:bCs/>
      <w:color w:val="000000" w:themeColor="text1"/>
      <w:sz w:val="28"/>
      <w:szCs w:val="28"/>
    </w:rPr>
  </w:style>
  <w:style w:type="character" w:customStyle="1" w:styleId="FuzeileRDZchn">
    <w:name w:val="Fußzeile RD Zchn"/>
    <w:basedOn w:val="FlietextZchn"/>
    <w:link w:val="FuzeileRD"/>
    <w:rsid w:val="0098093D"/>
    <w:rPr>
      <w:rFonts w:cs="Times New Roman"/>
      <w:sz w:val="16"/>
    </w:rPr>
  </w:style>
  <w:style w:type="character" w:customStyle="1" w:styleId="berschrift2Zchn">
    <w:name w:val="Überschrift 2 Zchn"/>
    <w:basedOn w:val="Absatz-Standardschriftart"/>
    <w:link w:val="berschrift2"/>
    <w:uiPriority w:val="9"/>
    <w:semiHidden/>
    <w:rsid w:val="000576A7"/>
    <w:rPr>
      <w:rFonts w:asciiTheme="majorHAnsi" w:eastAsiaTheme="majorEastAsia" w:hAnsiTheme="majorHAnsi" w:cstheme="majorBidi"/>
      <w:b/>
      <w:bCs/>
      <w:color w:val="4F81BD" w:themeColor="accent1"/>
      <w:sz w:val="26"/>
      <w:szCs w:val="26"/>
    </w:rPr>
  </w:style>
  <w:style w:type="paragraph" w:styleId="Sprechblasentext">
    <w:name w:val="Balloon Text"/>
    <w:basedOn w:val="Standard"/>
    <w:link w:val="SprechblasentextZchn"/>
    <w:uiPriority w:val="99"/>
    <w:semiHidden/>
    <w:unhideWhenUsed/>
    <w:locked/>
    <w:rsid w:val="003119F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119F5"/>
    <w:rPr>
      <w:rFonts w:ascii="Tahoma" w:hAnsi="Tahoma" w:cs="Tahoma"/>
      <w:sz w:val="16"/>
      <w:szCs w:val="16"/>
    </w:rPr>
  </w:style>
  <w:style w:type="paragraph" w:customStyle="1" w:styleId="Beschriftung1">
    <w:name w:val="Beschriftung1"/>
    <w:basedOn w:val="Standard"/>
    <w:uiPriority w:val="99"/>
    <w:rsid w:val="003119F5"/>
    <w:pPr>
      <w:spacing w:after="360" w:line="240" w:lineRule="auto"/>
    </w:pPr>
    <w:rPr>
      <w:rFonts w:ascii="Times New Roman" w:hAnsi="Times New Roman"/>
      <w:szCs w:val="22"/>
    </w:rPr>
  </w:style>
  <w:style w:type="character" w:styleId="BesuchterHyperlink">
    <w:name w:val="FollowedHyperlink"/>
    <w:basedOn w:val="Absatz-Standardschriftart"/>
    <w:uiPriority w:val="99"/>
    <w:semiHidden/>
    <w:unhideWhenUsed/>
    <w:locked/>
    <w:rsid w:val="00EA1F09"/>
    <w:rPr>
      <w:color w:val="800080" w:themeColor="followedHyperlink"/>
      <w:u w:val="single"/>
    </w:rPr>
  </w:style>
  <w:style w:type="paragraph" w:styleId="StandardWeb">
    <w:name w:val="Normal (Web)"/>
    <w:basedOn w:val="Standard"/>
    <w:uiPriority w:val="99"/>
    <w:semiHidden/>
    <w:unhideWhenUsed/>
    <w:locked/>
    <w:rsid w:val="00420EA3"/>
    <w:pPr>
      <w:spacing w:after="300" w:line="240" w:lineRule="auto"/>
    </w:pPr>
    <w:rPr>
      <w:rFonts w:ascii="Times New Roman" w:eastAsia="Times New Roman" w:hAnsi="Times New Roman"/>
      <w:sz w:val="24"/>
      <w:szCs w:val="24"/>
    </w:rPr>
  </w:style>
  <w:style w:type="character" w:styleId="Kommentarzeichen">
    <w:name w:val="annotation reference"/>
    <w:basedOn w:val="Absatz-Standardschriftart"/>
    <w:uiPriority w:val="99"/>
    <w:semiHidden/>
    <w:unhideWhenUsed/>
    <w:locked/>
    <w:rsid w:val="00480278"/>
    <w:rPr>
      <w:sz w:val="16"/>
      <w:szCs w:val="16"/>
    </w:rPr>
  </w:style>
  <w:style w:type="paragraph" w:styleId="Kommentartext">
    <w:name w:val="annotation text"/>
    <w:basedOn w:val="Standard"/>
    <w:link w:val="KommentartextZchn"/>
    <w:uiPriority w:val="99"/>
    <w:semiHidden/>
    <w:unhideWhenUsed/>
    <w:locked/>
    <w:rsid w:val="00480278"/>
    <w:pPr>
      <w:spacing w:line="240" w:lineRule="auto"/>
    </w:pPr>
    <w:rPr>
      <w:sz w:val="20"/>
    </w:rPr>
  </w:style>
  <w:style w:type="character" w:customStyle="1" w:styleId="KommentartextZchn">
    <w:name w:val="Kommentartext Zchn"/>
    <w:basedOn w:val="Absatz-Standardschriftart"/>
    <w:link w:val="Kommentartext"/>
    <w:uiPriority w:val="99"/>
    <w:semiHidden/>
    <w:rsid w:val="00480278"/>
    <w:rPr>
      <w:rFonts w:cs="Times New Roman"/>
    </w:rPr>
  </w:style>
  <w:style w:type="paragraph" w:styleId="Kommentarthema">
    <w:name w:val="annotation subject"/>
    <w:basedOn w:val="Kommentartext"/>
    <w:next w:val="Kommentartext"/>
    <w:link w:val="KommentarthemaZchn"/>
    <w:uiPriority w:val="99"/>
    <w:semiHidden/>
    <w:unhideWhenUsed/>
    <w:locked/>
    <w:rsid w:val="00480278"/>
    <w:rPr>
      <w:b/>
      <w:bCs/>
    </w:rPr>
  </w:style>
  <w:style w:type="character" w:customStyle="1" w:styleId="KommentarthemaZchn">
    <w:name w:val="Kommentarthema Zchn"/>
    <w:basedOn w:val="KommentartextZchn"/>
    <w:link w:val="Kommentarthema"/>
    <w:uiPriority w:val="99"/>
    <w:semiHidden/>
    <w:rsid w:val="00480278"/>
    <w:rPr>
      <w:rFonts w:cs="Times New Roman"/>
      <w:b/>
      <w:bCs/>
    </w:rPr>
  </w:style>
  <w:style w:type="paragraph" w:styleId="berarbeitung">
    <w:name w:val="Revision"/>
    <w:hidden/>
    <w:uiPriority w:val="99"/>
    <w:semiHidden/>
    <w:rsid w:val="008E7DCA"/>
    <w:rPr>
      <w:rFonts w:cs="Times New Roman"/>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Arial"/>
        <w:lang w:val="de-DE" w:eastAsia="de-DE"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0"/>
    <w:lsdException w:name="footer" w:locked="0"/>
    <w:lsdException w:name="caption" w:uiPriority="35" w:qFormat="1"/>
    <w:lsdException w:name="Title" w:semiHidden="0" w:uiPriority="10" w:unhideWhenUsed="0" w:qFormat="1"/>
    <w:lsdException w:name="Default Paragraph Font" w:locked="0" w:uiPriority="1"/>
    <w:lsdException w:name="Subtitle" w:semiHidden="0" w:uiPriority="11" w:unhideWhenUsed="0" w:qFormat="1"/>
    <w:lsdException w:name="Hyperlink" w:locked="0"/>
    <w:lsdException w:name="Strong" w:semiHidden="0" w:uiPriority="22" w:unhideWhenUsed="0" w:qFormat="1"/>
    <w:lsdException w:name="Emphasis" w:semiHidden="0" w:uiPriority="20" w:unhideWhenUsed="0" w:qFormat="1"/>
    <w:lsdException w:name="HTML Top of Form" w:locked="0"/>
    <w:lsdException w:name="HTML Bottom of Form" w:locked="0"/>
    <w:lsdException w:name="Normal Table" w:locked="0"/>
    <w:lsdException w:name="No List" w:lock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322C5"/>
    <w:pPr>
      <w:spacing w:after="200" w:line="276" w:lineRule="auto"/>
    </w:pPr>
    <w:rPr>
      <w:rFonts w:cs="Times New Roman"/>
      <w:sz w:val="22"/>
    </w:rPr>
  </w:style>
  <w:style w:type="paragraph" w:styleId="berschrift1">
    <w:name w:val="heading 1"/>
    <w:aliases w:val="Subline"/>
    <w:basedOn w:val="Standard"/>
    <w:next w:val="Standard"/>
    <w:link w:val="berschrift1Zchn"/>
    <w:uiPriority w:val="9"/>
    <w:qFormat/>
    <w:rsid w:val="006322C5"/>
    <w:pPr>
      <w:keepNext/>
      <w:keepLines/>
      <w:spacing w:after="120" w:line="240" w:lineRule="auto"/>
      <w:outlineLvl w:val="0"/>
    </w:pPr>
    <w:rPr>
      <w:rFonts w:eastAsiaTheme="majorEastAsia" w:cstheme="majorBidi"/>
      <w:b/>
      <w:bCs/>
      <w:color w:val="000000" w:themeColor="text1"/>
      <w:sz w:val="24"/>
      <w:szCs w:val="28"/>
    </w:rPr>
  </w:style>
  <w:style w:type="paragraph" w:styleId="berschrift2">
    <w:name w:val="heading 2"/>
    <w:basedOn w:val="Standard"/>
    <w:next w:val="Standard"/>
    <w:link w:val="berschrift2Zchn"/>
    <w:uiPriority w:val="9"/>
    <w:semiHidden/>
    <w:unhideWhenUsed/>
    <w:qFormat/>
    <w:locked/>
    <w:rsid w:val="000576A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locked/>
    <w:rsid w:val="001B12A5"/>
    <w:pPr>
      <w:tabs>
        <w:tab w:val="center" w:pos="4536"/>
        <w:tab w:val="right" w:pos="9072"/>
      </w:tabs>
    </w:pPr>
  </w:style>
  <w:style w:type="character" w:customStyle="1" w:styleId="KopfzeileZchn">
    <w:name w:val="Kopfzeile Zchn"/>
    <w:link w:val="Kopfzeile"/>
    <w:uiPriority w:val="99"/>
    <w:rsid w:val="001B12A5"/>
    <w:rPr>
      <w:rFonts w:ascii="Calibri" w:hAnsi="Calibri" w:cs="Times New Roman"/>
    </w:rPr>
  </w:style>
  <w:style w:type="paragraph" w:styleId="Fuzeile">
    <w:name w:val="footer"/>
    <w:basedOn w:val="Standard"/>
    <w:link w:val="FuzeileZchn"/>
    <w:uiPriority w:val="99"/>
    <w:unhideWhenUsed/>
    <w:locked/>
    <w:rsid w:val="001B12A5"/>
    <w:pPr>
      <w:tabs>
        <w:tab w:val="center" w:pos="4536"/>
        <w:tab w:val="right" w:pos="9072"/>
      </w:tabs>
    </w:pPr>
  </w:style>
  <w:style w:type="character" w:customStyle="1" w:styleId="FuzeileZchn">
    <w:name w:val="Fußzeile Zchn"/>
    <w:link w:val="Fuzeile"/>
    <w:uiPriority w:val="99"/>
    <w:rsid w:val="001B12A5"/>
    <w:rPr>
      <w:rFonts w:ascii="Calibri" w:hAnsi="Calibri" w:cs="Times New Roman"/>
    </w:rPr>
  </w:style>
  <w:style w:type="character" w:styleId="Hyperlink">
    <w:name w:val="Hyperlink"/>
    <w:uiPriority w:val="99"/>
    <w:unhideWhenUsed/>
    <w:locked/>
    <w:rsid w:val="001B12A5"/>
    <w:rPr>
      <w:color w:val="0000FF"/>
      <w:u w:val="single"/>
    </w:rPr>
  </w:style>
  <w:style w:type="character" w:customStyle="1" w:styleId="berschrift1Zchn">
    <w:name w:val="Überschrift 1 Zchn"/>
    <w:aliases w:val="Subline Zchn"/>
    <w:basedOn w:val="Absatz-Standardschriftart"/>
    <w:link w:val="berschrift1"/>
    <w:uiPriority w:val="9"/>
    <w:rsid w:val="006322C5"/>
    <w:rPr>
      <w:rFonts w:eastAsiaTheme="majorEastAsia" w:cstheme="majorBidi"/>
      <w:b/>
      <w:bCs/>
      <w:color w:val="000000" w:themeColor="text1"/>
      <w:sz w:val="24"/>
      <w:szCs w:val="28"/>
    </w:rPr>
  </w:style>
  <w:style w:type="paragraph" w:customStyle="1" w:styleId="Flietext">
    <w:name w:val="Fließtext"/>
    <w:basedOn w:val="Standard"/>
    <w:link w:val="FlietextZchn"/>
    <w:qFormat/>
    <w:rsid w:val="006322C5"/>
  </w:style>
  <w:style w:type="paragraph" w:customStyle="1" w:styleId="Headline">
    <w:name w:val="Headline"/>
    <w:basedOn w:val="berschrift1"/>
    <w:link w:val="HeadlineZchn"/>
    <w:qFormat/>
    <w:rsid w:val="006322C5"/>
    <w:rPr>
      <w:sz w:val="28"/>
    </w:rPr>
  </w:style>
  <w:style w:type="character" w:customStyle="1" w:styleId="FlietextZchn">
    <w:name w:val="Fließtext Zchn"/>
    <w:basedOn w:val="Absatz-Standardschriftart"/>
    <w:link w:val="Flietext"/>
    <w:rsid w:val="006322C5"/>
    <w:rPr>
      <w:rFonts w:cs="Times New Roman"/>
      <w:sz w:val="22"/>
    </w:rPr>
  </w:style>
  <w:style w:type="paragraph" w:customStyle="1" w:styleId="FuzeileRD">
    <w:name w:val="Fußzeile RD"/>
    <w:basedOn w:val="Flietext"/>
    <w:link w:val="FuzeileRDZchn"/>
    <w:qFormat/>
    <w:rsid w:val="0098093D"/>
    <w:rPr>
      <w:sz w:val="16"/>
    </w:rPr>
  </w:style>
  <w:style w:type="character" w:customStyle="1" w:styleId="HeadlineZchn">
    <w:name w:val="Headline Zchn"/>
    <w:basedOn w:val="berschrift1Zchn"/>
    <w:link w:val="Headline"/>
    <w:rsid w:val="006322C5"/>
    <w:rPr>
      <w:rFonts w:eastAsiaTheme="majorEastAsia" w:cstheme="majorBidi"/>
      <w:b/>
      <w:bCs/>
      <w:color w:val="000000" w:themeColor="text1"/>
      <w:sz w:val="28"/>
      <w:szCs w:val="28"/>
    </w:rPr>
  </w:style>
  <w:style w:type="character" w:customStyle="1" w:styleId="FuzeileRDZchn">
    <w:name w:val="Fußzeile RD Zchn"/>
    <w:basedOn w:val="FlietextZchn"/>
    <w:link w:val="FuzeileRD"/>
    <w:rsid w:val="0098093D"/>
    <w:rPr>
      <w:rFonts w:cs="Times New Roman"/>
      <w:sz w:val="16"/>
    </w:rPr>
  </w:style>
  <w:style w:type="character" w:customStyle="1" w:styleId="berschrift2Zchn">
    <w:name w:val="Überschrift 2 Zchn"/>
    <w:basedOn w:val="Absatz-Standardschriftart"/>
    <w:link w:val="berschrift2"/>
    <w:uiPriority w:val="9"/>
    <w:semiHidden/>
    <w:rsid w:val="000576A7"/>
    <w:rPr>
      <w:rFonts w:asciiTheme="majorHAnsi" w:eastAsiaTheme="majorEastAsia" w:hAnsiTheme="majorHAnsi" w:cstheme="majorBidi"/>
      <w:b/>
      <w:bCs/>
      <w:color w:val="4F81BD" w:themeColor="accent1"/>
      <w:sz w:val="26"/>
      <w:szCs w:val="26"/>
    </w:rPr>
  </w:style>
  <w:style w:type="paragraph" w:styleId="Sprechblasentext">
    <w:name w:val="Balloon Text"/>
    <w:basedOn w:val="Standard"/>
    <w:link w:val="SprechblasentextZchn"/>
    <w:uiPriority w:val="99"/>
    <w:semiHidden/>
    <w:unhideWhenUsed/>
    <w:locked/>
    <w:rsid w:val="003119F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119F5"/>
    <w:rPr>
      <w:rFonts w:ascii="Tahoma" w:hAnsi="Tahoma" w:cs="Tahoma"/>
      <w:sz w:val="16"/>
      <w:szCs w:val="16"/>
    </w:rPr>
  </w:style>
  <w:style w:type="paragraph" w:customStyle="1" w:styleId="Beschriftung1">
    <w:name w:val="Beschriftung1"/>
    <w:basedOn w:val="Standard"/>
    <w:uiPriority w:val="99"/>
    <w:rsid w:val="003119F5"/>
    <w:pPr>
      <w:spacing w:after="360" w:line="240" w:lineRule="auto"/>
    </w:pPr>
    <w:rPr>
      <w:rFonts w:ascii="Times New Roman" w:hAnsi="Times New Roman"/>
      <w:szCs w:val="22"/>
    </w:rPr>
  </w:style>
  <w:style w:type="character" w:styleId="BesuchterHyperlink">
    <w:name w:val="FollowedHyperlink"/>
    <w:basedOn w:val="Absatz-Standardschriftart"/>
    <w:uiPriority w:val="99"/>
    <w:semiHidden/>
    <w:unhideWhenUsed/>
    <w:locked/>
    <w:rsid w:val="00EA1F09"/>
    <w:rPr>
      <w:color w:val="800080" w:themeColor="followedHyperlink"/>
      <w:u w:val="single"/>
    </w:rPr>
  </w:style>
  <w:style w:type="paragraph" w:styleId="StandardWeb">
    <w:name w:val="Normal (Web)"/>
    <w:basedOn w:val="Standard"/>
    <w:uiPriority w:val="99"/>
    <w:semiHidden/>
    <w:unhideWhenUsed/>
    <w:locked/>
    <w:rsid w:val="00420EA3"/>
    <w:pPr>
      <w:spacing w:after="300" w:line="240" w:lineRule="auto"/>
    </w:pPr>
    <w:rPr>
      <w:rFonts w:ascii="Times New Roman" w:eastAsia="Times New Roman" w:hAnsi="Times New Roman"/>
      <w:sz w:val="24"/>
      <w:szCs w:val="24"/>
    </w:rPr>
  </w:style>
  <w:style w:type="character" w:styleId="Kommentarzeichen">
    <w:name w:val="annotation reference"/>
    <w:basedOn w:val="Absatz-Standardschriftart"/>
    <w:uiPriority w:val="99"/>
    <w:semiHidden/>
    <w:unhideWhenUsed/>
    <w:locked/>
    <w:rsid w:val="00480278"/>
    <w:rPr>
      <w:sz w:val="16"/>
      <w:szCs w:val="16"/>
    </w:rPr>
  </w:style>
  <w:style w:type="paragraph" w:styleId="Kommentartext">
    <w:name w:val="annotation text"/>
    <w:basedOn w:val="Standard"/>
    <w:link w:val="KommentartextZchn"/>
    <w:uiPriority w:val="99"/>
    <w:semiHidden/>
    <w:unhideWhenUsed/>
    <w:locked/>
    <w:rsid w:val="00480278"/>
    <w:pPr>
      <w:spacing w:line="240" w:lineRule="auto"/>
    </w:pPr>
    <w:rPr>
      <w:sz w:val="20"/>
    </w:rPr>
  </w:style>
  <w:style w:type="character" w:customStyle="1" w:styleId="KommentartextZchn">
    <w:name w:val="Kommentartext Zchn"/>
    <w:basedOn w:val="Absatz-Standardschriftart"/>
    <w:link w:val="Kommentartext"/>
    <w:uiPriority w:val="99"/>
    <w:semiHidden/>
    <w:rsid w:val="00480278"/>
    <w:rPr>
      <w:rFonts w:cs="Times New Roman"/>
    </w:rPr>
  </w:style>
  <w:style w:type="paragraph" w:styleId="Kommentarthema">
    <w:name w:val="annotation subject"/>
    <w:basedOn w:val="Kommentartext"/>
    <w:next w:val="Kommentartext"/>
    <w:link w:val="KommentarthemaZchn"/>
    <w:uiPriority w:val="99"/>
    <w:semiHidden/>
    <w:unhideWhenUsed/>
    <w:locked/>
    <w:rsid w:val="00480278"/>
    <w:rPr>
      <w:b/>
      <w:bCs/>
    </w:rPr>
  </w:style>
  <w:style w:type="character" w:customStyle="1" w:styleId="KommentarthemaZchn">
    <w:name w:val="Kommentarthema Zchn"/>
    <w:basedOn w:val="KommentartextZchn"/>
    <w:link w:val="Kommentarthema"/>
    <w:uiPriority w:val="99"/>
    <w:semiHidden/>
    <w:rsid w:val="00480278"/>
    <w:rPr>
      <w:rFonts w:cs="Times New Roman"/>
      <w:b/>
      <w:bCs/>
    </w:rPr>
  </w:style>
  <w:style w:type="paragraph" w:styleId="berarbeitung">
    <w:name w:val="Revision"/>
    <w:hidden/>
    <w:uiPriority w:val="99"/>
    <w:semiHidden/>
    <w:rsid w:val="008E7DCA"/>
    <w:rPr>
      <w:rFonts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210121">
      <w:bodyDiv w:val="1"/>
      <w:marLeft w:val="0"/>
      <w:marRight w:val="0"/>
      <w:marTop w:val="0"/>
      <w:marBottom w:val="0"/>
      <w:divBdr>
        <w:top w:val="none" w:sz="0" w:space="0" w:color="auto"/>
        <w:left w:val="none" w:sz="0" w:space="0" w:color="auto"/>
        <w:bottom w:val="none" w:sz="0" w:space="0" w:color="auto"/>
        <w:right w:val="none" w:sz="0" w:space="0" w:color="auto"/>
      </w:divBdr>
    </w:div>
    <w:div w:id="694690896">
      <w:bodyDiv w:val="1"/>
      <w:marLeft w:val="0"/>
      <w:marRight w:val="0"/>
      <w:marTop w:val="0"/>
      <w:marBottom w:val="0"/>
      <w:divBdr>
        <w:top w:val="none" w:sz="0" w:space="0" w:color="auto"/>
        <w:left w:val="none" w:sz="0" w:space="0" w:color="auto"/>
        <w:bottom w:val="none" w:sz="0" w:space="0" w:color="auto"/>
        <w:right w:val="none" w:sz="0" w:space="0" w:color="auto"/>
      </w:divBdr>
    </w:div>
    <w:div w:id="885988301">
      <w:bodyDiv w:val="1"/>
      <w:marLeft w:val="0"/>
      <w:marRight w:val="0"/>
      <w:marTop w:val="0"/>
      <w:marBottom w:val="0"/>
      <w:divBdr>
        <w:top w:val="none" w:sz="0" w:space="0" w:color="auto"/>
        <w:left w:val="none" w:sz="0" w:space="0" w:color="auto"/>
        <w:bottom w:val="none" w:sz="0" w:space="0" w:color="auto"/>
        <w:right w:val="none" w:sz="0" w:space="0" w:color="auto"/>
      </w:divBdr>
      <w:divsChild>
        <w:div w:id="1419061642">
          <w:marLeft w:val="0"/>
          <w:marRight w:val="0"/>
          <w:marTop w:val="0"/>
          <w:marBottom w:val="0"/>
          <w:divBdr>
            <w:top w:val="none" w:sz="0" w:space="0" w:color="auto"/>
            <w:left w:val="none" w:sz="0" w:space="0" w:color="auto"/>
            <w:bottom w:val="none" w:sz="0" w:space="0" w:color="auto"/>
            <w:right w:val="none" w:sz="0" w:space="0" w:color="auto"/>
          </w:divBdr>
          <w:divsChild>
            <w:div w:id="376124585">
              <w:marLeft w:val="0"/>
              <w:marRight w:val="0"/>
              <w:marTop w:val="0"/>
              <w:marBottom w:val="0"/>
              <w:divBdr>
                <w:top w:val="none" w:sz="0" w:space="0" w:color="auto"/>
                <w:left w:val="none" w:sz="0" w:space="0" w:color="auto"/>
                <w:bottom w:val="none" w:sz="0" w:space="0" w:color="auto"/>
                <w:right w:val="none" w:sz="0" w:space="0" w:color="auto"/>
              </w:divBdr>
              <w:divsChild>
                <w:div w:id="1691564016">
                  <w:marLeft w:val="0"/>
                  <w:marRight w:val="0"/>
                  <w:marTop w:val="0"/>
                  <w:marBottom w:val="0"/>
                  <w:divBdr>
                    <w:top w:val="none" w:sz="0" w:space="0" w:color="auto"/>
                    <w:left w:val="none" w:sz="0" w:space="0" w:color="auto"/>
                    <w:bottom w:val="none" w:sz="0" w:space="0" w:color="auto"/>
                    <w:right w:val="none" w:sz="0" w:space="0" w:color="auto"/>
                  </w:divBdr>
                  <w:divsChild>
                    <w:div w:id="654067102">
                      <w:marLeft w:val="0"/>
                      <w:marRight w:val="0"/>
                      <w:marTop w:val="0"/>
                      <w:marBottom w:val="0"/>
                      <w:divBdr>
                        <w:top w:val="none" w:sz="0" w:space="0" w:color="auto"/>
                        <w:left w:val="none" w:sz="0" w:space="0" w:color="auto"/>
                        <w:bottom w:val="none" w:sz="0" w:space="0" w:color="auto"/>
                        <w:right w:val="none" w:sz="0" w:space="0" w:color="auto"/>
                      </w:divBdr>
                      <w:divsChild>
                        <w:div w:id="1201432918">
                          <w:marLeft w:val="0"/>
                          <w:marRight w:val="0"/>
                          <w:marTop w:val="0"/>
                          <w:marBottom w:val="0"/>
                          <w:divBdr>
                            <w:top w:val="none" w:sz="0" w:space="0" w:color="auto"/>
                            <w:left w:val="none" w:sz="0" w:space="0" w:color="auto"/>
                            <w:bottom w:val="none" w:sz="0" w:space="0" w:color="auto"/>
                            <w:right w:val="none" w:sz="0" w:space="0" w:color="auto"/>
                          </w:divBdr>
                          <w:divsChild>
                            <w:div w:id="1487548321">
                              <w:marLeft w:val="0"/>
                              <w:marRight w:val="0"/>
                              <w:marTop w:val="0"/>
                              <w:marBottom w:val="0"/>
                              <w:divBdr>
                                <w:top w:val="none" w:sz="0" w:space="0" w:color="auto"/>
                                <w:left w:val="none" w:sz="0" w:space="0" w:color="auto"/>
                                <w:bottom w:val="none" w:sz="0" w:space="0" w:color="auto"/>
                                <w:right w:val="none" w:sz="0" w:space="0" w:color="auto"/>
                              </w:divBdr>
                              <w:divsChild>
                                <w:div w:id="1776905903">
                                  <w:marLeft w:val="-225"/>
                                  <w:marRight w:val="-225"/>
                                  <w:marTop w:val="0"/>
                                  <w:marBottom w:val="0"/>
                                  <w:divBdr>
                                    <w:top w:val="none" w:sz="0" w:space="0" w:color="auto"/>
                                    <w:left w:val="none" w:sz="0" w:space="0" w:color="auto"/>
                                    <w:bottom w:val="none" w:sz="0" w:space="0" w:color="auto"/>
                                    <w:right w:val="none" w:sz="0" w:space="0" w:color="auto"/>
                                  </w:divBdr>
                                  <w:divsChild>
                                    <w:div w:id="115149017">
                                      <w:marLeft w:val="0"/>
                                      <w:marRight w:val="0"/>
                                      <w:marTop w:val="0"/>
                                      <w:marBottom w:val="0"/>
                                      <w:divBdr>
                                        <w:top w:val="none" w:sz="0" w:space="0" w:color="auto"/>
                                        <w:left w:val="none" w:sz="0" w:space="0" w:color="auto"/>
                                        <w:bottom w:val="none" w:sz="0" w:space="0" w:color="auto"/>
                                        <w:right w:val="none" w:sz="0" w:space="0" w:color="auto"/>
                                      </w:divBdr>
                                      <w:divsChild>
                                        <w:div w:id="2105345041">
                                          <w:marLeft w:val="0"/>
                                          <w:marRight w:val="0"/>
                                          <w:marTop w:val="0"/>
                                          <w:marBottom w:val="0"/>
                                          <w:divBdr>
                                            <w:top w:val="none" w:sz="0" w:space="0" w:color="auto"/>
                                            <w:left w:val="none" w:sz="0" w:space="0" w:color="auto"/>
                                            <w:bottom w:val="none" w:sz="0" w:space="0" w:color="auto"/>
                                            <w:right w:val="none" w:sz="0" w:space="0" w:color="auto"/>
                                          </w:divBdr>
                                          <w:divsChild>
                                            <w:div w:id="1026756892">
                                              <w:marLeft w:val="-225"/>
                                              <w:marRight w:val="-225"/>
                                              <w:marTop w:val="0"/>
                                              <w:marBottom w:val="0"/>
                                              <w:divBdr>
                                                <w:top w:val="none" w:sz="0" w:space="0" w:color="auto"/>
                                                <w:left w:val="none" w:sz="0" w:space="0" w:color="auto"/>
                                                <w:bottom w:val="none" w:sz="0" w:space="0" w:color="auto"/>
                                                <w:right w:val="none" w:sz="0" w:space="0" w:color="auto"/>
                                              </w:divBdr>
                                              <w:divsChild>
                                                <w:div w:id="1768698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39531639">
      <w:bodyDiv w:val="1"/>
      <w:marLeft w:val="0"/>
      <w:marRight w:val="0"/>
      <w:marTop w:val="0"/>
      <w:marBottom w:val="0"/>
      <w:divBdr>
        <w:top w:val="none" w:sz="0" w:space="0" w:color="auto"/>
        <w:left w:val="none" w:sz="0" w:space="0" w:color="auto"/>
        <w:bottom w:val="none" w:sz="0" w:space="0" w:color="auto"/>
        <w:right w:val="none" w:sz="0" w:space="0" w:color="auto"/>
      </w:divBdr>
    </w:div>
    <w:div w:id="1091196568">
      <w:bodyDiv w:val="1"/>
      <w:marLeft w:val="0"/>
      <w:marRight w:val="0"/>
      <w:marTop w:val="0"/>
      <w:marBottom w:val="0"/>
      <w:divBdr>
        <w:top w:val="none" w:sz="0" w:space="0" w:color="auto"/>
        <w:left w:val="none" w:sz="0" w:space="0" w:color="auto"/>
        <w:bottom w:val="none" w:sz="0" w:space="0" w:color="auto"/>
        <w:right w:val="none" w:sz="0" w:space="0" w:color="auto"/>
      </w:divBdr>
    </w:div>
    <w:div w:id="1377704057">
      <w:bodyDiv w:val="1"/>
      <w:marLeft w:val="0"/>
      <w:marRight w:val="0"/>
      <w:marTop w:val="0"/>
      <w:marBottom w:val="0"/>
      <w:divBdr>
        <w:top w:val="none" w:sz="0" w:space="0" w:color="auto"/>
        <w:left w:val="none" w:sz="0" w:space="0" w:color="auto"/>
        <w:bottom w:val="none" w:sz="0" w:space="0" w:color="auto"/>
        <w:right w:val="none" w:sz="0" w:space="0" w:color="auto"/>
      </w:divBdr>
    </w:div>
    <w:div w:id="1574006567">
      <w:bodyDiv w:val="1"/>
      <w:marLeft w:val="0"/>
      <w:marRight w:val="0"/>
      <w:marTop w:val="0"/>
      <w:marBottom w:val="0"/>
      <w:divBdr>
        <w:top w:val="none" w:sz="0" w:space="0" w:color="auto"/>
        <w:left w:val="none" w:sz="0" w:space="0" w:color="auto"/>
        <w:bottom w:val="none" w:sz="0" w:space="0" w:color="auto"/>
        <w:right w:val="none" w:sz="0" w:space="0" w:color="auto"/>
      </w:divBdr>
    </w:div>
    <w:div w:id="2087414598">
      <w:bodyDiv w:val="1"/>
      <w:marLeft w:val="0"/>
      <w:marRight w:val="0"/>
      <w:marTop w:val="0"/>
      <w:marBottom w:val="0"/>
      <w:divBdr>
        <w:top w:val="none" w:sz="0" w:space="0" w:color="auto"/>
        <w:left w:val="none" w:sz="0" w:space="0" w:color="auto"/>
        <w:bottom w:val="none" w:sz="0" w:space="0" w:color="auto"/>
        <w:right w:val="none" w:sz="0" w:space="0" w:color="auto"/>
      </w:divBdr>
      <w:divsChild>
        <w:div w:id="395402700">
          <w:marLeft w:val="0"/>
          <w:marRight w:val="0"/>
          <w:marTop w:val="0"/>
          <w:marBottom w:val="0"/>
          <w:divBdr>
            <w:top w:val="none" w:sz="0" w:space="0" w:color="auto"/>
            <w:left w:val="none" w:sz="0" w:space="0" w:color="auto"/>
            <w:bottom w:val="none" w:sz="0" w:space="0" w:color="auto"/>
            <w:right w:val="none" w:sz="0" w:space="0" w:color="auto"/>
          </w:divBdr>
          <w:divsChild>
            <w:div w:id="1428118468">
              <w:marLeft w:val="0"/>
              <w:marRight w:val="0"/>
              <w:marTop w:val="0"/>
              <w:marBottom w:val="0"/>
              <w:divBdr>
                <w:top w:val="none" w:sz="0" w:space="0" w:color="auto"/>
                <w:left w:val="none" w:sz="0" w:space="0" w:color="auto"/>
                <w:bottom w:val="none" w:sz="0" w:space="0" w:color="auto"/>
                <w:right w:val="none" w:sz="0" w:space="0" w:color="auto"/>
              </w:divBdr>
              <w:divsChild>
                <w:div w:id="1430858620">
                  <w:marLeft w:val="0"/>
                  <w:marRight w:val="0"/>
                  <w:marTop w:val="0"/>
                  <w:marBottom w:val="0"/>
                  <w:divBdr>
                    <w:top w:val="none" w:sz="0" w:space="0" w:color="auto"/>
                    <w:left w:val="none" w:sz="0" w:space="0" w:color="auto"/>
                    <w:bottom w:val="none" w:sz="0" w:space="0" w:color="auto"/>
                    <w:right w:val="none" w:sz="0" w:space="0" w:color="auto"/>
                  </w:divBdr>
                  <w:divsChild>
                    <w:div w:id="15273143">
                      <w:marLeft w:val="0"/>
                      <w:marRight w:val="0"/>
                      <w:marTop w:val="0"/>
                      <w:marBottom w:val="0"/>
                      <w:divBdr>
                        <w:top w:val="none" w:sz="0" w:space="0" w:color="auto"/>
                        <w:left w:val="none" w:sz="0" w:space="0" w:color="auto"/>
                        <w:bottom w:val="none" w:sz="0" w:space="0" w:color="auto"/>
                        <w:right w:val="none" w:sz="0" w:space="0" w:color="auto"/>
                      </w:divBdr>
                      <w:divsChild>
                        <w:div w:id="271938024">
                          <w:marLeft w:val="0"/>
                          <w:marRight w:val="0"/>
                          <w:marTop w:val="0"/>
                          <w:marBottom w:val="0"/>
                          <w:divBdr>
                            <w:top w:val="none" w:sz="0" w:space="0" w:color="auto"/>
                            <w:left w:val="none" w:sz="0" w:space="0" w:color="auto"/>
                            <w:bottom w:val="none" w:sz="0" w:space="0" w:color="auto"/>
                            <w:right w:val="none" w:sz="0" w:space="0" w:color="auto"/>
                          </w:divBdr>
                          <w:divsChild>
                            <w:div w:id="1605074022">
                              <w:marLeft w:val="0"/>
                              <w:marRight w:val="0"/>
                              <w:marTop w:val="0"/>
                              <w:marBottom w:val="0"/>
                              <w:divBdr>
                                <w:top w:val="none" w:sz="0" w:space="0" w:color="auto"/>
                                <w:left w:val="none" w:sz="0" w:space="0" w:color="auto"/>
                                <w:bottom w:val="none" w:sz="0" w:space="0" w:color="auto"/>
                                <w:right w:val="none" w:sz="0" w:space="0" w:color="auto"/>
                              </w:divBdr>
                              <w:divsChild>
                                <w:div w:id="1066294785">
                                  <w:marLeft w:val="0"/>
                                  <w:marRight w:val="0"/>
                                  <w:marTop w:val="0"/>
                                  <w:marBottom w:val="0"/>
                                  <w:divBdr>
                                    <w:top w:val="none" w:sz="0" w:space="0" w:color="auto"/>
                                    <w:left w:val="none" w:sz="0" w:space="0" w:color="auto"/>
                                    <w:bottom w:val="none" w:sz="0" w:space="0" w:color="auto"/>
                                    <w:right w:val="none" w:sz="0" w:space="0" w:color="auto"/>
                                  </w:divBdr>
                                  <w:divsChild>
                                    <w:div w:id="1675493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mailto:reinhold.heike@rummelsberger.net"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E09539-9D73-4718-823A-4C91C933B4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BB62ED1C</Template>
  <TotalTime>0</TotalTime>
  <Pages>2</Pages>
  <Words>521</Words>
  <Characters>3288</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Diakon Markus Wechsler</dc:creator>
  <cp:lastModifiedBy>Wismath, Andrea</cp:lastModifiedBy>
  <cp:revision>8</cp:revision>
  <cp:lastPrinted>2018-07-23T07:11:00Z</cp:lastPrinted>
  <dcterms:created xsi:type="dcterms:W3CDTF">2018-07-23T06:41:00Z</dcterms:created>
  <dcterms:modified xsi:type="dcterms:W3CDTF">2018-07-23T07:12:00Z</dcterms:modified>
</cp:coreProperties>
</file>