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0D6E6E" w:rsidP="00E86B25">
      <w:r>
        <w:t>25</w:t>
      </w:r>
      <w:r w:rsidR="007B0527">
        <w:t>.10</w:t>
      </w:r>
      <w:r w:rsidR="007116BA">
        <w:t>.2018</w:t>
      </w:r>
    </w:p>
    <w:p w:rsidR="00E86B25" w:rsidRDefault="000D6E6E" w:rsidP="00E86B25">
      <w:pPr>
        <w:pStyle w:val="Headline"/>
        <w:spacing w:line="276" w:lineRule="auto"/>
      </w:pPr>
      <w:bookmarkStart w:id="0" w:name="_GoBack"/>
      <w:r>
        <w:t>Kinder schnitzen Kürbisse</w:t>
      </w:r>
    </w:p>
    <w:p w:rsidR="007B0527" w:rsidRPr="007B0527" w:rsidRDefault="000D6E6E" w:rsidP="00D0157E">
      <w:pPr>
        <w:pStyle w:val="berschrift1"/>
      </w:pPr>
      <w:r>
        <w:t>Rummelsberger Gärtnerei lädt am 27. und 30. Oktober ein</w:t>
      </w:r>
    </w:p>
    <w:p w:rsidR="00D37A4C" w:rsidRDefault="000D6E6E" w:rsidP="00D0157E">
      <w:pPr>
        <w:pStyle w:val="Flietext"/>
      </w:pPr>
      <w:r>
        <w:t>Rummelsberg</w:t>
      </w:r>
      <w:r w:rsidR="007B0527">
        <w:t xml:space="preserve"> – </w:t>
      </w:r>
      <w:r w:rsidR="00D37A4C">
        <w:t xml:space="preserve">Die Tradition, einen geschnitzten Kürbis mit einer brennenden Kerze vor die Haustür zu stellen, ist rund um Halloween, Allerheiligen und Reformationstag weit verbreitet. In der Rummelsberger Gärtnerei können Kinder am Samstag, 27. Oktober, und am Dienstag, </w:t>
      </w:r>
      <w:r w:rsidR="008F062C">
        <w:t>30</w:t>
      </w:r>
      <w:r w:rsidR="00D37A4C">
        <w:t xml:space="preserve">. Oktober, ihren eigenen Kürbis schnitzen. Die Workshops dauern jeweils eine Stunde und finden am 27. Oktober um 9, 10 und 11 Uhr </w:t>
      </w:r>
      <w:r w:rsidR="005934AD">
        <w:t>sowie</w:t>
      </w:r>
      <w:r w:rsidR="00D37A4C">
        <w:t xml:space="preserve"> am 30. Oktober um 15 und 16 Uhr in der Gärtnerei, Rummelsberg 39</w:t>
      </w:r>
      <w:r w:rsidR="006D0B62">
        <w:t>,</w:t>
      </w:r>
      <w:r w:rsidR="00D37A4C">
        <w:t xml:space="preserve"> statt. In den Kosten von 7 Euro sind der Kürbis, eine Brezel und ein Getränk enthalten. Kinder bis </w:t>
      </w:r>
      <w:r w:rsidR="00D0157E">
        <w:t>zwölf</w:t>
      </w:r>
      <w:r w:rsidR="00D37A4C">
        <w:t xml:space="preserve"> Jahre können </w:t>
      </w:r>
      <w:r w:rsidR="006D0B62">
        <w:t>mit einer Begleitperson</w:t>
      </w:r>
      <w:r w:rsidR="00D37A4C">
        <w:t xml:space="preserve"> teilnehmen. </w:t>
      </w:r>
      <w:r w:rsidR="00F105C2">
        <w:t xml:space="preserve">Anmeldungen </w:t>
      </w:r>
      <w:r w:rsidR="008F062C">
        <w:t xml:space="preserve">sind </w:t>
      </w:r>
      <w:r w:rsidR="00F105C2">
        <w:t>unter Telefonnummer 09128 502248</w:t>
      </w:r>
      <w:r w:rsidR="008F062C">
        <w:t xml:space="preserve"> möglich</w:t>
      </w:r>
      <w:r w:rsidR="00F105C2">
        <w:t xml:space="preserve">. </w:t>
      </w:r>
    </w:p>
    <w:p w:rsidR="00E86B25" w:rsidRDefault="003C0953" w:rsidP="00E86B25">
      <w:pPr>
        <w:pStyle w:val="Flietext"/>
      </w:pPr>
      <w:r>
        <w:t>Bettina Nöth (</w:t>
      </w:r>
      <w:r w:rsidR="008F062C">
        <w:t>7</w:t>
      </w:r>
      <w:r w:rsidR="006D0B62">
        <w:t>65</w:t>
      </w:r>
      <w:r w:rsidR="00861BE1">
        <w:t xml:space="preserve"> Zeichen)</w:t>
      </w:r>
    </w:p>
    <w:bookmarkEnd w:id="0"/>
    <w:p w:rsidR="00E86B25" w:rsidRPr="006322C5" w:rsidRDefault="00E86B25" w:rsidP="00E86B25">
      <w:pPr>
        <w:pStyle w:val="berschrift1"/>
      </w:pPr>
      <w:r w:rsidRPr="006322C5">
        <w:t>Ansprechpartner</w:t>
      </w:r>
      <w:r w:rsidR="00D0157E">
        <w:t>in</w:t>
      </w:r>
    </w:p>
    <w:p w:rsidR="00E86B25" w:rsidRDefault="003C0953" w:rsidP="00E86B25">
      <w:r>
        <w:t>Bettina Nöth</w:t>
      </w:r>
      <w:r w:rsidR="00ED27FC">
        <w:t xml:space="preserve"> </w:t>
      </w:r>
      <w:r w:rsidR="00E86B25">
        <w:br/>
      </w:r>
      <w:r>
        <w:t>09128 503704</w:t>
      </w:r>
      <w:r w:rsidR="00E86B25">
        <w:t xml:space="preserve"> </w:t>
      </w:r>
      <w:r w:rsidR="00ED27FC">
        <w:br/>
      </w:r>
      <w:hyperlink r:id="rId9" w:history="1">
        <w:r w:rsidRPr="001B611D">
          <w:rPr>
            <w:rStyle w:val="Hyperlink"/>
          </w:rPr>
          <w:t>noeth.bettina@rummelsberger.net</w:t>
        </w:r>
      </w:hyperlink>
      <w:r>
        <w:t xml:space="preserve"> </w:t>
      </w:r>
      <w:r w:rsidR="00ED27FC">
        <w:t xml:space="preserve"> </w:t>
      </w:r>
    </w:p>
    <w:p w:rsidR="00E86B25" w:rsidRPr="00D0157E" w:rsidRDefault="00E86B25" w:rsidP="00D0157E">
      <w:pPr>
        <w:pStyle w:val="berschrift1"/>
        <w:rPr>
          <w:rStyle w:val="berschrift1Zchn"/>
          <w:b/>
          <w:bCs/>
        </w:rPr>
      </w:pPr>
      <w:r w:rsidRPr="00D0157E">
        <w:rPr>
          <w:rStyle w:val="berschrift1Zchn"/>
          <w:b/>
          <w:bCs/>
        </w:rPr>
        <w:t>Foto und Bildunterschrift</w:t>
      </w:r>
    </w:p>
    <w:p w:rsidR="00ED27FC" w:rsidRDefault="008F062C" w:rsidP="00D0157E">
      <w:pPr>
        <w:spacing w:after="0"/>
      </w:pPr>
      <w:r>
        <w:rPr>
          <w:noProof/>
        </w:rPr>
        <w:drawing>
          <wp:inline distT="0" distB="0" distL="0" distR="0">
            <wp:extent cx="1976120" cy="1482090"/>
            <wp:effectExtent l="0" t="0" r="508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15.JPG"/>
                    <pic:cNvPicPr/>
                  </pic:nvPicPr>
                  <pic:blipFill>
                    <a:blip r:embed="rId10" cstate="screen">
                      <a:extLst>
                        <a:ext uri="{28A0092B-C50C-407E-A947-70E740481C1C}">
                          <a14:useLocalDpi xmlns:a14="http://schemas.microsoft.com/office/drawing/2010/main"/>
                        </a:ext>
                      </a:extLst>
                    </a:blip>
                    <a:stretch>
                      <a:fillRect/>
                    </a:stretch>
                  </pic:blipFill>
                  <pic:spPr>
                    <a:xfrm>
                      <a:off x="0" y="0"/>
                      <a:ext cx="1976120" cy="1482090"/>
                    </a:xfrm>
                    <a:prstGeom prst="rect">
                      <a:avLst/>
                    </a:prstGeom>
                  </pic:spPr>
                </pic:pic>
              </a:graphicData>
            </a:graphic>
          </wp:inline>
        </w:drawing>
      </w:r>
    </w:p>
    <w:p w:rsidR="003C0953" w:rsidRDefault="008F062C" w:rsidP="00E86B25">
      <w:r>
        <w:t>In der Rummelsberger Gärtnerei können Kinder selbst einen Kürbis schnitzen. Foto: Ulrich Beie</w:t>
      </w:r>
    </w:p>
    <w:p w:rsidR="00E86B25" w:rsidRDefault="00E86B25" w:rsidP="00E86B25">
      <w:r w:rsidRPr="00C83906">
        <w:t xml:space="preserve">(druckfähige Fotos finden Sie auf </w:t>
      </w:r>
      <w:hyperlink r:id="rId11"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703FC8">
      <w:rPr>
        <w:noProof/>
      </w:rPr>
      <w:t>1</w:t>
    </w:r>
    <w:r w:rsidRPr="006322C5">
      <w:fldChar w:fldCharType="end"/>
    </w:r>
    <w:r w:rsidRPr="006322C5">
      <w:t xml:space="preserve"> von </w:t>
    </w:r>
    <w:r w:rsidR="00703FC8">
      <w:fldChar w:fldCharType="begin"/>
    </w:r>
    <w:r w:rsidR="00703FC8">
      <w:instrText>NUMPAGES  \* Arabic  \* MERGEFORMAT</w:instrText>
    </w:r>
    <w:r w:rsidR="00703FC8">
      <w:fldChar w:fldCharType="separate"/>
    </w:r>
    <w:r w:rsidR="00703FC8">
      <w:rPr>
        <w:noProof/>
      </w:rPr>
      <w:t>1</w:t>
    </w:r>
    <w:r w:rsidR="00703FC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703FC8">
      <w:fldChar w:fldCharType="begin"/>
    </w:r>
    <w:r w:rsidR="00703FC8">
      <w:instrText>NUMPAGES  \* Arabic  \* MERGEFORMAT</w:instrText>
    </w:r>
    <w:r w:rsidR="00703FC8">
      <w:fldChar w:fldCharType="separate"/>
    </w:r>
    <w:r w:rsidR="00703FC8">
      <w:rPr>
        <w:noProof/>
      </w:rPr>
      <w:t>1</w:t>
    </w:r>
    <w:r w:rsidR="00703FC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703FC8">
      <w:fldChar w:fldCharType="begin"/>
    </w:r>
    <w:r w:rsidR="00703FC8">
      <w:instrText>NUMPAGES  \* Arabic  \* MERGEFORMAT</w:instrText>
    </w:r>
    <w:r w:rsidR="00703FC8">
      <w:fldChar w:fldCharType="separate"/>
    </w:r>
    <w:r w:rsidR="00703FC8">
      <w:rPr>
        <w:noProof/>
      </w:rPr>
      <w:t>1</w:t>
    </w:r>
    <w:r w:rsidR="00703FC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44F61">
      <w:rPr>
        <w:noProof/>
      </w:rPr>
      <w:t>3</w:t>
    </w:r>
    <w:r w:rsidRPr="006322C5">
      <w:fldChar w:fldCharType="end"/>
    </w:r>
    <w:r w:rsidRPr="006322C5">
      <w:t xml:space="preserve"> von </w:t>
    </w:r>
    <w:r w:rsidR="00703FC8">
      <w:fldChar w:fldCharType="begin"/>
    </w:r>
    <w:r w:rsidR="00703FC8">
      <w:instrText>NUMPAGES  \* Arabic  \* MERGEFORMAT</w:instrText>
    </w:r>
    <w:r w:rsidR="00703FC8">
      <w:fldChar w:fldCharType="separate"/>
    </w:r>
    <w:r w:rsidR="00703FC8">
      <w:rPr>
        <w:noProof/>
      </w:rPr>
      <w:t>1</w:t>
    </w:r>
    <w:r w:rsidR="00703F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forms" w:formatting="1"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6E6E"/>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75572"/>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0953"/>
    <w:rsid w:val="003C17AD"/>
    <w:rsid w:val="003D24EC"/>
    <w:rsid w:val="003D55B8"/>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934AD"/>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D0B62"/>
    <w:rsid w:val="006F094D"/>
    <w:rsid w:val="006F6FAA"/>
    <w:rsid w:val="00703FC8"/>
    <w:rsid w:val="007116BA"/>
    <w:rsid w:val="007140A2"/>
    <w:rsid w:val="00714D03"/>
    <w:rsid w:val="007263D5"/>
    <w:rsid w:val="00736FEA"/>
    <w:rsid w:val="00761F50"/>
    <w:rsid w:val="0078312A"/>
    <w:rsid w:val="00792AFD"/>
    <w:rsid w:val="007A1B1B"/>
    <w:rsid w:val="007B0527"/>
    <w:rsid w:val="007C7EC5"/>
    <w:rsid w:val="007D01A8"/>
    <w:rsid w:val="007E2BF6"/>
    <w:rsid w:val="007F5A2A"/>
    <w:rsid w:val="00812CC9"/>
    <w:rsid w:val="0084098C"/>
    <w:rsid w:val="00844F61"/>
    <w:rsid w:val="00851B0E"/>
    <w:rsid w:val="0085422C"/>
    <w:rsid w:val="00854F24"/>
    <w:rsid w:val="00861BE1"/>
    <w:rsid w:val="008811D1"/>
    <w:rsid w:val="008872E8"/>
    <w:rsid w:val="008D7481"/>
    <w:rsid w:val="008E7830"/>
    <w:rsid w:val="008F062C"/>
    <w:rsid w:val="00931830"/>
    <w:rsid w:val="009404BF"/>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1570"/>
    <w:rsid w:val="00AB1D07"/>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0157E"/>
    <w:rsid w:val="00D13851"/>
    <w:rsid w:val="00D223A6"/>
    <w:rsid w:val="00D312CA"/>
    <w:rsid w:val="00D316E8"/>
    <w:rsid w:val="00D37A4C"/>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92089"/>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105C2"/>
    <w:rsid w:val="00F27217"/>
    <w:rsid w:val="00F32CC4"/>
    <w:rsid w:val="00F41005"/>
    <w:rsid w:val="00F50944"/>
    <w:rsid w:val="00F527CB"/>
    <w:rsid w:val="00F7530D"/>
    <w:rsid w:val="00F7731F"/>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9801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5A27-D71B-4DE9-A6E8-E72C1A0D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C11A0088</Template>
  <TotalTime>0</TotalTime>
  <Pages>1</Pages>
  <Words>164</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7</cp:revision>
  <cp:lastPrinted>2018-10-24T12:14:00Z</cp:lastPrinted>
  <dcterms:created xsi:type="dcterms:W3CDTF">2018-10-24T08:20:00Z</dcterms:created>
  <dcterms:modified xsi:type="dcterms:W3CDTF">2018-10-24T12:14:00Z</dcterms:modified>
</cp:coreProperties>
</file>