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DB" w:rsidRDefault="008E7686" w:rsidP="001B12A5">
      <w:r>
        <w:t>21</w:t>
      </w:r>
      <w:r w:rsidR="002D6113">
        <w:t>.</w:t>
      </w:r>
      <w:r w:rsidR="00646144">
        <w:t>0</w:t>
      </w:r>
      <w:r w:rsidR="00010306">
        <w:t>8</w:t>
      </w:r>
      <w:r w:rsidR="00533BDB">
        <w:t>.</w:t>
      </w:r>
      <w:r w:rsidR="002D6113">
        <w:t>201</w:t>
      </w:r>
      <w:r w:rsidR="00646144">
        <w:t>8</w:t>
      </w:r>
    </w:p>
    <w:p w:rsidR="00564218" w:rsidRDefault="004B6A00" w:rsidP="008E7686">
      <w:pPr>
        <w:pStyle w:val="Headline"/>
      </w:pPr>
      <w:r>
        <w:t>Sportliche Gegner und Freunde auf Augenhöhe</w:t>
      </w:r>
    </w:p>
    <w:p w:rsidR="00564218" w:rsidRDefault="00BD2D88" w:rsidP="008E7686">
      <w:pPr>
        <w:pStyle w:val="berschrift1"/>
      </w:pPr>
      <w:r>
        <w:t xml:space="preserve">Thorsten </w:t>
      </w:r>
      <w:proofErr w:type="spellStart"/>
      <w:r>
        <w:t>Lugert</w:t>
      </w:r>
      <w:proofErr w:type="spellEnd"/>
      <w:r>
        <w:t xml:space="preserve">, der </w:t>
      </w:r>
      <w:r w:rsidR="004857A5">
        <w:t>einen</w:t>
      </w:r>
      <w:r>
        <w:t xml:space="preserve"> Rollstuhl </w:t>
      </w:r>
      <w:r w:rsidR="004857A5">
        <w:t>nutzt</w:t>
      </w:r>
      <w:r>
        <w:t>, macht seit 20 Jahren Karate</w:t>
      </w:r>
    </w:p>
    <w:p w:rsidR="00381718" w:rsidRDefault="00863A40" w:rsidP="00B32111">
      <w:pPr>
        <w:pStyle w:val="Flietext"/>
      </w:pPr>
      <w:r>
        <w:t>Altdorf</w:t>
      </w:r>
      <w:r w:rsidR="00BD2D88">
        <w:t>/</w:t>
      </w:r>
      <w:r w:rsidR="008E7686">
        <w:t xml:space="preserve"> </w:t>
      </w:r>
      <w:r w:rsidR="00BD2D88">
        <w:t>Nürnberg</w:t>
      </w:r>
      <w:r w:rsidR="00DD5411">
        <w:t xml:space="preserve"> – Wenn Thorsten </w:t>
      </w:r>
      <w:proofErr w:type="spellStart"/>
      <w:r w:rsidR="00DD5411">
        <w:t>Lugert</w:t>
      </w:r>
      <w:proofErr w:type="spellEnd"/>
      <w:r w:rsidR="00DD5411">
        <w:t xml:space="preserve"> zum Karate-Training will, kommt er am Halleneingang erst mal nicht weiter. </w:t>
      </w:r>
      <w:r w:rsidR="00B32111">
        <w:t xml:space="preserve">Er bleibt </w:t>
      </w:r>
      <w:r w:rsidR="004F3E96">
        <w:t xml:space="preserve">mit seinem Rollstuhl </w:t>
      </w:r>
      <w:r w:rsidR="00B32111">
        <w:t>vor zwei Stufen stehen. Doch meist muss der 42-Jährige nicht lange warten, bis zwei Vereinsmitglieder zu ihm kommen. Sie heben Thor</w:t>
      </w:r>
      <w:r w:rsidR="004F3E96">
        <w:t xml:space="preserve">sten </w:t>
      </w:r>
      <w:proofErr w:type="spellStart"/>
      <w:r w:rsidR="004F3E96">
        <w:t>Lugert</w:t>
      </w:r>
      <w:proofErr w:type="spellEnd"/>
      <w:r w:rsidR="00B32111">
        <w:t xml:space="preserve"> die zwei Stufen hoch. </w:t>
      </w:r>
      <w:r w:rsidR="00DD5411">
        <w:t xml:space="preserve">„Es zeugt von einem guten Gemeinschaftsklima, wenn zwei aus dem Unterricht </w:t>
      </w:r>
      <w:r w:rsidR="00F875D5">
        <w:t>kommen</w:t>
      </w:r>
      <w:r w:rsidR="00DD5411">
        <w:t xml:space="preserve">, und mir schnell helfen“, </w:t>
      </w:r>
      <w:r w:rsidR="00C933EC">
        <w:t>meint</w:t>
      </w:r>
      <w:r w:rsidR="00F875D5">
        <w:t xml:space="preserve"> der 42-j</w:t>
      </w:r>
      <w:r w:rsidR="00DD5411">
        <w:t>ähri</w:t>
      </w:r>
      <w:r w:rsidR="009433F7">
        <w:t>ge Altdorfer.</w:t>
      </w:r>
    </w:p>
    <w:p w:rsidR="00B32111" w:rsidRDefault="00B32111" w:rsidP="00B32111">
      <w:pPr>
        <w:pStyle w:val="Flietext"/>
      </w:pPr>
      <w:r>
        <w:t xml:space="preserve">Seit 20 Jahren trainiert Thorsten </w:t>
      </w:r>
      <w:proofErr w:type="spellStart"/>
      <w:r>
        <w:t>Lugert</w:t>
      </w:r>
      <w:proofErr w:type="spellEnd"/>
      <w:r>
        <w:t xml:space="preserve"> Karate</w:t>
      </w:r>
      <w:r w:rsidR="00C933EC">
        <w:t xml:space="preserve"> im </w:t>
      </w:r>
      <w:r w:rsidRPr="00B32111">
        <w:t xml:space="preserve">ATV 1873 </w:t>
      </w:r>
      <w:proofErr w:type="spellStart"/>
      <w:r w:rsidRPr="00B32111">
        <w:t>Frankonia</w:t>
      </w:r>
      <w:proofErr w:type="spellEnd"/>
      <w:r w:rsidR="00C933EC">
        <w:t xml:space="preserve"> in Nürnberg. </w:t>
      </w:r>
      <w:r w:rsidR="005020AE">
        <w:t>Der Rollstuhl war für ihn und den Verein nie ein Problem. „Es ist immer was möglich“, sag</w:t>
      </w:r>
      <w:r w:rsidR="00A5644F">
        <w:t xml:space="preserve">t </w:t>
      </w:r>
      <w:proofErr w:type="spellStart"/>
      <w:r w:rsidR="00A5644F">
        <w:t>Lugert</w:t>
      </w:r>
      <w:proofErr w:type="spellEnd"/>
      <w:r w:rsidR="00A5644F">
        <w:t>,</w:t>
      </w:r>
      <w:r w:rsidR="005020AE">
        <w:t xml:space="preserve"> „</w:t>
      </w:r>
      <w:r w:rsidR="00A5644F">
        <w:t>m</w:t>
      </w:r>
      <w:r w:rsidR="005020AE">
        <w:t xml:space="preserve">an muss nur bereit sein, an sich selbst zu arbeiten.“ </w:t>
      </w:r>
      <w:r w:rsidR="004F3E96">
        <w:t xml:space="preserve">Für seinen Trainingspartner Thomas Bauer war es zunächst schon ungewohnt, gegen einen </w:t>
      </w:r>
      <w:r w:rsidR="004857A5">
        <w:t>Menschen</w:t>
      </w:r>
      <w:r w:rsidR="004F3E96">
        <w:t xml:space="preserve"> zu kämpfen</w:t>
      </w:r>
      <w:r w:rsidR="004857A5">
        <w:t>, der einen Rollstuhl nutzt</w:t>
      </w:r>
      <w:r w:rsidR="004F3E96">
        <w:t>. Aber die zwei Männer haben sich schnell angenähert und sich aufeinander eingestellt.</w:t>
      </w:r>
      <w:r w:rsidR="00A04FAD">
        <w:t xml:space="preserve"> „Thorsten sitzt im Rollstuhl, andere haben andere Probleme“, sagt Thomas Bauer. Daher sei Karate-Training immer sehr individuell.</w:t>
      </w:r>
      <w:r w:rsidR="004F3E96">
        <w:t xml:space="preserve"> „Wir machen hauptsächlich freies Training, das funktioniert wunderbar“, sagt Thomas Bauer. Inzwischen trainieren </w:t>
      </w:r>
      <w:r w:rsidR="00BD2D88">
        <w:t xml:space="preserve">die </w:t>
      </w:r>
      <w:r w:rsidR="00F875D5">
        <w:t>b</w:t>
      </w:r>
      <w:r w:rsidR="00BD2D88">
        <w:t xml:space="preserve">eiden </w:t>
      </w:r>
      <w:r w:rsidR="004F3E96">
        <w:t xml:space="preserve">seit neun Jahren zusammen und aus den Trainingspartnern sind Freunde geworden. </w:t>
      </w:r>
    </w:p>
    <w:p w:rsidR="00BD5E41" w:rsidRDefault="00062A2C" w:rsidP="00646144">
      <w:pPr>
        <w:pStyle w:val="Flietext"/>
      </w:pPr>
      <w:r>
        <w:t xml:space="preserve">Zum Karate kam Thorsten </w:t>
      </w:r>
      <w:proofErr w:type="spellStart"/>
      <w:r>
        <w:t>Lugert</w:t>
      </w:r>
      <w:proofErr w:type="spellEnd"/>
      <w:r>
        <w:t xml:space="preserve"> durch seine Schwester. Sie trainierte im selben Verein. „</w:t>
      </w:r>
      <w:r w:rsidR="00C65A78">
        <w:t>I</w:t>
      </w:r>
      <w:r>
        <w:t xml:space="preserve">ch hatte ein paar Begegnungen in Nürnberg, die nicht so prickelnd waren“, sagt der 42-Jährige. Das Training </w:t>
      </w:r>
      <w:r w:rsidR="004F79F3">
        <w:t xml:space="preserve">hat sein Selbstvertrauen und Selbstbewusstsein gestärkt. </w:t>
      </w:r>
      <w:r w:rsidR="005F02E0">
        <w:t xml:space="preserve">Außerdem fördert Karate die Konzentrationsfähigkeit und Ausdauer und baut Muskulatur auf. „Das hilft auch den Leuten, die mich pflegen, weil ich mehr selber machen kann“, sagt </w:t>
      </w:r>
      <w:proofErr w:type="spellStart"/>
      <w:r w:rsidR="005F02E0">
        <w:t>Lugert</w:t>
      </w:r>
      <w:proofErr w:type="spellEnd"/>
      <w:r w:rsidR="005F02E0">
        <w:t>, der derzeit bei seinen Eltern wohnt, aber gerne mit seiner Freundin zusammenziehen möchte. „</w:t>
      </w:r>
      <w:r w:rsidR="00C65A78">
        <w:t>E</w:t>
      </w:r>
      <w:r w:rsidR="005F02E0">
        <w:t xml:space="preserve">s ist nicht so leicht, eine Wohnung für zwei Rollstuhlfahrer zu finden“, </w:t>
      </w:r>
      <w:r w:rsidR="00C65A78">
        <w:t>meint</w:t>
      </w:r>
      <w:r w:rsidR="005F02E0">
        <w:t xml:space="preserve"> der 42-Jährige. </w:t>
      </w:r>
    </w:p>
    <w:p w:rsidR="006326B9" w:rsidRDefault="00C65A78" w:rsidP="00646144">
      <w:pPr>
        <w:pStyle w:val="Flietext"/>
      </w:pPr>
      <w:r>
        <w:t xml:space="preserve">Sein Wissen und seine Technik, die sich Thorsten </w:t>
      </w:r>
      <w:proofErr w:type="spellStart"/>
      <w:r>
        <w:t>Lugert</w:t>
      </w:r>
      <w:proofErr w:type="spellEnd"/>
      <w:r>
        <w:t xml:space="preserve"> durch das jahrelange Training angeeignet hat, gibt er in Kursen weiter. Er hat zum Beispiel schon Vorführungen in der Heilpädagogischen Tagesstätte des </w:t>
      </w:r>
      <w:proofErr w:type="spellStart"/>
      <w:r>
        <w:t>Wichernhauses</w:t>
      </w:r>
      <w:proofErr w:type="spellEnd"/>
      <w:r w:rsidR="0092536E">
        <w:t>, einer Einrichtung der Rummelsberger Diakonie,</w:t>
      </w:r>
      <w:r>
        <w:t xml:space="preserve"> in Altdorf gegeben. </w:t>
      </w:r>
      <w:r w:rsidR="00010306">
        <w:t xml:space="preserve">Thorsten </w:t>
      </w:r>
      <w:proofErr w:type="spellStart"/>
      <w:r>
        <w:t>Lugert</w:t>
      </w:r>
      <w:proofErr w:type="spellEnd"/>
      <w:r>
        <w:t xml:space="preserve"> selbst hat die Schule im Wichernhaus besucht, in den Wichernhaus-Werkstätten gearbeitet und einige Zeit im Wohnbereich für Erwachsene gelebt. „Ich kann </w:t>
      </w:r>
      <w:r w:rsidR="00804BC9">
        <w:t>die Technik und alles, was dahinter steht, gut vermitteln, weil ich die gleiche</w:t>
      </w:r>
      <w:r w:rsidR="004857A5">
        <w:t>n Situationen schon erlebt habe</w:t>
      </w:r>
      <w:r w:rsidR="00804BC9">
        <w:t xml:space="preserve"> wie die Kinder und Jugendlichen in der Tagesstätte“, sagt </w:t>
      </w:r>
      <w:proofErr w:type="spellStart"/>
      <w:r w:rsidR="00804BC9">
        <w:t>Lugert</w:t>
      </w:r>
      <w:proofErr w:type="spellEnd"/>
      <w:r w:rsidR="00804BC9">
        <w:t>. Karate ist für den 42-Jährigen nicht einfach eine Kampfkunst</w:t>
      </w:r>
      <w:r w:rsidR="0092536E">
        <w:t xml:space="preserve">. In der Form, die er praktiziert, ist der </w:t>
      </w:r>
      <w:r w:rsidR="00804BC9">
        <w:t xml:space="preserve">innere Frieden das eigentliche Übungsziel. </w:t>
      </w:r>
    </w:p>
    <w:p w:rsidR="005F02E0" w:rsidRDefault="0092536E" w:rsidP="00646144">
      <w:pPr>
        <w:pStyle w:val="Flietext"/>
      </w:pPr>
      <w:r>
        <w:lastRenderedPageBreak/>
        <w:t xml:space="preserve">Der Sport ist für Thorsten </w:t>
      </w:r>
      <w:proofErr w:type="spellStart"/>
      <w:r>
        <w:t>Lugert</w:t>
      </w:r>
      <w:proofErr w:type="spellEnd"/>
      <w:r>
        <w:t xml:space="preserve"> auch weit mehr als ein Hobby und mit den Jahren zu </w:t>
      </w:r>
      <w:r w:rsidR="006326B9">
        <w:t xml:space="preserve">einem </w:t>
      </w:r>
      <w:r>
        <w:t xml:space="preserve">wesentlichen Teil </w:t>
      </w:r>
      <w:r w:rsidR="006326B9">
        <w:t>seines Leben</w:t>
      </w:r>
      <w:bookmarkStart w:id="0" w:name="_GoBack"/>
      <w:bookmarkEnd w:id="0"/>
      <w:r w:rsidR="006326B9">
        <w:t>s geworden. „Ich möchte gerne einen Trainerschein machen, um das weiterzugeben, was ich gelernt habe“, sagt der 42-Jährige zu seinen Zielen.</w:t>
      </w:r>
    </w:p>
    <w:p w:rsidR="003D6495" w:rsidRDefault="00646144" w:rsidP="004857A5">
      <w:pPr>
        <w:pStyle w:val="Flietext"/>
      </w:pPr>
      <w:r>
        <w:t>Claudia Kestler</w:t>
      </w:r>
      <w:r w:rsidR="009A53CA">
        <w:t xml:space="preserve"> (</w:t>
      </w:r>
      <w:r w:rsidR="00AE2174">
        <w:t>2.8</w:t>
      </w:r>
      <w:r w:rsidR="00010306">
        <w:t>88</w:t>
      </w:r>
      <w:r w:rsidR="00503029">
        <w:t xml:space="preserve"> </w:t>
      </w:r>
      <w:r w:rsidR="009A53CA">
        <w:t>Zeichen)</w:t>
      </w:r>
    </w:p>
    <w:p w:rsidR="009A53CA" w:rsidRPr="006322C5" w:rsidRDefault="009A53CA" w:rsidP="009A53CA">
      <w:pPr>
        <w:pStyle w:val="berschrift1"/>
      </w:pPr>
      <w:r w:rsidRPr="006322C5">
        <w:t>Ansprechpartner</w:t>
      </w:r>
      <w:r w:rsidR="001457BB">
        <w:t>in</w:t>
      </w:r>
    </w:p>
    <w:p w:rsidR="009A53CA" w:rsidRPr="004857A5" w:rsidRDefault="00F80FE1" w:rsidP="004857A5">
      <w:r>
        <w:t>Claudia Kestler</w:t>
      </w:r>
      <w:r w:rsidR="009A53CA">
        <w:br/>
        <w:t>Telefon 09128 50</w:t>
      </w:r>
      <w:r>
        <w:t xml:space="preserve"> 2263</w:t>
      </w:r>
      <w:r w:rsidR="00980090">
        <w:br/>
      </w:r>
      <w:r w:rsidR="00980090" w:rsidRPr="00980090">
        <w:t>Mobil: 0151 41872872</w:t>
      </w:r>
      <w:r w:rsidR="009A53CA">
        <w:br/>
        <w:t xml:space="preserve">E-Mail </w:t>
      </w:r>
      <w:hyperlink r:id="rId8" w:history="1">
        <w:r w:rsidR="00DC1D3B" w:rsidRPr="009030D8">
          <w:rPr>
            <w:rStyle w:val="Hyperlink"/>
          </w:rPr>
          <w:t>kestler.claudia@rummelsberger.net</w:t>
        </w:r>
      </w:hyperlink>
    </w:p>
    <w:p w:rsidR="004857A5" w:rsidRPr="004857A5" w:rsidRDefault="005A7380" w:rsidP="004857A5">
      <w:pPr>
        <w:pStyle w:val="berschrift1"/>
        <w:rPr>
          <w:rStyle w:val="berschrift1Zchn"/>
          <w:b/>
          <w:bCs/>
        </w:rPr>
      </w:pPr>
      <w:r w:rsidRPr="004857A5">
        <w:rPr>
          <w:rStyle w:val="berschrift1Zchn"/>
          <w:b/>
          <w:bCs/>
        </w:rPr>
        <w:t>Fotos und Bildunterschriften</w:t>
      </w:r>
    </w:p>
    <w:p w:rsidR="005A7380" w:rsidRPr="003119F5" w:rsidRDefault="005A7380" w:rsidP="005A7380">
      <w:pPr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 w:rsidRPr="00C83906">
        <w:t>(druckfähige Fotos finden Sie auf rummelsberger-diakonie.de/presse)</w:t>
      </w:r>
    </w:p>
    <w:p w:rsidR="0014792A" w:rsidRDefault="0014792A" w:rsidP="004857A5">
      <w:pPr>
        <w:spacing w:after="0"/>
      </w:pPr>
      <w:r>
        <w:rPr>
          <w:noProof/>
        </w:rPr>
        <w:drawing>
          <wp:inline distT="0" distB="0" distL="0" distR="0">
            <wp:extent cx="1105469" cy="165820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te 1_Thorsten Lugert_Thomas Bauer_Foto Simeon Johnke_Press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523" cy="166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92A" w:rsidRDefault="0014792A" w:rsidP="0014792A">
      <w:r>
        <w:t xml:space="preserve">Thorsten </w:t>
      </w:r>
      <w:proofErr w:type="spellStart"/>
      <w:r>
        <w:t>Lugert</w:t>
      </w:r>
      <w:proofErr w:type="spellEnd"/>
      <w:r>
        <w:t xml:space="preserve"> (links) und Thomas Bauer trainieren seit </w:t>
      </w:r>
      <w:r w:rsidR="004857A5">
        <w:t>neun</w:t>
      </w:r>
      <w:r>
        <w:t xml:space="preserve"> Jahren gemeinsam Karate. Foto: Simeon Johnke</w:t>
      </w:r>
    </w:p>
    <w:p w:rsidR="0014792A" w:rsidRDefault="0014792A" w:rsidP="004857A5">
      <w:pPr>
        <w:spacing w:after="0"/>
      </w:pPr>
      <w:r>
        <w:rPr>
          <w:noProof/>
        </w:rPr>
        <w:drawing>
          <wp:inline distT="0" distB="0" distL="0" distR="0">
            <wp:extent cx="1096370" cy="1644555"/>
            <wp:effectExtent l="0" t="0" r="889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te 2_Thorsten Lugert_Thomas Bauer_Foto Simeon Johnke_Press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543" cy="164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92A" w:rsidRDefault="00FF4A90" w:rsidP="0014792A">
      <w:r>
        <w:t xml:space="preserve">Thorsten </w:t>
      </w:r>
      <w:proofErr w:type="spellStart"/>
      <w:r>
        <w:t>Lugert</w:t>
      </w:r>
      <w:proofErr w:type="spellEnd"/>
      <w:r>
        <w:t xml:space="preserve"> (links) und Thomas Bauer haben sich aufeinander eingestellt. Die Freunde treffen sich regelmäßig zum Karatetraining</w:t>
      </w:r>
      <w:r w:rsidR="0014792A">
        <w:t>. Foto:</w:t>
      </w:r>
      <w:r>
        <w:t xml:space="preserve"> Simeon Johnke</w:t>
      </w:r>
    </w:p>
    <w:p w:rsidR="0014792A" w:rsidRDefault="0014792A" w:rsidP="005A7380"/>
    <w:p w:rsidR="005A7380" w:rsidRDefault="0014792A" w:rsidP="004857A5">
      <w:pPr>
        <w:spacing w:after="0"/>
      </w:pPr>
      <w:r>
        <w:rPr>
          <w:noProof/>
        </w:rPr>
        <w:lastRenderedPageBreak/>
        <w:drawing>
          <wp:inline distT="0" distB="0" distL="0" distR="0">
            <wp:extent cx="1453487" cy="2180229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te 3_Thorsten Lugert_Thomas Bauer_Foto Simeon Johnke_Press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721" cy="218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380" w:rsidRPr="009A53CA" w:rsidRDefault="00FF4A90" w:rsidP="002F4C1E">
      <w:pPr>
        <w:rPr>
          <w:rFonts w:cs="Arial"/>
          <w:sz w:val="20"/>
        </w:rPr>
      </w:pPr>
      <w:r>
        <w:t>Auch wenn es auf den ersten Blick scheint, als wären es ungleiche Gegner</w:t>
      </w:r>
      <w:r w:rsidR="00B26933">
        <w:t>,</w:t>
      </w:r>
      <w:r>
        <w:t xml:space="preserve"> </w:t>
      </w:r>
      <w:r w:rsidR="00B26933">
        <w:t>begegnen</w:t>
      </w:r>
      <w:r>
        <w:t xml:space="preserve"> sich Thorsten </w:t>
      </w:r>
      <w:proofErr w:type="spellStart"/>
      <w:r>
        <w:t>Lugert</w:t>
      </w:r>
      <w:proofErr w:type="spellEnd"/>
      <w:r>
        <w:t xml:space="preserve"> (links) und Thomas Bauer beim Karate auf Augenhöhe</w:t>
      </w:r>
      <w:r w:rsidR="005A7380">
        <w:t xml:space="preserve">. Foto: </w:t>
      </w:r>
      <w:r>
        <w:t>Simeon Johnke</w:t>
      </w:r>
    </w:p>
    <w:sectPr w:rsidR="005A7380" w:rsidRPr="009A53CA" w:rsidSect="0098093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10" w:rsidRPr="006322C5" w:rsidRDefault="00530710" w:rsidP="006322C5">
      <w:r w:rsidRPr="006322C5">
        <w:separator/>
      </w:r>
    </w:p>
  </w:endnote>
  <w:endnote w:type="continuationSeparator" w:id="0">
    <w:p w:rsidR="00530710" w:rsidRPr="006322C5" w:rsidRDefault="00530710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0D4F73">
      <w:rPr>
        <w:noProof/>
      </w:rPr>
      <w:t>2</w:t>
    </w:r>
    <w:r w:rsidRPr="006322C5">
      <w:fldChar w:fldCharType="end"/>
    </w:r>
    <w:r w:rsidRPr="006322C5">
      <w:t xml:space="preserve"> von </w:t>
    </w:r>
    <w:fldSimple w:instr="NUMPAGES  \* Arabic  \* MERGEFORMAT">
      <w:r w:rsidR="000D4F73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0D4F73">
      <w:rPr>
        <w:noProof/>
      </w:rPr>
      <w:t>1</w:t>
    </w:r>
    <w:r w:rsidRPr="006322C5">
      <w:fldChar w:fldCharType="end"/>
    </w:r>
    <w:r w:rsidRPr="006322C5">
      <w:t xml:space="preserve"> von </w:t>
    </w:r>
    <w:fldSimple w:instr="NUMPAGES  \* Arabic  \* MERGEFORMAT">
      <w:r w:rsidR="000D4F73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10" w:rsidRPr="006322C5" w:rsidRDefault="00530710" w:rsidP="006322C5">
      <w:r w:rsidRPr="006322C5">
        <w:separator/>
      </w:r>
    </w:p>
  </w:footnote>
  <w:footnote w:type="continuationSeparator" w:id="0">
    <w:p w:rsidR="00530710" w:rsidRPr="006322C5" w:rsidRDefault="00530710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6322C5" w:rsidRPr="006322C5" w:rsidRDefault="006322C5" w:rsidP="004857A5">
    <w:pPr>
      <w:pStyle w:val="Headline"/>
      <w:spacing w:after="240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7A176EE1" wp14:editId="7005B608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338" w:rsidRDefault="00213338" w:rsidP="00213338"/>
  <w:p w:rsidR="00213338" w:rsidRDefault="00213338" w:rsidP="00213338"/>
  <w:p w:rsidR="00213338" w:rsidRDefault="00213338" w:rsidP="00213338"/>
  <w:p w:rsidR="00213338" w:rsidRPr="006322C5" w:rsidRDefault="00213338" w:rsidP="00213338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400DD76D" wp14:editId="6E0E36A7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10306"/>
    <w:rsid w:val="000304FD"/>
    <w:rsid w:val="000576A7"/>
    <w:rsid w:val="00062A2C"/>
    <w:rsid w:val="00071E81"/>
    <w:rsid w:val="00081345"/>
    <w:rsid w:val="00091F3A"/>
    <w:rsid w:val="00092EE0"/>
    <w:rsid w:val="000B7B3F"/>
    <w:rsid w:val="000D4F73"/>
    <w:rsid w:val="000E47C7"/>
    <w:rsid w:val="00125B4D"/>
    <w:rsid w:val="001457BB"/>
    <w:rsid w:val="0014792A"/>
    <w:rsid w:val="00173427"/>
    <w:rsid w:val="00173C61"/>
    <w:rsid w:val="001950CD"/>
    <w:rsid w:val="001A404B"/>
    <w:rsid w:val="001B12A5"/>
    <w:rsid w:val="001C2336"/>
    <w:rsid w:val="001C75CD"/>
    <w:rsid w:val="001F4FFC"/>
    <w:rsid w:val="00213338"/>
    <w:rsid w:val="00224A19"/>
    <w:rsid w:val="002319B3"/>
    <w:rsid w:val="002368B9"/>
    <w:rsid w:val="00244966"/>
    <w:rsid w:val="0027624A"/>
    <w:rsid w:val="002A6935"/>
    <w:rsid w:val="002C7C3D"/>
    <w:rsid w:val="002D6113"/>
    <w:rsid w:val="002F4C1E"/>
    <w:rsid w:val="003119F5"/>
    <w:rsid w:val="00355505"/>
    <w:rsid w:val="0035589A"/>
    <w:rsid w:val="00360CDB"/>
    <w:rsid w:val="00374BD7"/>
    <w:rsid w:val="00381718"/>
    <w:rsid w:val="00385E31"/>
    <w:rsid w:val="00386A13"/>
    <w:rsid w:val="003D6495"/>
    <w:rsid w:val="003E5CB2"/>
    <w:rsid w:val="004004D2"/>
    <w:rsid w:val="00424132"/>
    <w:rsid w:val="00450783"/>
    <w:rsid w:val="004653ED"/>
    <w:rsid w:val="00466581"/>
    <w:rsid w:val="00471AEB"/>
    <w:rsid w:val="004857A5"/>
    <w:rsid w:val="0048676E"/>
    <w:rsid w:val="004924BE"/>
    <w:rsid w:val="00492CB4"/>
    <w:rsid w:val="004A390C"/>
    <w:rsid w:val="004B28D5"/>
    <w:rsid w:val="004B6A00"/>
    <w:rsid w:val="004D659D"/>
    <w:rsid w:val="004F3E96"/>
    <w:rsid w:val="004F79F3"/>
    <w:rsid w:val="005020AE"/>
    <w:rsid w:val="00503029"/>
    <w:rsid w:val="00504299"/>
    <w:rsid w:val="005267C7"/>
    <w:rsid w:val="00527AE1"/>
    <w:rsid w:val="00530710"/>
    <w:rsid w:val="00530E55"/>
    <w:rsid w:val="00533BDB"/>
    <w:rsid w:val="00541620"/>
    <w:rsid w:val="00544FEF"/>
    <w:rsid w:val="00554ECD"/>
    <w:rsid w:val="00555C89"/>
    <w:rsid w:val="00564218"/>
    <w:rsid w:val="005A7380"/>
    <w:rsid w:val="005B1D3F"/>
    <w:rsid w:val="005D7167"/>
    <w:rsid w:val="005D7F36"/>
    <w:rsid w:val="005F02E0"/>
    <w:rsid w:val="005F79B7"/>
    <w:rsid w:val="00604C60"/>
    <w:rsid w:val="00616C18"/>
    <w:rsid w:val="006322C5"/>
    <w:rsid w:val="006326B9"/>
    <w:rsid w:val="00646144"/>
    <w:rsid w:val="00654EFF"/>
    <w:rsid w:val="006768DB"/>
    <w:rsid w:val="006B704D"/>
    <w:rsid w:val="006C03CF"/>
    <w:rsid w:val="006E43DD"/>
    <w:rsid w:val="006F5471"/>
    <w:rsid w:val="006F5FC2"/>
    <w:rsid w:val="0078312A"/>
    <w:rsid w:val="00795877"/>
    <w:rsid w:val="00796872"/>
    <w:rsid w:val="007976EE"/>
    <w:rsid w:val="007A4272"/>
    <w:rsid w:val="007A586B"/>
    <w:rsid w:val="007B35A8"/>
    <w:rsid w:val="00804A48"/>
    <w:rsid w:val="00804BC9"/>
    <w:rsid w:val="00817045"/>
    <w:rsid w:val="00827A68"/>
    <w:rsid w:val="00857D18"/>
    <w:rsid w:val="00863A40"/>
    <w:rsid w:val="00893392"/>
    <w:rsid w:val="008B2429"/>
    <w:rsid w:val="008B33F9"/>
    <w:rsid w:val="008E7686"/>
    <w:rsid w:val="0092536E"/>
    <w:rsid w:val="009433F7"/>
    <w:rsid w:val="00980090"/>
    <w:rsid w:val="0098093D"/>
    <w:rsid w:val="00992A08"/>
    <w:rsid w:val="00996C96"/>
    <w:rsid w:val="009A53CA"/>
    <w:rsid w:val="009B1D1B"/>
    <w:rsid w:val="009E6E5C"/>
    <w:rsid w:val="009F3834"/>
    <w:rsid w:val="00A02D61"/>
    <w:rsid w:val="00A04FAD"/>
    <w:rsid w:val="00A056DF"/>
    <w:rsid w:val="00A11DA2"/>
    <w:rsid w:val="00A23407"/>
    <w:rsid w:val="00A23A66"/>
    <w:rsid w:val="00A54B54"/>
    <w:rsid w:val="00A5644F"/>
    <w:rsid w:val="00AA515A"/>
    <w:rsid w:val="00AB3DEA"/>
    <w:rsid w:val="00AC7FDE"/>
    <w:rsid w:val="00AD6A3C"/>
    <w:rsid w:val="00AE2174"/>
    <w:rsid w:val="00AE4870"/>
    <w:rsid w:val="00B26933"/>
    <w:rsid w:val="00B32111"/>
    <w:rsid w:val="00B414D8"/>
    <w:rsid w:val="00B42952"/>
    <w:rsid w:val="00B53D64"/>
    <w:rsid w:val="00B85669"/>
    <w:rsid w:val="00BC2309"/>
    <w:rsid w:val="00BD2D88"/>
    <w:rsid w:val="00BD3FD2"/>
    <w:rsid w:val="00BD5E41"/>
    <w:rsid w:val="00C5088D"/>
    <w:rsid w:val="00C50939"/>
    <w:rsid w:val="00C5256E"/>
    <w:rsid w:val="00C65A78"/>
    <w:rsid w:val="00C67310"/>
    <w:rsid w:val="00C76B5A"/>
    <w:rsid w:val="00C773F7"/>
    <w:rsid w:val="00C83906"/>
    <w:rsid w:val="00C839BE"/>
    <w:rsid w:val="00C86274"/>
    <w:rsid w:val="00C879C6"/>
    <w:rsid w:val="00C933EC"/>
    <w:rsid w:val="00C94574"/>
    <w:rsid w:val="00CA70B1"/>
    <w:rsid w:val="00CD45AB"/>
    <w:rsid w:val="00D300BF"/>
    <w:rsid w:val="00D53FD6"/>
    <w:rsid w:val="00D70963"/>
    <w:rsid w:val="00D80B18"/>
    <w:rsid w:val="00D81A4C"/>
    <w:rsid w:val="00D852AC"/>
    <w:rsid w:val="00D921DE"/>
    <w:rsid w:val="00D93951"/>
    <w:rsid w:val="00DA49CC"/>
    <w:rsid w:val="00DA6C0B"/>
    <w:rsid w:val="00DA774B"/>
    <w:rsid w:val="00DC1D3B"/>
    <w:rsid w:val="00DC5712"/>
    <w:rsid w:val="00DD5013"/>
    <w:rsid w:val="00DD5411"/>
    <w:rsid w:val="00DD5500"/>
    <w:rsid w:val="00DF4F1C"/>
    <w:rsid w:val="00E03169"/>
    <w:rsid w:val="00E03262"/>
    <w:rsid w:val="00E07F63"/>
    <w:rsid w:val="00E36E8F"/>
    <w:rsid w:val="00E40416"/>
    <w:rsid w:val="00E57CB7"/>
    <w:rsid w:val="00E8218C"/>
    <w:rsid w:val="00EA7A82"/>
    <w:rsid w:val="00EB465D"/>
    <w:rsid w:val="00EB62FD"/>
    <w:rsid w:val="00EC1199"/>
    <w:rsid w:val="00EC3350"/>
    <w:rsid w:val="00EC50ED"/>
    <w:rsid w:val="00F20E0E"/>
    <w:rsid w:val="00F26625"/>
    <w:rsid w:val="00F26CD9"/>
    <w:rsid w:val="00F324ED"/>
    <w:rsid w:val="00F534AC"/>
    <w:rsid w:val="00F80FE1"/>
    <w:rsid w:val="00F86DBD"/>
    <w:rsid w:val="00F875D5"/>
    <w:rsid w:val="00F94359"/>
    <w:rsid w:val="00F9636F"/>
    <w:rsid w:val="00FA5536"/>
    <w:rsid w:val="00FB30E6"/>
    <w:rsid w:val="00FD3959"/>
    <w:rsid w:val="00FF4A90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stler.claudia@rummelsberger.ne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EBAFD-5978-455C-85B4-15F49851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740C9464</Template>
  <TotalTime>0</TotalTime>
  <Pages>3</Pages>
  <Words>518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Wismath, Andrea</cp:lastModifiedBy>
  <cp:revision>25</cp:revision>
  <cp:lastPrinted>2018-08-21T06:33:00Z</cp:lastPrinted>
  <dcterms:created xsi:type="dcterms:W3CDTF">2018-07-12T11:41:00Z</dcterms:created>
  <dcterms:modified xsi:type="dcterms:W3CDTF">2018-08-21T06:34:00Z</dcterms:modified>
</cp:coreProperties>
</file>