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F0705A" w:rsidP="00E86B25">
      <w:r>
        <w:t>09.10</w:t>
      </w:r>
      <w:r w:rsidR="007116BA">
        <w:t>.201</w:t>
      </w:r>
      <w:bookmarkStart w:id="0" w:name="_GoBack"/>
      <w:bookmarkEnd w:id="0"/>
      <w:r w:rsidR="007116BA">
        <w:t>8</w:t>
      </w:r>
    </w:p>
    <w:p w:rsidR="00E86B25" w:rsidRDefault="0086551B" w:rsidP="00E86B25">
      <w:pPr>
        <w:pStyle w:val="Headline"/>
        <w:spacing w:line="276" w:lineRule="auto"/>
      </w:pPr>
      <w:r>
        <w:t>Mitbewohner</w:t>
      </w:r>
      <w:r w:rsidR="002F5976">
        <w:t>/in</w:t>
      </w:r>
      <w:r>
        <w:t xml:space="preserve"> gesucht</w:t>
      </w:r>
    </w:p>
    <w:p w:rsidR="008F1CC1" w:rsidRDefault="008F1CC1" w:rsidP="00F0705A">
      <w:pPr>
        <w:pStyle w:val="berschrift1"/>
      </w:pPr>
      <w:r w:rsidRPr="008F1CC1">
        <w:t xml:space="preserve">Anna Mirwald </w:t>
      </w:r>
      <w:r w:rsidR="0086551B">
        <w:t xml:space="preserve">hat in ihrer </w:t>
      </w:r>
      <w:r w:rsidR="00F0705A">
        <w:t>Drei-</w:t>
      </w:r>
      <w:r w:rsidR="00B1671B">
        <w:t xml:space="preserve">Zimmer-Wohnung in </w:t>
      </w:r>
      <w:proofErr w:type="spellStart"/>
      <w:r w:rsidR="00B1671B">
        <w:t>Treuchtlingen</w:t>
      </w:r>
      <w:proofErr w:type="spellEnd"/>
      <w:r w:rsidR="00B1671B">
        <w:t xml:space="preserve"> n</w:t>
      </w:r>
      <w:r w:rsidR="0086551B">
        <w:t xml:space="preserve">och </w:t>
      </w:r>
      <w:r w:rsidR="00F0705A">
        <w:t>Zimmer frei</w:t>
      </w:r>
    </w:p>
    <w:p w:rsidR="00C53ABC" w:rsidRDefault="008F1CC1" w:rsidP="009D714F">
      <w:pPr>
        <w:pStyle w:val="Flietext"/>
      </w:pPr>
      <w:proofErr w:type="spellStart"/>
      <w:r>
        <w:t>Treuchtlingen</w:t>
      </w:r>
      <w:proofErr w:type="spellEnd"/>
      <w:r>
        <w:t xml:space="preserve"> </w:t>
      </w:r>
      <w:r w:rsidR="00AB1D07">
        <w:t xml:space="preserve">– </w:t>
      </w:r>
      <w:r w:rsidR="009D714F">
        <w:t xml:space="preserve">Als </w:t>
      </w:r>
      <w:r w:rsidR="00A543A3">
        <w:t>ihr</w:t>
      </w:r>
      <w:r w:rsidR="009D714F">
        <w:t xml:space="preserve"> Bett nicht zur vereinbarten Zeit geliefert wurde, kostete Anna Mirwald das viele Nerven. „Ich habe den ganzen Tag in der Wohnung gewartet“, erzählt sie. „Umsonst. Als mein Bett ein paar Tage später endlich stand, </w:t>
      </w:r>
      <w:r w:rsidR="005233D4">
        <w:t>war ich total erleichtert</w:t>
      </w:r>
      <w:r w:rsidR="009D714F">
        <w:t xml:space="preserve">.“ Längst kann die 29-Jährige darüber lachen. </w:t>
      </w:r>
      <w:r w:rsidR="0086551B">
        <w:t xml:space="preserve">Seit </w:t>
      </w:r>
      <w:r w:rsidR="002F5976">
        <w:t xml:space="preserve">Anfang August </w:t>
      </w:r>
      <w:r w:rsidR="00664B89">
        <w:t>wohnt sie</w:t>
      </w:r>
      <w:r w:rsidR="00D603A7">
        <w:t xml:space="preserve"> </w:t>
      </w:r>
      <w:r w:rsidR="00131F48">
        <w:t xml:space="preserve">nun </w:t>
      </w:r>
      <w:r w:rsidR="00664B89">
        <w:t>i</w:t>
      </w:r>
      <w:r w:rsidR="00125D88">
        <w:t>n einem f</w:t>
      </w:r>
      <w:r w:rsidR="00147533">
        <w:t>risch renovierten Mehrparteienhaus</w:t>
      </w:r>
      <w:r w:rsidR="005F7F24">
        <w:t xml:space="preserve"> i</w:t>
      </w:r>
      <w:r w:rsidR="004B2A49">
        <w:t>m</w:t>
      </w:r>
      <w:r w:rsidR="005F7F24">
        <w:t xml:space="preserve"> Stadtzentrum</w:t>
      </w:r>
      <w:r w:rsidR="00D74CE7">
        <w:t xml:space="preserve"> von </w:t>
      </w:r>
      <w:proofErr w:type="spellStart"/>
      <w:r w:rsidR="00D74CE7">
        <w:t>Treuchtlingen</w:t>
      </w:r>
      <w:proofErr w:type="spellEnd"/>
      <w:r w:rsidR="00F04BD7">
        <w:t xml:space="preserve">. </w:t>
      </w:r>
      <w:r w:rsidR="00D603A7">
        <w:t>Weil ihr aber noch zwei Mitbewohne</w:t>
      </w:r>
      <w:r w:rsidR="00A336C9">
        <w:t xml:space="preserve">rinnen oder Mitbewohner fehlen </w:t>
      </w:r>
      <w:r w:rsidR="002450F6">
        <w:t xml:space="preserve">und sie nicht immer allein in der Wohnung sein will, </w:t>
      </w:r>
      <w:r w:rsidR="00D603A7">
        <w:t xml:space="preserve">schläft sie </w:t>
      </w:r>
      <w:r w:rsidR="002777B0">
        <w:t xml:space="preserve">ab und an </w:t>
      </w:r>
      <w:r w:rsidR="00D603A7">
        <w:t>noch bei den Eltern.</w:t>
      </w:r>
      <w:r w:rsidR="00147533">
        <w:t xml:space="preserve"> </w:t>
      </w:r>
    </w:p>
    <w:p w:rsidR="00001FC3" w:rsidRDefault="00D366FF" w:rsidP="00001FC3">
      <w:pPr>
        <w:pStyle w:val="Flietext"/>
      </w:pPr>
      <w:r>
        <w:t xml:space="preserve">Anna Mirwald </w:t>
      </w:r>
      <w:r w:rsidR="002F5976">
        <w:t xml:space="preserve">arbeitet </w:t>
      </w:r>
      <w:r>
        <w:t xml:space="preserve">in den Altmühltal-Werkstätten in </w:t>
      </w:r>
      <w:proofErr w:type="spellStart"/>
      <w:r>
        <w:t>Treuchtlingen</w:t>
      </w:r>
      <w:proofErr w:type="spellEnd"/>
      <w:r w:rsidR="005247DA">
        <w:t xml:space="preserve">, einer Einrichtung der Rummelsberger Diakonie für Menschen mit Behinderung. </w:t>
      </w:r>
      <w:r w:rsidR="002F5976">
        <w:t>Eine Arb</w:t>
      </w:r>
      <w:r w:rsidR="005247DA">
        <w:t xml:space="preserve">eitskollegin </w:t>
      </w:r>
      <w:r w:rsidR="002F5976">
        <w:t xml:space="preserve">hat schon Interesse </w:t>
      </w:r>
      <w:r w:rsidR="00BB3B84">
        <w:t xml:space="preserve">an einem Zimmer </w:t>
      </w:r>
      <w:r w:rsidR="002F5976">
        <w:t xml:space="preserve">bekundet. </w:t>
      </w:r>
      <w:r w:rsidR="00727049">
        <w:t>Aber es fehlt die Dritte oder der Dri</w:t>
      </w:r>
      <w:r w:rsidR="00AC0055">
        <w:t xml:space="preserve">tte im Bunde. „Ich wünsche mir eine </w:t>
      </w:r>
      <w:r w:rsidR="00727049">
        <w:t>Person, die Geselligkeit mag und sich gerne auf Neues einlässt</w:t>
      </w:r>
      <w:r w:rsidR="00AC0055">
        <w:t xml:space="preserve">“, sagt Anna Mirwald. </w:t>
      </w:r>
    </w:p>
    <w:p w:rsidR="00C53ABC" w:rsidRDefault="00D74CE7" w:rsidP="00001FC3">
      <w:pPr>
        <w:pStyle w:val="Flietext"/>
      </w:pPr>
      <w:r>
        <w:t xml:space="preserve">In ihrer </w:t>
      </w:r>
      <w:r w:rsidR="00692A44">
        <w:t>Wohngemeinschaft (</w:t>
      </w:r>
      <w:r>
        <w:t>WG</w:t>
      </w:r>
      <w:r w:rsidR="00692A44">
        <w:t>)</w:t>
      </w:r>
      <w:r>
        <w:t xml:space="preserve"> </w:t>
      </w:r>
      <w:r w:rsidR="00C53ABC">
        <w:t xml:space="preserve">gibt </w:t>
      </w:r>
      <w:r>
        <w:t xml:space="preserve">es </w:t>
      </w:r>
      <w:r w:rsidR="00C53ABC">
        <w:t>eine vollständig eingerichtete Küche, in der man nicht nur kochen, sondern auch gemütlich beisammen sitzen kann, ein Bad mit Waschmaschine und Trockner und ein großes Wohnzimmer, das als Gemeinschaftsraum dient. Einkaufsmöglichkeiten sind direkt vor d</w:t>
      </w:r>
      <w:r w:rsidR="0005306A">
        <w:t>er Tür, die Wohnung ist gut an ö</w:t>
      </w:r>
      <w:r w:rsidR="00C53ABC">
        <w:t>ffentliche Verkehrsmittel angebunden und</w:t>
      </w:r>
      <w:r w:rsidR="006F5E81">
        <w:t xml:space="preserve"> liegt </w:t>
      </w:r>
      <w:r w:rsidR="00C53ABC">
        <w:t>ze</w:t>
      </w:r>
      <w:r w:rsidR="002F5976">
        <w:t xml:space="preserve">ntral in Bahnhofsnähe. </w:t>
      </w:r>
      <w:r w:rsidR="00C53ABC">
        <w:t xml:space="preserve">Außerdem </w:t>
      </w:r>
      <w:r>
        <w:t xml:space="preserve">gehört zur Wohnung ein </w:t>
      </w:r>
      <w:r w:rsidR="00C53ABC">
        <w:t>große</w:t>
      </w:r>
      <w:r>
        <w:t>r</w:t>
      </w:r>
      <w:r w:rsidR="00C53ABC">
        <w:t xml:space="preserve"> Garten</w:t>
      </w:r>
      <w:r w:rsidR="002F5976">
        <w:t xml:space="preserve">. </w:t>
      </w:r>
    </w:p>
    <w:p w:rsidR="009D714F" w:rsidRDefault="009D714F" w:rsidP="009D714F">
      <w:pPr>
        <w:pStyle w:val="Flietext"/>
      </w:pPr>
      <w:r>
        <w:t xml:space="preserve">Für Anna Mirwald hat eine spannende Zeit begonnen: </w:t>
      </w:r>
      <w:r w:rsidR="002F5976">
        <w:t xml:space="preserve">Die 29-Jährige </w:t>
      </w:r>
      <w:r w:rsidR="00EC502A">
        <w:t xml:space="preserve">hat </w:t>
      </w:r>
      <w:r>
        <w:t>Abschied vom Elternhaus genommen</w:t>
      </w:r>
      <w:r w:rsidR="00B15622">
        <w:t xml:space="preserve"> und </w:t>
      </w:r>
      <w:r w:rsidR="002F5976">
        <w:t xml:space="preserve">freut </w:t>
      </w:r>
      <w:r w:rsidR="00B15622">
        <w:t xml:space="preserve">sich </w:t>
      </w:r>
      <w:r w:rsidR="002F5976">
        <w:t xml:space="preserve">über die neue Selbstständigkeit. </w:t>
      </w:r>
      <w:r>
        <w:t>Dennoch: „Vieles fühlt sich noch ungewohnt an“, erzählt Mirwald, während sie das Geschirr in die Spülmaschine räumt. „Plötzlich bin ich selbst für alles verantwortlich“, sagt sie nachdenklich</w:t>
      </w:r>
      <w:r w:rsidR="005120D8">
        <w:t xml:space="preserve">. Dann </w:t>
      </w:r>
      <w:r>
        <w:t>fällt</w:t>
      </w:r>
      <w:r w:rsidR="005120D8">
        <w:t xml:space="preserve"> ihr ein</w:t>
      </w:r>
      <w:r>
        <w:t xml:space="preserve">, dass sie noch einkaufen muss, bevor die Läden schließen. </w:t>
      </w:r>
    </w:p>
    <w:p w:rsidR="00D07DDF" w:rsidRDefault="002F5976" w:rsidP="00985004">
      <w:r w:rsidRPr="0088466E">
        <w:t xml:space="preserve">Anna Mirwald ist zwar </w:t>
      </w:r>
      <w:r w:rsidR="00816718" w:rsidRPr="0088466E">
        <w:t>selbst verantwortlich, aber sie erh</w:t>
      </w:r>
      <w:r w:rsidRPr="0088466E">
        <w:t xml:space="preserve">ält </w:t>
      </w:r>
      <w:r w:rsidR="00013116" w:rsidRPr="0088466E">
        <w:t xml:space="preserve">Unterstützung. </w:t>
      </w:r>
      <w:r w:rsidR="00816718" w:rsidRPr="0088466E">
        <w:t>Petra Beier</w:t>
      </w:r>
      <w:r w:rsidRPr="0088466E">
        <w:t xml:space="preserve"> vom Ambulant unterstützten Wohnen </w:t>
      </w:r>
      <w:r w:rsidR="00283505" w:rsidRPr="0088466E">
        <w:t xml:space="preserve">der Rummelsberger Diakonie </w:t>
      </w:r>
      <w:r w:rsidRPr="0088466E">
        <w:t xml:space="preserve">arbeitet jede Woche vier </w:t>
      </w:r>
      <w:r w:rsidR="00816718" w:rsidRPr="0088466E">
        <w:t xml:space="preserve">Stunden in </w:t>
      </w:r>
      <w:r w:rsidR="00985DC9" w:rsidRPr="0088466E">
        <w:t xml:space="preserve">der WG. </w:t>
      </w:r>
      <w:r w:rsidR="00F27B01">
        <w:t xml:space="preserve">In dieser Zeit unterstützt sie </w:t>
      </w:r>
      <w:r w:rsidR="00A503AE">
        <w:t xml:space="preserve">die </w:t>
      </w:r>
      <w:r w:rsidR="00F27B01">
        <w:t xml:space="preserve">29-Jährige etwa dabei, </w:t>
      </w:r>
      <w:r w:rsidR="00001FC3">
        <w:t>soziale</w:t>
      </w:r>
      <w:r w:rsidR="00F27B01">
        <w:t xml:space="preserve"> </w:t>
      </w:r>
      <w:r w:rsidR="00001FC3">
        <w:t>Kontakte</w:t>
      </w:r>
      <w:r w:rsidR="00F27B01">
        <w:t xml:space="preserve"> aufzubauen und zu pflegen. Sie </w:t>
      </w:r>
      <w:r w:rsidR="002D7297">
        <w:t xml:space="preserve">hilft bei </w:t>
      </w:r>
      <w:r w:rsidR="00001FC3">
        <w:t>Behördenangelegenheiten ebenso</w:t>
      </w:r>
      <w:r w:rsidR="002D7297">
        <w:t xml:space="preserve"> wie</w:t>
      </w:r>
      <w:r w:rsidR="00001FC3">
        <w:t xml:space="preserve"> bei Krisen und natürlich auch bei den Anforderungen des Alltags wie zum Beispiel </w:t>
      </w:r>
      <w:r w:rsidR="00081C75">
        <w:t xml:space="preserve">beim Einkaufen, </w:t>
      </w:r>
      <w:r w:rsidR="001E022C" w:rsidRPr="0088466E">
        <w:t>Kochen</w:t>
      </w:r>
      <w:r w:rsidR="00081C75">
        <w:t xml:space="preserve">, Waschen und </w:t>
      </w:r>
      <w:r w:rsidR="007F7ADB">
        <w:t>Bügeln.</w:t>
      </w:r>
      <w:r w:rsidR="00D07DDF">
        <w:t xml:space="preserve"> </w:t>
      </w:r>
      <w:r w:rsidR="00985004">
        <w:t>„</w:t>
      </w:r>
      <w:r w:rsidR="00AE56A9">
        <w:t>Anna erzählt mir auch</w:t>
      </w:r>
      <w:r w:rsidR="008F123C">
        <w:t>, w</w:t>
      </w:r>
      <w:r w:rsidR="00290398">
        <w:t xml:space="preserve">ie der Tag in der Werkstatt war </w:t>
      </w:r>
      <w:r w:rsidR="00AE56A9">
        <w:t xml:space="preserve">und ich begleite sie bei Ausflügen“, </w:t>
      </w:r>
      <w:r w:rsidR="00D74CE7">
        <w:t>erklärt</w:t>
      </w:r>
      <w:r w:rsidR="00733082">
        <w:t xml:space="preserve"> </w:t>
      </w:r>
      <w:r w:rsidR="00AE56A9">
        <w:t>Beier.</w:t>
      </w:r>
      <w:r w:rsidR="00D752BA">
        <w:t xml:space="preserve"> </w:t>
      </w:r>
    </w:p>
    <w:p w:rsidR="00D43857" w:rsidRDefault="00ED3998" w:rsidP="00013116">
      <w:r w:rsidRPr="0088466E">
        <w:t xml:space="preserve">Wie </w:t>
      </w:r>
      <w:r w:rsidR="00816D82" w:rsidRPr="0088466E">
        <w:t>Anna Mirwald</w:t>
      </w:r>
      <w:r w:rsidRPr="0088466E">
        <w:t xml:space="preserve"> wünschen sich viele Menschen mit einer Behinderung, dass sie in den eigenen Vier-Wänden</w:t>
      </w:r>
      <w:r w:rsidR="00816D82" w:rsidRPr="0088466E">
        <w:t xml:space="preserve"> </w:t>
      </w:r>
      <w:r w:rsidRPr="0088466E">
        <w:t xml:space="preserve">wohnen können. </w:t>
      </w:r>
      <w:r w:rsidR="008561C6" w:rsidRPr="0088466E">
        <w:t xml:space="preserve">Die Rummelsberger Diakonie unterstützt </w:t>
      </w:r>
      <w:r w:rsidR="00052DCD" w:rsidRPr="0088466E">
        <w:t xml:space="preserve">sie </w:t>
      </w:r>
      <w:r w:rsidR="008561C6" w:rsidRPr="0088466E">
        <w:t xml:space="preserve">dabei, </w:t>
      </w:r>
      <w:r w:rsidR="008561C6" w:rsidRPr="0088466E">
        <w:lastRenderedPageBreak/>
        <w:t>ein selbstbestimmtes Leben zu führen</w:t>
      </w:r>
      <w:r w:rsidR="00D74CE7">
        <w:t xml:space="preserve"> – ganz im Sinne des</w:t>
      </w:r>
      <w:r w:rsidR="00C53ABC" w:rsidRPr="0088466E">
        <w:t xml:space="preserve"> </w:t>
      </w:r>
      <w:r w:rsidR="008561C6" w:rsidRPr="0088466E">
        <w:t>Bundesteilhabegesetz</w:t>
      </w:r>
      <w:r w:rsidR="00D74CE7">
        <w:t>es</w:t>
      </w:r>
      <w:r w:rsidR="00920624">
        <w:t xml:space="preserve">. </w:t>
      </w:r>
      <w:r w:rsidR="00013116" w:rsidRPr="0088466E">
        <w:t xml:space="preserve">Neu an dem Gesetz ist eine veränderte Sicht auf Menschen mit einer Behinderung: Weg von der Fürsorge hin zu einer möglichst gleichberechtigten Teilhabe am Leben. Menschen mit Behinderung sollen wie alle anderen frei entscheiden können, wo und mit wem sie leben und wohnen möchten – im </w:t>
      </w:r>
      <w:r w:rsidR="005F2BB6" w:rsidRPr="0088466E">
        <w:t>Wohnh</w:t>
      </w:r>
      <w:r w:rsidR="00013116" w:rsidRPr="0088466E">
        <w:t>eim, in einer W</w:t>
      </w:r>
      <w:r w:rsidR="005F2BB6" w:rsidRPr="0088466E">
        <w:t>G</w:t>
      </w:r>
      <w:r w:rsidR="00013116" w:rsidRPr="0088466E">
        <w:t xml:space="preserve"> oder in einer eigenen Wohnung.</w:t>
      </w:r>
      <w:r w:rsidR="00013116" w:rsidRPr="00013116">
        <w:t xml:space="preserve"> </w:t>
      </w:r>
    </w:p>
    <w:p w:rsidR="009D714F" w:rsidRDefault="009D714F" w:rsidP="00013116">
      <w:r>
        <w:t>Als eine der ersten Mieterinnen im frisch renovierten Mehrparteienhaus freu</w:t>
      </w:r>
      <w:r w:rsidR="00C6402F">
        <w:t>t sich Anna Mirwald</w:t>
      </w:r>
      <w:r>
        <w:t>, dass in den oberen Stockwerken ein</w:t>
      </w:r>
      <w:r w:rsidR="00A20B93">
        <w:t>e</w:t>
      </w:r>
      <w:r w:rsidR="00001FC3">
        <w:t xml:space="preserve"> </w:t>
      </w:r>
      <w:r w:rsidR="00A20B93">
        <w:t xml:space="preserve">Wohngruppe aus dem </w:t>
      </w:r>
      <w:r w:rsidR="00D74CE7">
        <w:t>„</w:t>
      </w:r>
      <w:r w:rsidR="00A20B93">
        <w:t>Haus Altmühltal</w:t>
      </w:r>
      <w:r w:rsidR="00D74CE7">
        <w:t>“</w:t>
      </w:r>
      <w:r w:rsidR="00A20B93">
        <w:t xml:space="preserve"> </w:t>
      </w:r>
      <w:r w:rsidR="00001FC3">
        <w:t xml:space="preserve">der Rummelsberger Diakonie </w:t>
      </w:r>
      <w:r>
        <w:t>einziehen wird.</w:t>
      </w:r>
      <w:r w:rsidR="00052DCD">
        <w:t xml:space="preserve"> </w:t>
      </w:r>
      <w:r>
        <w:t>„Da kennt man sich</w:t>
      </w:r>
      <w:r w:rsidR="00C6402F">
        <w:t xml:space="preserve"> dann schon ein bisschen“</w:t>
      </w:r>
      <w:r w:rsidR="00D74CE7">
        <w:t xml:space="preserve">, sagt die </w:t>
      </w:r>
      <w:r w:rsidR="00DC7E5E">
        <w:t>junge Frau</w:t>
      </w:r>
      <w:r w:rsidR="00D74CE7">
        <w:t>. Sie</w:t>
      </w:r>
      <w:r w:rsidR="00DC7E5E">
        <w:t xml:space="preserve"> hofft, </w:t>
      </w:r>
      <w:r>
        <w:t>dass auch die eigene WG bald vollständig ist. „Es wäre natürlich schön, wenn man sich nicht nur gut verstehen, sondern sich auch gegen</w:t>
      </w:r>
      <w:r w:rsidR="00E22B3E">
        <w:t xml:space="preserve">seitig </w:t>
      </w:r>
      <w:r>
        <w:t xml:space="preserve">helfen könnte“, findet sie. </w:t>
      </w:r>
    </w:p>
    <w:p w:rsidR="00087C12" w:rsidRDefault="0080089D" w:rsidP="009D714F">
      <w:pPr>
        <w:pStyle w:val="Flietext"/>
      </w:pPr>
      <w:r w:rsidRPr="00481CAE">
        <w:t xml:space="preserve">Wer Interesse </w:t>
      </w:r>
      <w:r w:rsidR="0008586B" w:rsidRPr="00481CAE">
        <w:t>an einem Zimmer in der</w:t>
      </w:r>
      <w:r w:rsidR="00767C5F" w:rsidRPr="00481CAE">
        <w:t xml:space="preserve"> </w:t>
      </w:r>
      <w:r w:rsidR="00D62AB7" w:rsidRPr="00481CAE">
        <w:t>WG hat, kann</w:t>
      </w:r>
      <w:r w:rsidR="00B322BB" w:rsidRPr="00481CAE">
        <w:t xml:space="preserve"> </w:t>
      </w:r>
      <w:r w:rsidR="00087C12">
        <w:t xml:space="preserve">beim </w:t>
      </w:r>
      <w:r w:rsidR="00B322BB" w:rsidRPr="00481CAE">
        <w:t>Ambulant unterstützte</w:t>
      </w:r>
      <w:r w:rsidR="00087C12">
        <w:t>n</w:t>
      </w:r>
      <w:r w:rsidR="00B322BB" w:rsidRPr="00481CAE">
        <w:t xml:space="preserve"> Wohnen unter der Telefonnummer </w:t>
      </w:r>
      <w:r w:rsidR="00481CAE" w:rsidRPr="00481CAE">
        <w:t xml:space="preserve">09174 97 19 908 </w:t>
      </w:r>
      <w:r w:rsidR="00B322BB" w:rsidRPr="00481CAE">
        <w:t xml:space="preserve">oder per E-Mail </w:t>
      </w:r>
      <w:r w:rsidR="00481CAE" w:rsidRPr="00481CAE">
        <w:t>an</w:t>
      </w:r>
      <w:r w:rsidR="00481CAE">
        <w:t xml:space="preserve"> </w:t>
      </w:r>
      <w:hyperlink r:id="rId9" w:history="1">
        <w:r w:rsidR="00BF0CE4" w:rsidRPr="003A585C">
          <w:rPr>
            <w:rStyle w:val="Hyperlink"/>
          </w:rPr>
          <w:t>Hofmann-Losch.Sabine@rummelsberger.net</w:t>
        </w:r>
      </w:hyperlink>
      <w:r w:rsidR="00087C12">
        <w:t xml:space="preserve"> einen Besichtigungstermin vereinbaren.</w:t>
      </w:r>
    </w:p>
    <w:p w:rsidR="009D714F" w:rsidRDefault="009D714F" w:rsidP="009D714F">
      <w:pPr>
        <w:pStyle w:val="Flietext"/>
      </w:pPr>
      <w:r>
        <w:t xml:space="preserve">Ulrike </w:t>
      </w:r>
      <w:proofErr w:type="spellStart"/>
      <w:r>
        <w:t>Schwerdtfeger</w:t>
      </w:r>
      <w:proofErr w:type="spellEnd"/>
      <w:r w:rsidR="006836F3">
        <w:t xml:space="preserve"> (</w:t>
      </w:r>
      <w:r w:rsidR="00ED7204">
        <w:t>3.7</w:t>
      </w:r>
      <w:r w:rsidR="007A5F1F">
        <w:t>33</w:t>
      </w:r>
      <w:r w:rsidR="00A20B93">
        <w:t xml:space="preserve"> </w:t>
      </w:r>
      <w:r w:rsidR="006836F3">
        <w:t>Zeichen)</w:t>
      </w:r>
    </w:p>
    <w:p w:rsidR="00E86B25" w:rsidRPr="006322C5" w:rsidRDefault="00E86B25" w:rsidP="00E86B25">
      <w:pPr>
        <w:pStyle w:val="berschrift1"/>
      </w:pPr>
      <w:r w:rsidRPr="006322C5">
        <w:t>Ansprechpartner</w:t>
      </w:r>
      <w:r w:rsidR="00692A44">
        <w:t>in</w:t>
      </w:r>
    </w:p>
    <w:p w:rsidR="00E86B25" w:rsidRDefault="00F41F46" w:rsidP="00E86B25">
      <w:r>
        <w:t>Heike Reinhold</w:t>
      </w:r>
      <w:r w:rsidR="00E86B25">
        <w:br/>
      </w:r>
      <w:r w:rsidR="00946EDA" w:rsidRPr="00946EDA">
        <w:t>0171 3397563</w:t>
      </w:r>
      <w:r w:rsidR="00ED27FC">
        <w:br/>
      </w:r>
      <w:hyperlink r:id="rId10" w:history="1">
        <w:r w:rsidR="00946EDA" w:rsidRPr="00E61FE4">
          <w:rPr>
            <w:rStyle w:val="Hyperlink"/>
          </w:rPr>
          <w:t>reinhold.heike@rummelsberger.net</w:t>
        </w:r>
      </w:hyperlink>
    </w:p>
    <w:p w:rsidR="00ED27FC" w:rsidRPr="00692A44" w:rsidRDefault="00E86B25" w:rsidP="00692A44">
      <w:pPr>
        <w:pStyle w:val="berschrift1"/>
        <w:spacing w:after="240"/>
      </w:pPr>
      <w:r w:rsidRPr="00692A44">
        <w:rPr>
          <w:rStyle w:val="berschrift1Zchn"/>
          <w:b/>
          <w:bCs/>
        </w:rPr>
        <w:t>Foto</w:t>
      </w:r>
      <w:r w:rsidR="00580475" w:rsidRPr="00692A44">
        <w:rPr>
          <w:rStyle w:val="berschrift1Zchn"/>
          <w:b/>
          <w:bCs/>
        </w:rPr>
        <w:t>s</w:t>
      </w:r>
      <w:r w:rsidRPr="00692A44">
        <w:rPr>
          <w:rStyle w:val="berschrift1Zchn"/>
          <w:b/>
          <w:bCs/>
        </w:rPr>
        <w:t xml:space="preserve"> und Bildunterschrift</w:t>
      </w:r>
      <w:r w:rsidR="00580475" w:rsidRPr="00692A44">
        <w:rPr>
          <w:rStyle w:val="berschrift1Zchn"/>
          <w:b/>
          <w:bCs/>
        </w:rPr>
        <w:t>en</w:t>
      </w:r>
    </w:p>
    <w:p w:rsidR="003C0953" w:rsidRDefault="00800EAE" w:rsidP="00692A44">
      <w:pPr>
        <w:spacing w:after="0"/>
      </w:pPr>
      <w:r>
        <w:rPr>
          <w:noProof/>
        </w:rPr>
        <w:drawing>
          <wp:inline distT="0" distB="0" distL="0" distR="0">
            <wp:extent cx="1618884" cy="1842448"/>
            <wp:effectExtent l="0" t="0" r="635" b="5715"/>
            <wp:docPr id="1" name="Grafik 1" descr="T:\Marketing-Austausch\Kommunikation\Pressearchiv\2018\2018-24-09 Mitbewohner gesucht\PM_Mitbewohner_gesucht_Foto_Ulrike_Schwerdtfeg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8\2018-24-09 Mitbewohner gesucht\PM_Mitbewohner_gesucht_Foto_Ulrike_Schwerdtfeger_web.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20413" cy="1844188"/>
                    </a:xfrm>
                    <a:prstGeom prst="rect">
                      <a:avLst/>
                    </a:prstGeom>
                    <a:noFill/>
                    <a:ln>
                      <a:noFill/>
                    </a:ln>
                  </pic:spPr>
                </pic:pic>
              </a:graphicData>
            </a:graphic>
          </wp:inline>
        </w:drawing>
      </w:r>
    </w:p>
    <w:p w:rsidR="00F41F46" w:rsidRDefault="00132A3C" w:rsidP="00F41F46">
      <w:pPr>
        <w:pStyle w:val="Flietext"/>
      </w:pPr>
      <w:r>
        <w:t xml:space="preserve">Mitbewohner/in gesucht: Anna Mirwald </w:t>
      </w:r>
      <w:r w:rsidR="0008096D">
        <w:t xml:space="preserve">schaut </w:t>
      </w:r>
      <w:r>
        <w:t xml:space="preserve">auch in Zeitungsanzeigen nach </w:t>
      </w:r>
      <w:r w:rsidR="00E5493F">
        <w:t>Interessenten</w:t>
      </w:r>
      <w:r w:rsidR="0031259D">
        <w:t xml:space="preserve"> für das freie Zimmer im Treuchtlinger Zentrum</w:t>
      </w:r>
      <w:r w:rsidR="00E5493F">
        <w:t xml:space="preserve">. </w:t>
      </w:r>
      <w:r w:rsidR="00F41F46">
        <w:t xml:space="preserve">Foto: Ulrike </w:t>
      </w:r>
      <w:proofErr w:type="spellStart"/>
      <w:r w:rsidR="00F41F46">
        <w:t>Schwerdtfeger</w:t>
      </w:r>
      <w:proofErr w:type="spellEnd"/>
    </w:p>
    <w:p w:rsidR="00E86B25" w:rsidRDefault="00E86B25" w:rsidP="00E86B25">
      <w:r w:rsidRPr="00C83906">
        <w:t xml:space="preserve">(druckfähige Fotos finden Sie auf </w:t>
      </w:r>
      <w:hyperlink r:id="rId12"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3"/>
          <w:footerReference w:type="default" r:id="rId14"/>
          <w:headerReference w:type="first" r:id="rId15"/>
          <w:footerReference w:type="first" r:id="rId16"/>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7"/>
      <w:footerReference w:type="default" r:id="rId18"/>
      <w:headerReference w:type="first" r:id="rId19"/>
      <w:footerReference w:type="first" r:id="rId20"/>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8E" w:rsidRPr="006322C5" w:rsidRDefault="00013C8E" w:rsidP="006322C5">
      <w:r w:rsidRPr="006322C5">
        <w:separator/>
      </w:r>
    </w:p>
  </w:endnote>
  <w:endnote w:type="continuationSeparator" w:id="0">
    <w:p w:rsidR="00013C8E" w:rsidRPr="006322C5" w:rsidRDefault="00013C8E"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8D6CE7">
      <w:rPr>
        <w:noProof/>
      </w:rPr>
      <w:t>1</w:t>
    </w:r>
    <w:r w:rsidRPr="006322C5">
      <w:fldChar w:fldCharType="end"/>
    </w:r>
    <w:r w:rsidRPr="006322C5">
      <w:t xml:space="preserve"> von </w:t>
    </w:r>
    <w:fldSimple w:instr="NUMPAGES  \* Arabic  \* MERGEFORMAT">
      <w:r w:rsidR="008D6CE7">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8D6CE7">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8D6CE7">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692A44">
      <w:rPr>
        <w:noProof/>
      </w:rPr>
      <w:t>3</w:t>
    </w:r>
    <w:r w:rsidRPr="006322C5">
      <w:fldChar w:fldCharType="end"/>
    </w:r>
    <w:r w:rsidRPr="006322C5">
      <w:t xml:space="preserve"> von </w:t>
    </w:r>
    <w:fldSimple w:instr="NUMPAGES  \* Arabic  \* MERGEFORMAT">
      <w:r w:rsidR="008D6CE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8E" w:rsidRPr="006322C5" w:rsidRDefault="00013C8E" w:rsidP="006322C5">
      <w:r w:rsidRPr="006322C5">
        <w:separator/>
      </w:r>
    </w:p>
  </w:footnote>
  <w:footnote w:type="continuationSeparator" w:id="0">
    <w:p w:rsidR="00013C8E" w:rsidRPr="006322C5" w:rsidRDefault="00013C8E"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01FC3"/>
    <w:rsid w:val="00006A26"/>
    <w:rsid w:val="00013116"/>
    <w:rsid w:val="00013C8E"/>
    <w:rsid w:val="00030542"/>
    <w:rsid w:val="000317F2"/>
    <w:rsid w:val="0003388E"/>
    <w:rsid w:val="00052DCD"/>
    <w:rsid w:val="0005306A"/>
    <w:rsid w:val="000576A7"/>
    <w:rsid w:val="00057EF6"/>
    <w:rsid w:val="00061EDF"/>
    <w:rsid w:val="000622FB"/>
    <w:rsid w:val="00071E81"/>
    <w:rsid w:val="000741FB"/>
    <w:rsid w:val="00074704"/>
    <w:rsid w:val="0008096D"/>
    <w:rsid w:val="000814CE"/>
    <w:rsid w:val="00081C75"/>
    <w:rsid w:val="00082F06"/>
    <w:rsid w:val="0008586B"/>
    <w:rsid w:val="00087C12"/>
    <w:rsid w:val="000A2D19"/>
    <w:rsid w:val="000B3B02"/>
    <w:rsid w:val="000B6E23"/>
    <w:rsid w:val="000C170A"/>
    <w:rsid w:val="000D278D"/>
    <w:rsid w:val="000D362A"/>
    <w:rsid w:val="000D7B9F"/>
    <w:rsid w:val="000E0CA3"/>
    <w:rsid w:val="000E6942"/>
    <w:rsid w:val="000F0106"/>
    <w:rsid w:val="000F2EAC"/>
    <w:rsid w:val="00100493"/>
    <w:rsid w:val="00102383"/>
    <w:rsid w:val="0011562D"/>
    <w:rsid w:val="00125D88"/>
    <w:rsid w:val="00127025"/>
    <w:rsid w:val="0012720C"/>
    <w:rsid w:val="00131F48"/>
    <w:rsid w:val="00132A3C"/>
    <w:rsid w:val="001339F6"/>
    <w:rsid w:val="0013523E"/>
    <w:rsid w:val="001460E9"/>
    <w:rsid w:val="00147533"/>
    <w:rsid w:val="00150355"/>
    <w:rsid w:val="00151248"/>
    <w:rsid w:val="00151827"/>
    <w:rsid w:val="0015682C"/>
    <w:rsid w:val="001575F5"/>
    <w:rsid w:val="00163672"/>
    <w:rsid w:val="00173142"/>
    <w:rsid w:val="00173427"/>
    <w:rsid w:val="0017682D"/>
    <w:rsid w:val="001855E8"/>
    <w:rsid w:val="00187343"/>
    <w:rsid w:val="0018778D"/>
    <w:rsid w:val="00190817"/>
    <w:rsid w:val="001933EB"/>
    <w:rsid w:val="00196192"/>
    <w:rsid w:val="001A1353"/>
    <w:rsid w:val="001B0E38"/>
    <w:rsid w:val="001B12A5"/>
    <w:rsid w:val="001B7383"/>
    <w:rsid w:val="001C1182"/>
    <w:rsid w:val="001C2336"/>
    <w:rsid w:val="001C5E8C"/>
    <w:rsid w:val="001D6D89"/>
    <w:rsid w:val="001D7B34"/>
    <w:rsid w:val="001E022C"/>
    <w:rsid w:val="001F0F9B"/>
    <w:rsid w:val="001F1632"/>
    <w:rsid w:val="001F2E5B"/>
    <w:rsid w:val="001F750B"/>
    <w:rsid w:val="00200C8B"/>
    <w:rsid w:val="002030C1"/>
    <w:rsid w:val="00206489"/>
    <w:rsid w:val="002116DD"/>
    <w:rsid w:val="0021535E"/>
    <w:rsid w:val="00217D4D"/>
    <w:rsid w:val="002229ED"/>
    <w:rsid w:val="00225B58"/>
    <w:rsid w:val="0023219A"/>
    <w:rsid w:val="0024424F"/>
    <w:rsid w:val="002450F6"/>
    <w:rsid w:val="00247088"/>
    <w:rsid w:val="00253AB3"/>
    <w:rsid w:val="0026067B"/>
    <w:rsid w:val="002613A6"/>
    <w:rsid w:val="002655FE"/>
    <w:rsid w:val="00270F1D"/>
    <w:rsid w:val="00276374"/>
    <w:rsid w:val="002777B0"/>
    <w:rsid w:val="0028123B"/>
    <w:rsid w:val="00283505"/>
    <w:rsid w:val="00290398"/>
    <w:rsid w:val="00292F6F"/>
    <w:rsid w:val="00296C1C"/>
    <w:rsid w:val="002A516D"/>
    <w:rsid w:val="002C2EB3"/>
    <w:rsid w:val="002C4CA5"/>
    <w:rsid w:val="002C4FDD"/>
    <w:rsid w:val="002C5CE3"/>
    <w:rsid w:val="002D3F09"/>
    <w:rsid w:val="002D4A8D"/>
    <w:rsid w:val="002D4C74"/>
    <w:rsid w:val="002D7297"/>
    <w:rsid w:val="002E16A8"/>
    <w:rsid w:val="002E16AF"/>
    <w:rsid w:val="002F55A4"/>
    <w:rsid w:val="002F5976"/>
    <w:rsid w:val="0030063E"/>
    <w:rsid w:val="00302600"/>
    <w:rsid w:val="003059D4"/>
    <w:rsid w:val="003067D2"/>
    <w:rsid w:val="003119F5"/>
    <w:rsid w:val="0031259D"/>
    <w:rsid w:val="00320B5B"/>
    <w:rsid w:val="00325410"/>
    <w:rsid w:val="00333565"/>
    <w:rsid w:val="00337735"/>
    <w:rsid w:val="00341269"/>
    <w:rsid w:val="00353538"/>
    <w:rsid w:val="0035589A"/>
    <w:rsid w:val="00356B26"/>
    <w:rsid w:val="00357A91"/>
    <w:rsid w:val="00362D93"/>
    <w:rsid w:val="00363834"/>
    <w:rsid w:val="00372338"/>
    <w:rsid w:val="003739FE"/>
    <w:rsid w:val="00377503"/>
    <w:rsid w:val="003C0953"/>
    <w:rsid w:val="003C17AD"/>
    <w:rsid w:val="003C1D7A"/>
    <w:rsid w:val="003C34CD"/>
    <w:rsid w:val="003D24EC"/>
    <w:rsid w:val="003D35ED"/>
    <w:rsid w:val="003E6530"/>
    <w:rsid w:val="003F0C6E"/>
    <w:rsid w:val="003F2C32"/>
    <w:rsid w:val="004010C6"/>
    <w:rsid w:val="00406546"/>
    <w:rsid w:val="00406CFB"/>
    <w:rsid w:val="004130EF"/>
    <w:rsid w:val="00414FAA"/>
    <w:rsid w:val="00417CC2"/>
    <w:rsid w:val="00426480"/>
    <w:rsid w:val="00431FDF"/>
    <w:rsid w:val="00433BDD"/>
    <w:rsid w:val="004445B4"/>
    <w:rsid w:val="00447DFE"/>
    <w:rsid w:val="00465213"/>
    <w:rsid w:val="00465C9F"/>
    <w:rsid w:val="00467110"/>
    <w:rsid w:val="0047055F"/>
    <w:rsid w:val="00481CAE"/>
    <w:rsid w:val="00484992"/>
    <w:rsid w:val="00484D47"/>
    <w:rsid w:val="0048676E"/>
    <w:rsid w:val="0048723D"/>
    <w:rsid w:val="004A005F"/>
    <w:rsid w:val="004A012E"/>
    <w:rsid w:val="004A5461"/>
    <w:rsid w:val="004B2A49"/>
    <w:rsid w:val="004B39E7"/>
    <w:rsid w:val="004C0CD5"/>
    <w:rsid w:val="004C1255"/>
    <w:rsid w:val="004D1E32"/>
    <w:rsid w:val="004D5660"/>
    <w:rsid w:val="004D659D"/>
    <w:rsid w:val="004D736B"/>
    <w:rsid w:val="004E237C"/>
    <w:rsid w:val="004F2D75"/>
    <w:rsid w:val="004F37DD"/>
    <w:rsid w:val="005023B6"/>
    <w:rsid w:val="00503103"/>
    <w:rsid w:val="00504299"/>
    <w:rsid w:val="00510BD4"/>
    <w:rsid w:val="005120D8"/>
    <w:rsid w:val="00512F73"/>
    <w:rsid w:val="00512FFD"/>
    <w:rsid w:val="00515141"/>
    <w:rsid w:val="00520437"/>
    <w:rsid w:val="005233D4"/>
    <w:rsid w:val="005247DA"/>
    <w:rsid w:val="00527AE1"/>
    <w:rsid w:val="00536AAE"/>
    <w:rsid w:val="00537512"/>
    <w:rsid w:val="00541446"/>
    <w:rsid w:val="00541620"/>
    <w:rsid w:val="005438CA"/>
    <w:rsid w:val="00552033"/>
    <w:rsid w:val="00552A6B"/>
    <w:rsid w:val="00554659"/>
    <w:rsid w:val="00555C89"/>
    <w:rsid w:val="00560567"/>
    <w:rsid w:val="00564342"/>
    <w:rsid w:val="0057390A"/>
    <w:rsid w:val="00577E75"/>
    <w:rsid w:val="00580475"/>
    <w:rsid w:val="00582448"/>
    <w:rsid w:val="00584DCD"/>
    <w:rsid w:val="00586CE8"/>
    <w:rsid w:val="005928E3"/>
    <w:rsid w:val="00592EBD"/>
    <w:rsid w:val="005B3217"/>
    <w:rsid w:val="005B4800"/>
    <w:rsid w:val="005C097B"/>
    <w:rsid w:val="005C6B6F"/>
    <w:rsid w:val="005D0499"/>
    <w:rsid w:val="005D07A4"/>
    <w:rsid w:val="005D08D8"/>
    <w:rsid w:val="005D0A24"/>
    <w:rsid w:val="005D7167"/>
    <w:rsid w:val="005F2BB6"/>
    <w:rsid w:val="005F5EE3"/>
    <w:rsid w:val="005F746F"/>
    <w:rsid w:val="005F79B7"/>
    <w:rsid w:val="005F7F24"/>
    <w:rsid w:val="00602BBD"/>
    <w:rsid w:val="0061053B"/>
    <w:rsid w:val="00611511"/>
    <w:rsid w:val="00616238"/>
    <w:rsid w:val="00626BF3"/>
    <w:rsid w:val="00626D0C"/>
    <w:rsid w:val="00626FDE"/>
    <w:rsid w:val="006322C5"/>
    <w:rsid w:val="00633179"/>
    <w:rsid w:val="00633530"/>
    <w:rsid w:val="00636ADA"/>
    <w:rsid w:val="0064786F"/>
    <w:rsid w:val="00664896"/>
    <w:rsid w:val="00664B89"/>
    <w:rsid w:val="0067379D"/>
    <w:rsid w:val="006836F3"/>
    <w:rsid w:val="00686A65"/>
    <w:rsid w:val="00687F23"/>
    <w:rsid w:val="006925B6"/>
    <w:rsid w:val="00692A44"/>
    <w:rsid w:val="00697203"/>
    <w:rsid w:val="006A3811"/>
    <w:rsid w:val="006B298B"/>
    <w:rsid w:val="006B3994"/>
    <w:rsid w:val="006B39DF"/>
    <w:rsid w:val="006B44E3"/>
    <w:rsid w:val="006B49AC"/>
    <w:rsid w:val="006B61B1"/>
    <w:rsid w:val="006F094D"/>
    <w:rsid w:val="006F5E81"/>
    <w:rsid w:val="006F6FAA"/>
    <w:rsid w:val="006F7BC0"/>
    <w:rsid w:val="007116BA"/>
    <w:rsid w:val="00711D83"/>
    <w:rsid w:val="007140A2"/>
    <w:rsid w:val="00714D03"/>
    <w:rsid w:val="00720008"/>
    <w:rsid w:val="007263D5"/>
    <w:rsid w:val="00727049"/>
    <w:rsid w:val="00731F9A"/>
    <w:rsid w:val="00732075"/>
    <w:rsid w:val="00733082"/>
    <w:rsid w:val="00736FEA"/>
    <w:rsid w:val="00747869"/>
    <w:rsid w:val="00751D6C"/>
    <w:rsid w:val="00752503"/>
    <w:rsid w:val="00753315"/>
    <w:rsid w:val="00761F50"/>
    <w:rsid w:val="00767C5F"/>
    <w:rsid w:val="007772B4"/>
    <w:rsid w:val="0078312A"/>
    <w:rsid w:val="007909A1"/>
    <w:rsid w:val="00792AFD"/>
    <w:rsid w:val="007A1B1B"/>
    <w:rsid w:val="007A5F1F"/>
    <w:rsid w:val="007B3C01"/>
    <w:rsid w:val="007C3ED1"/>
    <w:rsid w:val="007C5483"/>
    <w:rsid w:val="007C7EC5"/>
    <w:rsid w:val="007D01A8"/>
    <w:rsid w:val="007D45D2"/>
    <w:rsid w:val="007E2BF6"/>
    <w:rsid w:val="007F5A2A"/>
    <w:rsid w:val="007F77DA"/>
    <w:rsid w:val="007F7ADB"/>
    <w:rsid w:val="0080089D"/>
    <w:rsid w:val="00800EAE"/>
    <w:rsid w:val="00812CC9"/>
    <w:rsid w:val="00816718"/>
    <w:rsid w:val="00816D82"/>
    <w:rsid w:val="00826AE8"/>
    <w:rsid w:val="0083565D"/>
    <w:rsid w:val="0084098C"/>
    <w:rsid w:val="00841E22"/>
    <w:rsid w:val="008448DC"/>
    <w:rsid w:val="00844F61"/>
    <w:rsid w:val="00847DC6"/>
    <w:rsid w:val="00851B0E"/>
    <w:rsid w:val="0085422C"/>
    <w:rsid w:val="00854F24"/>
    <w:rsid w:val="008561C6"/>
    <w:rsid w:val="0086551B"/>
    <w:rsid w:val="00873673"/>
    <w:rsid w:val="008811D1"/>
    <w:rsid w:val="0088466E"/>
    <w:rsid w:val="008872E8"/>
    <w:rsid w:val="00890E4E"/>
    <w:rsid w:val="008A14BB"/>
    <w:rsid w:val="008B60FA"/>
    <w:rsid w:val="008B645C"/>
    <w:rsid w:val="008C5A94"/>
    <w:rsid w:val="008D0144"/>
    <w:rsid w:val="008D6CE7"/>
    <w:rsid w:val="008D7481"/>
    <w:rsid w:val="008E72FE"/>
    <w:rsid w:val="008E7830"/>
    <w:rsid w:val="008F0FDD"/>
    <w:rsid w:val="008F123C"/>
    <w:rsid w:val="008F1CC1"/>
    <w:rsid w:val="00900035"/>
    <w:rsid w:val="00904E15"/>
    <w:rsid w:val="0090671D"/>
    <w:rsid w:val="00913CB9"/>
    <w:rsid w:val="00920624"/>
    <w:rsid w:val="00931830"/>
    <w:rsid w:val="009360EF"/>
    <w:rsid w:val="009429FC"/>
    <w:rsid w:val="009465FC"/>
    <w:rsid w:val="00946EDA"/>
    <w:rsid w:val="009567B7"/>
    <w:rsid w:val="00961FBF"/>
    <w:rsid w:val="00963403"/>
    <w:rsid w:val="00971B5C"/>
    <w:rsid w:val="00972450"/>
    <w:rsid w:val="0098093D"/>
    <w:rsid w:val="00981F3E"/>
    <w:rsid w:val="009820FD"/>
    <w:rsid w:val="00982D56"/>
    <w:rsid w:val="00985004"/>
    <w:rsid w:val="00985DC9"/>
    <w:rsid w:val="0099501E"/>
    <w:rsid w:val="00996C96"/>
    <w:rsid w:val="00997A08"/>
    <w:rsid w:val="009A6C46"/>
    <w:rsid w:val="009B7A0C"/>
    <w:rsid w:val="009C4F9D"/>
    <w:rsid w:val="009D0056"/>
    <w:rsid w:val="009D2CBC"/>
    <w:rsid w:val="009D4FBC"/>
    <w:rsid w:val="009D714F"/>
    <w:rsid w:val="009D7A37"/>
    <w:rsid w:val="009E4AA3"/>
    <w:rsid w:val="009E54EF"/>
    <w:rsid w:val="009E6E05"/>
    <w:rsid w:val="009F0D55"/>
    <w:rsid w:val="009F4B95"/>
    <w:rsid w:val="00A049D6"/>
    <w:rsid w:val="00A079BA"/>
    <w:rsid w:val="00A11DA2"/>
    <w:rsid w:val="00A20B93"/>
    <w:rsid w:val="00A211B6"/>
    <w:rsid w:val="00A233A1"/>
    <w:rsid w:val="00A2589E"/>
    <w:rsid w:val="00A27CED"/>
    <w:rsid w:val="00A336C9"/>
    <w:rsid w:val="00A36B69"/>
    <w:rsid w:val="00A4273C"/>
    <w:rsid w:val="00A455A0"/>
    <w:rsid w:val="00A47AEB"/>
    <w:rsid w:val="00A503AE"/>
    <w:rsid w:val="00A543A3"/>
    <w:rsid w:val="00A55468"/>
    <w:rsid w:val="00A6074E"/>
    <w:rsid w:val="00A63B5D"/>
    <w:rsid w:val="00A65473"/>
    <w:rsid w:val="00A75789"/>
    <w:rsid w:val="00A807F7"/>
    <w:rsid w:val="00A80C0F"/>
    <w:rsid w:val="00A84653"/>
    <w:rsid w:val="00A955E5"/>
    <w:rsid w:val="00AA24EF"/>
    <w:rsid w:val="00AA427B"/>
    <w:rsid w:val="00AA701C"/>
    <w:rsid w:val="00AB1D07"/>
    <w:rsid w:val="00AB3098"/>
    <w:rsid w:val="00AC0055"/>
    <w:rsid w:val="00AC5229"/>
    <w:rsid w:val="00AC78F3"/>
    <w:rsid w:val="00AD0A9C"/>
    <w:rsid w:val="00AD2847"/>
    <w:rsid w:val="00AD67A6"/>
    <w:rsid w:val="00AD6A3C"/>
    <w:rsid w:val="00AE15C8"/>
    <w:rsid w:val="00AE56A9"/>
    <w:rsid w:val="00AF1C82"/>
    <w:rsid w:val="00AF2150"/>
    <w:rsid w:val="00AF7DC9"/>
    <w:rsid w:val="00B02C97"/>
    <w:rsid w:val="00B03C22"/>
    <w:rsid w:val="00B04BAE"/>
    <w:rsid w:val="00B0573B"/>
    <w:rsid w:val="00B10C98"/>
    <w:rsid w:val="00B123E4"/>
    <w:rsid w:val="00B15622"/>
    <w:rsid w:val="00B15B75"/>
    <w:rsid w:val="00B1671B"/>
    <w:rsid w:val="00B1797E"/>
    <w:rsid w:val="00B2600A"/>
    <w:rsid w:val="00B322BB"/>
    <w:rsid w:val="00B33637"/>
    <w:rsid w:val="00B34B69"/>
    <w:rsid w:val="00B43CAB"/>
    <w:rsid w:val="00B62C5F"/>
    <w:rsid w:val="00B64496"/>
    <w:rsid w:val="00B66B43"/>
    <w:rsid w:val="00B73EA6"/>
    <w:rsid w:val="00B806F1"/>
    <w:rsid w:val="00B87269"/>
    <w:rsid w:val="00B93166"/>
    <w:rsid w:val="00B952E4"/>
    <w:rsid w:val="00BA68D2"/>
    <w:rsid w:val="00BB1CE3"/>
    <w:rsid w:val="00BB21AD"/>
    <w:rsid w:val="00BB3B84"/>
    <w:rsid w:val="00BB40B3"/>
    <w:rsid w:val="00BC3706"/>
    <w:rsid w:val="00BC4ACC"/>
    <w:rsid w:val="00BC4BC7"/>
    <w:rsid w:val="00BC6567"/>
    <w:rsid w:val="00BC6C53"/>
    <w:rsid w:val="00BD042F"/>
    <w:rsid w:val="00BD2581"/>
    <w:rsid w:val="00BD3FD2"/>
    <w:rsid w:val="00BD7F46"/>
    <w:rsid w:val="00BE0474"/>
    <w:rsid w:val="00BE48E3"/>
    <w:rsid w:val="00BF0CE4"/>
    <w:rsid w:val="00BF27AC"/>
    <w:rsid w:val="00BF330E"/>
    <w:rsid w:val="00C05AC4"/>
    <w:rsid w:val="00C11A30"/>
    <w:rsid w:val="00C11CB9"/>
    <w:rsid w:val="00C24180"/>
    <w:rsid w:val="00C26448"/>
    <w:rsid w:val="00C277A1"/>
    <w:rsid w:val="00C30EA8"/>
    <w:rsid w:val="00C3240F"/>
    <w:rsid w:val="00C431AB"/>
    <w:rsid w:val="00C44F61"/>
    <w:rsid w:val="00C517C6"/>
    <w:rsid w:val="00C52D14"/>
    <w:rsid w:val="00C53ABC"/>
    <w:rsid w:val="00C608AC"/>
    <w:rsid w:val="00C6402F"/>
    <w:rsid w:val="00C70696"/>
    <w:rsid w:val="00C714FC"/>
    <w:rsid w:val="00C73D4A"/>
    <w:rsid w:val="00C77200"/>
    <w:rsid w:val="00C83906"/>
    <w:rsid w:val="00C84649"/>
    <w:rsid w:val="00C873A6"/>
    <w:rsid w:val="00C91169"/>
    <w:rsid w:val="00C913EF"/>
    <w:rsid w:val="00CD0CA4"/>
    <w:rsid w:val="00CE0132"/>
    <w:rsid w:val="00CF334F"/>
    <w:rsid w:val="00D02890"/>
    <w:rsid w:val="00D0657F"/>
    <w:rsid w:val="00D07DDF"/>
    <w:rsid w:val="00D13851"/>
    <w:rsid w:val="00D174CB"/>
    <w:rsid w:val="00D223A6"/>
    <w:rsid w:val="00D232C1"/>
    <w:rsid w:val="00D257D3"/>
    <w:rsid w:val="00D312CA"/>
    <w:rsid w:val="00D316E8"/>
    <w:rsid w:val="00D3388C"/>
    <w:rsid w:val="00D366FF"/>
    <w:rsid w:val="00D43857"/>
    <w:rsid w:val="00D452F2"/>
    <w:rsid w:val="00D454BF"/>
    <w:rsid w:val="00D510FF"/>
    <w:rsid w:val="00D52CAE"/>
    <w:rsid w:val="00D54463"/>
    <w:rsid w:val="00D603A7"/>
    <w:rsid w:val="00D61DE7"/>
    <w:rsid w:val="00D62AB7"/>
    <w:rsid w:val="00D65844"/>
    <w:rsid w:val="00D741A9"/>
    <w:rsid w:val="00D74CE7"/>
    <w:rsid w:val="00D752BA"/>
    <w:rsid w:val="00D804DF"/>
    <w:rsid w:val="00D82B63"/>
    <w:rsid w:val="00D8459C"/>
    <w:rsid w:val="00D912C3"/>
    <w:rsid w:val="00D92EF3"/>
    <w:rsid w:val="00D961BF"/>
    <w:rsid w:val="00DA20E0"/>
    <w:rsid w:val="00DA3486"/>
    <w:rsid w:val="00DA5FD1"/>
    <w:rsid w:val="00DA7886"/>
    <w:rsid w:val="00DB3BBB"/>
    <w:rsid w:val="00DC7E5E"/>
    <w:rsid w:val="00DD23DC"/>
    <w:rsid w:val="00DE0FD6"/>
    <w:rsid w:val="00DE596B"/>
    <w:rsid w:val="00DF020F"/>
    <w:rsid w:val="00DF7A65"/>
    <w:rsid w:val="00E02288"/>
    <w:rsid w:val="00E04224"/>
    <w:rsid w:val="00E0736D"/>
    <w:rsid w:val="00E1219E"/>
    <w:rsid w:val="00E22891"/>
    <w:rsid w:val="00E22B3E"/>
    <w:rsid w:val="00E231DF"/>
    <w:rsid w:val="00E33712"/>
    <w:rsid w:val="00E357CD"/>
    <w:rsid w:val="00E40416"/>
    <w:rsid w:val="00E4481F"/>
    <w:rsid w:val="00E45B81"/>
    <w:rsid w:val="00E47F45"/>
    <w:rsid w:val="00E50E68"/>
    <w:rsid w:val="00E5493F"/>
    <w:rsid w:val="00E55F51"/>
    <w:rsid w:val="00E62D9E"/>
    <w:rsid w:val="00E67328"/>
    <w:rsid w:val="00E72BC9"/>
    <w:rsid w:val="00E8068C"/>
    <w:rsid w:val="00E81E59"/>
    <w:rsid w:val="00E83ADA"/>
    <w:rsid w:val="00E865C7"/>
    <w:rsid w:val="00E86B25"/>
    <w:rsid w:val="00E95B32"/>
    <w:rsid w:val="00EA1F09"/>
    <w:rsid w:val="00EA4CE6"/>
    <w:rsid w:val="00EC0466"/>
    <w:rsid w:val="00EC1199"/>
    <w:rsid w:val="00EC311C"/>
    <w:rsid w:val="00EC3C60"/>
    <w:rsid w:val="00EC502A"/>
    <w:rsid w:val="00EC50ED"/>
    <w:rsid w:val="00ED1E3B"/>
    <w:rsid w:val="00ED27FC"/>
    <w:rsid w:val="00ED3998"/>
    <w:rsid w:val="00ED7204"/>
    <w:rsid w:val="00EE20C4"/>
    <w:rsid w:val="00EE3130"/>
    <w:rsid w:val="00EF583C"/>
    <w:rsid w:val="00EF6B06"/>
    <w:rsid w:val="00F0092B"/>
    <w:rsid w:val="00F02EE2"/>
    <w:rsid w:val="00F035E3"/>
    <w:rsid w:val="00F046D0"/>
    <w:rsid w:val="00F04BD7"/>
    <w:rsid w:val="00F0705A"/>
    <w:rsid w:val="00F103F4"/>
    <w:rsid w:val="00F21446"/>
    <w:rsid w:val="00F27217"/>
    <w:rsid w:val="00F27B01"/>
    <w:rsid w:val="00F32CC4"/>
    <w:rsid w:val="00F41005"/>
    <w:rsid w:val="00F41F46"/>
    <w:rsid w:val="00F50944"/>
    <w:rsid w:val="00F51224"/>
    <w:rsid w:val="00F527CB"/>
    <w:rsid w:val="00F53EBF"/>
    <w:rsid w:val="00F6030D"/>
    <w:rsid w:val="00F60E5C"/>
    <w:rsid w:val="00F615E1"/>
    <w:rsid w:val="00F628C5"/>
    <w:rsid w:val="00F700AC"/>
    <w:rsid w:val="00F70CE5"/>
    <w:rsid w:val="00F7530D"/>
    <w:rsid w:val="00F7731F"/>
    <w:rsid w:val="00F81F37"/>
    <w:rsid w:val="00F83C76"/>
    <w:rsid w:val="00F86DBD"/>
    <w:rsid w:val="00F93A28"/>
    <w:rsid w:val="00FB3DDE"/>
    <w:rsid w:val="00FB5038"/>
    <w:rsid w:val="00FD6096"/>
    <w:rsid w:val="00FE2745"/>
    <w:rsid w:val="00FE3F9F"/>
    <w:rsid w:val="00FF108E"/>
    <w:rsid w:val="00FF343C"/>
    <w:rsid w:val="00FF5308"/>
    <w:rsid w:val="00FF732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061EDF"/>
    <w:rPr>
      <w:sz w:val="16"/>
      <w:szCs w:val="16"/>
    </w:rPr>
  </w:style>
  <w:style w:type="paragraph" w:styleId="Kommentartext">
    <w:name w:val="annotation text"/>
    <w:basedOn w:val="Standard"/>
    <w:link w:val="KommentartextZchn"/>
    <w:uiPriority w:val="99"/>
    <w:semiHidden/>
    <w:unhideWhenUsed/>
    <w:locked/>
    <w:rsid w:val="00061EDF"/>
    <w:pPr>
      <w:spacing w:line="240" w:lineRule="auto"/>
    </w:pPr>
    <w:rPr>
      <w:sz w:val="20"/>
    </w:rPr>
  </w:style>
  <w:style w:type="character" w:customStyle="1" w:styleId="KommentartextZchn">
    <w:name w:val="Kommentartext Zchn"/>
    <w:basedOn w:val="Absatz-Standardschriftart"/>
    <w:link w:val="Kommentartext"/>
    <w:uiPriority w:val="99"/>
    <w:semiHidden/>
    <w:rsid w:val="00061EDF"/>
    <w:rPr>
      <w:rFonts w:cs="Times New Roman"/>
    </w:rPr>
  </w:style>
  <w:style w:type="paragraph" w:styleId="Kommentarthema">
    <w:name w:val="annotation subject"/>
    <w:basedOn w:val="Kommentartext"/>
    <w:next w:val="Kommentartext"/>
    <w:link w:val="KommentarthemaZchn"/>
    <w:uiPriority w:val="99"/>
    <w:semiHidden/>
    <w:unhideWhenUsed/>
    <w:locked/>
    <w:rsid w:val="00061EDF"/>
    <w:rPr>
      <w:b/>
      <w:bCs/>
    </w:rPr>
  </w:style>
  <w:style w:type="character" w:customStyle="1" w:styleId="KommentarthemaZchn">
    <w:name w:val="Kommentarthema Zchn"/>
    <w:basedOn w:val="KommentartextZchn"/>
    <w:link w:val="Kommentarthema"/>
    <w:uiPriority w:val="99"/>
    <w:semiHidden/>
    <w:rsid w:val="00061ED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061EDF"/>
    <w:rPr>
      <w:sz w:val="16"/>
      <w:szCs w:val="16"/>
    </w:rPr>
  </w:style>
  <w:style w:type="paragraph" w:styleId="Kommentartext">
    <w:name w:val="annotation text"/>
    <w:basedOn w:val="Standard"/>
    <w:link w:val="KommentartextZchn"/>
    <w:uiPriority w:val="99"/>
    <w:semiHidden/>
    <w:unhideWhenUsed/>
    <w:locked/>
    <w:rsid w:val="00061EDF"/>
    <w:pPr>
      <w:spacing w:line="240" w:lineRule="auto"/>
    </w:pPr>
    <w:rPr>
      <w:sz w:val="20"/>
    </w:rPr>
  </w:style>
  <w:style w:type="character" w:customStyle="1" w:styleId="KommentartextZchn">
    <w:name w:val="Kommentartext Zchn"/>
    <w:basedOn w:val="Absatz-Standardschriftart"/>
    <w:link w:val="Kommentartext"/>
    <w:uiPriority w:val="99"/>
    <w:semiHidden/>
    <w:rsid w:val="00061EDF"/>
    <w:rPr>
      <w:rFonts w:cs="Times New Roman"/>
    </w:rPr>
  </w:style>
  <w:style w:type="paragraph" w:styleId="Kommentarthema">
    <w:name w:val="annotation subject"/>
    <w:basedOn w:val="Kommentartext"/>
    <w:next w:val="Kommentartext"/>
    <w:link w:val="KommentarthemaZchn"/>
    <w:uiPriority w:val="99"/>
    <w:semiHidden/>
    <w:unhideWhenUsed/>
    <w:locked/>
    <w:rsid w:val="00061EDF"/>
    <w:rPr>
      <w:b/>
      <w:bCs/>
    </w:rPr>
  </w:style>
  <w:style w:type="character" w:customStyle="1" w:styleId="KommentarthemaZchn">
    <w:name w:val="Kommentarthema Zchn"/>
    <w:basedOn w:val="KommentartextZchn"/>
    <w:link w:val="Kommentarthema"/>
    <w:uiPriority w:val="99"/>
    <w:semiHidden/>
    <w:rsid w:val="00061E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0242">
      <w:bodyDiv w:val="1"/>
      <w:marLeft w:val="0"/>
      <w:marRight w:val="0"/>
      <w:marTop w:val="0"/>
      <w:marBottom w:val="0"/>
      <w:divBdr>
        <w:top w:val="none" w:sz="0" w:space="0" w:color="auto"/>
        <w:left w:val="none" w:sz="0" w:space="0" w:color="auto"/>
        <w:bottom w:val="none" w:sz="0" w:space="0" w:color="auto"/>
        <w:right w:val="none" w:sz="0" w:space="0" w:color="auto"/>
      </w:divBdr>
    </w:div>
    <w:div w:id="160202239">
      <w:bodyDiv w:val="1"/>
      <w:marLeft w:val="0"/>
      <w:marRight w:val="0"/>
      <w:marTop w:val="0"/>
      <w:marBottom w:val="0"/>
      <w:divBdr>
        <w:top w:val="none" w:sz="0" w:space="0" w:color="auto"/>
        <w:left w:val="none" w:sz="0" w:space="0" w:color="auto"/>
        <w:bottom w:val="none" w:sz="0" w:space="0" w:color="auto"/>
        <w:right w:val="none" w:sz="0" w:space="0" w:color="auto"/>
      </w:divBdr>
    </w:div>
    <w:div w:id="665943227">
      <w:bodyDiv w:val="1"/>
      <w:marLeft w:val="0"/>
      <w:marRight w:val="0"/>
      <w:marTop w:val="0"/>
      <w:marBottom w:val="0"/>
      <w:divBdr>
        <w:top w:val="none" w:sz="0" w:space="0" w:color="auto"/>
        <w:left w:val="none" w:sz="0" w:space="0" w:color="auto"/>
        <w:bottom w:val="none" w:sz="0" w:space="0" w:color="auto"/>
        <w:right w:val="none" w:sz="0" w:space="0" w:color="auto"/>
      </w:divBdr>
    </w:div>
    <w:div w:id="772289797">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5367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inhold.heike@rummelsberger.net"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Hofmann-Losch.Sabine@rummelsberger.net"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C699-9048-40A3-8C1E-34FF857C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79C2C936</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7</cp:revision>
  <cp:lastPrinted>2018-10-09T08:24:00Z</cp:lastPrinted>
  <dcterms:created xsi:type="dcterms:W3CDTF">2018-10-01T16:33:00Z</dcterms:created>
  <dcterms:modified xsi:type="dcterms:W3CDTF">2018-10-09T08:24:00Z</dcterms:modified>
</cp:coreProperties>
</file>