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B1" w:rsidRPr="00E77F84" w:rsidRDefault="00C23A71" w:rsidP="00FE57B1">
      <w:pPr>
        <w:rPr>
          <w:rFonts w:ascii="Trade Gothic LT Com" w:hAnsi="Trade Gothic LT Com"/>
          <w:b/>
          <w:color w:val="626464"/>
          <w:sz w:val="68"/>
          <w:szCs w:val="68"/>
        </w:rPr>
      </w:pPr>
      <w:r>
        <w:rPr>
          <w:rFonts w:ascii="Trade Gothic LT Com" w:hAnsi="Trade Gothic LT Com"/>
          <w:b/>
          <w:noProof/>
          <w:color w:val="626464"/>
          <w:sz w:val="68"/>
          <w:szCs w:val="68"/>
        </w:rPr>
        <w:drawing>
          <wp:anchor distT="0" distB="0" distL="114300" distR="114300" simplePos="0" relativeHeight="251657728" behindDoc="0" locked="0" layoutInCell="1" allowOverlap="1">
            <wp:simplePos x="0" y="0"/>
            <wp:positionH relativeFrom="column">
              <wp:posOffset>3599180</wp:posOffset>
            </wp:positionH>
            <wp:positionV relativeFrom="paragraph">
              <wp:posOffset>-2707005</wp:posOffset>
            </wp:positionV>
            <wp:extent cx="1724025" cy="914400"/>
            <wp:effectExtent l="0" t="0" r="9525" b="0"/>
            <wp:wrapSquare wrapText="bothSides"/>
            <wp:docPr id="8" name="Bild 8" descr="MF_L3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F_L3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57B1" w:rsidRPr="00E77F84">
        <w:rPr>
          <w:rFonts w:ascii="Trade Gothic LT Com" w:hAnsi="Trade Gothic LT Com"/>
          <w:b/>
          <w:color w:val="626464"/>
          <w:sz w:val="68"/>
          <w:szCs w:val="68"/>
        </w:rPr>
        <w:t>Pressemitteilung</w:t>
      </w:r>
    </w:p>
    <w:p w:rsidR="00FE57B1" w:rsidRPr="00CB0292" w:rsidRDefault="00FE57B1" w:rsidP="00FE57B1">
      <w:pPr>
        <w:spacing w:after="60"/>
        <w:rPr>
          <w:rFonts w:ascii="Trade Gothic LT Com" w:hAnsi="Trade Gothic LT Com"/>
          <w:b/>
          <w:color w:val="FFFFFF"/>
          <w:sz w:val="36"/>
          <w:szCs w:val="36"/>
        </w:rPr>
      </w:pPr>
    </w:p>
    <w:p w:rsidR="00C371A6" w:rsidRDefault="00C371A6" w:rsidP="00C371A6">
      <w:pPr>
        <w:spacing w:line="270" w:lineRule="exact"/>
        <w:ind w:left="2268"/>
        <w:rPr>
          <w:rFonts w:ascii="Trade Gothic LT Com" w:hAnsi="Trade Gothic LT Com"/>
          <w:b/>
          <w:sz w:val="22"/>
          <w:szCs w:val="22"/>
        </w:rPr>
      </w:pPr>
      <w:r w:rsidRPr="00C371A6">
        <w:rPr>
          <w:rFonts w:ascii="Trade Gothic LT Com" w:hAnsi="Trade Gothic LT Com"/>
          <w:b/>
          <w:sz w:val="22"/>
          <w:szCs w:val="22"/>
        </w:rPr>
        <w:t>Name für neue Senioreneinrichtung gesucht</w:t>
      </w:r>
    </w:p>
    <w:p w:rsidR="00C371A6" w:rsidRPr="00C371A6" w:rsidRDefault="00C371A6" w:rsidP="00C371A6">
      <w:pPr>
        <w:spacing w:line="270" w:lineRule="exact"/>
        <w:ind w:left="2268"/>
        <w:rPr>
          <w:rFonts w:ascii="Trade Gothic LT Com" w:hAnsi="Trade Gothic LT Com"/>
          <w:b/>
          <w:sz w:val="22"/>
          <w:szCs w:val="22"/>
        </w:rPr>
      </w:pPr>
    </w:p>
    <w:p w:rsidR="00C371A6" w:rsidRPr="00C371A6" w:rsidRDefault="00C371A6" w:rsidP="00C371A6">
      <w:pPr>
        <w:spacing w:line="270" w:lineRule="exact"/>
        <w:ind w:left="2268"/>
        <w:rPr>
          <w:rFonts w:ascii="Trade Gothic LT Com" w:hAnsi="Trade Gothic LT Com"/>
          <w:b/>
          <w:sz w:val="22"/>
          <w:szCs w:val="22"/>
        </w:rPr>
      </w:pPr>
      <w:r w:rsidRPr="00C371A6">
        <w:rPr>
          <w:rFonts w:ascii="Trade Gothic LT Com" w:hAnsi="Trade Gothic LT Com"/>
          <w:b/>
          <w:sz w:val="22"/>
          <w:szCs w:val="22"/>
        </w:rPr>
        <w:t xml:space="preserve">Markt Feucht und </w:t>
      </w:r>
      <w:proofErr w:type="spellStart"/>
      <w:r w:rsidRPr="00C371A6">
        <w:rPr>
          <w:rFonts w:ascii="Trade Gothic LT Com" w:hAnsi="Trade Gothic LT Com"/>
          <w:b/>
          <w:sz w:val="22"/>
          <w:szCs w:val="22"/>
        </w:rPr>
        <w:t>Rummelsberger</w:t>
      </w:r>
      <w:proofErr w:type="spellEnd"/>
      <w:r w:rsidRPr="00C371A6">
        <w:rPr>
          <w:rFonts w:ascii="Trade Gothic LT Com" w:hAnsi="Trade Gothic LT Com"/>
          <w:b/>
          <w:sz w:val="22"/>
          <w:szCs w:val="22"/>
        </w:rPr>
        <w:t xml:space="preserve"> Diakonie sammeln Vorschläge für den Namen der Einrichtung in der </w:t>
      </w:r>
      <w:proofErr w:type="spellStart"/>
      <w:r w:rsidRPr="00C371A6">
        <w:rPr>
          <w:rFonts w:ascii="Trade Gothic LT Com" w:hAnsi="Trade Gothic LT Com"/>
          <w:b/>
          <w:sz w:val="22"/>
          <w:szCs w:val="22"/>
        </w:rPr>
        <w:t>Zeidlersiedlung</w:t>
      </w:r>
      <w:proofErr w:type="spellEnd"/>
      <w:r w:rsidRPr="00C371A6">
        <w:rPr>
          <w:rFonts w:ascii="Trade Gothic LT Com" w:hAnsi="Trade Gothic LT Com"/>
          <w:b/>
          <w:sz w:val="22"/>
          <w:szCs w:val="22"/>
        </w:rPr>
        <w:t xml:space="preserve"> – Ideen können bis 1. Mai eingereicht werden</w:t>
      </w:r>
    </w:p>
    <w:p w:rsidR="00C371A6" w:rsidRDefault="00C371A6" w:rsidP="00C371A6">
      <w:pPr>
        <w:spacing w:line="270" w:lineRule="exact"/>
        <w:ind w:left="2268"/>
        <w:rPr>
          <w:rFonts w:ascii="Trade Gothic LT Com" w:hAnsi="Trade Gothic LT Com"/>
          <w:sz w:val="22"/>
          <w:szCs w:val="22"/>
        </w:rPr>
      </w:pPr>
    </w:p>
    <w:p w:rsidR="00C371A6" w:rsidRPr="00C371A6" w:rsidRDefault="00C371A6" w:rsidP="00C371A6">
      <w:pPr>
        <w:spacing w:line="270" w:lineRule="exact"/>
        <w:ind w:left="2268"/>
        <w:rPr>
          <w:rFonts w:ascii="Trade Gothic LT Com" w:hAnsi="Trade Gothic LT Com"/>
          <w:sz w:val="22"/>
          <w:szCs w:val="22"/>
        </w:rPr>
      </w:pPr>
      <w:r w:rsidRPr="00C371A6">
        <w:rPr>
          <w:rFonts w:ascii="Trade Gothic LT Com" w:hAnsi="Trade Gothic LT Com"/>
          <w:sz w:val="22"/>
          <w:szCs w:val="22"/>
        </w:rPr>
        <w:t xml:space="preserve">Die </w:t>
      </w:r>
      <w:proofErr w:type="spellStart"/>
      <w:r w:rsidRPr="00C371A6">
        <w:rPr>
          <w:rFonts w:ascii="Trade Gothic LT Com" w:hAnsi="Trade Gothic LT Com"/>
          <w:sz w:val="22"/>
          <w:szCs w:val="22"/>
        </w:rPr>
        <w:t>Rummelsberger</w:t>
      </w:r>
      <w:proofErr w:type="spellEnd"/>
      <w:r w:rsidRPr="00C371A6">
        <w:rPr>
          <w:rFonts w:ascii="Trade Gothic LT Com" w:hAnsi="Trade Gothic LT Com"/>
          <w:sz w:val="22"/>
          <w:szCs w:val="22"/>
        </w:rPr>
        <w:t xml:space="preserve"> Diakonie und der Markt Feucht suchen einen Namen für die neue Senioreneinrichtung in der </w:t>
      </w:r>
      <w:proofErr w:type="spellStart"/>
      <w:r w:rsidRPr="00C371A6">
        <w:rPr>
          <w:rFonts w:ascii="Trade Gothic LT Com" w:hAnsi="Trade Gothic LT Com"/>
          <w:sz w:val="22"/>
          <w:szCs w:val="22"/>
        </w:rPr>
        <w:t>Zeidlersiedlung</w:t>
      </w:r>
      <w:proofErr w:type="spellEnd"/>
      <w:r w:rsidRPr="00C371A6">
        <w:rPr>
          <w:rFonts w:ascii="Trade Gothic LT Com" w:hAnsi="Trade Gothic LT Com"/>
          <w:sz w:val="22"/>
          <w:szCs w:val="22"/>
        </w:rPr>
        <w:t xml:space="preserve">. Bis zum 1. Mai können Bürgerinnen und Bürger Namensvorschläge in den Briefkasten am Rathaus in Feucht einwerfen oder an die </w:t>
      </w:r>
      <w:proofErr w:type="spellStart"/>
      <w:r w:rsidRPr="00C371A6">
        <w:rPr>
          <w:rFonts w:ascii="Trade Gothic LT Com" w:hAnsi="Trade Gothic LT Com"/>
          <w:sz w:val="22"/>
          <w:szCs w:val="22"/>
        </w:rPr>
        <w:t>Rummelsberger</w:t>
      </w:r>
      <w:proofErr w:type="spellEnd"/>
      <w:r w:rsidRPr="00C371A6">
        <w:rPr>
          <w:rFonts w:ascii="Trade Gothic LT Com" w:hAnsi="Trade Gothic LT Com"/>
          <w:sz w:val="22"/>
          <w:szCs w:val="22"/>
        </w:rPr>
        <w:t xml:space="preserve"> Diakonie senden, die den Namen dann aus allen Einsendungen auswählt.</w:t>
      </w:r>
    </w:p>
    <w:p w:rsidR="00C371A6" w:rsidRDefault="00C371A6" w:rsidP="00C371A6">
      <w:pPr>
        <w:spacing w:line="270" w:lineRule="exact"/>
        <w:ind w:left="2268"/>
        <w:rPr>
          <w:rFonts w:ascii="Trade Gothic LT Com" w:hAnsi="Trade Gothic LT Com"/>
          <w:sz w:val="22"/>
          <w:szCs w:val="22"/>
        </w:rPr>
      </w:pPr>
    </w:p>
    <w:p w:rsidR="00C371A6" w:rsidRDefault="00C371A6" w:rsidP="00C371A6">
      <w:pPr>
        <w:spacing w:line="270" w:lineRule="exact"/>
        <w:ind w:left="2268"/>
        <w:rPr>
          <w:rFonts w:ascii="Trade Gothic LT Com" w:hAnsi="Trade Gothic LT Com"/>
          <w:sz w:val="22"/>
          <w:szCs w:val="22"/>
        </w:rPr>
      </w:pPr>
      <w:r w:rsidRPr="00C371A6">
        <w:rPr>
          <w:rFonts w:ascii="Trade Gothic LT Com" w:hAnsi="Trade Gothic LT Com"/>
          <w:sz w:val="22"/>
          <w:szCs w:val="22"/>
        </w:rPr>
        <w:t>„</w:t>
      </w:r>
      <w:r w:rsidR="00055588">
        <w:rPr>
          <w:rFonts w:cs="Arial"/>
          <w:sz w:val="22"/>
          <w:szCs w:val="22"/>
        </w:rPr>
        <w:t>»</w:t>
      </w:r>
      <w:r w:rsidRPr="00C371A6">
        <w:rPr>
          <w:rFonts w:ascii="Trade Gothic LT Com" w:hAnsi="Trade Gothic LT Com"/>
          <w:sz w:val="22"/>
          <w:szCs w:val="22"/>
        </w:rPr>
        <w:t>Für Feucht</w:t>
      </w:r>
      <w:r w:rsidR="00055588">
        <w:rPr>
          <w:rFonts w:cs="Arial"/>
          <w:sz w:val="22"/>
          <w:szCs w:val="22"/>
        </w:rPr>
        <w:t>«</w:t>
      </w:r>
      <w:r w:rsidRPr="00C371A6">
        <w:rPr>
          <w:rFonts w:ascii="Trade Gothic LT Com" w:hAnsi="Trade Gothic LT Com"/>
          <w:sz w:val="22"/>
          <w:szCs w:val="22"/>
        </w:rPr>
        <w:t xml:space="preserve"> – von den ersten Bauplanungen an begleitet dieser Leitg</w:t>
      </w:r>
      <w:r w:rsidRPr="00C371A6">
        <w:rPr>
          <w:rFonts w:ascii="Trade Gothic LT Com" w:hAnsi="Trade Gothic LT Com"/>
          <w:sz w:val="22"/>
          <w:szCs w:val="22"/>
        </w:rPr>
        <w:t>e</w:t>
      </w:r>
      <w:r w:rsidRPr="00C371A6">
        <w:rPr>
          <w:rFonts w:ascii="Trade Gothic LT Com" w:hAnsi="Trade Gothic LT Com"/>
          <w:sz w:val="22"/>
          <w:szCs w:val="22"/>
        </w:rPr>
        <w:t xml:space="preserve">danke die Entstehung der Senioreneinrichtung“, erklärt Werner Schmidt, Leiter des Altenhilfeverbundes </w:t>
      </w:r>
      <w:proofErr w:type="spellStart"/>
      <w:r w:rsidRPr="00C371A6">
        <w:rPr>
          <w:rFonts w:ascii="Trade Gothic LT Com" w:hAnsi="Trade Gothic LT Com"/>
          <w:sz w:val="22"/>
          <w:szCs w:val="22"/>
        </w:rPr>
        <w:t>Rummelsberg</w:t>
      </w:r>
      <w:proofErr w:type="spellEnd"/>
      <w:r w:rsidRPr="00C371A6">
        <w:rPr>
          <w:rFonts w:ascii="Trade Gothic LT Com" w:hAnsi="Trade Gothic LT Com"/>
          <w:sz w:val="22"/>
          <w:szCs w:val="22"/>
        </w:rPr>
        <w:t>. „</w:t>
      </w:r>
      <w:r w:rsidR="00055588">
        <w:rPr>
          <w:rFonts w:cs="Arial"/>
          <w:sz w:val="22"/>
          <w:szCs w:val="22"/>
        </w:rPr>
        <w:t>»</w:t>
      </w:r>
      <w:r w:rsidR="00055588" w:rsidRPr="00C371A6">
        <w:rPr>
          <w:rFonts w:ascii="Trade Gothic LT Com" w:hAnsi="Trade Gothic LT Com"/>
          <w:sz w:val="22"/>
          <w:szCs w:val="22"/>
        </w:rPr>
        <w:t>Für Feucht</w:t>
      </w:r>
      <w:r w:rsidR="00055588">
        <w:rPr>
          <w:rFonts w:cs="Arial"/>
          <w:sz w:val="22"/>
          <w:szCs w:val="22"/>
        </w:rPr>
        <w:t>«</w:t>
      </w:r>
      <w:r w:rsidRPr="00C371A6">
        <w:rPr>
          <w:rFonts w:ascii="Trade Gothic LT Com" w:hAnsi="Trade Gothic LT Com"/>
          <w:sz w:val="22"/>
          <w:szCs w:val="22"/>
        </w:rPr>
        <w:t xml:space="preserve"> – das heißt eine möglichst weite Öffnung in die Gemeinde: Die örtlichen Vereine und Gruppen sollen eingebunden werden. </w:t>
      </w:r>
      <w:r w:rsidR="00055588">
        <w:rPr>
          <w:rFonts w:cs="Arial"/>
          <w:sz w:val="22"/>
          <w:szCs w:val="22"/>
        </w:rPr>
        <w:t>»</w:t>
      </w:r>
      <w:r w:rsidR="00055588" w:rsidRPr="00C371A6">
        <w:rPr>
          <w:rFonts w:ascii="Trade Gothic LT Com" w:hAnsi="Trade Gothic LT Com"/>
          <w:sz w:val="22"/>
          <w:szCs w:val="22"/>
        </w:rPr>
        <w:t>Für Feucht</w:t>
      </w:r>
      <w:r w:rsidR="00055588">
        <w:rPr>
          <w:rFonts w:cs="Arial"/>
          <w:sz w:val="22"/>
          <w:szCs w:val="22"/>
        </w:rPr>
        <w:t>«</w:t>
      </w:r>
      <w:r w:rsidRPr="00C371A6">
        <w:rPr>
          <w:rFonts w:ascii="Trade Gothic LT Com" w:hAnsi="Trade Gothic LT Com"/>
          <w:sz w:val="22"/>
          <w:szCs w:val="22"/>
        </w:rPr>
        <w:t xml:space="preserve"> – das heißt, die Feuc</w:t>
      </w:r>
      <w:r w:rsidRPr="00C371A6">
        <w:rPr>
          <w:rFonts w:ascii="Trade Gothic LT Com" w:hAnsi="Trade Gothic LT Com"/>
          <w:sz w:val="22"/>
          <w:szCs w:val="22"/>
        </w:rPr>
        <w:t>h</w:t>
      </w:r>
      <w:r w:rsidRPr="00C371A6">
        <w:rPr>
          <w:rFonts w:ascii="Trade Gothic LT Com" w:hAnsi="Trade Gothic LT Com"/>
          <w:sz w:val="22"/>
          <w:szCs w:val="22"/>
        </w:rPr>
        <w:t xml:space="preserve">ter Bürger sollen das Haus als </w:t>
      </w:r>
      <w:r w:rsidR="00055588">
        <w:rPr>
          <w:rFonts w:cs="Arial"/>
          <w:sz w:val="22"/>
          <w:szCs w:val="22"/>
        </w:rPr>
        <w:t>»</w:t>
      </w:r>
      <w:proofErr w:type="spellStart"/>
      <w:r w:rsidR="00055588">
        <w:rPr>
          <w:rFonts w:ascii="Trade Gothic LT Com" w:hAnsi="Trade Gothic LT Com"/>
          <w:sz w:val="22"/>
          <w:szCs w:val="22"/>
        </w:rPr>
        <w:t>ihre</w:t>
      </w:r>
      <w:r w:rsidR="00055588">
        <w:rPr>
          <w:rFonts w:cs="Arial"/>
          <w:sz w:val="22"/>
          <w:szCs w:val="22"/>
        </w:rPr>
        <w:t>«</w:t>
      </w:r>
      <w:bookmarkStart w:id="0" w:name="_GoBack"/>
      <w:bookmarkEnd w:id="0"/>
      <w:proofErr w:type="spellEnd"/>
      <w:r w:rsidRPr="00C371A6">
        <w:rPr>
          <w:rFonts w:ascii="Trade Gothic LT Com" w:hAnsi="Trade Gothic LT Com"/>
          <w:sz w:val="22"/>
          <w:szCs w:val="22"/>
        </w:rPr>
        <w:t xml:space="preserve"> Senioreneinrichtung sehen“, so Schmidt. „Deshalb sollen die Bürger auch bei der Namensgebung ihre Ideen einbringen. Schließlich weiß keiner besser als die Feuchter selbst, welcher Name passend ist“, meint Schmidt.</w:t>
      </w:r>
    </w:p>
    <w:p w:rsidR="00055588" w:rsidRPr="00C371A6" w:rsidRDefault="00055588" w:rsidP="00C371A6">
      <w:pPr>
        <w:spacing w:line="270" w:lineRule="exact"/>
        <w:ind w:left="2268"/>
        <w:rPr>
          <w:rFonts w:ascii="Trade Gothic LT Com" w:hAnsi="Trade Gothic LT Com"/>
          <w:sz w:val="22"/>
          <w:szCs w:val="22"/>
        </w:rPr>
      </w:pPr>
    </w:p>
    <w:p w:rsidR="00C371A6" w:rsidRDefault="00C371A6" w:rsidP="00C371A6">
      <w:pPr>
        <w:spacing w:line="270" w:lineRule="exact"/>
        <w:ind w:left="2268"/>
        <w:rPr>
          <w:rFonts w:ascii="Trade Gothic LT Com" w:hAnsi="Trade Gothic LT Com"/>
          <w:sz w:val="22"/>
          <w:szCs w:val="22"/>
        </w:rPr>
      </w:pPr>
      <w:r w:rsidRPr="00C371A6">
        <w:rPr>
          <w:rFonts w:ascii="Trade Gothic LT Com" w:hAnsi="Trade Gothic LT Com"/>
          <w:sz w:val="22"/>
          <w:szCs w:val="22"/>
        </w:rPr>
        <w:t>Doch nicht nur bei der Namensgebung ist eine Beteiligung der Bürger g</w:t>
      </w:r>
      <w:r w:rsidRPr="00C371A6">
        <w:rPr>
          <w:rFonts w:ascii="Trade Gothic LT Com" w:hAnsi="Trade Gothic LT Com"/>
          <w:sz w:val="22"/>
          <w:szCs w:val="22"/>
        </w:rPr>
        <w:t>e</w:t>
      </w:r>
      <w:r w:rsidRPr="00C371A6">
        <w:rPr>
          <w:rFonts w:ascii="Trade Gothic LT Com" w:hAnsi="Trade Gothic LT Com"/>
          <w:sz w:val="22"/>
          <w:szCs w:val="22"/>
        </w:rPr>
        <w:t>wünscht. Es wird, sobald die baurechtlichen Voraussetzungen geklärt sind, eine öffentliche Informationsveranstaltung geben, bei der die Baupläne und die Konzeption vorgestellt werden. Spätestens Anfang 2020 soll die Senioreneinrichtung mit 80 Pflegeplätzen, 34 Appartements Pflegewohnen und einer Tagespflege für 20 Gäst</w:t>
      </w:r>
      <w:r w:rsidR="00055588">
        <w:rPr>
          <w:rFonts w:ascii="Trade Gothic LT Com" w:hAnsi="Trade Gothic LT Com"/>
          <w:sz w:val="22"/>
          <w:szCs w:val="22"/>
        </w:rPr>
        <w:t>e in Betrieb gehen.</w:t>
      </w:r>
    </w:p>
    <w:p w:rsidR="00055588" w:rsidRPr="00C371A6" w:rsidRDefault="00055588" w:rsidP="00C371A6">
      <w:pPr>
        <w:spacing w:line="270" w:lineRule="exact"/>
        <w:ind w:left="2268"/>
        <w:rPr>
          <w:rFonts w:ascii="Trade Gothic LT Com" w:hAnsi="Trade Gothic LT Com"/>
          <w:sz w:val="22"/>
          <w:szCs w:val="22"/>
        </w:rPr>
      </w:pPr>
    </w:p>
    <w:p w:rsidR="00C371A6" w:rsidRPr="00C371A6" w:rsidRDefault="00C371A6" w:rsidP="00C371A6">
      <w:pPr>
        <w:spacing w:line="270" w:lineRule="exact"/>
        <w:ind w:left="2268"/>
        <w:rPr>
          <w:rFonts w:ascii="Trade Gothic LT Com" w:hAnsi="Trade Gothic LT Com"/>
          <w:sz w:val="22"/>
          <w:szCs w:val="22"/>
        </w:rPr>
      </w:pPr>
      <w:r w:rsidRPr="00C371A6">
        <w:rPr>
          <w:rFonts w:ascii="Trade Gothic LT Com" w:hAnsi="Trade Gothic LT Com"/>
          <w:sz w:val="22"/>
          <w:szCs w:val="22"/>
        </w:rPr>
        <w:t xml:space="preserve">Namens-Vorschläge für die Senioreneinrichtung in der </w:t>
      </w:r>
      <w:proofErr w:type="spellStart"/>
      <w:r w:rsidRPr="00C371A6">
        <w:rPr>
          <w:rFonts w:ascii="Trade Gothic LT Com" w:hAnsi="Trade Gothic LT Com"/>
          <w:sz w:val="22"/>
          <w:szCs w:val="22"/>
        </w:rPr>
        <w:t>Zeidlersiedlung</w:t>
      </w:r>
      <w:proofErr w:type="spellEnd"/>
      <w:r w:rsidRPr="00C371A6">
        <w:rPr>
          <w:rFonts w:ascii="Trade Gothic LT Com" w:hAnsi="Trade Gothic LT Com"/>
          <w:sz w:val="22"/>
          <w:szCs w:val="22"/>
        </w:rPr>
        <w:t xml:space="preserve"> können bis zum 1. Mai 2017 mit Name und Telefonnummer in den Brie</w:t>
      </w:r>
      <w:r w:rsidRPr="00C371A6">
        <w:rPr>
          <w:rFonts w:ascii="Trade Gothic LT Com" w:hAnsi="Trade Gothic LT Com"/>
          <w:sz w:val="22"/>
          <w:szCs w:val="22"/>
        </w:rPr>
        <w:t>f</w:t>
      </w:r>
      <w:r w:rsidRPr="00C371A6">
        <w:rPr>
          <w:rFonts w:ascii="Trade Gothic LT Com" w:hAnsi="Trade Gothic LT Com"/>
          <w:sz w:val="22"/>
          <w:szCs w:val="22"/>
        </w:rPr>
        <w:t>kasten am Rathaus in Feucht eingeworfen werden oder per E-Mail g</w:t>
      </w:r>
      <w:r w:rsidRPr="00C371A6">
        <w:rPr>
          <w:rFonts w:ascii="Trade Gothic LT Com" w:hAnsi="Trade Gothic LT Com"/>
          <w:sz w:val="22"/>
          <w:szCs w:val="22"/>
        </w:rPr>
        <w:t>e</w:t>
      </w:r>
      <w:r w:rsidRPr="00C371A6">
        <w:rPr>
          <w:rFonts w:ascii="Trade Gothic LT Com" w:hAnsi="Trade Gothic LT Com"/>
          <w:sz w:val="22"/>
          <w:szCs w:val="22"/>
        </w:rPr>
        <w:t>schickt werden an: marketing@rummelsberger.net Unter allen Einsendu</w:t>
      </w:r>
      <w:r w:rsidRPr="00C371A6">
        <w:rPr>
          <w:rFonts w:ascii="Trade Gothic LT Com" w:hAnsi="Trade Gothic LT Com"/>
          <w:sz w:val="22"/>
          <w:szCs w:val="22"/>
        </w:rPr>
        <w:t>n</w:t>
      </w:r>
      <w:r w:rsidRPr="00C371A6">
        <w:rPr>
          <w:rFonts w:ascii="Trade Gothic LT Com" w:hAnsi="Trade Gothic LT Com"/>
          <w:sz w:val="22"/>
          <w:szCs w:val="22"/>
        </w:rPr>
        <w:t xml:space="preserve">gen verlost die </w:t>
      </w:r>
      <w:proofErr w:type="spellStart"/>
      <w:r w:rsidRPr="00C371A6">
        <w:rPr>
          <w:rFonts w:ascii="Trade Gothic LT Com" w:hAnsi="Trade Gothic LT Com"/>
          <w:sz w:val="22"/>
          <w:szCs w:val="22"/>
        </w:rPr>
        <w:t>Rummelsberger</w:t>
      </w:r>
      <w:proofErr w:type="spellEnd"/>
      <w:r w:rsidRPr="00C371A6">
        <w:rPr>
          <w:rFonts w:ascii="Trade Gothic LT Com" w:hAnsi="Trade Gothic LT Com"/>
          <w:sz w:val="22"/>
          <w:szCs w:val="22"/>
        </w:rPr>
        <w:t xml:space="preserve"> Diakonie drei Gutscheine über 25 Euro für die </w:t>
      </w:r>
      <w:proofErr w:type="spellStart"/>
      <w:r w:rsidRPr="00C371A6">
        <w:rPr>
          <w:rFonts w:ascii="Trade Gothic LT Com" w:hAnsi="Trade Gothic LT Com"/>
          <w:sz w:val="22"/>
          <w:szCs w:val="22"/>
        </w:rPr>
        <w:t>Rummelsberger</w:t>
      </w:r>
      <w:proofErr w:type="spellEnd"/>
      <w:r w:rsidRPr="00C371A6">
        <w:rPr>
          <w:rFonts w:ascii="Trade Gothic LT Com" w:hAnsi="Trade Gothic LT Com"/>
          <w:sz w:val="22"/>
          <w:szCs w:val="22"/>
        </w:rPr>
        <w:t xml:space="preserve"> Gärtnerei und Bäckerei.</w:t>
      </w:r>
    </w:p>
    <w:sectPr w:rsidR="00C371A6" w:rsidRPr="00C371A6" w:rsidSect="00007604">
      <w:headerReference w:type="default" r:id="rId9"/>
      <w:footerReference w:type="default" r:id="rId10"/>
      <w:headerReference w:type="first" r:id="rId11"/>
      <w:footerReference w:type="first" r:id="rId12"/>
      <w:type w:val="continuous"/>
      <w:pgSz w:w="11907" w:h="16840" w:code="9"/>
      <w:pgMar w:top="993" w:right="964" w:bottom="851" w:left="1418" w:header="2778" w:footer="561" w:gutter="0"/>
      <w:cols w:space="720" w:equalWidth="0">
        <w:col w:w="9525" w:space="14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CE2" w:rsidRDefault="00D81CE2">
      <w:r>
        <w:separator/>
      </w:r>
    </w:p>
  </w:endnote>
  <w:endnote w:type="continuationSeparator" w:id="0">
    <w:p w:rsidR="00D81CE2" w:rsidRDefault="00D8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Frutiger BSK">
    <w:altName w:val="Trade Gothic LT Com"/>
    <w:panose1 w:val="02000503050000020004"/>
    <w:charset w:val="00"/>
    <w:family w:val="auto"/>
    <w:pitch w:val="variable"/>
    <w:sig w:usb0="8000000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39" w:rsidRDefault="00255239">
    <w:pPr>
      <w:pStyle w:val="Fuzeile"/>
      <w:jc w:val="right"/>
    </w:pPr>
    <w:r>
      <w:fldChar w:fldCharType="begin"/>
    </w:r>
    <w:r>
      <w:instrText xml:space="preserve"> IF </w:instrText>
    </w:r>
    <w:r>
      <w:fldChar w:fldCharType="begin"/>
    </w:r>
    <w:r>
      <w:instrText xml:space="preserve"> PAGE</w:instrText>
    </w:r>
    <w:r>
      <w:fldChar w:fldCharType="separate"/>
    </w:r>
    <w:r w:rsidR="00055588">
      <w:rPr>
        <w:noProof/>
      </w:rPr>
      <w:instrText>2</w:instrText>
    </w:r>
    <w:r>
      <w:fldChar w:fldCharType="end"/>
    </w:r>
    <w:r>
      <w:instrText xml:space="preserve"> &lt;&gt; </w:instrText>
    </w:r>
    <w:r>
      <w:fldChar w:fldCharType="begin"/>
    </w:r>
    <w:r>
      <w:instrText xml:space="preserve"> NUMPAGES</w:instrText>
    </w:r>
    <w:r>
      <w:fldChar w:fldCharType="separate"/>
    </w:r>
    <w:r w:rsidR="00055588">
      <w:rPr>
        <w:noProof/>
      </w:rPr>
      <w:instrText>2</w:instrText>
    </w:r>
    <w:r>
      <w:fldChar w:fldCharType="end"/>
    </w:r>
    <w:r>
      <w:instrText xml:space="preserve"> "../</w:instrText>
    </w:r>
    <w:r>
      <w:fldChar w:fldCharType="begin"/>
    </w:r>
    <w:r>
      <w:instrText xml:space="preserve"> = </w:instrText>
    </w:r>
    <w:r>
      <w:fldChar w:fldCharType="begin"/>
    </w:r>
    <w:r>
      <w:instrText xml:space="preserve"> PAGE</w:instrText>
    </w:r>
    <w:r>
      <w:fldChar w:fldCharType="separate"/>
    </w:r>
    <w:r>
      <w:rPr>
        <w:noProof/>
      </w:rPr>
      <w:instrText>2</w:instrText>
    </w:r>
    <w:r>
      <w:fldChar w:fldCharType="end"/>
    </w:r>
    <w:r>
      <w:instrText xml:space="preserve"> + 1</w:instrText>
    </w:r>
    <w:r>
      <w:fldChar w:fldCharType="separate"/>
    </w:r>
    <w:r>
      <w:rPr>
        <w:noProof/>
      </w:rPr>
      <w:instrText>3</w:instrText>
    </w:r>
    <w:r>
      <w:fldChar w:fldCharType="end"/>
    </w:r>
    <w:r>
      <w:instrTex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39" w:rsidRDefault="00C23A71" w:rsidP="00FE57B1">
    <w:pPr>
      <w:pStyle w:val="Fuzeile"/>
    </w:pPr>
    <w:r>
      <w:rPr>
        <w:rFonts w:ascii="Trade Gothic LT Com" w:hAnsi="Trade Gothic LT Com"/>
        <w:b/>
        <w:noProof/>
        <w:sz w:val="14"/>
      </w:rPr>
      <mc:AlternateContent>
        <mc:Choice Requires="wps">
          <w:drawing>
            <wp:anchor distT="0" distB="0" distL="114300" distR="114300" simplePos="0" relativeHeight="251657728" behindDoc="0" locked="0" layoutInCell="1" allowOverlap="1" wp14:anchorId="35E6DB40" wp14:editId="7475E5B6">
              <wp:simplePos x="0" y="0"/>
              <wp:positionH relativeFrom="column">
                <wp:posOffset>-163195</wp:posOffset>
              </wp:positionH>
              <wp:positionV relativeFrom="paragraph">
                <wp:posOffset>-1730375</wp:posOffset>
              </wp:positionV>
              <wp:extent cx="1600200" cy="228600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Herausgeber:</w:t>
                          </w:r>
                        </w:p>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Markt Feucht</w:t>
                          </w:r>
                        </w:p>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Hauptstraße 33</w:t>
                          </w:r>
                        </w:p>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90537 Feucht</w:t>
                          </w:r>
                        </w:p>
                        <w:p w:rsidR="00255239" w:rsidRDefault="00255239" w:rsidP="00EA28A4">
                          <w:pPr>
                            <w:tabs>
                              <w:tab w:val="left" w:pos="284"/>
                            </w:tabs>
                            <w:spacing w:line="200" w:lineRule="exact"/>
                            <w:ind w:left="142"/>
                            <w:rPr>
                              <w:rFonts w:ascii="Trade Gothic LT Com" w:hAnsi="Trade Gothic LT Com"/>
                              <w:sz w:val="16"/>
                              <w:szCs w:val="16"/>
                            </w:rPr>
                          </w:pPr>
                        </w:p>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Ansprechpartnerin:</w:t>
                          </w:r>
                        </w:p>
                        <w:p w:rsidR="00255239" w:rsidRDefault="000644B6"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Amrei Noä</w:t>
                          </w:r>
                        </w:p>
                        <w:p w:rsidR="00255239" w:rsidRDefault="000D1291"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Telefon 09128/9167-91</w:t>
                          </w:r>
                        </w:p>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Fax 09128/9167-61</w:t>
                          </w:r>
                        </w:p>
                        <w:p w:rsidR="00255239" w:rsidRPr="00AB2745" w:rsidRDefault="000644B6"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amrei.noae</w:t>
                          </w:r>
                          <w:r w:rsidR="00255239">
                            <w:rPr>
                              <w:rFonts w:ascii="Trade Gothic LT Com" w:hAnsi="Trade Gothic LT Com"/>
                              <w:sz w:val="16"/>
                              <w:szCs w:val="16"/>
                            </w:rPr>
                            <w:t>@feucht.de</w:t>
                          </w:r>
                        </w:p>
                      </w:txbxContent>
                    </wps:txbx>
                    <wps:bodyPr rot="0" vert="horz" wrap="square" lIns="508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2.85pt;margin-top:-136.25pt;width:126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" filled="f" stroked="f">
              <v:textbox inset="4pt,0,0,0">
                <w:txbxContent>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Herausgeber:</w:t>
                    </w:r>
                  </w:p>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Markt Feucht</w:t>
                    </w:r>
                  </w:p>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Hauptstraße 33</w:t>
                    </w:r>
                  </w:p>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90537 Feucht</w:t>
                    </w:r>
                  </w:p>
                  <w:p w:rsidR="00255239" w:rsidRDefault="00255239" w:rsidP="00EA28A4">
                    <w:pPr>
                      <w:tabs>
                        <w:tab w:val="left" w:pos="284"/>
                      </w:tabs>
                      <w:spacing w:line="200" w:lineRule="exact"/>
                      <w:ind w:left="142"/>
                      <w:rPr>
                        <w:rFonts w:ascii="Trade Gothic LT Com" w:hAnsi="Trade Gothic LT Com"/>
                        <w:sz w:val="16"/>
                        <w:szCs w:val="16"/>
                      </w:rPr>
                    </w:pPr>
                  </w:p>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Ansprechpartnerin:</w:t>
                    </w:r>
                  </w:p>
                  <w:p w:rsidR="00255239" w:rsidRDefault="000644B6"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Amrei Noä</w:t>
                    </w:r>
                  </w:p>
                  <w:p w:rsidR="00255239" w:rsidRDefault="000D1291"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Telefon 09128/9167-91</w:t>
                    </w:r>
                  </w:p>
                  <w:p w:rsidR="00255239" w:rsidRDefault="00255239"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Fax 09128/9167-61</w:t>
                    </w:r>
                  </w:p>
                  <w:p w:rsidR="00255239" w:rsidRPr="00AB2745" w:rsidRDefault="000644B6" w:rsidP="00EA28A4">
                    <w:pPr>
                      <w:tabs>
                        <w:tab w:val="left" w:pos="284"/>
                      </w:tabs>
                      <w:spacing w:line="200" w:lineRule="exact"/>
                      <w:ind w:left="142"/>
                      <w:rPr>
                        <w:rFonts w:ascii="Trade Gothic LT Com" w:hAnsi="Trade Gothic LT Com"/>
                        <w:sz w:val="16"/>
                        <w:szCs w:val="16"/>
                      </w:rPr>
                    </w:pPr>
                    <w:r>
                      <w:rPr>
                        <w:rFonts w:ascii="Trade Gothic LT Com" w:hAnsi="Trade Gothic LT Com"/>
                        <w:sz w:val="16"/>
                        <w:szCs w:val="16"/>
                      </w:rPr>
                      <w:t>amrei.noae</w:t>
                    </w:r>
                    <w:r w:rsidR="00255239">
                      <w:rPr>
                        <w:rFonts w:ascii="Trade Gothic LT Com" w:hAnsi="Trade Gothic LT Com"/>
                        <w:sz w:val="16"/>
                        <w:szCs w:val="16"/>
                      </w:rPr>
                      <w:t>@feucht.de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CE2" w:rsidRDefault="00D81CE2">
      <w:r>
        <w:separator/>
      </w:r>
    </w:p>
  </w:footnote>
  <w:footnote w:type="continuationSeparator" w:id="0">
    <w:p w:rsidR="00D81CE2" w:rsidRDefault="00D8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39" w:rsidRDefault="00C23A71" w:rsidP="00255239">
    <w:pPr>
      <w:pStyle w:val="Kopfzeile"/>
      <w:tabs>
        <w:tab w:val="left" w:pos="7655"/>
      </w:tabs>
      <w:ind w:right="453"/>
      <w:jc w:val="right"/>
    </w:pPr>
    <w:r>
      <w:rPr>
        <w:noProof/>
      </w:rPr>
      <mc:AlternateContent>
        <mc:Choice Requires="wps">
          <w:drawing>
            <wp:anchor distT="0" distB="0" distL="114300" distR="114300" simplePos="0" relativeHeight="251658752" behindDoc="0" locked="0" layoutInCell="1" allowOverlap="1" wp14:anchorId="6A57EF01" wp14:editId="4A78DEE4">
              <wp:simplePos x="0" y="0"/>
              <wp:positionH relativeFrom="column">
                <wp:posOffset>4751705</wp:posOffset>
              </wp:positionH>
              <wp:positionV relativeFrom="paragraph">
                <wp:posOffset>-46990</wp:posOffset>
              </wp:positionV>
              <wp:extent cx="1382395" cy="342900"/>
              <wp:effectExtent l="0" t="0" r="0" b="0"/>
              <wp:wrapNone/>
              <wp:docPr id="3" name="Text Box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8239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239" w:rsidRPr="00853533" w:rsidRDefault="00255239" w:rsidP="001C088F">
                          <w:pPr>
                            <w:pStyle w:val="Fuzeile"/>
                            <w:rPr>
                              <w:rFonts w:ascii="Trade Gothic LT Com" w:hAnsi="Trade Gothic LT Com"/>
                              <w:sz w:val="16"/>
                              <w:szCs w:val="16"/>
                            </w:rPr>
                          </w:pPr>
                          <w:r w:rsidRPr="00FA5906">
                            <w:rPr>
                              <w:rFonts w:ascii="Trade Gothic LT Com" w:hAnsi="Trade Gothic LT Com"/>
                              <w:sz w:val="16"/>
                              <w:szCs w:val="16"/>
                            </w:rPr>
                            <w:t xml:space="preserve">Seite </w:t>
                          </w:r>
                          <w:r w:rsidRPr="00FA5906">
                            <w:rPr>
                              <w:rFonts w:ascii="Trade Gothic LT Com" w:hAnsi="Trade Gothic LT Com"/>
                              <w:sz w:val="16"/>
                              <w:szCs w:val="16"/>
                            </w:rPr>
                            <w:fldChar w:fldCharType="begin"/>
                          </w:r>
                          <w:r w:rsidRPr="00FA5906">
                            <w:rPr>
                              <w:rFonts w:ascii="Trade Gothic LT Com" w:hAnsi="Trade Gothic LT Com"/>
                              <w:sz w:val="16"/>
                              <w:szCs w:val="16"/>
                            </w:rPr>
                            <w:instrText xml:space="preserve"> PAGE </w:instrText>
                          </w:r>
                          <w:r w:rsidRPr="00FA5906">
                            <w:rPr>
                              <w:rFonts w:ascii="Trade Gothic LT Com" w:hAnsi="Trade Gothic LT Com"/>
                              <w:sz w:val="16"/>
                              <w:szCs w:val="16"/>
                            </w:rPr>
                            <w:fldChar w:fldCharType="separate"/>
                          </w:r>
                          <w:r w:rsidR="00055588">
                            <w:rPr>
                              <w:rFonts w:ascii="Trade Gothic LT Com" w:hAnsi="Trade Gothic LT Com"/>
                              <w:noProof/>
                              <w:sz w:val="16"/>
                              <w:szCs w:val="16"/>
                            </w:rPr>
                            <w:t>2</w:t>
                          </w:r>
                          <w:r w:rsidRPr="00FA5906">
                            <w:rPr>
                              <w:rFonts w:ascii="Trade Gothic LT Com" w:hAnsi="Trade Gothic LT Com"/>
                              <w:sz w:val="16"/>
                              <w:szCs w:val="16"/>
                            </w:rPr>
                            <w:fldChar w:fldCharType="end"/>
                          </w:r>
                          <w:r w:rsidR="00A2577B">
                            <w:rPr>
                              <w:rFonts w:ascii="Trade Gothic LT Com" w:hAnsi="Trade Gothic LT Com"/>
                              <w:sz w:val="16"/>
                              <w:szCs w:val="16"/>
                            </w:rPr>
                            <w:t xml:space="preserve"> von </w:t>
                          </w:r>
                          <w:r w:rsidRPr="00FA5906">
                            <w:rPr>
                              <w:rFonts w:ascii="Trade Gothic LT Com" w:hAnsi="Trade Gothic LT Com"/>
                              <w:sz w:val="16"/>
                              <w:szCs w:val="16"/>
                            </w:rPr>
                            <w:fldChar w:fldCharType="begin"/>
                          </w:r>
                          <w:r w:rsidRPr="00FA5906">
                            <w:rPr>
                              <w:rFonts w:ascii="Trade Gothic LT Com" w:hAnsi="Trade Gothic LT Com"/>
                              <w:sz w:val="16"/>
                              <w:szCs w:val="16"/>
                            </w:rPr>
                            <w:instrText xml:space="preserve"> NUMPAGES </w:instrText>
                          </w:r>
                          <w:r w:rsidRPr="00FA5906">
                            <w:rPr>
                              <w:rFonts w:ascii="Trade Gothic LT Com" w:hAnsi="Trade Gothic LT Com"/>
                              <w:sz w:val="16"/>
                              <w:szCs w:val="16"/>
                            </w:rPr>
                            <w:fldChar w:fldCharType="separate"/>
                          </w:r>
                          <w:r w:rsidR="00055588">
                            <w:rPr>
                              <w:rFonts w:ascii="Trade Gothic LT Com" w:hAnsi="Trade Gothic LT Com"/>
                              <w:noProof/>
                              <w:sz w:val="16"/>
                              <w:szCs w:val="16"/>
                            </w:rPr>
                            <w:t>2</w:t>
                          </w:r>
                          <w:r w:rsidRPr="00FA5906">
                            <w:rPr>
                              <w:rFonts w:ascii="Trade Gothic LT Com" w:hAnsi="Trade Gothic LT Com"/>
                              <w:sz w:val="16"/>
                              <w:szCs w:val="16"/>
                            </w:rPr>
                            <w:fldChar w:fldCharType="end"/>
                          </w:r>
                        </w:p>
                      </w:txbxContent>
                    </wps:txbx>
                    <wps:bodyPr rot="0" vert="horz" wrap="square" lIns="54000" tIns="54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4.15pt;margin-top:-3.7pt;width:108.8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" stroked="f">
              <o:lock v:ext="edit" aspectratio="t"/>
              <v:textbox inset="1.5mm,1.5mm">
                <w:txbxContent>
                  <w:p w:rsidR="00255239" w:rsidRPr="00853533" w:rsidRDefault="00255239" w:rsidP="001C088F">
                    <w:pPr>
                      <w:pStyle w:val="Fuzeile"/>
                      <w:rPr>
                        <w:rFonts w:ascii="Trade Gothic LT Com" w:hAnsi="Trade Gothic LT Com"/>
                        <w:sz w:val="16"/>
                        <w:szCs w:val="16"/>
                      </w:rPr>
                    </w:pPr>
                    <w:r w:rsidRPr="00FA5906">
                      <w:rPr>
                        <w:rFonts w:ascii="Trade Gothic LT Com" w:hAnsi="Trade Gothic LT Com"/>
                        <w:sz w:val="16"/>
                        <w:szCs w:val="16"/>
                      </w:rPr>
                      <w:t xml:space="preserve">Seite </w:t>
                    </w:r>
                    <w:r w:rsidRPr="00FA5906">
                      <w:rPr>
                        <w:rFonts w:ascii="Trade Gothic LT Com" w:hAnsi="Trade Gothic LT Com"/>
                        <w:sz w:val="16"/>
                        <w:szCs w:val="16"/>
                      </w:rPr>
                      <w:fldChar w:fldCharType="begin"/>
                    </w:r>
                    <w:r w:rsidRPr="00FA5906">
                      <w:rPr>
                        <w:rFonts w:ascii="Trade Gothic LT Com" w:hAnsi="Trade Gothic LT Com"/>
                        <w:sz w:val="16"/>
                        <w:szCs w:val="16"/>
                      </w:rPr>
                      <w:instrText xml:space="preserve"> PAGE </w:instrText>
                    </w:r>
                    <w:r w:rsidRPr="00FA5906">
                      <w:rPr>
                        <w:rFonts w:ascii="Trade Gothic LT Com" w:hAnsi="Trade Gothic LT Com"/>
                        <w:sz w:val="16"/>
                        <w:szCs w:val="16"/>
                      </w:rPr>
                      <w:fldChar w:fldCharType="separate"/>
                    </w:r>
                    <w:r w:rsidR="00055588">
                      <w:rPr>
                        <w:rFonts w:ascii="Trade Gothic LT Com" w:hAnsi="Trade Gothic LT Com"/>
                        <w:noProof/>
                        <w:sz w:val="16"/>
                        <w:szCs w:val="16"/>
                      </w:rPr>
                      <w:t>2</w:t>
                    </w:r>
                    <w:r w:rsidRPr="00FA5906">
                      <w:rPr>
                        <w:rFonts w:ascii="Trade Gothic LT Com" w:hAnsi="Trade Gothic LT Com"/>
                        <w:sz w:val="16"/>
                        <w:szCs w:val="16"/>
                      </w:rPr>
                      <w:fldChar w:fldCharType="end"/>
                    </w:r>
                    <w:r w:rsidR="00A2577B">
                      <w:rPr>
                        <w:rFonts w:ascii="Trade Gothic LT Com" w:hAnsi="Trade Gothic LT Com"/>
                        <w:sz w:val="16"/>
                        <w:szCs w:val="16"/>
                      </w:rPr>
                      <w:t xml:space="preserve"> von </w:t>
                    </w:r>
                    <w:r w:rsidRPr="00FA5906">
                      <w:rPr>
                        <w:rFonts w:ascii="Trade Gothic LT Com" w:hAnsi="Trade Gothic LT Com"/>
                        <w:sz w:val="16"/>
                        <w:szCs w:val="16"/>
                      </w:rPr>
                      <w:fldChar w:fldCharType="begin"/>
                    </w:r>
                    <w:r w:rsidRPr="00FA5906">
                      <w:rPr>
                        <w:rFonts w:ascii="Trade Gothic LT Com" w:hAnsi="Trade Gothic LT Com"/>
                        <w:sz w:val="16"/>
                        <w:szCs w:val="16"/>
                      </w:rPr>
                      <w:instrText xml:space="preserve"> NUMPAGES </w:instrText>
                    </w:r>
                    <w:r w:rsidRPr="00FA5906">
                      <w:rPr>
                        <w:rFonts w:ascii="Trade Gothic LT Com" w:hAnsi="Trade Gothic LT Com"/>
                        <w:sz w:val="16"/>
                        <w:szCs w:val="16"/>
                      </w:rPr>
                      <w:fldChar w:fldCharType="separate"/>
                    </w:r>
                    <w:r w:rsidR="00055588">
                      <w:rPr>
                        <w:rFonts w:ascii="Trade Gothic LT Com" w:hAnsi="Trade Gothic LT Com"/>
                        <w:noProof/>
                        <w:sz w:val="16"/>
                        <w:szCs w:val="16"/>
                      </w:rPr>
                      <w:t>2</w:t>
                    </w:r>
                    <w:r w:rsidRPr="00FA5906">
                      <w:rPr>
                        <w:rFonts w:ascii="Trade Gothic LT Com" w:hAnsi="Trade Gothic LT Com"/>
                        <w:sz w:val="16"/>
                        <w:szCs w:val="16"/>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39" w:rsidRPr="00544042" w:rsidRDefault="00C23A71" w:rsidP="00FE57B1">
    <w:pPr>
      <w:pStyle w:val="Kopfzeile"/>
      <w:tabs>
        <w:tab w:val="left" w:pos="7598"/>
      </w:tabs>
      <w:spacing w:after="40"/>
      <w:rPr>
        <w:rFonts w:ascii="Trade Gothic LT Com" w:hAnsi="Trade Gothic LT Com"/>
        <w:sz w:val="16"/>
        <w:szCs w:val="16"/>
      </w:rPr>
    </w:pPr>
    <w:r>
      <w:rPr>
        <w:rFonts w:ascii="Trade Gothic LT Com" w:hAnsi="Trade Gothic LT Com"/>
        <w:noProof/>
        <w:sz w:val="16"/>
        <w:szCs w:val="16"/>
      </w:rPr>
      <mc:AlternateContent>
        <mc:Choice Requires="wps">
          <w:drawing>
            <wp:anchor distT="0" distB="0" distL="114300" distR="114300" simplePos="0" relativeHeight="251656704" behindDoc="0" locked="0" layoutInCell="1" allowOverlap="1" wp14:anchorId="1A0BAF64" wp14:editId="4D544BA5">
              <wp:simplePos x="0" y="0"/>
              <wp:positionH relativeFrom="column">
                <wp:posOffset>4751705</wp:posOffset>
              </wp:positionH>
              <wp:positionV relativeFrom="paragraph">
                <wp:posOffset>-46990</wp:posOffset>
              </wp:positionV>
              <wp:extent cx="1714500" cy="1764665"/>
              <wp:effectExtent l="0" t="0" r="0" b="0"/>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714500" cy="1764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239" w:rsidRPr="00B859FF" w:rsidRDefault="00255239" w:rsidP="00FE57B1">
                          <w:pPr>
                            <w:spacing w:after="40"/>
                            <w:rPr>
                              <w:rFonts w:ascii="Trade Gothic LT Com" w:hAnsi="Trade Gothic LT Com"/>
                              <w:sz w:val="16"/>
                              <w:szCs w:val="16"/>
                              <w:lang w:val="it-IT"/>
                            </w:rPr>
                          </w:pPr>
                          <w:r w:rsidRPr="00B859FF">
                            <w:rPr>
                              <w:rFonts w:ascii="Trade Gothic LT Com" w:hAnsi="Trade Gothic LT Com"/>
                              <w:sz w:val="22"/>
                            </w:rPr>
                            <w:fldChar w:fldCharType="begin"/>
                          </w:r>
                          <w:r w:rsidRPr="00B859FF">
                            <w:rPr>
                              <w:rFonts w:ascii="Trade Gothic LT Com" w:hAnsi="Trade Gothic LT Com"/>
                              <w:sz w:val="22"/>
                            </w:rPr>
                            <w:instrText xml:space="preserve"> </w:instrText>
                          </w:r>
                          <w:r>
                            <w:rPr>
                              <w:rFonts w:ascii="Trade Gothic LT Com" w:hAnsi="Trade Gothic LT Com"/>
                              <w:sz w:val="22"/>
                            </w:rPr>
                            <w:instrText>TIME</w:instrText>
                          </w:r>
                          <w:r w:rsidRPr="00B859FF">
                            <w:rPr>
                              <w:rFonts w:ascii="Trade Gothic LT Com" w:hAnsi="Trade Gothic LT Com"/>
                              <w:sz w:val="22"/>
                            </w:rPr>
                            <w:instrText xml:space="preserve"> \@ "</w:instrText>
                          </w:r>
                          <w:r>
                            <w:rPr>
                              <w:rFonts w:ascii="Trade Gothic LT Com" w:hAnsi="Trade Gothic LT Com"/>
                              <w:sz w:val="22"/>
                            </w:rPr>
                            <w:instrText>dd.MM.yyyy</w:instrText>
                          </w:r>
                          <w:r w:rsidRPr="00B859FF">
                            <w:rPr>
                              <w:rFonts w:ascii="Trade Gothic LT Com" w:hAnsi="Trade Gothic LT Com"/>
                              <w:sz w:val="22"/>
                            </w:rPr>
                            <w:instrText xml:space="preserve">" </w:instrText>
                          </w:r>
                          <w:r w:rsidRPr="00B859FF">
                            <w:rPr>
                              <w:rFonts w:ascii="Trade Gothic LT Com" w:hAnsi="Trade Gothic LT Com"/>
                              <w:sz w:val="22"/>
                            </w:rPr>
                            <w:fldChar w:fldCharType="separate"/>
                          </w:r>
                          <w:r w:rsidR="00C371A6">
                            <w:rPr>
                              <w:rFonts w:ascii="Trade Gothic LT Com" w:hAnsi="Trade Gothic LT Com"/>
                              <w:noProof/>
                              <w:sz w:val="22"/>
                            </w:rPr>
                            <w:t>29.03.2017</w:t>
                          </w:r>
                          <w:r w:rsidRPr="00B859FF">
                            <w:rPr>
                              <w:rFonts w:ascii="Trade Gothic LT Com" w:hAnsi="Trade Gothic LT Com"/>
                              <w:sz w:val="22"/>
                            </w:rPr>
                            <w:fldChar w:fldCharType="end"/>
                          </w:r>
                        </w:p>
                        <w:p w:rsidR="00255239" w:rsidRDefault="00255239" w:rsidP="001C088F">
                          <w:pPr>
                            <w:tabs>
                              <w:tab w:val="left" w:pos="851"/>
                            </w:tabs>
                            <w:spacing w:line="200" w:lineRule="exact"/>
                            <w:rPr>
                              <w:rFonts w:ascii="Trade Gothic LT Com" w:hAnsi="Trade Gothic LT Com"/>
                              <w:sz w:val="16"/>
                              <w:szCs w:val="16"/>
                            </w:rPr>
                          </w:pPr>
                          <w:r>
                            <w:rPr>
                              <w:rFonts w:ascii="Trade Gothic LT Com" w:hAnsi="Trade Gothic LT Com"/>
                              <w:sz w:val="16"/>
                              <w:szCs w:val="16"/>
                            </w:rPr>
                            <w:fldChar w:fldCharType="begin"/>
                          </w:r>
                          <w:r>
                            <w:rPr>
                              <w:rFonts w:ascii="Trade Gothic LT Com" w:hAnsi="Trade Gothic LT Com"/>
                              <w:sz w:val="16"/>
                              <w:szCs w:val="16"/>
                            </w:rPr>
                            <w:instrText xml:space="preserve"> IF </w:instrText>
                          </w:r>
                          <w:r>
                            <w:rPr>
                              <w:rFonts w:ascii="Trade Gothic LT Com" w:hAnsi="Trade Gothic LT Com"/>
                              <w:sz w:val="16"/>
                              <w:szCs w:val="16"/>
                            </w:rPr>
                            <w:fldChar w:fldCharType="begin"/>
                          </w:r>
                          <w:r>
                            <w:rPr>
                              <w:rFonts w:ascii="Trade Gothic LT Com" w:hAnsi="Trade Gothic LT Com"/>
                              <w:sz w:val="16"/>
                              <w:szCs w:val="16"/>
                            </w:rPr>
                            <w:instrText xml:space="preserve"> NUMPAGES </w:instrText>
                          </w:r>
                          <w:r>
                            <w:rPr>
                              <w:rFonts w:ascii="Trade Gothic LT Com" w:hAnsi="Trade Gothic LT Com"/>
                              <w:sz w:val="16"/>
                              <w:szCs w:val="16"/>
                            </w:rPr>
                            <w:fldChar w:fldCharType="separate"/>
                          </w:r>
                          <w:r w:rsidR="00055588">
                            <w:rPr>
                              <w:rFonts w:ascii="Trade Gothic LT Com" w:hAnsi="Trade Gothic LT Com"/>
                              <w:noProof/>
                              <w:sz w:val="16"/>
                              <w:szCs w:val="16"/>
                            </w:rPr>
                            <w:instrText>1</w:instrText>
                          </w:r>
                          <w:r>
                            <w:rPr>
                              <w:rFonts w:ascii="Trade Gothic LT Com" w:hAnsi="Trade Gothic LT Com"/>
                              <w:sz w:val="16"/>
                              <w:szCs w:val="16"/>
                            </w:rPr>
                            <w:fldChar w:fldCharType="end"/>
                          </w:r>
                          <w:r>
                            <w:rPr>
                              <w:rFonts w:ascii="Trade Gothic LT Com" w:hAnsi="Trade Gothic LT Com"/>
                              <w:sz w:val="16"/>
                              <w:szCs w:val="16"/>
                            </w:rPr>
                            <w:instrText xml:space="preserve"> &lt;&gt; "1" "Seite </w:instrText>
                          </w:r>
                          <w:r>
                            <w:rPr>
                              <w:rFonts w:ascii="Trade Gothic LT Com" w:hAnsi="Trade Gothic LT Com"/>
                              <w:sz w:val="16"/>
                              <w:szCs w:val="16"/>
                            </w:rPr>
                            <w:fldChar w:fldCharType="begin"/>
                          </w:r>
                          <w:r>
                            <w:rPr>
                              <w:rFonts w:ascii="Trade Gothic LT Com" w:hAnsi="Trade Gothic LT Com"/>
                              <w:sz w:val="16"/>
                              <w:szCs w:val="16"/>
                            </w:rPr>
                            <w:instrText xml:space="preserve"> PAGE </w:instrText>
                          </w:r>
                          <w:r>
                            <w:rPr>
                              <w:rFonts w:ascii="Trade Gothic LT Com" w:hAnsi="Trade Gothic LT Com"/>
                              <w:sz w:val="16"/>
                              <w:szCs w:val="16"/>
                            </w:rPr>
                            <w:fldChar w:fldCharType="separate"/>
                          </w:r>
                          <w:r w:rsidR="00055588">
                            <w:rPr>
                              <w:rFonts w:ascii="Trade Gothic LT Com" w:hAnsi="Trade Gothic LT Com"/>
                              <w:noProof/>
                              <w:sz w:val="16"/>
                              <w:szCs w:val="16"/>
                            </w:rPr>
                            <w:instrText>1</w:instrText>
                          </w:r>
                          <w:r>
                            <w:rPr>
                              <w:rFonts w:ascii="Trade Gothic LT Com" w:hAnsi="Trade Gothic LT Com"/>
                              <w:sz w:val="16"/>
                              <w:szCs w:val="16"/>
                            </w:rPr>
                            <w:fldChar w:fldCharType="end"/>
                          </w:r>
                          <w:r w:rsidR="00A2577B">
                            <w:rPr>
                              <w:rFonts w:ascii="Trade Gothic LT Com" w:hAnsi="Trade Gothic LT Com"/>
                              <w:sz w:val="16"/>
                              <w:szCs w:val="16"/>
                            </w:rPr>
                            <w:instrText xml:space="preserve"> von </w:instrText>
                          </w:r>
                          <w:r>
                            <w:rPr>
                              <w:rFonts w:ascii="Trade Gothic LT Com" w:hAnsi="Trade Gothic LT Com"/>
                              <w:sz w:val="16"/>
                              <w:szCs w:val="16"/>
                            </w:rPr>
                            <w:fldChar w:fldCharType="begin"/>
                          </w:r>
                          <w:r>
                            <w:rPr>
                              <w:rFonts w:ascii="Trade Gothic LT Com" w:hAnsi="Trade Gothic LT Com"/>
                              <w:sz w:val="16"/>
                              <w:szCs w:val="16"/>
                            </w:rPr>
                            <w:instrText xml:space="preserve"> NUMPAGES </w:instrText>
                          </w:r>
                          <w:r>
                            <w:rPr>
                              <w:rFonts w:ascii="Trade Gothic LT Com" w:hAnsi="Trade Gothic LT Com"/>
                              <w:sz w:val="16"/>
                              <w:szCs w:val="16"/>
                            </w:rPr>
                            <w:fldChar w:fldCharType="separate"/>
                          </w:r>
                          <w:r w:rsidR="00055588">
                            <w:rPr>
                              <w:rFonts w:ascii="Trade Gothic LT Com" w:hAnsi="Trade Gothic LT Com"/>
                              <w:noProof/>
                              <w:sz w:val="16"/>
                              <w:szCs w:val="16"/>
                            </w:rPr>
                            <w:instrText>2</w:instrText>
                          </w:r>
                          <w:r>
                            <w:rPr>
                              <w:rFonts w:ascii="Trade Gothic LT Com" w:hAnsi="Trade Gothic LT Com"/>
                              <w:sz w:val="16"/>
                              <w:szCs w:val="16"/>
                            </w:rPr>
                            <w:fldChar w:fldCharType="end"/>
                          </w:r>
                          <w:r>
                            <w:rPr>
                              <w:rFonts w:ascii="Trade Gothic LT Com" w:hAnsi="Trade Gothic LT Com"/>
                              <w:sz w:val="16"/>
                              <w:szCs w:val="16"/>
                            </w:rPr>
                            <w:instrText xml:space="preserve">" </w:instrText>
                          </w:r>
                          <w:r>
                            <w:rPr>
                              <w:rFonts w:ascii="Trade Gothic LT Com" w:hAnsi="Trade Gothic LT Com"/>
                              <w:sz w:val="16"/>
                              <w:szCs w:val="16"/>
                            </w:rPr>
                            <w:fldChar w:fldCharType="end"/>
                          </w:r>
                        </w:p>
                        <w:p w:rsidR="00255239" w:rsidRDefault="00255239" w:rsidP="00FE57B1">
                          <w:pPr>
                            <w:tabs>
                              <w:tab w:val="left" w:pos="851"/>
                            </w:tabs>
                            <w:spacing w:after="40"/>
                            <w:rPr>
                              <w:rFonts w:ascii="Trade Gothic LT Com" w:hAnsi="Trade Gothic LT Com"/>
                              <w:sz w:val="16"/>
                              <w:szCs w:val="16"/>
                            </w:rPr>
                          </w:pPr>
                        </w:p>
                      </w:txbxContent>
                    </wps:txbx>
                    <wps:bodyPr rot="0" vert="horz" wrap="square" lIns="57150" tIns="50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74.15pt;margin-top:-3.7pt;width:135pt;height:13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" stroked="f">
              <o:lock v:ext="edit" aspectratio="t"/>
              <v:textbox inset="4.5pt,1.4mm">
                <w:txbxContent>
                  <w:p w:rsidR="00255239" w:rsidRPr="00B859FF" w:rsidRDefault="00255239" w:rsidP="00FE57B1">
                    <w:pPr>
                      <w:spacing w:after="40"/>
                      <w:rPr>
                        <w:rFonts w:ascii="Trade Gothic LT Com" w:hAnsi="Trade Gothic LT Com"/>
                        <w:sz w:val="16"/>
                        <w:szCs w:val="16"/>
                        <w:lang w:val="it-IT"/>
                      </w:rPr>
                    </w:pPr>
                    <w:r w:rsidRPr="00B859FF">
                      <w:rPr>
                        <w:rFonts w:ascii="Trade Gothic LT Com" w:hAnsi="Trade Gothic LT Com"/>
                        <w:sz w:val="22"/>
                      </w:rPr>
                      <w:fldChar w:fldCharType="begin"/>
                    </w:r>
                    <w:r w:rsidRPr="00B859FF">
                      <w:rPr>
                        <w:rFonts w:ascii="Trade Gothic LT Com" w:hAnsi="Trade Gothic LT Com"/>
                        <w:sz w:val="22"/>
                      </w:rPr>
                      <w:instrText xml:space="preserve"> </w:instrText>
                    </w:r>
                    <w:r>
                      <w:rPr>
                        <w:rFonts w:ascii="Trade Gothic LT Com" w:hAnsi="Trade Gothic LT Com"/>
                        <w:sz w:val="22"/>
                      </w:rPr>
                      <w:instrText>TIME</w:instrText>
                    </w:r>
                    <w:r w:rsidRPr="00B859FF">
                      <w:rPr>
                        <w:rFonts w:ascii="Trade Gothic LT Com" w:hAnsi="Trade Gothic LT Com"/>
                        <w:sz w:val="22"/>
                      </w:rPr>
                      <w:instrText xml:space="preserve"> \@ "</w:instrText>
                    </w:r>
                    <w:r>
                      <w:rPr>
                        <w:rFonts w:ascii="Trade Gothic LT Com" w:hAnsi="Trade Gothic LT Com"/>
                        <w:sz w:val="22"/>
                      </w:rPr>
                      <w:instrText>dd.MM.yyyy</w:instrText>
                    </w:r>
                    <w:r w:rsidRPr="00B859FF">
                      <w:rPr>
                        <w:rFonts w:ascii="Trade Gothic LT Com" w:hAnsi="Trade Gothic LT Com"/>
                        <w:sz w:val="22"/>
                      </w:rPr>
                      <w:instrText xml:space="preserve">" </w:instrText>
                    </w:r>
                    <w:r w:rsidRPr="00B859FF">
                      <w:rPr>
                        <w:rFonts w:ascii="Trade Gothic LT Com" w:hAnsi="Trade Gothic LT Com"/>
                        <w:sz w:val="22"/>
                      </w:rPr>
                      <w:fldChar w:fldCharType="separate"/>
                    </w:r>
                    <w:r w:rsidR="00C371A6">
                      <w:rPr>
                        <w:rFonts w:ascii="Trade Gothic LT Com" w:hAnsi="Trade Gothic LT Com"/>
                        <w:noProof/>
                        <w:sz w:val="22"/>
                      </w:rPr>
                      <w:t>29.03.2017</w:t>
                    </w:r>
                    <w:r w:rsidRPr="00B859FF">
                      <w:rPr>
                        <w:rFonts w:ascii="Trade Gothic LT Com" w:hAnsi="Trade Gothic LT Com"/>
                        <w:sz w:val="22"/>
                      </w:rPr>
                      <w:fldChar w:fldCharType="end"/>
                    </w:r>
                  </w:p>
                  <w:p w:rsidR="00255239" w:rsidRDefault="00255239" w:rsidP="001C088F">
                    <w:pPr>
                      <w:tabs>
                        <w:tab w:val="left" w:pos="851"/>
                      </w:tabs>
                      <w:spacing w:line="200" w:lineRule="exact"/>
                      <w:rPr>
                        <w:rFonts w:ascii="Trade Gothic LT Com" w:hAnsi="Trade Gothic LT Com"/>
                        <w:sz w:val="16"/>
                        <w:szCs w:val="16"/>
                      </w:rPr>
                    </w:pPr>
                    <w:r>
                      <w:rPr>
                        <w:rFonts w:ascii="Trade Gothic LT Com" w:hAnsi="Trade Gothic LT Com"/>
                        <w:sz w:val="16"/>
                        <w:szCs w:val="16"/>
                      </w:rPr>
                      <w:fldChar w:fldCharType="begin"/>
                    </w:r>
                    <w:r>
                      <w:rPr>
                        <w:rFonts w:ascii="Trade Gothic LT Com" w:hAnsi="Trade Gothic LT Com"/>
                        <w:sz w:val="16"/>
                        <w:szCs w:val="16"/>
                      </w:rPr>
                      <w:instrText xml:space="preserve"> IF </w:instrText>
                    </w:r>
                    <w:r>
                      <w:rPr>
                        <w:rFonts w:ascii="Trade Gothic LT Com" w:hAnsi="Trade Gothic LT Com"/>
                        <w:sz w:val="16"/>
                        <w:szCs w:val="16"/>
                      </w:rPr>
                      <w:fldChar w:fldCharType="begin"/>
                    </w:r>
                    <w:r>
                      <w:rPr>
                        <w:rFonts w:ascii="Trade Gothic LT Com" w:hAnsi="Trade Gothic LT Com"/>
                        <w:sz w:val="16"/>
                        <w:szCs w:val="16"/>
                      </w:rPr>
                      <w:instrText xml:space="preserve"> NUMPAGES </w:instrText>
                    </w:r>
                    <w:r>
                      <w:rPr>
                        <w:rFonts w:ascii="Trade Gothic LT Com" w:hAnsi="Trade Gothic LT Com"/>
                        <w:sz w:val="16"/>
                        <w:szCs w:val="16"/>
                      </w:rPr>
                      <w:fldChar w:fldCharType="separate"/>
                    </w:r>
                    <w:r w:rsidR="00055588">
                      <w:rPr>
                        <w:rFonts w:ascii="Trade Gothic LT Com" w:hAnsi="Trade Gothic LT Com"/>
                        <w:noProof/>
                        <w:sz w:val="16"/>
                        <w:szCs w:val="16"/>
                      </w:rPr>
                      <w:instrText>1</w:instrText>
                    </w:r>
                    <w:r>
                      <w:rPr>
                        <w:rFonts w:ascii="Trade Gothic LT Com" w:hAnsi="Trade Gothic LT Com"/>
                        <w:sz w:val="16"/>
                        <w:szCs w:val="16"/>
                      </w:rPr>
                      <w:fldChar w:fldCharType="end"/>
                    </w:r>
                    <w:r>
                      <w:rPr>
                        <w:rFonts w:ascii="Trade Gothic LT Com" w:hAnsi="Trade Gothic LT Com"/>
                        <w:sz w:val="16"/>
                        <w:szCs w:val="16"/>
                      </w:rPr>
                      <w:instrText xml:space="preserve"> &lt;&gt; "1" "Seite </w:instrText>
                    </w:r>
                    <w:r>
                      <w:rPr>
                        <w:rFonts w:ascii="Trade Gothic LT Com" w:hAnsi="Trade Gothic LT Com"/>
                        <w:sz w:val="16"/>
                        <w:szCs w:val="16"/>
                      </w:rPr>
                      <w:fldChar w:fldCharType="begin"/>
                    </w:r>
                    <w:r>
                      <w:rPr>
                        <w:rFonts w:ascii="Trade Gothic LT Com" w:hAnsi="Trade Gothic LT Com"/>
                        <w:sz w:val="16"/>
                        <w:szCs w:val="16"/>
                      </w:rPr>
                      <w:instrText xml:space="preserve"> PAGE </w:instrText>
                    </w:r>
                    <w:r>
                      <w:rPr>
                        <w:rFonts w:ascii="Trade Gothic LT Com" w:hAnsi="Trade Gothic LT Com"/>
                        <w:sz w:val="16"/>
                        <w:szCs w:val="16"/>
                      </w:rPr>
                      <w:fldChar w:fldCharType="separate"/>
                    </w:r>
                    <w:r w:rsidR="00055588">
                      <w:rPr>
                        <w:rFonts w:ascii="Trade Gothic LT Com" w:hAnsi="Trade Gothic LT Com"/>
                        <w:noProof/>
                        <w:sz w:val="16"/>
                        <w:szCs w:val="16"/>
                      </w:rPr>
                      <w:instrText>1</w:instrText>
                    </w:r>
                    <w:r>
                      <w:rPr>
                        <w:rFonts w:ascii="Trade Gothic LT Com" w:hAnsi="Trade Gothic LT Com"/>
                        <w:sz w:val="16"/>
                        <w:szCs w:val="16"/>
                      </w:rPr>
                      <w:fldChar w:fldCharType="end"/>
                    </w:r>
                    <w:r w:rsidR="00A2577B">
                      <w:rPr>
                        <w:rFonts w:ascii="Trade Gothic LT Com" w:hAnsi="Trade Gothic LT Com"/>
                        <w:sz w:val="16"/>
                        <w:szCs w:val="16"/>
                      </w:rPr>
                      <w:instrText xml:space="preserve"> von </w:instrText>
                    </w:r>
                    <w:r>
                      <w:rPr>
                        <w:rFonts w:ascii="Trade Gothic LT Com" w:hAnsi="Trade Gothic LT Com"/>
                        <w:sz w:val="16"/>
                        <w:szCs w:val="16"/>
                      </w:rPr>
                      <w:fldChar w:fldCharType="begin"/>
                    </w:r>
                    <w:r>
                      <w:rPr>
                        <w:rFonts w:ascii="Trade Gothic LT Com" w:hAnsi="Trade Gothic LT Com"/>
                        <w:sz w:val="16"/>
                        <w:szCs w:val="16"/>
                      </w:rPr>
                      <w:instrText xml:space="preserve"> NUMPAGES </w:instrText>
                    </w:r>
                    <w:r>
                      <w:rPr>
                        <w:rFonts w:ascii="Trade Gothic LT Com" w:hAnsi="Trade Gothic LT Com"/>
                        <w:sz w:val="16"/>
                        <w:szCs w:val="16"/>
                      </w:rPr>
                      <w:fldChar w:fldCharType="separate"/>
                    </w:r>
                    <w:r w:rsidR="00055588">
                      <w:rPr>
                        <w:rFonts w:ascii="Trade Gothic LT Com" w:hAnsi="Trade Gothic LT Com"/>
                        <w:noProof/>
                        <w:sz w:val="16"/>
                        <w:szCs w:val="16"/>
                      </w:rPr>
                      <w:instrText>2</w:instrText>
                    </w:r>
                    <w:r>
                      <w:rPr>
                        <w:rFonts w:ascii="Trade Gothic LT Com" w:hAnsi="Trade Gothic LT Com"/>
                        <w:sz w:val="16"/>
                        <w:szCs w:val="16"/>
                      </w:rPr>
                      <w:fldChar w:fldCharType="end"/>
                    </w:r>
                    <w:r>
                      <w:rPr>
                        <w:rFonts w:ascii="Trade Gothic LT Com" w:hAnsi="Trade Gothic LT Com"/>
                        <w:sz w:val="16"/>
                        <w:szCs w:val="16"/>
                      </w:rPr>
                      <w:instrText xml:space="preserve">" </w:instrText>
                    </w:r>
                    <w:r>
                      <w:rPr>
                        <w:rFonts w:ascii="Trade Gothic LT Com" w:hAnsi="Trade Gothic LT Com"/>
                        <w:sz w:val="16"/>
                        <w:szCs w:val="16"/>
                      </w:rPr>
                      <w:fldChar w:fldCharType="end"/>
                    </w:r>
                  </w:p>
                  <w:p w:rsidR="00255239" w:rsidRDefault="00255239" w:rsidP="00FE57B1">
                    <w:pPr>
                      <w:tabs>
                        <w:tab w:val="left" w:pos="851"/>
                      </w:tabs>
                      <w:spacing w:after="40"/>
                      <w:rPr>
                        <w:rFonts w:ascii="Trade Gothic LT Com" w:hAnsi="Trade Gothic LT Com"/>
                        <w:sz w:val="16"/>
                        <w:szCs w:val="16"/>
                      </w:rPr>
                    </w:pPr>
                  </w:p>
                </w:txbxContent>
              </v:textbox>
            </v:shape>
          </w:pict>
        </mc:Fallback>
      </mc:AlternateContent>
    </w:r>
  </w:p>
  <w:p w:rsidR="00255239" w:rsidRPr="00016EB4" w:rsidRDefault="00255239">
    <w:pPr>
      <w:pStyle w:val="Kopfzeile"/>
      <w:tabs>
        <w:tab w:val="left" w:pos="6096"/>
      </w:tabs>
      <w:rPr>
        <w:rFonts w:ascii="Trade Gothic LT Com" w:hAnsi="Trade Gothic LT Com"/>
      </w:rPr>
    </w:pPr>
  </w:p>
  <w:p w:rsidR="00255239" w:rsidRDefault="00255239">
    <w:pPr>
      <w:pStyle w:val="Kopfzeile"/>
      <w:tabs>
        <w:tab w:val="left" w:pos="6096"/>
      </w:tabs>
      <w:rPr>
        <w:rFonts w:ascii="Trade Gothic LT Com" w:hAnsi="Trade Gothic LT Com"/>
        <w:sz w:val="22"/>
        <w:szCs w:val="22"/>
      </w:rPr>
    </w:pPr>
  </w:p>
  <w:p w:rsidR="00255239" w:rsidRDefault="00255239">
    <w:pPr>
      <w:pStyle w:val="Kopfzeile"/>
      <w:tabs>
        <w:tab w:val="left" w:pos="6096"/>
      </w:tabs>
      <w:rPr>
        <w:rFonts w:ascii="Trade Gothic LT Com" w:hAnsi="Trade Gothic LT Com"/>
        <w:sz w:val="22"/>
        <w:szCs w:val="22"/>
      </w:rPr>
    </w:pPr>
  </w:p>
  <w:p w:rsidR="00255239" w:rsidRDefault="00255239">
    <w:pPr>
      <w:pStyle w:val="Kopfzeile"/>
      <w:tabs>
        <w:tab w:val="left" w:pos="6096"/>
      </w:tabs>
      <w:rPr>
        <w:rFonts w:ascii="Trade Gothic LT Com" w:hAnsi="Trade Gothic LT Com"/>
        <w:sz w:val="22"/>
        <w:szCs w:val="22"/>
      </w:rPr>
    </w:pPr>
  </w:p>
  <w:p w:rsidR="00255239" w:rsidRDefault="00255239">
    <w:pPr>
      <w:pStyle w:val="Kopfzeile"/>
      <w:tabs>
        <w:tab w:val="left" w:pos="6096"/>
      </w:tabs>
      <w:rPr>
        <w:rFonts w:ascii="Trade Gothic LT Com" w:hAnsi="Trade Gothic LT Com"/>
        <w:sz w:val="22"/>
        <w:szCs w:val="22"/>
      </w:rPr>
    </w:pPr>
  </w:p>
  <w:p w:rsidR="00255239" w:rsidRDefault="00255239">
    <w:pPr>
      <w:pStyle w:val="Kopfzeile"/>
      <w:tabs>
        <w:tab w:val="left" w:pos="6096"/>
      </w:tabs>
      <w:rPr>
        <w:rFonts w:ascii="Trade Gothic LT Com" w:hAnsi="Trade Gothic LT Com"/>
        <w:sz w:val="22"/>
        <w:szCs w:val="22"/>
      </w:rPr>
    </w:pPr>
  </w:p>
  <w:p w:rsidR="00255239" w:rsidRDefault="00255239">
    <w:pPr>
      <w:pStyle w:val="Kopfzeile"/>
      <w:tabs>
        <w:tab w:val="left" w:pos="6096"/>
      </w:tabs>
      <w:rPr>
        <w:rFonts w:ascii="Trade Gothic LT Com" w:hAnsi="Trade Gothic LT Com"/>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4404D"/>
    <w:multiLevelType w:val="hybridMultilevel"/>
    <w:tmpl w:val="02CA71E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fillcolor="white" stroke="f">
      <v:fill color="white"/>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95"/>
    <w:rsid w:val="00007604"/>
    <w:rsid w:val="000314A2"/>
    <w:rsid w:val="00053402"/>
    <w:rsid w:val="00055588"/>
    <w:rsid w:val="00060E86"/>
    <w:rsid w:val="000635C6"/>
    <w:rsid w:val="000644B6"/>
    <w:rsid w:val="0009195E"/>
    <w:rsid w:val="00093332"/>
    <w:rsid w:val="000D1291"/>
    <w:rsid w:val="00156A0D"/>
    <w:rsid w:val="001A149E"/>
    <w:rsid w:val="001B056F"/>
    <w:rsid w:val="001C088F"/>
    <w:rsid w:val="001F5A05"/>
    <w:rsid w:val="00255239"/>
    <w:rsid w:val="002A5AD4"/>
    <w:rsid w:val="002E3A18"/>
    <w:rsid w:val="002F3A9D"/>
    <w:rsid w:val="00315A65"/>
    <w:rsid w:val="00331895"/>
    <w:rsid w:val="00421FA3"/>
    <w:rsid w:val="00467338"/>
    <w:rsid w:val="004A6462"/>
    <w:rsid w:val="00510CE8"/>
    <w:rsid w:val="00596D15"/>
    <w:rsid w:val="005A7236"/>
    <w:rsid w:val="005E335B"/>
    <w:rsid w:val="00612C1D"/>
    <w:rsid w:val="006B4BE2"/>
    <w:rsid w:val="00764B20"/>
    <w:rsid w:val="007761CE"/>
    <w:rsid w:val="00793C2A"/>
    <w:rsid w:val="00920860"/>
    <w:rsid w:val="009B21DC"/>
    <w:rsid w:val="00A2002E"/>
    <w:rsid w:val="00A2577B"/>
    <w:rsid w:val="00A316FF"/>
    <w:rsid w:val="00A56A91"/>
    <w:rsid w:val="00A635C3"/>
    <w:rsid w:val="00AA28E6"/>
    <w:rsid w:val="00B55BB4"/>
    <w:rsid w:val="00BB7023"/>
    <w:rsid w:val="00BE2567"/>
    <w:rsid w:val="00BE7C37"/>
    <w:rsid w:val="00C0294D"/>
    <w:rsid w:val="00C23A71"/>
    <w:rsid w:val="00C269AE"/>
    <w:rsid w:val="00C371A6"/>
    <w:rsid w:val="00CB0292"/>
    <w:rsid w:val="00CC7E39"/>
    <w:rsid w:val="00CD0776"/>
    <w:rsid w:val="00D510EF"/>
    <w:rsid w:val="00D51C2E"/>
    <w:rsid w:val="00D55B44"/>
    <w:rsid w:val="00D81CE2"/>
    <w:rsid w:val="00DA4F1E"/>
    <w:rsid w:val="00E30A84"/>
    <w:rsid w:val="00E31140"/>
    <w:rsid w:val="00E94C39"/>
    <w:rsid w:val="00EA28A4"/>
    <w:rsid w:val="00FC6190"/>
    <w:rsid w:val="00FD1DC4"/>
    <w:rsid w:val="00FE0A5D"/>
    <w:rsid w:val="00FE57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Frutiger BSK" w:hAnsi="Frutiger BSK"/>
      <w:b/>
      <w:bCs/>
      <w:sz w:val="22"/>
    </w:rPr>
  </w:style>
  <w:style w:type="paragraph" w:styleId="berschrift2">
    <w:name w:val="heading 2"/>
    <w:basedOn w:val="Standard"/>
    <w:next w:val="Standard"/>
    <w:qFormat/>
    <w:pPr>
      <w:keepNext/>
      <w:ind w:right="-1"/>
      <w:outlineLvl w:val="1"/>
    </w:pPr>
    <w:rPr>
      <w:rFonts w:ascii="Frutiger BSK" w:hAnsi="Frutiger BSK"/>
      <w:b/>
      <w:bCs/>
      <w:sz w:val="22"/>
    </w:rPr>
  </w:style>
  <w:style w:type="paragraph" w:styleId="berschrift3">
    <w:name w:val="heading 3"/>
    <w:basedOn w:val="Standard"/>
    <w:next w:val="Standard"/>
    <w:qFormat/>
    <w:pPr>
      <w:keepNext/>
      <w:outlineLvl w:val="2"/>
    </w:pPr>
    <w:rPr>
      <w:rFonts w:ascii="Frutiger BSK" w:hAnsi="Frutiger BSK"/>
      <w:b/>
      <w:bCs/>
      <w:sz w:val="22"/>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styleId="Fuzeile">
    <w:name w:val="footer"/>
    <w:basedOn w:val="Standar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
    <w:name w:val="Body Text"/>
    <w:basedOn w:val="Standard"/>
    <w:pPr>
      <w:tabs>
        <w:tab w:val="left" w:pos="993"/>
      </w:tabs>
      <w:ind w:right="-1"/>
    </w:pPr>
    <w:rPr>
      <w:rFonts w:ascii="Frutiger BSK" w:hAnsi="Frutiger BSK"/>
    </w:rPr>
  </w:style>
  <w:style w:type="paragraph" w:styleId="Sprechblasentext">
    <w:name w:val="Balloon Text"/>
    <w:basedOn w:val="Standard"/>
    <w:semiHidden/>
    <w:rsid w:val="00182AA7"/>
    <w:rPr>
      <w:rFonts w:ascii="Tahoma" w:hAnsi="Tahoma" w:cs="Tahoma"/>
      <w:sz w:val="16"/>
      <w:szCs w:val="16"/>
    </w:rPr>
  </w:style>
  <w:style w:type="character" w:styleId="Seitenzahl">
    <w:name w:val="page number"/>
    <w:basedOn w:val="Absatz-Standardschriftart"/>
    <w:rsid w:val="000E79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rFonts w:ascii="Frutiger BSK" w:hAnsi="Frutiger BSK"/>
      <w:b/>
      <w:bCs/>
      <w:sz w:val="22"/>
    </w:rPr>
  </w:style>
  <w:style w:type="paragraph" w:styleId="berschrift2">
    <w:name w:val="heading 2"/>
    <w:basedOn w:val="Standard"/>
    <w:next w:val="Standard"/>
    <w:qFormat/>
    <w:pPr>
      <w:keepNext/>
      <w:ind w:right="-1"/>
      <w:outlineLvl w:val="1"/>
    </w:pPr>
    <w:rPr>
      <w:rFonts w:ascii="Frutiger BSK" w:hAnsi="Frutiger BSK"/>
      <w:b/>
      <w:bCs/>
      <w:sz w:val="22"/>
    </w:rPr>
  </w:style>
  <w:style w:type="paragraph" w:styleId="berschrift3">
    <w:name w:val="heading 3"/>
    <w:basedOn w:val="Standard"/>
    <w:next w:val="Standard"/>
    <w:qFormat/>
    <w:pPr>
      <w:keepNext/>
      <w:outlineLvl w:val="2"/>
    </w:pPr>
    <w:rPr>
      <w:rFonts w:ascii="Frutiger BSK" w:hAnsi="Frutiger BSK"/>
      <w:b/>
      <w:bCs/>
      <w:sz w:val="22"/>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styleId="Fuzeile">
    <w:name w:val="footer"/>
    <w:basedOn w:val="Standard"/>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Textkrper">
    <w:name w:val="Body Text"/>
    <w:basedOn w:val="Standard"/>
    <w:pPr>
      <w:tabs>
        <w:tab w:val="left" w:pos="993"/>
      </w:tabs>
      <w:ind w:right="-1"/>
    </w:pPr>
    <w:rPr>
      <w:rFonts w:ascii="Frutiger BSK" w:hAnsi="Frutiger BSK"/>
    </w:rPr>
  </w:style>
  <w:style w:type="paragraph" w:styleId="Sprechblasentext">
    <w:name w:val="Balloon Text"/>
    <w:basedOn w:val="Standard"/>
    <w:semiHidden/>
    <w:rsid w:val="00182AA7"/>
    <w:rPr>
      <w:rFonts w:ascii="Tahoma" w:hAnsi="Tahoma" w:cs="Tahoma"/>
      <w:sz w:val="16"/>
      <w:szCs w:val="16"/>
    </w:rPr>
  </w:style>
  <w:style w:type="character" w:styleId="Seitenzahl">
    <w:name w:val="page number"/>
    <w:basedOn w:val="Absatz-Standardschriftart"/>
    <w:rsid w:val="000E7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73223">
      <w:bodyDiv w:val="1"/>
      <w:marLeft w:val="0"/>
      <w:marRight w:val="0"/>
      <w:marTop w:val="0"/>
      <w:marBottom w:val="0"/>
      <w:divBdr>
        <w:top w:val="none" w:sz="0" w:space="0" w:color="auto"/>
        <w:left w:val="none" w:sz="0" w:space="0" w:color="auto"/>
        <w:bottom w:val="none" w:sz="0" w:space="0" w:color="auto"/>
        <w:right w:val="none" w:sz="0" w:space="0" w:color="auto"/>
      </w:divBdr>
    </w:div>
    <w:div w:id="20746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WWORD_60\VORLAGEN\&#214;ffentlichkeitsarbeit\91%20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 Pressemitteilung</Template>
  <TotalTime>0</TotalTime>
  <Pages>1</Pages>
  <Words>262</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1</vt:lpstr>
    </vt:vector>
  </TitlesOfParts>
  <Company>Markt Feucht</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DV blanko A4 hoch alle Ränder 3 cm</dc:subject>
  <dc:creator>Noä, Amrei</dc:creator>
  <cp:lastModifiedBy>Noä, Amrei</cp:lastModifiedBy>
  <cp:revision>31</cp:revision>
  <cp:lastPrinted>2009-08-19T07:43:00Z</cp:lastPrinted>
  <dcterms:created xsi:type="dcterms:W3CDTF">2016-02-15T10:55:00Z</dcterms:created>
  <dcterms:modified xsi:type="dcterms:W3CDTF">2017-03-29T11:29:00Z</dcterms:modified>
</cp:coreProperties>
</file>