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3141EE" w:rsidP="00E86B25">
      <w:r>
        <w:t>25</w:t>
      </w:r>
      <w:r w:rsidR="00C179AE">
        <w:t>.6</w:t>
      </w:r>
      <w:r w:rsidR="009567B7">
        <w:t>.201</w:t>
      </w:r>
      <w:r w:rsidR="00D71704">
        <w:t>8</w:t>
      </w:r>
    </w:p>
    <w:p w:rsidR="008B4634" w:rsidRDefault="00463066" w:rsidP="00E86B25">
      <w:pPr>
        <w:pStyle w:val="Headline"/>
        <w:spacing w:line="276" w:lineRule="auto"/>
      </w:pPr>
      <w:r>
        <w:t>Jugendhilfestation Neumarkt</w:t>
      </w:r>
      <w:r w:rsidR="00AC6D7C">
        <w:t xml:space="preserve"> bekommt neue Chefin</w:t>
      </w:r>
    </w:p>
    <w:p w:rsidR="00E86B25" w:rsidRPr="007E5A78" w:rsidRDefault="00463066" w:rsidP="008F40D8">
      <w:pPr>
        <w:pStyle w:val="berschrift1"/>
      </w:pPr>
      <w:r w:rsidRPr="007E5A78">
        <w:t>Heike Schmidt-Neumeyer üb</w:t>
      </w:r>
      <w:r w:rsidR="00067D4C">
        <w:t xml:space="preserve">ernimmt </w:t>
      </w:r>
      <w:r w:rsidR="00067D4C">
        <w:t xml:space="preserve">die Leitung </w:t>
      </w:r>
      <w:r w:rsidR="00067D4C">
        <w:t xml:space="preserve">zum 1. Juli </w:t>
      </w:r>
      <w:bookmarkStart w:id="0" w:name="_GoBack"/>
      <w:bookmarkEnd w:id="0"/>
      <w:r w:rsidR="008769FC" w:rsidRPr="007E5A78">
        <w:t>– Feierliche Verabschiedung des langjährigen Leiters Herbert Schärdel</w:t>
      </w:r>
    </w:p>
    <w:p w:rsidR="00BC2E4E" w:rsidRDefault="00BC2E4E" w:rsidP="00BC2E4E">
      <w:pPr>
        <w:pStyle w:val="Flietext"/>
      </w:pPr>
      <w:r>
        <w:t xml:space="preserve">Neumarkt – </w:t>
      </w:r>
      <w:r>
        <w:rPr>
          <w:b/>
          <w:bCs/>
        </w:rPr>
        <w:t>Herbert Schärdel</w:t>
      </w:r>
      <w:r>
        <w:t xml:space="preserve">, seit 14 Jahren Leiter der Jugendhilfestation Neumarkt, wurde am vergangenen Freitag im Deutschordensschloss in Postbauer-Heng feierlich in den Ruhestrand verabschiedet. Karl Schulz, Vorstand Dienste der Rummelsberger Diakonie, hat den 64-Jährigen mit einer besonderen Auszeichnung überrascht: dem Kronenkreuz der Diakonie in Gold und einer Ehrenurkunde. „Das Kronenkreuz ist Ausdruck des Dankes und der Wertschätzung für Ihre langjährige Treue und Ihren unermüdlichen Einsatz für Kinder, Jugendliche und Familien“, sagte Schulz bei der Verabschiedung mit </w:t>
      </w:r>
      <w:r>
        <w:rPr>
          <w:color w:val="000000"/>
        </w:rPr>
        <w:t xml:space="preserve">rund </w:t>
      </w:r>
      <w:r>
        <w:t>6</w:t>
      </w:r>
      <w:r>
        <w:rPr>
          <w:color w:val="000000"/>
        </w:rPr>
        <w:t>0</w:t>
      </w:r>
      <w:r>
        <w:t xml:space="preserve"> Gästen aus Politik, Wirtsch</w:t>
      </w:r>
      <w:r w:rsidR="007E5A78">
        <w:t>aft und Rummelsberger Diakonie.</w:t>
      </w:r>
    </w:p>
    <w:p w:rsidR="00BC2E4E" w:rsidRDefault="00BC2E4E" w:rsidP="00BC2E4E">
      <w:pPr>
        <w:pStyle w:val="Flietext"/>
      </w:pPr>
      <w:r>
        <w:t xml:space="preserve">Herbert Schärdel war insgesamt 25 Jahre für die Rummelsberger Diakonie tätig. 2004 </w:t>
      </w:r>
      <w:r>
        <w:rPr>
          <w:color w:val="000000"/>
        </w:rPr>
        <w:t>übernahm</w:t>
      </w:r>
      <w:r>
        <w:t xml:space="preserve"> er </w:t>
      </w:r>
      <w:r>
        <w:rPr>
          <w:color w:val="000000"/>
        </w:rPr>
        <w:t xml:space="preserve">die </w:t>
      </w:r>
      <w:r>
        <w:t>Leitung der Jugendhilfestation Neumarkt</w:t>
      </w:r>
      <w:r>
        <w:rPr>
          <w:color w:val="000000"/>
        </w:rPr>
        <w:t xml:space="preserve">. Dort schuf er neue Angebote, </w:t>
      </w:r>
      <w:r>
        <w:t>wie zum Beispiel das Schulcoaching und die Nachmittagsbetreuung im Rahmen der Ganztagsschule.</w:t>
      </w:r>
      <w:r>
        <w:rPr>
          <w:color w:val="000000"/>
        </w:rPr>
        <w:t xml:space="preserve"> Seit 2014 war er zudem für die Jugendhilfestation Roth zuständig, Anfang des Jahres kam die Jugendhilfestation Schwabach dazu. Karl </w:t>
      </w:r>
      <w:r>
        <w:t xml:space="preserve">Schulz charakterisierte Herbert Schärdel als besonnenen, innovativen und ausgleichenden </w:t>
      </w:r>
      <w:r>
        <w:rPr>
          <w:color w:val="000000"/>
        </w:rPr>
        <w:t>Leiter</w:t>
      </w:r>
      <w:r>
        <w:t xml:space="preserve"> und als ausgezeichneten Netzwerker. „Bei den Familienstützpunkten in Parsberg und Postbauer-Heng arbeiten wir als Träger mit den Gemeinden und dem Bayerischen Sozial-Ministerium zusammen. Wir gelten als verlässlicher Partner im Sozialraum“, freute sich Vorstand Schulz. Herbert Schärdel bedankte sich für die Auszeichnung und sagte: „Die Arbeit bei der Rummelsberger Diakonie habe ich immer als spannend und positiv erlebt.“ Er könne jetzt gut loslassen und in eine neue Lebensphase starten.</w:t>
      </w:r>
    </w:p>
    <w:p w:rsidR="00BC2E4E" w:rsidRDefault="00BC2E4E" w:rsidP="00BC2E4E">
      <w:pPr>
        <w:pStyle w:val="Flietext"/>
      </w:pPr>
      <w:r>
        <w:rPr>
          <w:b/>
          <w:bCs/>
        </w:rPr>
        <w:t>Heike Schmidt-Neumeyer</w:t>
      </w:r>
      <w:r>
        <w:t xml:space="preserve"> wird Anfang Juli die Leitung der Jugendhilfestation Neumarkt übernehmen. Die 50-jährige Sozialpädagogin arbeitet seit sechs Jahren bei der Jugendhilfestation Neumarkt, </w:t>
      </w:r>
      <w:r>
        <w:rPr>
          <w:color w:val="000000"/>
        </w:rPr>
        <w:t>zunächst</w:t>
      </w:r>
      <w:r>
        <w:t xml:space="preserve"> im Bereich Erziehungsbeistandschaften und sozialpädagogische Familienhilfe. 2015 </w:t>
      </w:r>
      <w:r>
        <w:rPr>
          <w:color w:val="000000"/>
        </w:rPr>
        <w:t>übernahm</w:t>
      </w:r>
      <w:r>
        <w:t xml:space="preserve"> sie die Verantwortung für die Angebote für junge Flüchtlinge der Jugendhilfestation Neumarkt. Seit vergangene</w:t>
      </w:r>
      <w:r>
        <w:rPr>
          <w:color w:val="000000"/>
        </w:rPr>
        <w:t>m</w:t>
      </w:r>
      <w:r>
        <w:t xml:space="preserve"> September ist sie Teil des Führungsteams. „In der Einarbeitungszeit konnte ich sehr selbstständig arbeiten und starte jetzt mit einer gewissen Sicherheit in die Leitungsposition“, sagt die neue Chefin. Ihr Ziel ist es, das Angebot der Jugendhilfestation Neumarkt in seiner ganzen Vielfalt zu erhalten. Das sind die Hilfen für Kinder, Jugendliche und Familien sowie die Heilpädagogische Tagestätte und die Familienstützpunkte. Besonders am Herzen liegen der neuen Chefin </w:t>
      </w:r>
      <w:r>
        <w:rPr>
          <w:color w:val="000000"/>
        </w:rPr>
        <w:t xml:space="preserve">präventive </w:t>
      </w:r>
      <w:r>
        <w:t>Angebote. So bietet das Neumarkter Team an acht</w:t>
      </w:r>
      <w:r>
        <w:rPr>
          <w:color w:val="FF0000"/>
        </w:rPr>
        <w:t xml:space="preserve"> </w:t>
      </w:r>
      <w:r>
        <w:t>Schulen im Landkreis Neumarkt Schulcoaching an. An den Familienstützpunkten gibt es Gruppenangebote wie „Mütter in Bewegung“ und gut angenommen werden auch Kurse wie die „Musikeria“, die Kindergartenga</w:t>
      </w:r>
      <w:r w:rsidR="007E5A78">
        <w:t>rtenkindern Musik näher bringt.</w:t>
      </w:r>
    </w:p>
    <w:p w:rsidR="004C21A0" w:rsidRPr="004F03E4" w:rsidRDefault="004C21A0" w:rsidP="00BC2E4E">
      <w:pPr>
        <w:pStyle w:val="Flietext"/>
        <w:rPr>
          <w:rFonts w:cs="Arial"/>
          <w:color w:val="000000"/>
          <w:szCs w:val="22"/>
        </w:rPr>
      </w:pPr>
      <w:r w:rsidRPr="004F03E4">
        <w:rPr>
          <w:rFonts w:cs="Arial"/>
          <w:color w:val="000000"/>
          <w:szCs w:val="22"/>
        </w:rPr>
        <w:lastRenderedPageBreak/>
        <w:t>Heike Reinhold</w:t>
      </w:r>
      <w:r w:rsidR="00F1677F" w:rsidRPr="004F03E4">
        <w:rPr>
          <w:rFonts w:cs="Arial"/>
          <w:color w:val="000000"/>
          <w:szCs w:val="22"/>
        </w:rPr>
        <w:t xml:space="preserve"> (</w:t>
      </w:r>
      <w:r w:rsidR="00827911" w:rsidRPr="004F03E4">
        <w:rPr>
          <w:rFonts w:cs="Arial"/>
          <w:color w:val="000000"/>
          <w:szCs w:val="22"/>
        </w:rPr>
        <w:t xml:space="preserve">3.015 </w:t>
      </w:r>
      <w:r w:rsidR="00F1677F" w:rsidRPr="004F03E4">
        <w:rPr>
          <w:rFonts w:cs="Arial"/>
          <w:color w:val="000000"/>
          <w:szCs w:val="22"/>
        </w:rPr>
        <w:t>Zeichen)</w:t>
      </w:r>
    </w:p>
    <w:p w:rsidR="00C86A62" w:rsidRPr="006322C5" w:rsidRDefault="00C86A62" w:rsidP="00C86A62">
      <w:pPr>
        <w:pStyle w:val="berschrift1"/>
      </w:pPr>
      <w:r w:rsidRPr="006322C5">
        <w:t>Ansprechpartner</w:t>
      </w:r>
      <w:r>
        <w:t>in</w:t>
      </w:r>
    </w:p>
    <w:p w:rsidR="00C86A62" w:rsidRDefault="00C86A62" w:rsidP="00C86A62">
      <w:r>
        <w:t>Heike Reinhold</w:t>
      </w:r>
      <w:r>
        <w:br/>
        <w:t xml:space="preserve">Telefon </w:t>
      </w:r>
      <w:r w:rsidRPr="008B104F">
        <w:t>0171 33</w:t>
      </w:r>
      <w:r>
        <w:t xml:space="preserve"> </w:t>
      </w:r>
      <w:r w:rsidRPr="008B104F">
        <w:t>97</w:t>
      </w:r>
      <w:r>
        <w:t xml:space="preserve"> </w:t>
      </w:r>
      <w:r w:rsidRPr="008B104F">
        <w:t>563</w:t>
      </w:r>
      <w:r>
        <w:br/>
      </w:r>
      <w:hyperlink r:id="rId9" w:history="1">
        <w:r w:rsidRPr="00184C2C">
          <w:rPr>
            <w:rStyle w:val="Hyperlink"/>
          </w:rPr>
          <w:t>reinhold.heike@rummelsberger.net</w:t>
        </w:r>
      </w:hyperlink>
    </w:p>
    <w:p w:rsidR="00E86B25" w:rsidRDefault="00E86B25" w:rsidP="00A77F10">
      <w:pPr>
        <w:pStyle w:val="berschrift1"/>
        <w:rPr>
          <w:rStyle w:val="berschrift1Zchn"/>
        </w:rPr>
      </w:pPr>
      <w:r w:rsidRPr="00A77F10">
        <w:t>Foto</w:t>
      </w:r>
      <w:r w:rsidR="00580475" w:rsidRPr="00A77F10">
        <w:t>s</w:t>
      </w:r>
      <w:r w:rsidRPr="00A77F10">
        <w:t xml:space="preserve"> und </w:t>
      </w:r>
      <w:r w:rsidRPr="00A77F10">
        <w:rPr>
          <w:rStyle w:val="berschrift1Zchn"/>
          <w:b/>
          <w:bCs/>
        </w:rPr>
        <w:t>Bildunterschrift</w:t>
      </w:r>
      <w:r w:rsidR="00580475" w:rsidRPr="00A77F10">
        <w:rPr>
          <w:rStyle w:val="berschrift1Zchn"/>
          <w:b/>
          <w:bCs/>
        </w:rPr>
        <w:t>en</w:t>
      </w:r>
    </w:p>
    <w:p w:rsidR="00E86B25" w:rsidRDefault="00E86B25" w:rsidP="00E86B25">
      <w:r w:rsidRPr="00C83906">
        <w:t xml:space="preserve">(druckfähige Fotos finden Sie auf </w:t>
      </w:r>
      <w:hyperlink r:id="rId10"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1"/>
          <w:footerReference w:type="default" r:id="rId12"/>
          <w:headerReference w:type="first" r:id="rId13"/>
          <w:footerReference w:type="first" r:id="rId14"/>
          <w:type w:val="continuous"/>
          <w:pgSz w:w="11906" w:h="16838"/>
          <w:pgMar w:top="2552" w:right="1417" w:bottom="1134" w:left="1417" w:header="708" w:footer="283" w:gutter="0"/>
          <w:cols w:space="708"/>
          <w:docGrid w:linePitch="360"/>
        </w:sectPr>
      </w:pPr>
    </w:p>
    <w:p w:rsidR="00A11DA2" w:rsidRDefault="00EA5349" w:rsidP="004B29D2">
      <w:pPr>
        <w:spacing w:after="0"/>
      </w:pPr>
      <w:r>
        <w:rPr>
          <w:noProof/>
        </w:rPr>
        <w:lastRenderedPageBreak/>
        <w:drawing>
          <wp:inline distT="0" distB="0" distL="0" distR="0">
            <wp:extent cx="2512755" cy="2163170"/>
            <wp:effectExtent l="0" t="0" r="1905" b="8890"/>
            <wp:docPr id="5" name="Grafik 5" descr="T:\Marketing-Austausch\Kommunikation\Pressearchiv\2018\2018-06-22 Namen_Schärdel _Neumeyer\PM_Schaerdel_Ehrung_Wis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8\2018-06-22 Namen_Schärdel _Neumeyer\PM_Schaerdel_Ehrung_Wismath.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514880" cy="2165000"/>
                    </a:xfrm>
                    <a:prstGeom prst="rect">
                      <a:avLst/>
                    </a:prstGeom>
                    <a:noFill/>
                    <a:ln>
                      <a:noFill/>
                    </a:ln>
                  </pic:spPr>
                </pic:pic>
              </a:graphicData>
            </a:graphic>
          </wp:inline>
        </w:drawing>
      </w:r>
    </w:p>
    <w:p w:rsidR="00EA5349" w:rsidRDefault="00EA5349" w:rsidP="00ED27FC">
      <w:r>
        <w:t xml:space="preserve">Eine hohe Ehre zum Abschied: Karl Schulz, Vorstand Dienste der Rummelsberger Diakonie, überreichte Herbert Schärdel (rechts) für seine langjährige Treue und seinen </w:t>
      </w:r>
      <w:r w:rsidRPr="00EA5349">
        <w:t>unermüdlichen Einsatz für Ki</w:t>
      </w:r>
      <w:r>
        <w:t>nder, Jugendliche und Familien das Kronenkreu</w:t>
      </w:r>
      <w:r w:rsidR="003141EE">
        <w:t>z der Diakonie in Gold und eine</w:t>
      </w:r>
      <w:r>
        <w:t xml:space="preserve"> Ehrenurkunde. Foto: Andrea Wismath</w:t>
      </w:r>
    </w:p>
    <w:p w:rsidR="00EA5349" w:rsidRDefault="007512EC" w:rsidP="004B29D2">
      <w:pPr>
        <w:spacing w:after="0" w:line="240" w:lineRule="auto"/>
      </w:pPr>
      <w:r>
        <w:rPr>
          <w:noProof/>
        </w:rPr>
        <w:drawing>
          <wp:inline distT="0" distB="0" distL="0" distR="0">
            <wp:extent cx="1828800" cy="2067103"/>
            <wp:effectExtent l="0" t="0" r="0" b="9525"/>
            <wp:docPr id="6" name="Grafik 6" descr="T:\Marketing-Austausch\Kommunikation\Pressearchiv\2018\2018-06-22 Namen_Schärdel _Neumeyer\PM_Schaerdel_Schmidt_Neumeyer_Wis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8\2018-06-22 Namen_Schärdel _Neumeyer\PM_Schaerdel_Schmidt_Neumeyer_Wismath.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828756" cy="2067054"/>
                    </a:xfrm>
                    <a:prstGeom prst="rect">
                      <a:avLst/>
                    </a:prstGeom>
                    <a:noFill/>
                    <a:ln>
                      <a:noFill/>
                    </a:ln>
                  </pic:spPr>
                </pic:pic>
              </a:graphicData>
            </a:graphic>
          </wp:inline>
        </w:drawing>
      </w:r>
    </w:p>
    <w:p w:rsidR="00D84AC1" w:rsidRDefault="00D84AC1" w:rsidP="00ED27FC">
      <w:r>
        <w:t xml:space="preserve">Herbert Schärdel, Leiter der Jugendhilfestation Neumarkt, geht Ende Juni in den Ruhestand. </w:t>
      </w:r>
      <w:r w:rsidR="00D776D0">
        <w:t xml:space="preserve">Seine Nachfolgerin ist Heike Schmidt-Neumeyer. </w:t>
      </w:r>
      <w:r>
        <w:t xml:space="preserve">Foto: </w:t>
      </w:r>
      <w:r w:rsidR="00D776D0">
        <w:t>Andrea Wismath</w:t>
      </w:r>
    </w:p>
    <w:p w:rsidR="007512EC" w:rsidRDefault="007512EC" w:rsidP="004B29D2">
      <w:pPr>
        <w:spacing w:after="0"/>
      </w:pPr>
      <w:r>
        <w:rPr>
          <w:noProof/>
        </w:rPr>
        <w:lastRenderedPageBreak/>
        <w:drawing>
          <wp:inline distT="0" distB="0" distL="0" distR="0">
            <wp:extent cx="2026693" cy="2331388"/>
            <wp:effectExtent l="0" t="0" r="0" b="0"/>
            <wp:docPr id="9" name="Grafik 9" descr="T:\Marketing-Austausch\Kommunikation\Pressearchiv\2018\2018-06-22 Namen_Schärdel _Neumeyer\PM_Abschied_Schaerdel_Wis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arketing-Austausch\Kommunikation\Pressearchiv\2018\2018-06-22 Namen_Schärdel _Neumeyer\PM_Abschied_Schaerdel_Wismath.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026791" cy="2331500"/>
                    </a:xfrm>
                    <a:prstGeom prst="rect">
                      <a:avLst/>
                    </a:prstGeom>
                    <a:noFill/>
                    <a:ln>
                      <a:noFill/>
                    </a:ln>
                  </pic:spPr>
                </pic:pic>
              </a:graphicData>
            </a:graphic>
          </wp:inline>
        </w:drawing>
      </w:r>
    </w:p>
    <w:p w:rsidR="00D84AC1" w:rsidRDefault="00A97D56" w:rsidP="00D84AC1">
      <w:r>
        <w:t xml:space="preserve">Präsente zum Abschied: </w:t>
      </w:r>
      <w:r w:rsidR="00D84AC1">
        <w:t xml:space="preserve">Herbert Schärdel, </w:t>
      </w:r>
      <w:r>
        <w:t>Leiter der Jugendhilfestation Neumarkt, geht Ende Juni in den Ruhestand.</w:t>
      </w:r>
      <w:r w:rsidR="002343C4">
        <w:t xml:space="preserve"> </w:t>
      </w:r>
      <w:r w:rsidR="00D84AC1">
        <w:t xml:space="preserve">Foto: </w:t>
      </w:r>
      <w:r w:rsidR="003141EE">
        <w:t>Andrea Wismath</w:t>
      </w:r>
    </w:p>
    <w:p w:rsidR="00D84AC1" w:rsidRPr="00A11DA2" w:rsidRDefault="00D84AC1" w:rsidP="00ED27FC"/>
    <w:sectPr w:rsidR="00D84AC1" w:rsidRPr="00A11DA2" w:rsidSect="0098093D">
      <w:headerReference w:type="default" r:id="rId18"/>
      <w:footerReference w:type="default" r:id="rId19"/>
      <w:headerReference w:type="first" r:id="rId20"/>
      <w:footerReference w:type="first" r:id="rId21"/>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F4" w:rsidRPr="006322C5" w:rsidRDefault="00497EF4" w:rsidP="006322C5">
      <w:r w:rsidRPr="006322C5">
        <w:separator/>
      </w:r>
    </w:p>
  </w:endnote>
  <w:endnote w:type="continuationSeparator" w:id="0">
    <w:p w:rsidR="00497EF4" w:rsidRPr="006322C5" w:rsidRDefault="00497EF4"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067D4C">
      <w:rPr>
        <w:noProof/>
      </w:rPr>
      <w:t>1</w:t>
    </w:r>
    <w:r w:rsidRPr="006322C5">
      <w:fldChar w:fldCharType="end"/>
    </w:r>
    <w:r w:rsidRPr="006322C5">
      <w:t xml:space="preserve"> von </w:t>
    </w:r>
    <w:r w:rsidR="00067D4C">
      <w:fldChar w:fldCharType="begin"/>
    </w:r>
    <w:r w:rsidR="00067D4C">
      <w:instrText>NUMPAGES  \* Arabic  \* MERGEFORMAT</w:instrText>
    </w:r>
    <w:r w:rsidR="00067D4C">
      <w:fldChar w:fldCharType="separate"/>
    </w:r>
    <w:r w:rsidR="00067D4C">
      <w:rPr>
        <w:noProof/>
      </w:rPr>
      <w:t>3</w:t>
    </w:r>
    <w:r w:rsidR="00067D4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067D4C">
      <w:fldChar w:fldCharType="begin"/>
    </w:r>
    <w:r w:rsidR="00067D4C">
      <w:instrText>NUMPAGES  \* Arabic  \* MERGEFORMAT</w:instrText>
    </w:r>
    <w:r w:rsidR="00067D4C">
      <w:fldChar w:fldCharType="separate"/>
    </w:r>
    <w:r w:rsidR="002655FE">
      <w:rPr>
        <w:noProof/>
      </w:rPr>
      <w:t>2</w:t>
    </w:r>
    <w:r w:rsidR="00067D4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4B29D2">
      <w:rPr>
        <w:noProof/>
      </w:rPr>
      <w:t>3</w:t>
    </w:r>
    <w:r w:rsidRPr="006322C5">
      <w:fldChar w:fldCharType="end"/>
    </w:r>
    <w:r w:rsidRPr="006322C5">
      <w:t xml:space="preserve"> von </w:t>
    </w:r>
    <w:r w:rsidR="00067D4C">
      <w:fldChar w:fldCharType="begin"/>
    </w:r>
    <w:r w:rsidR="00067D4C">
      <w:instrText>NUMPAGES  \* Arabic  \* MERGEFORMAT</w:instrText>
    </w:r>
    <w:r w:rsidR="00067D4C">
      <w:fldChar w:fldCharType="separate"/>
    </w:r>
    <w:r w:rsidR="004B29D2">
      <w:rPr>
        <w:noProof/>
      </w:rPr>
      <w:t>3</w:t>
    </w:r>
    <w:r w:rsidR="00067D4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EA5349">
      <w:rPr>
        <w:noProof/>
      </w:rPr>
      <w:t>3</w:t>
    </w:r>
    <w:r w:rsidRPr="006322C5">
      <w:fldChar w:fldCharType="end"/>
    </w:r>
    <w:r w:rsidRPr="006322C5">
      <w:t xml:space="preserve"> von </w:t>
    </w:r>
    <w:r w:rsidR="00067D4C">
      <w:fldChar w:fldCharType="begin"/>
    </w:r>
    <w:r w:rsidR="00067D4C">
      <w:instrText>NUMPAGES  \* Arabic  \* MERGEFORMAT</w:instrText>
    </w:r>
    <w:r w:rsidR="00067D4C">
      <w:fldChar w:fldCharType="separate"/>
    </w:r>
    <w:r w:rsidR="00EA5349">
      <w:rPr>
        <w:noProof/>
      </w:rPr>
      <w:t>3</w:t>
    </w:r>
    <w:r w:rsidR="00067D4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F4" w:rsidRPr="006322C5" w:rsidRDefault="00497EF4" w:rsidP="006322C5">
      <w:r w:rsidRPr="006322C5">
        <w:separator/>
      </w:r>
    </w:p>
  </w:footnote>
  <w:footnote w:type="continuationSeparator" w:id="0">
    <w:p w:rsidR="00497EF4" w:rsidRPr="006322C5" w:rsidRDefault="00497EF4"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formatting="1"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99C"/>
    <w:rsid w:val="00001B9A"/>
    <w:rsid w:val="00006486"/>
    <w:rsid w:val="00006DB1"/>
    <w:rsid w:val="00013666"/>
    <w:rsid w:val="000154F0"/>
    <w:rsid w:val="00016BE5"/>
    <w:rsid w:val="00020107"/>
    <w:rsid w:val="00020DCF"/>
    <w:rsid w:val="00021094"/>
    <w:rsid w:val="00024664"/>
    <w:rsid w:val="00025668"/>
    <w:rsid w:val="00025CDB"/>
    <w:rsid w:val="000317F2"/>
    <w:rsid w:val="00036EF0"/>
    <w:rsid w:val="00040A91"/>
    <w:rsid w:val="00042079"/>
    <w:rsid w:val="00043E63"/>
    <w:rsid w:val="000442C9"/>
    <w:rsid w:val="000576A7"/>
    <w:rsid w:val="00057C50"/>
    <w:rsid w:val="00057EF6"/>
    <w:rsid w:val="000622FB"/>
    <w:rsid w:val="000656E0"/>
    <w:rsid w:val="00067D4C"/>
    <w:rsid w:val="000708B9"/>
    <w:rsid w:val="00070AC9"/>
    <w:rsid w:val="00071E81"/>
    <w:rsid w:val="00071EE4"/>
    <w:rsid w:val="000741FB"/>
    <w:rsid w:val="00074704"/>
    <w:rsid w:val="00075E9B"/>
    <w:rsid w:val="0007705A"/>
    <w:rsid w:val="000814CE"/>
    <w:rsid w:val="00082F06"/>
    <w:rsid w:val="00090B88"/>
    <w:rsid w:val="00093ACF"/>
    <w:rsid w:val="00095271"/>
    <w:rsid w:val="00096F96"/>
    <w:rsid w:val="000A1307"/>
    <w:rsid w:val="000B3B02"/>
    <w:rsid w:val="000B4E61"/>
    <w:rsid w:val="000C170A"/>
    <w:rsid w:val="000C40FF"/>
    <w:rsid w:val="000C681F"/>
    <w:rsid w:val="000C6D9F"/>
    <w:rsid w:val="000C7587"/>
    <w:rsid w:val="000D278D"/>
    <w:rsid w:val="000D362A"/>
    <w:rsid w:val="000D3E3B"/>
    <w:rsid w:val="000D68A3"/>
    <w:rsid w:val="000D7B9F"/>
    <w:rsid w:val="000E6942"/>
    <w:rsid w:val="000F0106"/>
    <w:rsid w:val="000F7D94"/>
    <w:rsid w:val="00100493"/>
    <w:rsid w:val="00102383"/>
    <w:rsid w:val="0010582B"/>
    <w:rsid w:val="00110F41"/>
    <w:rsid w:val="00111A6F"/>
    <w:rsid w:val="00114E9B"/>
    <w:rsid w:val="0011766A"/>
    <w:rsid w:val="001233E3"/>
    <w:rsid w:val="00125824"/>
    <w:rsid w:val="00125989"/>
    <w:rsid w:val="00127025"/>
    <w:rsid w:val="0013523E"/>
    <w:rsid w:val="0014050B"/>
    <w:rsid w:val="00141566"/>
    <w:rsid w:val="00141FC8"/>
    <w:rsid w:val="001460E9"/>
    <w:rsid w:val="00147112"/>
    <w:rsid w:val="00151827"/>
    <w:rsid w:val="001539E4"/>
    <w:rsid w:val="001547E8"/>
    <w:rsid w:val="001556FA"/>
    <w:rsid w:val="0015625B"/>
    <w:rsid w:val="001575F5"/>
    <w:rsid w:val="00163672"/>
    <w:rsid w:val="00166850"/>
    <w:rsid w:val="0017112B"/>
    <w:rsid w:val="00173427"/>
    <w:rsid w:val="0017476D"/>
    <w:rsid w:val="00174E86"/>
    <w:rsid w:val="00175E8C"/>
    <w:rsid w:val="001830F3"/>
    <w:rsid w:val="001845B4"/>
    <w:rsid w:val="001855E8"/>
    <w:rsid w:val="0018778D"/>
    <w:rsid w:val="00190817"/>
    <w:rsid w:val="00192008"/>
    <w:rsid w:val="001933EB"/>
    <w:rsid w:val="00195214"/>
    <w:rsid w:val="001954C9"/>
    <w:rsid w:val="001A1353"/>
    <w:rsid w:val="001A25BA"/>
    <w:rsid w:val="001A2949"/>
    <w:rsid w:val="001A71F2"/>
    <w:rsid w:val="001A7463"/>
    <w:rsid w:val="001B066C"/>
    <w:rsid w:val="001B06AA"/>
    <w:rsid w:val="001B12A5"/>
    <w:rsid w:val="001B3C5E"/>
    <w:rsid w:val="001B530A"/>
    <w:rsid w:val="001C148E"/>
    <w:rsid w:val="001C2336"/>
    <w:rsid w:val="001C55AB"/>
    <w:rsid w:val="001D0B5B"/>
    <w:rsid w:val="001D36C4"/>
    <w:rsid w:val="001D41F3"/>
    <w:rsid w:val="001D67B5"/>
    <w:rsid w:val="001D6D89"/>
    <w:rsid w:val="001D7B34"/>
    <w:rsid w:val="001E0014"/>
    <w:rsid w:val="001E094A"/>
    <w:rsid w:val="001E18EB"/>
    <w:rsid w:val="001E19F9"/>
    <w:rsid w:val="001E638D"/>
    <w:rsid w:val="001E7398"/>
    <w:rsid w:val="001E7D10"/>
    <w:rsid w:val="001F5F4D"/>
    <w:rsid w:val="001F750B"/>
    <w:rsid w:val="00200C8B"/>
    <w:rsid w:val="002030C1"/>
    <w:rsid w:val="00206489"/>
    <w:rsid w:val="002116DD"/>
    <w:rsid w:val="002143E8"/>
    <w:rsid w:val="0021535E"/>
    <w:rsid w:val="00215447"/>
    <w:rsid w:val="00216F63"/>
    <w:rsid w:val="00217D4D"/>
    <w:rsid w:val="002229ED"/>
    <w:rsid w:val="00225B58"/>
    <w:rsid w:val="00232708"/>
    <w:rsid w:val="002343C4"/>
    <w:rsid w:val="00235825"/>
    <w:rsid w:val="00237432"/>
    <w:rsid w:val="00240EBC"/>
    <w:rsid w:val="00244C6A"/>
    <w:rsid w:val="00244DD0"/>
    <w:rsid w:val="00247088"/>
    <w:rsid w:val="00247E55"/>
    <w:rsid w:val="0025051E"/>
    <w:rsid w:val="00257D3E"/>
    <w:rsid w:val="0026067B"/>
    <w:rsid w:val="00260B27"/>
    <w:rsid w:val="002613A6"/>
    <w:rsid w:val="00262D41"/>
    <w:rsid w:val="002655FE"/>
    <w:rsid w:val="002737AC"/>
    <w:rsid w:val="00276A11"/>
    <w:rsid w:val="002808C6"/>
    <w:rsid w:val="0028123B"/>
    <w:rsid w:val="00282885"/>
    <w:rsid w:val="00282A3D"/>
    <w:rsid w:val="00283EF7"/>
    <w:rsid w:val="002851BC"/>
    <w:rsid w:val="00285BED"/>
    <w:rsid w:val="00292DCC"/>
    <w:rsid w:val="0029337C"/>
    <w:rsid w:val="00296C1C"/>
    <w:rsid w:val="002A516D"/>
    <w:rsid w:val="002B2876"/>
    <w:rsid w:val="002B2C53"/>
    <w:rsid w:val="002C053D"/>
    <w:rsid w:val="002C19FF"/>
    <w:rsid w:val="002C2671"/>
    <w:rsid w:val="002C2EB3"/>
    <w:rsid w:val="002C4CA5"/>
    <w:rsid w:val="002C5CE3"/>
    <w:rsid w:val="002D0C25"/>
    <w:rsid w:val="002D2C91"/>
    <w:rsid w:val="002D3F09"/>
    <w:rsid w:val="002D4A8D"/>
    <w:rsid w:val="002D4C74"/>
    <w:rsid w:val="002D54E8"/>
    <w:rsid w:val="002D5D59"/>
    <w:rsid w:val="002E0F8F"/>
    <w:rsid w:val="002E16AF"/>
    <w:rsid w:val="002E4866"/>
    <w:rsid w:val="002F0F43"/>
    <w:rsid w:val="002F1813"/>
    <w:rsid w:val="002F4FBD"/>
    <w:rsid w:val="002F55A4"/>
    <w:rsid w:val="0030063E"/>
    <w:rsid w:val="00302600"/>
    <w:rsid w:val="003059D4"/>
    <w:rsid w:val="003062D5"/>
    <w:rsid w:val="003067D2"/>
    <w:rsid w:val="00310353"/>
    <w:rsid w:val="003119F5"/>
    <w:rsid w:val="003128B3"/>
    <w:rsid w:val="003141EE"/>
    <w:rsid w:val="0031507C"/>
    <w:rsid w:val="00320EB6"/>
    <w:rsid w:val="00321C1A"/>
    <w:rsid w:val="00322120"/>
    <w:rsid w:val="00325410"/>
    <w:rsid w:val="00327830"/>
    <w:rsid w:val="00330EFC"/>
    <w:rsid w:val="00333565"/>
    <w:rsid w:val="003347EC"/>
    <w:rsid w:val="00341954"/>
    <w:rsid w:val="00345906"/>
    <w:rsid w:val="00352B7C"/>
    <w:rsid w:val="0035589A"/>
    <w:rsid w:val="00357A91"/>
    <w:rsid w:val="00361D0D"/>
    <w:rsid w:val="00362D93"/>
    <w:rsid w:val="00363834"/>
    <w:rsid w:val="00366F3D"/>
    <w:rsid w:val="00372338"/>
    <w:rsid w:val="003739FE"/>
    <w:rsid w:val="00377503"/>
    <w:rsid w:val="003937D9"/>
    <w:rsid w:val="0039703F"/>
    <w:rsid w:val="003A0BEB"/>
    <w:rsid w:val="003A5EE8"/>
    <w:rsid w:val="003A63CE"/>
    <w:rsid w:val="003B30AB"/>
    <w:rsid w:val="003B60B3"/>
    <w:rsid w:val="003B7911"/>
    <w:rsid w:val="003C17AD"/>
    <w:rsid w:val="003C52A5"/>
    <w:rsid w:val="003D24EC"/>
    <w:rsid w:val="003D292E"/>
    <w:rsid w:val="003D36EF"/>
    <w:rsid w:val="003D6071"/>
    <w:rsid w:val="003F2424"/>
    <w:rsid w:val="003F2C32"/>
    <w:rsid w:val="004030F6"/>
    <w:rsid w:val="00406546"/>
    <w:rsid w:val="00406CFB"/>
    <w:rsid w:val="004130EF"/>
    <w:rsid w:val="0041317E"/>
    <w:rsid w:val="00414FAA"/>
    <w:rsid w:val="00417CC2"/>
    <w:rsid w:val="00420EA3"/>
    <w:rsid w:val="00422BEC"/>
    <w:rsid w:val="00426480"/>
    <w:rsid w:val="00433BDD"/>
    <w:rsid w:val="00436AB1"/>
    <w:rsid w:val="004373D8"/>
    <w:rsid w:val="0044175B"/>
    <w:rsid w:val="00442112"/>
    <w:rsid w:val="00447DFE"/>
    <w:rsid w:val="004516EF"/>
    <w:rsid w:val="00460BCD"/>
    <w:rsid w:val="00463066"/>
    <w:rsid w:val="00464A3E"/>
    <w:rsid w:val="00465213"/>
    <w:rsid w:val="00465C9F"/>
    <w:rsid w:val="00467957"/>
    <w:rsid w:val="0047055F"/>
    <w:rsid w:val="00470868"/>
    <w:rsid w:val="004727B3"/>
    <w:rsid w:val="0047641A"/>
    <w:rsid w:val="004813E0"/>
    <w:rsid w:val="00484992"/>
    <w:rsid w:val="00484D47"/>
    <w:rsid w:val="0048676E"/>
    <w:rsid w:val="004871A9"/>
    <w:rsid w:val="00497EF4"/>
    <w:rsid w:val="004A5461"/>
    <w:rsid w:val="004A714B"/>
    <w:rsid w:val="004B1F19"/>
    <w:rsid w:val="004B29D2"/>
    <w:rsid w:val="004B4057"/>
    <w:rsid w:val="004B6156"/>
    <w:rsid w:val="004C0CD5"/>
    <w:rsid w:val="004C15FD"/>
    <w:rsid w:val="004C21A0"/>
    <w:rsid w:val="004D1E32"/>
    <w:rsid w:val="004D360F"/>
    <w:rsid w:val="004D5660"/>
    <w:rsid w:val="004D659D"/>
    <w:rsid w:val="004D736B"/>
    <w:rsid w:val="004E201B"/>
    <w:rsid w:val="004E237C"/>
    <w:rsid w:val="004E2A74"/>
    <w:rsid w:val="004F03E4"/>
    <w:rsid w:val="004F2244"/>
    <w:rsid w:val="004F2D75"/>
    <w:rsid w:val="004F37DD"/>
    <w:rsid w:val="004F3F7B"/>
    <w:rsid w:val="004F4D5C"/>
    <w:rsid w:val="00503103"/>
    <w:rsid w:val="00504299"/>
    <w:rsid w:val="00510425"/>
    <w:rsid w:val="00510BD4"/>
    <w:rsid w:val="0051464C"/>
    <w:rsid w:val="00515141"/>
    <w:rsid w:val="00527AE1"/>
    <w:rsid w:val="0053014E"/>
    <w:rsid w:val="0053521E"/>
    <w:rsid w:val="00537512"/>
    <w:rsid w:val="00541620"/>
    <w:rsid w:val="005427E3"/>
    <w:rsid w:val="00542BC1"/>
    <w:rsid w:val="00546BA6"/>
    <w:rsid w:val="005511DD"/>
    <w:rsid w:val="005516B1"/>
    <w:rsid w:val="005535B7"/>
    <w:rsid w:val="00554659"/>
    <w:rsid w:val="00555C89"/>
    <w:rsid w:val="0055637C"/>
    <w:rsid w:val="00560567"/>
    <w:rsid w:val="00564342"/>
    <w:rsid w:val="005670FE"/>
    <w:rsid w:val="00571F72"/>
    <w:rsid w:val="0057390A"/>
    <w:rsid w:val="00577E75"/>
    <w:rsid w:val="00580475"/>
    <w:rsid w:val="00582655"/>
    <w:rsid w:val="00586A1A"/>
    <w:rsid w:val="005907CC"/>
    <w:rsid w:val="005928E3"/>
    <w:rsid w:val="005A3659"/>
    <w:rsid w:val="005A4465"/>
    <w:rsid w:val="005B0A1A"/>
    <w:rsid w:val="005B2656"/>
    <w:rsid w:val="005B3217"/>
    <w:rsid w:val="005B3BCA"/>
    <w:rsid w:val="005B6BA1"/>
    <w:rsid w:val="005C097B"/>
    <w:rsid w:val="005C1E73"/>
    <w:rsid w:val="005C330A"/>
    <w:rsid w:val="005C4C26"/>
    <w:rsid w:val="005C537C"/>
    <w:rsid w:val="005C6618"/>
    <w:rsid w:val="005C6B6F"/>
    <w:rsid w:val="005C7A98"/>
    <w:rsid w:val="005D00FA"/>
    <w:rsid w:val="005D0499"/>
    <w:rsid w:val="005D0A24"/>
    <w:rsid w:val="005D1DEC"/>
    <w:rsid w:val="005D1E44"/>
    <w:rsid w:val="005D1F7B"/>
    <w:rsid w:val="005D4DC3"/>
    <w:rsid w:val="005D7167"/>
    <w:rsid w:val="005D79CF"/>
    <w:rsid w:val="005E1DFD"/>
    <w:rsid w:val="005E2D3D"/>
    <w:rsid w:val="005E6D75"/>
    <w:rsid w:val="005F5EE3"/>
    <w:rsid w:val="005F649E"/>
    <w:rsid w:val="005F746F"/>
    <w:rsid w:val="005F79B7"/>
    <w:rsid w:val="00602BBD"/>
    <w:rsid w:val="00603C0F"/>
    <w:rsid w:val="00605994"/>
    <w:rsid w:val="00610D5E"/>
    <w:rsid w:val="006128D4"/>
    <w:rsid w:val="006264C7"/>
    <w:rsid w:val="00626BF3"/>
    <w:rsid w:val="00626D0C"/>
    <w:rsid w:val="00626FDE"/>
    <w:rsid w:val="006322C5"/>
    <w:rsid w:val="00633179"/>
    <w:rsid w:val="00633530"/>
    <w:rsid w:val="00633AA5"/>
    <w:rsid w:val="0063606C"/>
    <w:rsid w:val="00636ADA"/>
    <w:rsid w:val="006401D0"/>
    <w:rsid w:val="0064106F"/>
    <w:rsid w:val="006434DD"/>
    <w:rsid w:val="0064786F"/>
    <w:rsid w:val="00660A53"/>
    <w:rsid w:val="00665CD1"/>
    <w:rsid w:val="0067379D"/>
    <w:rsid w:val="00675206"/>
    <w:rsid w:val="00685209"/>
    <w:rsid w:val="006907AE"/>
    <w:rsid w:val="006A4DCA"/>
    <w:rsid w:val="006A7D60"/>
    <w:rsid w:val="006A7DF1"/>
    <w:rsid w:val="006B1968"/>
    <w:rsid w:val="006B298B"/>
    <w:rsid w:val="006B3994"/>
    <w:rsid w:val="006B44E3"/>
    <w:rsid w:val="006B6448"/>
    <w:rsid w:val="006D582D"/>
    <w:rsid w:val="006D7AED"/>
    <w:rsid w:val="006E1A83"/>
    <w:rsid w:val="006E2DD9"/>
    <w:rsid w:val="006E4430"/>
    <w:rsid w:val="006E4E16"/>
    <w:rsid w:val="006E62FA"/>
    <w:rsid w:val="006F094D"/>
    <w:rsid w:val="006F27FA"/>
    <w:rsid w:val="006F2A6A"/>
    <w:rsid w:val="006F6FAA"/>
    <w:rsid w:val="0070168A"/>
    <w:rsid w:val="007032C3"/>
    <w:rsid w:val="0070331A"/>
    <w:rsid w:val="00704BF0"/>
    <w:rsid w:val="00705C32"/>
    <w:rsid w:val="00706EB8"/>
    <w:rsid w:val="007140A2"/>
    <w:rsid w:val="00714D03"/>
    <w:rsid w:val="00715400"/>
    <w:rsid w:val="007224E7"/>
    <w:rsid w:val="00723852"/>
    <w:rsid w:val="0072439F"/>
    <w:rsid w:val="007263D5"/>
    <w:rsid w:val="00726C1C"/>
    <w:rsid w:val="00731046"/>
    <w:rsid w:val="00733F6D"/>
    <w:rsid w:val="0073505F"/>
    <w:rsid w:val="00736FEA"/>
    <w:rsid w:val="007409FF"/>
    <w:rsid w:val="00743E1B"/>
    <w:rsid w:val="00745243"/>
    <w:rsid w:val="007512EC"/>
    <w:rsid w:val="0076113F"/>
    <w:rsid w:val="00761F50"/>
    <w:rsid w:val="00772279"/>
    <w:rsid w:val="00773D94"/>
    <w:rsid w:val="007755B3"/>
    <w:rsid w:val="0078312A"/>
    <w:rsid w:val="00787F60"/>
    <w:rsid w:val="00790CA1"/>
    <w:rsid w:val="00792AFD"/>
    <w:rsid w:val="007962F4"/>
    <w:rsid w:val="00797DD7"/>
    <w:rsid w:val="007A1B1B"/>
    <w:rsid w:val="007A64C0"/>
    <w:rsid w:val="007B5F3C"/>
    <w:rsid w:val="007C7A3D"/>
    <w:rsid w:val="007C7EC5"/>
    <w:rsid w:val="007D01A8"/>
    <w:rsid w:val="007E2BF6"/>
    <w:rsid w:val="007E39E7"/>
    <w:rsid w:val="007E5A78"/>
    <w:rsid w:val="007E5CC3"/>
    <w:rsid w:val="007F4855"/>
    <w:rsid w:val="007F54C1"/>
    <w:rsid w:val="007F5A2A"/>
    <w:rsid w:val="007F73C7"/>
    <w:rsid w:val="008014F1"/>
    <w:rsid w:val="00805DCB"/>
    <w:rsid w:val="008060C8"/>
    <w:rsid w:val="00806AA5"/>
    <w:rsid w:val="00811713"/>
    <w:rsid w:val="00812CC9"/>
    <w:rsid w:val="00822C9D"/>
    <w:rsid w:val="00827370"/>
    <w:rsid w:val="00827911"/>
    <w:rsid w:val="00834025"/>
    <w:rsid w:val="00835F7E"/>
    <w:rsid w:val="00836446"/>
    <w:rsid w:val="00840287"/>
    <w:rsid w:val="0084098C"/>
    <w:rsid w:val="00840A41"/>
    <w:rsid w:val="008418B3"/>
    <w:rsid w:val="00841A1C"/>
    <w:rsid w:val="00844F61"/>
    <w:rsid w:val="00845BC2"/>
    <w:rsid w:val="00851B0E"/>
    <w:rsid w:val="0085422C"/>
    <w:rsid w:val="00854F24"/>
    <w:rsid w:val="008555EA"/>
    <w:rsid w:val="00863056"/>
    <w:rsid w:val="0087144B"/>
    <w:rsid w:val="00875E5E"/>
    <w:rsid w:val="008769FC"/>
    <w:rsid w:val="0087754A"/>
    <w:rsid w:val="008811D1"/>
    <w:rsid w:val="00882AC5"/>
    <w:rsid w:val="008851AC"/>
    <w:rsid w:val="008862AA"/>
    <w:rsid w:val="008872E8"/>
    <w:rsid w:val="008875D4"/>
    <w:rsid w:val="008A101D"/>
    <w:rsid w:val="008A58EA"/>
    <w:rsid w:val="008B34F4"/>
    <w:rsid w:val="008B4634"/>
    <w:rsid w:val="008B48DB"/>
    <w:rsid w:val="008B7243"/>
    <w:rsid w:val="008C2109"/>
    <w:rsid w:val="008C5A1B"/>
    <w:rsid w:val="008C6D0A"/>
    <w:rsid w:val="008C73D5"/>
    <w:rsid w:val="008D4E55"/>
    <w:rsid w:val="008D7481"/>
    <w:rsid w:val="008D76AA"/>
    <w:rsid w:val="008E5BBF"/>
    <w:rsid w:val="008E7830"/>
    <w:rsid w:val="008F40D8"/>
    <w:rsid w:val="008F5E33"/>
    <w:rsid w:val="0090390F"/>
    <w:rsid w:val="00903F1E"/>
    <w:rsid w:val="009066CE"/>
    <w:rsid w:val="009158E0"/>
    <w:rsid w:val="0092126C"/>
    <w:rsid w:val="0092199B"/>
    <w:rsid w:val="00922731"/>
    <w:rsid w:val="00926FD8"/>
    <w:rsid w:val="009302E9"/>
    <w:rsid w:val="00931830"/>
    <w:rsid w:val="00934C78"/>
    <w:rsid w:val="009354B6"/>
    <w:rsid w:val="009429FC"/>
    <w:rsid w:val="009465FC"/>
    <w:rsid w:val="009567B7"/>
    <w:rsid w:val="009573C1"/>
    <w:rsid w:val="00961FBF"/>
    <w:rsid w:val="0096273D"/>
    <w:rsid w:val="0096302C"/>
    <w:rsid w:val="009633F3"/>
    <w:rsid w:val="00963403"/>
    <w:rsid w:val="00965A4C"/>
    <w:rsid w:val="00971B5C"/>
    <w:rsid w:val="00972450"/>
    <w:rsid w:val="0097574E"/>
    <w:rsid w:val="0098093D"/>
    <w:rsid w:val="0098167B"/>
    <w:rsid w:val="00981F3E"/>
    <w:rsid w:val="009820FD"/>
    <w:rsid w:val="009827B1"/>
    <w:rsid w:val="00982D56"/>
    <w:rsid w:val="00983884"/>
    <w:rsid w:val="00990FAA"/>
    <w:rsid w:val="00991180"/>
    <w:rsid w:val="00991F9E"/>
    <w:rsid w:val="00994B92"/>
    <w:rsid w:val="0099501E"/>
    <w:rsid w:val="00996C96"/>
    <w:rsid w:val="00997A08"/>
    <w:rsid w:val="009A62A3"/>
    <w:rsid w:val="009B1C92"/>
    <w:rsid w:val="009B528B"/>
    <w:rsid w:val="009B6810"/>
    <w:rsid w:val="009B7A0C"/>
    <w:rsid w:val="009C4F9D"/>
    <w:rsid w:val="009D2CBC"/>
    <w:rsid w:val="009D391C"/>
    <w:rsid w:val="009D4FBC"/>
    <w:rsid w:val="009D6A84"/>
    <w:rsid w:val="009E2C66"/>
    <w:rsid w:val="009E3809"/>
    <w:rsid w:val="009E4AA3"/>
    <w:rsid w:val="009E7114"/>
    <w:rsid w:val="009F09EE"/>
    <w:rsid w:val="009F4244"/>
    <w:rsid w:val="009F4B95"/>
    <w:rsid w:val="009F5807"/>
    <w:rsid w:val="009F7AF0"/>
    <w:rsid w:val="00A01649"/>
    <w:rsid w:val="00A01B77"/>
    <w:rsid w:val="00A049D6"/>
    <w:rsid w:val="00A07895"/>
    <w:rsid w:val="00A11DA2"/>
    <w:rsid w:val="00A17514"/>
    <w:rsid w:val="00A238D4"/>
    <w:rsid w:val="00A2589E"/>
    <w:rsid w:val="00A27CED"/>
    <w:rsid w:val="00A30675"/>
    <w:rsid w:val="00A36B69"/>
    <w:rsid w:val="00A4273C"/>
    <w:rsid w:val="00A455A0"/>
    <w:rsid w:val="00A47507"/>
    <w:rsid w:val="00A47AEB"/>
    <w:rsid w:val="00A56858"/>
    <w:rsid w:val="00A6074E"/>
    <w:rsid w:val="00A62660"/>
    <w:rsid w:val="00A63B5D"/>
    <w:rsid w:val="00A65473"/>
    <w:rsid w:val="00A734B4"/>
    <w:rsid w:val="00A74D7A"/>
    <w:rsid w:val="00A75789"/>
    <w:rsid w:val="00A75C55"/>
    <w:rsid w:val="00A760D2"/>
    <w:rsid w:val="00A77F10"/>
    <w:rsid w:val="00A8027A"/>
    <w:rsid w:val="00A807F7"/>
    <w:rsid w:val="00A818C5"/>
    <w:rsid w:val="00A84DAF"/>
    <w:rsid w:val="00A8548E"/>
    <w:rsid w:val="00A86AF6"/>
    <w:rsid w:val="00A955E5"/>
    <w:rsid w:val="00A97D56"/>
    <w:rsid w:val="00AA0EEC"/>
    <w:rsid w:val="00AA24EF"/>
    <w:rsid w:val="00AA427B"/>
    <w:rsid w:val="00AA509A"/>
    <w:rsid w:val="00AA7D49"/>
    <w:rsid w:val="00AB3098"/>
    <w:rsid w:val="00AC1B00"/>
    <w:rsid w:val="00AC3B5D"/>
    <w:rsid w:val="00AC5229"/>
    <w:rsid w:val="00AC6D7C"/>
    <w:rsid w:val="00AD0019"/>
    <w:rsid w:val="00AD05D0"/>
    <w:rsid w:val="00AD0A9C"/>
    <w:rsid w:val="00AD50F1"/>
    <w:rsid w:val="00AD5B45"/>
    <w:rsid w:val="00AD6A3C"/>
    <w:rsid w:val="00AE15C8"/>
    <w:rsid w:val="00AF2150"/>
    <w:rsid w:val="00AF25D0"/>
    <w:rsid w:val="00B01369"/>
    <w:rsid w:val="00B0573B"/>
    <w:rsid w:val="00B05AFE"/>
    <w:rsid w:val="00B065BF"/>
    <w:rsid w:val="00B06627"/>
    <w:rsid w:val="00B123E4"/>
    <w:rsid w:val="00B15B75"/>
    <w:rsid w:val="00B165EF"/>
    <w:rsid w:val="00B16710"/>
    <w:rsid w:val="00B1797E"/>
    <w:rsid w:val="00B21547"/>
    <w:rsid w:val="00B22EF9"/>
    <w:rsid w:val="00B30C73"/>
    <w:rsid w:val="00B33637"/>
    <w:rsid w:val="00B353B4"/>
    <w:rsid w:val="00B41BBA"/>
    <w:rsid w:val="00B4505C"/>
    <w:rsid w:val="00B50752"/>
    <w:rsid w:val="00B54B34"/>
    <w:rsid w:val="00B62C5F"/>
    <w:rsid w:val="00B64BC0"/>
    <w:rsid w:val="00B65002"/>
    <w:rsid w:val="00B663D3"/>
    <w:rsid w:val="00B66B43"/>
    <w:rsid w:val="00B70253"/>
    <w:rsid w:val="00B73EA6"/>
    <w:rsid w:val="00B806F1"/>
    <w:rsid w:val="00B87269"/>
    <w:rsid w:val="00B93166"/>
    <w:rsid w:val="00B93565"/>
    <w:rsid w:val="00B952E4"/>
    <w:rsid w:val="00B96125"/>
    <w:rsid w:val="00B9667B"/>
    <w:rsid w:val="00B969D0"/>
    <w:rsid w:val="00BA28BF"/>
    <w:rsid w:val="00BA3CA1"/>
    <w:rsid w:val="00BA49FC"/>
    <w:rsid w:val="00BA51E6"/>
    <w:rsid w:val="00BB0B8D"/>
    <w:rsid w:val="00BB18D7"/>
    <w:rsid w:val="00BB1CE3"/>
    <w:rsid w:val="00BB1F30"/>
    <w:rsid w:val="00BB21AD"/>
    <w:rsid w:val="00BB40B3"/>
    <w:rsid w:val="00BC2E4E"/>
    <w:rsid w:val="00BC3706"/>
    <w:rsid w:val="00BC4661"/>
    <w:rsid w:val="00BC4ACC"/>
    <w:rsid w:val="00BC4BC7"/>
    <w:rsid w:val="00BC6567"/>
    <w:rsid w:val="00BC6C53"/>
    <w:rsid w:val="00BD3FD2"/>
    <w:rsid w:val="00BD7F46"/>
    <w:rsid w:val="00BE0474"/>
    <w:rsid w:val="00BE4729"/>
    <w:rsid w:val="00BF0D5A"/>
    <w:rsid w:val="00BF27AC"/>
    <w:rsid w:val="00BF6C5D"/>
    <w:rsid w:val="00BF6F3B"/>
    <w:rsid w:val="00C019AB"/>
    <w:rsid w:val="00C04124"/>
    <w:rsid w:val="00C04566"/>
    <w:rsid w:val="00C05AC4"/>
    <w:rsid w:val="00C07E06"/>
    <w:rsid w:val="00C11978"/>
    <w:rsid w:val="00C11CB9"/>
    <w:rsid w:val="00C11E36"/>
    <w:rsid w:val="00C12369"/>
    <w:rsid w:val="00C179AE"/>
    <w:rsid w:val="00C24180"/>
    <w:rsid w:val="00C26448"/>
    <w:rsid w:val="00C277A1"/>
    <w:rsid w:val="00C30EA8"/>
    <w:rsid w:val="00C31690"/>
    <w:rsid w:val="00C36A9B"/>
    <w:rsid w:val="00C44F61"/>
    <w:rsid w:val="00C517C6"/>
    <w:rsid w:val="00C55112"/>
    <w:rsid w:val="00C5683D"/>
    <w:rsid w:val="00C625EF"/>
    <w:rsid w:val="00C63B26"/>
    <w:rsid w:val="00C63D5E"/>
    <w:rsid w:val="00C6505C"/>
    <w:rsid w:val="00C655B7"/>
    <w:rsid w:val="00C6575B"/>
    <w:rsid w:val="00C6690D"/>
    <w:rsid w:val="00C66C81"/>
    <w:rsid w:val="00C72517"/>
    <w:rsid w:val="00C73D4A"/>
    <w:rsid w:val="00C74DB6"/>
    <w:rsid w:val="00C77200"/>
    <w:rsid w:val="00C80B88"/>
    <w:rsid w:val="00C80D5B"/>
    <w:rsid w:val="00C810ED"/>
    <w:rsid w:val="00C822CE"/>
    <w:rsid w:val="00C83906"/>
    <w:rsid w:val="00C848AC"/>
    <w:rsid w:val="00C86A62"/>
    <w:rsid w:val="00C873A6"/>
    <w:rsid w:val="00C90F55"/>
    <w:rsid w:val="00C91169"/>
    <w:rsid w:val="00C913EF"/>
    <w:rsid w:val="00C926F6"/>
    <w:rsid w:val="00CA1176"/>
    <w:rsid w:val="00CA2608"/>
    <w:rsid w:val="00CA4FD4"/>
    <w:rsid w:val="00CB243D"/>
    <w:rsid w:val="00CB2870"/>
    <w:rsid w:val="00CB6016"/>
    <w:rsid w:val="00CB6FD5"/>
    <w:rsid w:val="00CC2C43"/>
    <w:rsid w:val="00CC2CE5"/>
    <w:rsid w:val="00CD0CA4"/>
    <w:rsid w:val="00CE0132"/>
    <w:rsid w:val="00CE13B3"/>
    <w:rsid w:val="00CE3632"/>
    <w:rsid w:val="00CE3A35"/>
    <w:rsid w:val="00CE46D1"/>
    <w:rsid w:val="00CF2E7A"/>
    <w:rsid w:val="00CF334F"/>
    <w:rsid w:val="00CF6E70"/>
    <w:rsid w:val="00D01FCF"/>
    <w:rsid w:val="00D046E4"/>
    <w:rsid w:val="00D05DA1"/>
    <w:rsid w:val="00D06E64"/>
    <w:rsid w:val="00D13851"/>
    <w:rsid w:val="00D14084"/>
    <w:rsid w:val="00D15920"/>
    <w:rsid w:val="00D1593A"/>
    <w:rsid w:val="00D16338"/>
    <w:rsid w:val="00D17D1D"/>
    <w:rsid w:val="00D223A6"/>
    <w:rsid w:val="00D312CA"/>
    <w:rsid w:val="00D316E8"/>
    <w:rsid w:val="00D34243"/>
    <w:rsid w:val="00D34FFE"/>
    <w:rsid w:val="00D35884"/>
    <w:rsid w:val="00D454BF"/>
    <w:rsid w:val="00D4600F"/>
    <w:rsid w:val="00D4780E"/>
    <w:rsid w:val="00D47D0E"/>
    <w:rsid w:val="00D47E06"/>
    <w:rsid w:val="00D510FF"/>
    <w:rsid w:val="00D57464"/>
    <w:rsid w:val="00D57BC6"/>
    <w:rsid w:val="00D6236A"/>
    <w:rsid w:val="00D63982"/>
    <w:rsid w:val="00D67C1A"/>
    <w:rsid w:val="00D71704"/>
    <w:rsid w:val="00D741A9"/>
    <w:rsid w:val="00D776D0"/>
    <w:rsid w:val="00D804DF"/>
    <w:rsid w:val="00D82B63"/>
    <w:rsid w:val="00D8459C"/>
    <w:rsid w:val="00D84AC1"/>
    <w:rsid w:val="00D912C3"/>
    <w:rsid w:val="00D91EC7"/>
    <w:rsid w:val="00D92EF3"/>
    <w:rsid w:val="00D96A6E"/>
    <w:rsid w:val="00D978F2"/>
    <w:rsid w:val="00DA0D9F"/>
    <w:rsid w:val="00DA12C0"/>
    <w:rsid w:val="00DA20E0"/>
    <w:rsid w:val="00DA2723"/>
    <w:rsid w:val="00DA3034"/>
    <w:rsid w:val="00DA3486"/>
    <w:rsid w:val="00DA3A44"/>
    <w:rsid w:val="00DA5FD1"/>
    <w:rsid w:val="00DA7886"/>
    <w:rsid w:val="00DB1BB4"/>
    <w:rsid w:val="00DB251D"/>
    <w:rsid w:val="00DB3BBB"/>
    <w:rsid w:val="00DB71F6"/>
    <w:rsid w:val="00DC6150"/>
    <w:rsid w:val="00DD23DC"/>
    <w:rsid w:val="00DD2AEC"/>
    <w:rsid w:val="00DD643E"/>
    <w:rsid w:val="00DE064D"/>
    <w:rsid w:val="00DE0FD6"/>
    <w:rsid w:val="00DE6F4E"/>
    <w:rsid w:val="00DF020F"/>
    <w:rsid w:val="00DF05CC"/>
    <w:rsid w:val="00DF122F"/>
    <w:rsid w:val="00DF2786"/>
    <w:rsid w:val="00DF5109"/>
    <w:rsid w:val="00DF7A65"/>
    <w:rsid w:val="00E01C74"/>
    <w:rsid w:val="00E02288"/>
    <w:rsid w:val="00E02B71"/>
    <w:rsid w:val="00E04224"/>
    <w:rsid w:val="00E0723F"/>
    <w:rsid w:val="00E0736D"/>
    <w:rsid w:val="00E1083C"/>
    <w:rsid w:val="00E12915"/>
    <w:rsid w:val="00E22891"/>
    <w:rsid w:val="00E27BCC"/>
    <w:rsid w:val="00E31D44"/>
    <w:rsid w:val="00E35ED7"/>
    <w:rsid w:val="00E36549"/>
    <w:rsid w:val="00E40416"/>
    <w:rsid w:val="00E40585"/>
    <w:rsid w:val="00E40C06"/>
    <w:rsid w:val="00E41DA4"/>
    <w:rsid w:val="00E4481F"/>
    <w:rsid w:val="00E45B81"/>
    <w:rsid w:val="00E47857"/>
    <w:rsid w:val="00E47F45"/>
    <w:rsid w:val="00E50E68"/>
    <w:rsid w:val="00E51A66"/>
    <w:rsid w:val="00E54E62"/>
    <w:rsid w:val="00E62D9E"/>
    <w:rsid w:val="00E632D6"/>
    <w:rsid w:val="00E66F1E"/>
    <w:rsid w:val="00E67EA2"/>
    <w:rsid w:val="00E802DC"/>
    <w:rsid w:val="00E81E59"/>
    <w:rsid w:val="00E82C5A"/>
    <w:rsid w:val="00E82D3A"/>
    <w:rsid w:val="00E83ADA"/>
    <w:rsid w:val="00E85834"/>
    <w:rsid w:val="00E865C7"/>
    <w:rsid w:val="00E86B25"/>
    <w:rsid w:val="00E91BAC"/>
    <w:rsid w:val="00EA1F09"/>
    <w:rsid w:val="00EA5349"/>
    <w:rsid w:val="00EB1E20"/>
    <w:rsid w:val="00EB549E"/>
    <w:rsid w:val="00EB591D"/>
    <w:rsid w:val="00EB7252"/>
    <w:rsid w:val="00EC0466"/>
    <w:rsid w:val="00EC0821"/>
    <w:rsid w:val="00EC1199"/>
    <w:rsid w:val="00EC311C"/>
    <w:rsid w:val="00EC3C60"/>
    <w:rsid w:val="00EC50ED"/>
    <w:rsid w:val="00ED1B22"/>
    <w:rsid w:val="00ED1E3B"/>
    <w:rsid w:val="00ED27FC"/>
    <w:rsid w:val="00ED32A4"/>
    <w:rsid w:val="00ED5E80"/>
    <w:rsid w:val="00EE093B"/>
    <w:rsid w:val="00EE1D43"/>
    <w:rsid w:val="00EE3288"/>
    <w:rsid w:val="00EE50BE"/>
    <w:rsid w:val="00EE710C"/>
    <w:rsid w:val="00EE72FA"/>
    <w:rsid w:val="00EF583C"/>
    <w:rsid w:val="00EF6B06"/>
    <w:rsid w:val="00F0092B"/>
    <w:rsid w:val="00F0245A"/>
    <w:rsid w:val="00F02EE2"/>
    <w:rsid w:val="00F035E3"/>
    <w:rsid w:val="00F039EE"/>
    <w:rsid w:val="00F046D0"/>
    <w:rsid w:val="00F07C61"/>
    <w:rsid w:val="00F1677F"/>
    <w:rsid w:val="00F240D1"/>
    <w:rsid w:val="00F27217"/>
    <w:rsid w:val="00F31205"/>
    <w:rsid w:val="00F318E0"/>
    <w:rsid w:val="00F322D7"/>
    <w:rsid w:val="00F32B9F"/>
    <w:rsid w:val="00F32CC4"/>
    <w:rsid w:val="00F40D63"/>
    <w:rsid w:val="00F41005"/>
    <w:rsid w:val="00F42AA5"/>
    <w:rsid w:val="00F42E41"/>
    <w:rsid w:val="00F50944"/>
    <w:rsid w:val="00F527CB"/>
    <w:rsid w:val="00F601E2"/>
    <w:rsid w:val="00F60F76"/>
    <w:rsid w:val="00F63024"/>
    <w:rsid w:val="00F70668"/>
    <w:rsid w:val="00F7308F"/>
    <w:rsid w:val="00F7530D"/>
    <w:rsid w:val="00F81F37"/>
    <w:rsid w:val="00F84119"/>
    <w:rsid w:val="00F85C72"/>
    <w:rsid w:val="00F86AFD"/>
    <w:rsid w:val="00F86DBD"/>
    <w:rsid w:val="00F925A4"/>
    <w:rsid w:val="00F96305"/>
    <w:rsid w:val="00FA1862"/>
    <w:rsid w:val="00FA6296"/>
    <w:rsid w:val="00FA6909"/>
    <w:rsid w:val="00FB222A"/>
    <w:rsid w:val="00FB3DDE"/>
    <w:rsid w:val="00FB5038"/>
    <w:rsid w:val="00FB57F8"/>
    <w:rsid w:val="00FC13B3"/>
    <w:rsid w:val="00FC7584"/>
    <w:rsid w:val="00FC78C8"/>
    <w:rsid w:val="00FD3251"/>
    <w:rsid w:val="00FD3DD6"/>
    <w:rsid w:val="00FE037A"/>
    <w:rsid w:val="00FE2622"/>
    <w:rsid w:val="00FE2745"/>
    <w:rsid w:val="00FE3F9F"/>
    <w:rsid w:val="00FE6DBD"/>
    <w:rsid w:val="00FF089C"/>
    <w:rsid w:val="00FF108E"/>
    <w:rsid w:val="00FF343C"/>
    <w:rsid w:val="00FF40CA"/>
    <w:rsid w:val="00FF5308"/>
    <w:rsid w:val="00FF7937"/>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StandardWeb">
    <w:name w:val="Normal (Web)"/>
    <w:basedOn w:val="Standard"/>
    <w:uiPriority w:val="99"/>
    <w:semiHidden/>
    <w:unhideWhenUsed/>
    <w:locked/>
    <w:rsid w:val="00420EA3"/>
    <w:pPr>
      <w:spacing w:after="30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545">
      <w:bodyDiv w:val="1"/>
      <w:marLeft w:val="0"/>
      <w:marRight w:val="0"/>
      <w:marTop w:val="0"/>
      <w:marBottom w:val="0"/>
      <w:divBdr>
        <w:top w:val="none" w:sz="0" w:space="0" w:color="auto"/>
        <w:left w:val="none" w:sz="0" w:space="0" w:color="auto"/>
        <w:bottom w:val="none" w:sz="0" w:space="0" w:color="auto"/>
        <w:right w:val="none" w:sz="0" w:space="0" w:color="auto"/>
      </w:divBdr>
    </w:div>
    <w:div w:id="885988301">
      <w:bodyDiv w:val="1"/>
      <w:marLeft w:val="0"/>
      <w:marRight w:val="0"/>
      <w:marTop w:val="0"/>
      <w:marBottom w:val="0"/>
      <w:divBdr>
        <w:top w:val="none" w:sz="0" w:space="0" w:color="auto"/>
        <w:left w:val="none" w:sz="0" w:space="0" w:color="auto"/>
        <w:bottom w:val="none" w:sz="0" w:space="0" w:color="auto"/>
        <w:right w:val="none" w:sz="0" w:space="0" w:color="auto"/>
      </w:divBdr>
      <w:divsChild>
        <w:div w:id="1419061642">
          <w:marLeft w:val="0"/>
          <w:marRight w:val="0"/>
          <w:marTop w:val="0"/>
          <w:marBottom w:val="0"/>
          <w:divBdr>
            <w:top w:val="none" w:sz="0" w:space="0" w:color="auto"/>
            <w:left w:val="none" w:sz="0" w:space="0" w:color="auto"/>
            <w:bottom w:val="none" w:sz="0" w:space="0" w:color="auto"/>
            <w:right w:val="none" w:sz="0" w:space="0" w:color="auto"/>
          </w:divBdr>
          <w:divsChild>
            <w:div w:id="376124585">
              <w:marLeft w:val="0"/>
              <w:marRight w:val="0"/>
              <w:marTop w:val="0"/>
              <w:marBottom w:val="0"/>
              <w:divBdr>
                <w:top w:val="none" w:sz="0" w:space="0" w:color="auto"/>
                <w:left w:val="none" w:sz="0" w:space="0" w:color="auto"/>
                <w:bottom w:val="none" w:sz="0" w:space="0" w:color="auto"/>
                <w:right w:val="none" w:sz="0" w:space="0" w:color="auto"/>
              </w:divBdr>
              <w:divsChild>
                <w:div w:id="1691564016">
                  <w:marLeft w:val="0"/>
                  <w:marRight w:val="0"/>
                  <w:marTop w:val="0"/>
                  <w:marBottom w:val="0"/>
                  <w:divBdr>
                    <w:top w:val="none" w:sz="0" w:space="0" w:color="auto"/>
                    <w:left w:val="none" w:sz="0" w:space="0" w:color="auto"/>
                    <w:bottom w:val="none" w:sz="0" w:space="0" w:color="auto"/>
                    <w:right w:val="none" w:sz="0" w:space="0" w:color="auto"/>
                  </w:divBdr>
                  <w:divsChild>
                    <w:div w:id="654067102">
                      <w:marLeft w:val="0"/>
                      <w:marRight w:val="0"/>
                      <w:marTop w:val="0"/>
                      <w:marBottom w:val="0"/>
                      <w:divBdr>
                        <w:top w:val="none" w:sz="0" w:space="0" w:color="auto"/>
                        <w:left w:val="none" w:sz="0" w:space="0" w:color="auto"/>
                        <w:bottom w:val="none" w:sz="0" w:space="0" w:color="auto"/>
                        <w:right w:val="none" w:sz="0" w:space="0" w:color="auto"/>
                      </w:divBdr>
                      <w:divsChild>
                        <w:div w:id="1201432918">
                          <w:marLeft w:val="0"/>
                          <w:marRight w:val="0"/>
                          <w:marTop w:val="0"/>
                          <w:marBottom w:val="0"/>
                          <w:divBdr>
                            <w:top w:val="none" w:sz="0" w:space="0" w:color="auto"/>
                            <w:left w:val="none" w:sz="0" w:space="0" w:color="auto"/>
                            <w:bottom w:val="none" w:sz="0" w:space="0" w:color="auto"/>
                            <w:right w:val="none" w:sz="0" w:space="0" w:color="auto"/>
                          </w:divBdr>
                          <w:divsChild>
                            <w:div w:id="1487548321">
                              <w:marLeft w:val="0"/>
                              <w:marRight w:val="0"/>
                              <w:marTop w:val="0"/>
                              <w:marBottom w:val="0"/>
                              <w:divBdr>
                                <w:top w:val="none" w:sz="0" w:space="0" w:color="auto"/>
                                <w:left w:val="none" w:sz="0" w:space="0" w:color="auto"/>
                                <w:bottom w:val="none" w:sz="0" w:space="0" w:color="auto"/>
                                <w:right w:val="none" w:sz="0" w:space="0" w:color="auto"/>
                              </w:divBdr>
                              <w:divsChild>
                                <w:div w:id="1776905903">
                                  <w:marLeft w:val="-225"/>
                                  <w:marRight w:val="-225"/>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0"/>
                                      <w:divBdr>
                                        <w:top w:val="none" w:sz="0" w:space="0" w:color="auto"/>
                                        <w:left w:val="none" w:sz="0" w:space="0" w:color="auto"/>
                                        <w:bottom w:val="none" w:sz="0" w:space="0" w:color="auto"/>
                                        <w:right w:val="none" w:sz="0" w:space="0" w:color="auto"/>
                                      </w:divBdr>
                                      <w:divsChild>
                                        <w:div w:id="2105345041">
                                          <w:marLeft w:val="0"/>
                                          <w:marRight w:val="0"/>
                                          <w:marTop w:val="0"/>
                                          <w:marBottom w:val="0"/>
                                          <w:divBdr>
                                            <w:top w:val="none" w:sz="0" w:space="0" w:color="auto"/>
                                            <w:left w:val="none" w:sz="0" w:space="0" w:color="auto"/>
                                            <w:bottom w:val="none" w:sz="0" w:space="0" w:color="auto"/>
                                            <w:right w:val="none" w:sz="0" w:space="0" w:color="auto"/>
                                          </w:divBdr>
                                          <w:divsChild>
                                            <w:div w:id="1026756892">
                                              <w:marLeft w:val="-225"/>
                                              <w:marRight w:val="-225"/>
                                              <w:marTop w:val="0"/>
                                              <w:marBottom w:val="0"/>
                                              <w:divBdr>
                                                <w:top w:val="none" w:sz="0" w:space="0" w:color="auto"/>
                                                <w:left w:val="none" w:sz="0" w:space="0" w:color="auto"/>
                                                <w:bottom w:val="none" w:sz="0" w:space="0" w:color="auto"/>
                                                <w:right w:val="none" w:sz="0" w:space="0" w:color="auto"/>
                                              </w:divBdr>
                                              <w:divsChild>
                                                <w:div w:id="17686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74935505">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519543723">
      <w:bodyDiv w:val="1"/>
      <w:marLeft w:val="0"/>
      <w:marRight w:val="0"/>
      <w:marTop w:val="0"/>
      <w:marBottom w:val="0"/>
      <w:divBdr>
        <w:top w:val="none" w:sz="0" w:space="0" w:color="auto"/>
        <w:left w:val="none" w:sz="0" w:space="0" w:color="auto"/>
        <w:bottom w:val="none" w:sz="0" w:space="0" w:color="auto"/>
        <w:right w:val="none" w:sz="0" w:space="0" w:color="auto"/>
      </w:divBdr>
    </w:div>
    <w:div w:id="15521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www.rummelsberger-diakonie.de/press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einhold.heike@rummelsberger.net"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E0C4-FA57-494F-84E7-23A33191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D24FD255</Template>
  <TotalTime>0</TotalTime>
  <Pages>3</Pages>
  <Words>537</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224</cp:revision>
  <cp:lastPrinted>2017-01-09T15:04:00Z</cp:lastPrinted>
  <dcterms:created xsi:type="dcterms:W3CDTF">2018-06-18T05:21:00Z</dcterms:created>
  <dcterms:modified xsi:type="dcterms:W3CDTF">2018-06-25T13:17:00Z</dcterms:modified>
</cp:coreProperties>
</file>