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5C581D" w:rsidP="001B12A5">
      <w:r>
        <w:t>10</w:t>
      </w:r>
      <w:r w:rsidR="002D6113">
        <w:t>.</w:t>
      </w:r>
      <w:r w:rsidR="00646144">
        <w:t>0</w:t>
      </w:r>
      <w:r w:rsidR="00D459CF">
        <w:t>9</w:t>
      </w:r>
      <w:r w:rsidR="00533BDB">
        <w:t>.</w:t>
      </w:r>
      <w:r w:rsidR="002D6113">
        <w:t>201</w:t>
      </w:r>
      <w:r w:rsidR="00646144">
        <w:t>8</w:t>
      </w:r>
    </w:p>
    <w:p w:rsidR="00533BDB" w:rsidRDefault="00533BDB" w:rsidP="001B12A5"/>
    <w:p w:rsidR="00D72EEE" w:rsidRDefault="00D72EEE" w:rsidP="00564218">
      <w:pPr>
        <w:autoSpaceDE w:val="0"/>
        <w:autoSpaceDN w:val="0"/>
        <w:adjustRightInd w:val="0"/>
        <w:spacing w:after="0" w:line="360" w:lineRule="auto"/>
        <w:rPr>
          <w:rFonts w:cs="Arial"/>
          <w:b/>
          <w:bCs/>
          <w:sz w:val="28"/>
          <w:szCs w:val="28"/>
        </w:rPr>
      </w:pPr>
      <w:r>
        <w:rPr>
          <w:rFonts w:cs="Arial"/>
          <w:b/>
          <w:bCs/>
          <w:sz w:val="28"/>
          <w:szCs w:val="28"/>
        </w:rPr>
        <w:t>Frauenpower fürs „Mühlhofer Stift“</w:t>
      </w:r>
    </w:p>
    <w:p w:rsidR="00564218" w:rsidRDefault="00F8295A"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Zehn Kolleginnen beginnen Altenpflege-Ausbildung – Mehr Anfragen als Plätze</w:t>
      </w:r>
    </w:p>
    <w:p w:rsidR="00A42BEB" w:rsidRDefault="00D459CF" w:rsidP="00F8295A">
      <w:pPr>
        <w:pStyle w:val="Flietext"/>
      </w:pPr>
      <w:r>
        <w:t>Bayreuth</w:t>
      </w:r>
      <w:r w:rsidR="00A23A66">
        <w:t xml:space="preserve"> – </w:t>
      </w:r>
      <w:r w:rsidR="00A42BEB" w:rsidRPr="00A42BEB">
        <w:t xml:space="preserve">So viele Auszubildende hat es im Mühlhofer Stift in Bayreuth noch </w:t>
      </w:r>
      <w:r w:rsidR="005459A9">
        <w:t>nie</w:t>
      </w:r>
      <w:r w:rsidR="00A42BEB" w:rsidRPr="00A42BEB">
        <w:t xml:space="preserve"> gegeben</w:t>
      </w:r>
      <w:r w:rsidR="005459A9">
        <w:t>:</w:t>
      </w:r>
      <w:r w:rsidR="00A42BEB" w:rsidRPr="00A42BEB">
        <w:t xml:space="preserve"> In diesem Jahr beginnen in der Einrichtung der Rummelsberger Diakonie zehn junge </w:t>
      </w:r>
      <w:r w:rsidR="00A42BEB">
        <w:t>Frauen</w:t>
      </w:r>
      <w:r w:rsidR="00A42BEB" w:rsidRPr="00A42BEB">
        <w:t xml:space="preserve"> ihre Ausbildung zur Altenpflegerin</w:t>
      </w:r>
      <w:r w:rsidR="00A42BEB">
        <w:t>,</w:t>
      </w:r>
      <w:r w:rsidR="00A42BEB" w:rsidRPr="00A42BEB">
        <w:t xml:space="preserve"> bzw. zur Altenpflegehelferin.</w:t>
      </w:r>
      <w:r w:rsidR="00A42BEB">
        <w:t xml:space="preserve"> </w:t>
      </w:r>
      <w:r w:rsidR="00A42BEB" w:rsidRPr="00A42BEB">
        <w:t xml:space="preserve">Damit kann sich das Mühlhofer Stift – entgegen dem Trend – nicht über </w:t>
      </w:r>
      <w:r w:rsidR="0066507E">
        <w:t>Nachwuchs</w:t>
      </w:r>
      <w:r w:rsidR="00A42BEB" w:rsidRPr="00A42BEB">
        <w:t xml:space="preserve">mangel beschweren. „Es kamen weitere Anfragen, aber </w:t>
      </w:r>
      <w:r w:rsidR="002A004F">
        <w:t>wir konnten nicht mehr Azubis annehmen</w:t>
      </w:r>
      <w:r w:rsidR="00A42BEB" w:rsidRPr="00A42BEB">
        <w:t>“, sagt Sigrid Hub, Pflegedienstleiterin im Mühlhofer Stift.</w:t>
      </w:r>
      <w:r w:rsidR="002A004F">
        <w:t xml:space="preserve"> Schließlich sollen die Auszubildenden</w:t>
      </w:r>
      <w:r w:rsidR="005A078C">
        <w:t xml:space="preserve"> intensiv begleitet werden.</w:t>
      </w:r>
    </w:p>
    <w:p w:rsidR="00A42BEB" w:rsidRDefault="005A078C" w:rsidP="005A078C">
      <w:pPr>
        <w:pStyle w:val="Flietext"/>
      </w:pPr>
      <w:r>
        <w:t xml:space="preserve">Darin sieht Sigrid Hub auch einen der Gründe für die vielen Bewerbungen. Den Auszubildenden </w:t>
      </w:r>
      <w:r w:rsidR="00A42BEB">
        <w:t xml:space="preserve">stehen insgesamt zehn Mentorinnen und Mentoren zur Seite, in jedem Wohnbereich mindestens einer. </w:t>
      </w:r>
      <w:r w:rsidR="00A42BEB" w:rsidRPr="0005687E">
        <w:t xml:space="preserve">„Sie können mit allen Fragen oder bei Schwierigkeiten zu uns kommen“, sagt Mentorin Nelly </w:t>
      </w:r>
      <w:proofErr w:type="spellStart"/>
      <w:r w:rsidR="00A42BEB" w:rsidRPr="0005687E">
        <w:t>Liss</w:t>
      </w:r>
      <w:proofErr w:type="spellEnd"/>
      <w:r w:rsidR="00A42BEB" w:rsidRPr="0005687E">
        <w:t xml:space="preserve">. „Außerdem bereiten wir </w:t>
      </w:r>
      <w:r w:rsidR="005459A9">
        <w:t>s</w:t>
      </w:r>
      <w:r w:rsidR="00A42BEB" w:rsidRPr="0005687E">
        <w:t>ie auf die Prüfungen vor.“</w:t>
      </w:r>
      <w:r w:rsidR="00A42BEB">
        <w:t xml:space="preserve"> Diese Begleitung schätzen die Auszubildenden sehr, so wie </w:t>
      </w:r>
      <w:r w:rsidR="00A42BEB" w:rsidRPr="0005687E">
        <w:t xml:space="preserve">Michelle </w:t>
      </w:r>
      <w:proofErr w:type="spellStart"/>
      <w:r w:rsidR="00A42BEB" w:rsidRPr="0005687E">
        <w:t>Maczey</w:t>
      </w:r>
      <w:proofErr w:type="spellEnd"/>
      <w:r w:rsidR="00A42BEB">
        <w:t xml:space="preserve">, die nun im zweiten Ausbildungsjahr ist. </w:t>
      </w:r>
      <w:r w:rsidR="00A42BEB" w:rsidRPr="004057D9">
        <w:t>„Ich hatte Schwierigkeiten, einen Bewohner im Bett von einer Seite zur anderen zu lagern“</w:t>
      </w:r>
      <w:r w:rsidR="00A42BEB">
        <w:t>,</w:t>
      </w:r>
      <w:r w:rsidR="00A42BEB" w:rsidRPr="004057D9">
        <w:t xml:space="preserve"> erzählt Michelle </w:t>
      </w:r>
      <w:proofErr w:type="spellStart"/>
      <w:r w:rsidR="00A42BEB" w:rsidRPr="004057D9">
        <w:t>Maczey</w:t>
      </w:r>
      <w:proofErr w:type="spellEnd"/>
      <w:r w:rsidR="00A42BEB" w:rsidRPr="004057D9">
        <w:t>. Zusammen mit ihrem Mentor übte sie die Lagerung. Nun fühlt sie sich sicher bei der Aufgabe.</w:t>
      </w:r>
    </w:p>
    <w:p w:rsidR="00A42BEB" w:rsidRDefault="00A42BEB" w:rsidP="00A42BEB">
      <w:pPr>
        <w:pStyle w:val="Flietext"/>
      </w:pPr>
      <w:r w:rsidRPr="004057D9">
        <w:t xml:space="preserve">Einmal im Monat findet im </w:t>
      </w:r>
      <w:proofErr w:type="spellStart"/>
      <w:r w:rsidRPr="004057D9">
        <w:t>Mühlhofer</w:t>
      </w:r>
      <w:proofErr w:type="spellEnd"/>
      <w:r w:rsidRPr="004057D9">
        <w:t xml:space="preserve"> Stift ein </w:t>
      </w:r>
      <w:proofErr w:type="spellStart"/>
      <w:r w:rsidRPr="004057D9">
        <w:t>Praxisanleitertag</w:t>
      </w:r>
      <w:proofErr w:type="spellEnd"/>
      <w:r w:rsidRPr="004057D9">
        <w:t xml:space="preserve"> statt. Die Auszubildenden werden dafür von ihrer Arbeit freigestellt und erhalten an </w:t>
      </w:r>
      <w:r w:rsidR="000F11F6">
        <w:t>diesem</w:t>
      </w:r>
      <w:r w:rsidRPr="004057D9">
        <w:t xml:space="preserve"> Tag </w:t>
      </w:r>
      <w:r w:rsidR="000F11F6">
        <w:t xml:space="preserve">ausschließlich </w:t>
      </w:r>
      <w:bookmarkStart w:id="0" w:name="_GoBack"/>
      <w:bookmarkEnd w:id="0"/>
      <w:r w:rsidRPr="004057D9">
        <w:t>Praxisanleitung, unabhängig von den anstehenden Aufgaben auf den Wohngruppen und dem Stress, den es dort auch mal gibt. Ein- oder zweimal im Jahr treffen sich außerdem al</w:t>
      </w:r>
      <w:r>
        <w:t>le Auszubildenden, das Mentoren-T</w:t>
      </w:r>
      <w:r w:rsidRPr="004057D9">
        <w:t>eam und die Leitung des Mühlhofer Stifts, um sich über die Ausbildung auszutauschen.</w:t>
      </w:r>
    </w:p>
    <w:p w:rsidR="005A078C" w:rsidRDefault="00A42BEB" w:rsidP="005A078C">
      <w:pPr>
        <w:pStyle w:val="Flietext"/>
      </w:pPr>
      <w:r>
        <w:t>Doch zu Beginn steht für die zehn neuen Auszubildenden erst einmal das Kennenlernen des Hauses und der Bewohnerinnen und Bewohner an. Die Mentoren, aber auch alle anderen Mitarbeitenden im Mühlhofer Stift, begleiten sie dabei – und in den nächsten drei Jahren.</w:t>
      </w:r>
      <w:r w:rsidR="005A078C">
        <w:t xml:space="preserve"> Sigrid Hub freut sich über die Frauenpower: „</w:t>
      </w:r>
      <w:r w:rsidR="005459A9">
        <w:t>Diesmal sind lauter Frauen am Start – in anderen Jahren war</w:t>
      </w:r>
      <w:r w:rsidR="005A078C">
        <w:t xml:space="preserve"> meistens auch ein </w:t>
      </w:r>
      <w:r w:rsidR="005459A9">
        <w:t>männlicher Azubi</w:t>
      </w:r>
      <w:r w:rsidR="005A078C">
        <w:t xml:space="preserve"> dabei</w:t>
      </w:r>
      <w:r w:rsidR="005459A9">
        <w:t>. W</w:t>
      </w:r>
      <w:r w:rsidR="005A078C">
        <w:t xml:space="preserve">ir freuen uns über den frischen Wind, den die jungen Frauen ins Haus bringen.“ </w:t>
      </w:r>
    </w:p>
    <w:p w:rsidR="009A53CA" w:rsidRDefault="00646144" w:rsidP="00F80FE1">
      <w:pPr>
        <w:pStyle w:val="Flietext"/>
      </w:pPr>
      <w:r>
        <w:t>Claudia Kestler</w:t>
      </w:r>
      <w:r w:rsidR="009A53CA">
        <w:t xml:space="preserve"> (</w:t>
      </w:r>
      <w:r w:rsidR="004057D9">
        <w:t>2.</w:t>
      </w:r>
      <w:r w:rsidR="005459A9">
        <w:t>2</w:t>
      </w:r>
      <w:r w:rsidR="002A004F">
        <w:t>41</w:t>
      </w:r>
      <w:r w:rsidR="0066507E">
        <w:t xml:space="preserve"> </w:t>
      </w:r>
      <w:r w:rsidR="009A53CA">
        <w:t>Zeichen)</w:t>
      </w:r>
    </w:p>
    <w:p w:rsidR="004057D9" w:rsidRDefault="004057D9" w:rsidP="00F80FE1">
      <w:pPr>
        <w:pStyle w:val="Flietext"/>
      </w:pPr>
    </w:p>
    <w:p w:rsidR="004057D9" w:rsidRPr="004057D9" w:rsidRDefault="004057D9" w:rsidP="004057D9">
      <w:pPr>
        <w:pStyle w:val="Flietext"/>
        <w:rPr>
          <w:b/>
        </w:rPr>
      </w:pPr>
      <w:r w:rsidRPr="004057D9">
        <w:rPr>
          <w:b/>
        </w:rPr>
        <w:t>Kontakt:</w:t>
      </w:r>
    </w:p>
    <w:p w:rsidR="004057D9" w:rsidRDefault="004057D9" w:rsidP="004057D9">
      <w:pPr>
        <w:pStyle w:val="Flietext"/>
      </w:pPr>
      <w:r>
        <w:lastRenderedPageBreak/>
        <w:t>Wer sich für ein Praktikum oder die Ausbildung zur Altenpflegerin/ zum Altenpfleger oder zur Altenpflegehelferin/ zum Altenpflegehelfer im Mühlhofer Stift in Bayreuth interessiert, kann sich an Sigrid Hub wenden – per Telefon unter 0921 75 76 36 11 oder per E-Mail an hub.sigrid@rummelsberger.net.</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4057D9" w:rsidP="005A7380">
      <w:r>
        <w:rPr>
          <w:noProof/>
        </w:rPr>
        <w:drawing>
          <wp:inline distT="0" distB="0" distL="0" distR="0">
            <wp:extent cx="3975653" cy="265043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 Azubis 2018.jpg"/>
                    <pic:cNvPicPr/>
                  </pic:nvPicPr>
                  <pic:blipFill>
                    <a:blip r:embed="rId9" cstate="screen">
                      <a:extLst>
                        <a:ext uri="{28A0092B-C50C-407E-A947-70E740481C1C}">
                          <a14:useLocalDpi xmlns:a14="http://schemas.microsoft.com/office/drawing/2010/main"/>
                        </a:ext>
                      </a:extLst>
                    </a:blip>
                    <a:stretch>
                      <a:fillRect/>
                    </a:stretch>
                  </pic:blipFill>
                  <pic:spPr>
                    <a:xfrm>
                      <a:off x="0" y="0"/>
                      <a:ext cx="3978398" cy="2652265"/>
                    </a:xfrm>
                    <a:prstGeom prst="rect">
                      <a:avLst/>
                    </a:prstGeom>
                  </pic:spPr>
                </pic:pic>
              </a:graphicData>
            </a:graphic>
          </wp:inline>
        </w:drawing>
      </w:r>
    </w:p>
    <w:p w:rsidR="005A7380" w:rsidRDefault="004057D9" w:rsidP="005A7380">
      <w:r>
        <w:t>Einrichtungsleiter Elmar Gehringer (links) und Pflegedienstleiterin Sigrid Hub (rechts) heißen die zehn neuen Auszubildenden willkommen</w:t>
      </w:r>
      <w:r w:rsidR="005A7380">
        <w:t xml:space="preserve">. Foto: </w:t>
      </w:r>
      <w:r>
        <w:t>RD</w:t>
      </w:r>
    </w:p>
    <w:p w:rsidR="005A7380" w:rsidRPr="009A53CA" w:rsidRDefault="005A7380" w:rsidP="00B53D64">
      <w:pPr>
        <w:pStyle w:val="Flietext"/>
        <w:rPr>
          <w:rFonts w:cs="Arial"/>
          <w:sz w:val="20"/>
        </w:rPr>
      </w:pP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0F11F6">
      <w:rPr>
        <w:noProof/>
      </w:rPr>
      <w:t>2</w:t>
    </w:r>
    <w:r w:rsidRPr="006322C5">
      <w:fldChar w:fldCharType="end"/>
    </w:r>
    <w:r w:rsidRPr="006322C5">
      <w:t xml:space="preserve"> von </w:t>
    </w:r>
    <w:fldSimple w:instr="NUMPAGES  \* Arabic  \* MERGEFORMAT">
      <w:r w:rsidR="000F11F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0F11F6">
      <w:rPr>
        <w:noProof/>
      </w:rPr>
      <w:t>1</w:t>
    </w:r>
    <w:r w:rsidRPr="006322C5">
      <w:fldChar w:fldCharType="end"/>
    </w:r>
    <w:r w:rsidRPr="006322C5">
      <w:t xml:space="preserve"> von </w:t>
    </w:r>
    <w:fldSimple w:instr="NUMPAGES  \* Arabic  \* MERGEFORMAT">
      <w:r w:rsidR="000F11F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687E"/>
    <w:rsid w:val="000576A7"/>
    <w:rsid w:val="000702ED"/>
    <w:rsid w:val="00071E81"/>
    <w:rsid w:val="00081345"/>
    <w:rsid w:val="00091F3A"/>
    <w:rsid w:val="00092EE0"/>
    <w:rsid w:val="000B7B3F"/>
    <w:rsid w:val="000E47C7"/>
    <w:rsid w:val="000F11F6"/>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7624A"/>
    <w:rsid w:val="002A004F"/>
    <w:rsid w:val="002A6935"/>
    <w:rsid w:val="002C7C3D"/>
    <w:rsid w:val="002D6113"/>
    <w:rsid w:val="003119F5"/>
    <w:rsid w:val="00355505"/>
    <w:rsid w:val="0035589A"/>
    <w:rsid w:val="00360CDB"/>
    <w:rsid w:val="00374BD7"/>
    <w:rsid w:val="00381718"/>
    <w:rsid w:val="00385E31"/>
    <w:rsid w:val="00386A13"/>
    <w:rsid w:val="003D6495"/>
    <w:rsid w:val="003E5CB2"/>
    <w:rsid w:val="004004D2"/>
    <w:rsid w:val="004057D9"/>
    <w:rsid w:val="00424132"/>
    <w:rsid w:val="00450783"/>
    <w:rsid w:val="004653ED"/>
    <w:rsid w:val="00466581"/>
    <w:rsid w:val="00471AEB"/>
    <w:rsid w:val="0048676E"/>
    <w:rsid w:val="004924BE"/>
    <w:rsid w:val="00492CB4"/>
    <w:rsid w:val="004A390C"/>
    <w:rsid w:val="004B28D5"/>
    <w:rsid w:val="004D659D"/>
    <w:rsid w:val="004D666A"/>
    <w:rsid w:val="00503029"/>
    <w:rsid w:val="00504299"/>
    <w:rsid w:val="005267C7"/>
    <w:rsid w:val="00527AE1"/>
    <w:rsid w:val="00530710"/>
    <w:rsid w:val="00530E55"/>
    <w:rsid w:val="00533BDB"/>
    <w:rsid w:val="00541620"/>
    <w:rsid w:val="00544FEF"/>
    <w:rsid w:val="005459A9"/>
    <w:rsid w:val="00553B10"/>
    <w:rsid w:val="00554ECD"/>
    <w:rsid w:val="00555C89"/>
    <w:rsid w:val="00564218"/>
    <w:rsid w:val="00593F70"/>
    <w:rsid w:val="005A078C"/>
    <w:rsid w:val="005A7380"/>
    <w:rsid w:val="005B1D3F"/>
    <w:rsid w:val="005C581D"/>
    <w:rsid w:val="005D7167"/>
    <w:rsid w:val="005D7F36"/>
    <w:rsid w:val="005F79B7"/>
    <w:rsid w:val="00604C60"/>
    <w:rsid w:val="00616C18"/>
    <w:rsid w:val="006322C5"/>
    <w:rsid w:val="00646144"/>
    <w:rsid w:val="00654EFF"/>
    <w:rsid w:val="0066507E"/>
    <w:rsid w:val="006768DB"/>
    <w:rsid w:val="006B704D"/>
    <w:rsid w:val="006C03CF"/>
    <w:rsid w:val="006E43DD"/>
    <w:rsid w:val="006F5471"/>
    <w:rsid w:val="006F5FC2"/>
    <w:rsid w:val="0078312A"/>
    <w:rsid w:val="00785574"/>
    <w:rsid w:val="00795877"/>
    <w:rsid w:val="00796872"/>
    <w:rsid w:val="007976EE"/>
    <w:rsid w:val="007A4272"/>
    <w:rsid w:val="007A586B"/>
    <w:rsid w:val="007B35A8"/>
    <w:rsid w:val="00804A48"/>
    <w:rsid w:val="00817045"/>
    <w:rsid w:val="00827A68"/>
    <w:rsid w:val="008556AF"/>
    <w:rsid w:val="00857D18"/>
    <w:rsid w:val="00893392"/>
    <w:rsid w:val="008B33F9"/>
    <w:rsid w:val="00980090"/>
    <w:rsid w:val="0098093D"/>
    <w:rsid w:val="00992A08"/>
    <w:rsid w:val="00996C96"/>
    <w:rsid w:val="009A53CA"/>
    <w:rsid w:val="009B1D1B"/>
    <w:rsid w:val="009D4B50"/>
    <w:rsid w:val="009E6E5C"/>
    <w:rsid w:val="009F3834"/>
    <w:rsid w:val="00A02D61"/>
    <w:rsid w:val="00A056DF"/>
    <w:rsid w:val="00A11DA2"/>
    <w:rsid w:val="00A23407"/>
    <w:rsid w:val="00A23A66"/>
    <w:rsid w:val="00A42BEB"/>
    <w:rsid w:val="00A54B54"/>
    <w:rsid w:val="00AA515A"/>
    <w:rsid w:val="00AB3DEA"/>
    <w:rsid w:val="00AC7FDE"/>
    <w:rsid w:val="00AD6A3C"/>
    <w:rsid w:val="00AE4870"/>
    <w:rsid w:val="00B37F89"/>
    <w:rsid w:val="00B414D8"/>
    <w:rsid w:val="00B42952"/>
    <w:rsid w:val="00B53D64"/>
    <w:rsid w:val="00B85669"/>
    <w:rsid w:val="00BC2309"/>
    <w:rsid w:val="00BD3FD2"/>
    <w:rsid w:val="00BD5E41"/>
    <w:rsid w:val="00C5088D"/>
    <w:rsid w:val="00C50939"/>
    <w:rsid w:val="00C5256E"/>
    <w:rsid w:val="00C67310"/>
    <w:rsid w:val="00C76B5A"/>
    <w:rsid w:val="00C773F7"/>
    <w:rsid w:val="00C83906"/>
    <w:rsid w:val="00C839BE"/>
    <w:rsid w:val="00C86274"/>
    <w:rsid w:val="00C879C6"/>
    <w:rsid w:val="00C94574"/>
    <w:rsid w:val="00CA70B1"/>
    <w:rsid w:val="00CC7658"/>
    <w:rsid w:val="00CD45AB"/>
    <w:rsid w:val="00D300BF"/>
    <w:rsid w:val="00D459CF"/>
    <w:rsid w:val="00D53FD6"/>
    <w:rsid w:val="00D70963"/>
    <w:rsid w:val="00D72EEE"/>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EE6D05"/>
    <w:rsid w:val="00F20E0E"/>
    <w:rsid w:val="00F26625"/>
    <w:rsid w:val="00F26CD9"/>
    <w:rsid w:val="00F324ED"/>
    <w:rsid w:val="00F534AC"/>
    <w:rsid w:val="00F80FE1"/>
    <w:rsid w:val="00F8295A"/>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EFB9-BBF2-49E3-B61F-CBADA663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61191857</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Mühlendyck, Arnica Diakonin</cp:lastModifiedBy>
  <cp:revision>5</cp:revision>
  <cp:lastPrinted>2017-11-23T09:30:00Z</cp:lastPrinted>
  <dcterms:created xsi:type="dcterms:W3CDTF">2018-09-06T10:04:00Z</dcterms:created>
  <dcterms:modified xsi:type="dcterms:W3CDTF">2018-09-11T09:27:00Z</dcterms:modified>
</cp:coreProperties>
</file>