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D81A" w14:textId="02A7E4CE" w:rsidR="00E86B25" w:rsidRDefault="002753CA" w:rsidP="00E86B25">
      <w:r>
        <w:t>1</w:t>
      </w:r>
      <w:r w:rsidR="00C872ED">
        <w:t>6</w:t>
      </w:r>
      <w:r w:rsidR="00430D00">
        <w:t>.8</w:t>
      </w:r>
      <w:r w:rsidR="009567B7">
        <w:t>.2017</w:t>
      </w:r>
    </w:p>
    <w:p w14:paraId="69A94658" w14:textId="77777777" w:rsidR="00E86B25" w:rsidRDefault="00D06822" w:rsidP="00E86B25">
      <w:pPr>
        <w:pStyle w:val="Headline"/>
        <w:spacing w:line="276" w:lineRule="auto"/>
      </w:pPr>
      <w:r>
        <w:t xml:space="preserve">Erlös als Dank </w:t>
      </w:r>
      <w:r w:rsidR="006638C3">
        <w:t>gespendet</w:t>
      </w:r>
    </w:p>
    <w:p w14:paraId="1DFC8333" w14:textId="77777777" w:rsidR="003362C1" w:rsidRPr="009E4AA3" w:rsidRDefault="00D06822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Spende an </w:t>
      </w:r>
      <w:r w:rsidR="00704B2B">
        <w:rPr>
          <w:rFonts w:eastAsiaTheme="majorEastAsia" w:cstheme="majorBidi"/>
          <w:b/>
          <w:bCs/>
          <w:color w:val="000000" w:themeColor="text1"/>
          <w:szCs w:val="22"/>
        </w:rPr>
        <w:t xml:space="preserve">das </w:t>
      </w:r>
      <w:r>
        <w:rPr>
          <w:rFonts w:eastAsiaTheme="majorEastAsia" w:cstheme="majorBidi"/>
          <w:b/>
          <w:bCs/>
          <w:color w:val="000000" w:themeColor="text1"/>
          <w:szCs w:val="22"/>
        </w:rPr>
        <w:t>Wichernhaus n</w:t>
      </w:r>
      <w:r w:rsidR="008C694B">
        <w:rPr>
          <w:rFonts w:eastAsiaTheme="majorEastAsia" w:cstheme="majorBidi"/>
          <w:b/>
          <w:bCs/>
          <w:color w:val="000000" w:themeColor="text1"/>
          <w:szCs w:val="22"/>
        </w:rPr>
        <w:t xml:space="preserve">ach </w:t>
      </w:r>
      <w:r w:rsidR="00B20F4B" w:rsidRPr="00275A2D">
        <w:rPr>
          <w:rFonts w:eastAsiaTheme="majorEastAsia" w:cstheme="majorBidi"/>
          <w:b/>
          <w:bCs/>
          <w:color w:val="000000" w:themeColor="text1"/>
          <w:szCs w:val="22"/>
        </w:rPr>
        <w:t>ausverkauftem</w:t>
      </w:r>
      <w:r w:rsidR="00B20F4B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Sommerkonzert des </w:t>
      </w:r>
      <w:r w:rsidR="007E0614" w:rsidRPr="00275A2D">
        <w:rPr>
          <w:rFonts w:eastAsiaTheme="majorEastAsia" w:cstheme="majorBidi"/>
          <w:b/>
          <w:bCs/>
          <w:color w:val="000000" w:themeColor="text1"/>
          <w:szCs w:val="22"/>
        </w:rPr>
        <w:t>Rock &amp; Pop C</w:t>
      </w:r>
      <w:r w:rsidR="00EB3FF4" w:rsidRPr="00275A2D">
        <w:rPr>
          <w:rFonts w:eastAsiaTheme="majorEastAsia" w:cstheme="majorBidi"/>
          <w:b/>
          <w:bCs/>
          <w:color w:val="000000" w:themeColor="text1"/>
          <w:szCs w:val="22"/>
        </w:rPr>
        <w:t>hor</w:t>
      </w:r>
      <w:r w:rsidR="00704B2B" w:rsidRPr="00275A2D">
        <w:rPr>
          <w:rFonts w:eastAsiaTheme="majorEastAsia" w:cstheme="majorBidi"/>
          <w:b/>
          <w:bCs/>
          <w:color w:val="000000" w:themeColor="text1"/>
          <w:szCs w:val="22"/>
        </w:rPr>
        <w:t>s</w:t>
      </w:r>
      <w:r w:rsidR="00EB3FF4" w:rsidRPr="00275A2D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704B2B" w:rsidRPr="00275A2D">
        <w:rPr>
          <w:rFonts w:eastAsiaTheme="majorEastAsia" w:cstheme="majorBidi"/>
          <w:b/>
          <w:bCs/>
          <w:color w:val="000000" w:themeColor="text1"/>
          <w:szCs w:val="22"/>
        </w:rPr>
        <w:t xml:space="preserve">der </w:t>
      </w:r>
      <w:r w:rsidR="007E0614" w:rsidRPr="00275A2D">
        <w:rPr>
          <w:rFonts w:eastAsiaTheme="majorEastAsia" w:cstheme="majorBidi"/>
          <w:b/>
          <w:bCs/>
          <w:color w:val="000000" w:themeColor="text1"/>
          <w:szCs w:val="22"/>
        </w:rPr>
        <w:t>S</w:t>
      </w:r>
      <w:r w:rsidR="00EC3E29" w:rsidRPr="00275A2D">
        <w:rPr>
          <w:rFonts w:eastAsiaTheme="majorEastAsia" w:cstheme="majorBidi"/>
          <w:b/>
          <w:bCs/>
          <w:color w:val="000000" w:themeColor="text1"/>
          <w:szCs w:val="22"/>
        </w:rPr>
        <w:t>tädtischen</w:t>
      </w:r>
      <w:r w:rsidR="00EC3E29" w:rsidRPr="00EC3E29">
        <w:rPr>
          <w:rFonts w:eastAsiaTheme="majorEastAsia" w:cstheme="majorBidi"/>
          <w:b/>
          <w:bCs/>
          <w:color w:val="000000" w:themeColor="text1"/>
          <w:szCs w:val="22"/>
        </w:rPr>
        <w:t xml:space="preserve"> Musikschule Altdorf </w:t>
      </w:r>
      <w:r w:rsidR="00EB3FF4">
        <w:rPr>
          <w:rFonts w:eastAsiaTheme="majorEastAsia" w:cstheme="majorBidi"/>
          <w:b/>
          <w:bCs/>
          <w:color w:val="000000" w:themeColor="text1"/>
          <w:szCs w:val="22"/>
        </w:rPr>
        <w:t xml:space="preserve">Ende Juli im </w:t>
      </w:r>
      <w:r>
        <w:rPr>
          <w:rFonts w:eastAsiaTheme="majorEastAsia" w:cstheme="majorBidi"/>
          <w:b/>
          <w:bCs/>
          <w:color w:val="000000" w:themeColor="text1"/>
          <w:szCs w:val="22"/>
        </w:rPr>
        <w:t>historischen Innenhof</w:t>
      </w:r>
    </w:p>
    <w:p w14:paraId="7B41FE36" w14:textId="68942A86" w:rsidR="00DF4D4D" w:rsidRDefault="00EA0929" w:rsidP="002C7333">
      <w:r>
        <w:t>Altdorf</w:t>
      </w:r>
      <w:r w:rsidR="008D1E5C">
        <w:t xml:space="preserve"> – </w:t>
      </w:r>
      <w:r w:rsidR="007E0614" w:rsidRPr="00275A2D">
        <w:t>Rock</w:t>
      </w:r>
      <w:r w:rsidR="00D06822" w:rsidRPr="00275A2D">
        <w:t xml:space="preserve"> und </w:t>
      </w:r>
      <w:r w:rsidR="007E0614" w:rsidRPr="00275A2D">
        <w:t>Pop</w:t>
      </w:r>
      <w:r w:rsidR="00D06822">
        <w:t xml:space="preserve"> </w:t>
      </w:r>
      <w:r w:rsidR="00704B2B">
        <w:t>vor historischer Kulisse</w:t>
      </w:r>
      <w:r w:rsidR="00D06822">
        <w:t xml:space="preserve">: </w:t>
      </w:r>
      <w:r w:rsidR="004F03D3">
        <w:t xml:space="preserve">Mit </w:t>
      </w:r>
      <w:r w:rsidR="00F16CB4">
        <w:t>eine</w:t>
      </w:r>
      <w:r w:rsidR="00D56B95">
        <w:t xml:space="preserve">r </w:t>
      </w:r>
      <w:r w:rsidR="00F16CB4">
        <w:t xml:space="preserve">Spende </w:t>
      </w:r>
      <w:r w:rsidR="00003F2C">
        <w:t xml:space="preserve">über </w:t>
      </w:r>
      <w:r w:rsidR="00F16CB4">
        <w:t xml:space="preserve">500 Euro </w:t>
      </w:r>
      <w:r w:rsidR="004F03D3">
        <w:t>ha</w:t>
      </w:r>
      <w:r w:rsidR="00A672DF">
        <w:t>t</w:t>
      </w:r>
      <w:r w:rsidR="004F03D3">
        <w:t xml:space="preserve"> sich </w:t>
      </w:r>
      <w:r w:rsidR="00A672DF">
        <w:t xml:space="preserve">der </w:t>
      </w:r>
      <w:r w:rsidR="007E0614" w:rsidRPr="00275A2D">
        <w:t>Rock &amp; Pop Chor</w:t>
      </w:r>
      <w:r w:rsidR="004F03D3" w:rsidRPr="00275A2D">
        <w:t xml:space="preserve"> der </w:t>
      </w:r>
      <w:r w:rsidR="007E0614" w:rsidRPr="00275A2D">
        <w:t>S</w:t>
      </w:r>
      <w:r w:rsidR="00692650" w:rsidRPr="00275A2D">
        <w:t>tädtischen</w:t>
      </w:r>
      <w:r w:rsidR="00692650" w:rsidRPr="00E50AB0">
        <w:t xml:space="preserve"> </w:t>
      </w:r>
      <w:r w:rsidR="004F03D3" w:rsidRPr="00E50AB0">
        <w:t>Musikschule Altdorf</w:t>
      </w:r>
      <w:r w:rsidR="004F03D3">
        <w:t xml:space="preserve"> f</w:t>
      </w:r>
      <w:r w:rsidR="00EC3672">
        <w:t xml:space="preserve">ür die Gastfreundschaft </w:t>
      </w:r>
      <w:r w:rsidR="004F03D3">
        <w:t xml:space="preserve">des </w:t>
      </w:r>
      <w:proofErr w:type="spellStart"/>
      <w:r w:rsidR="004F03D3">
        <w:t>Wichernhauses</w:t>
      </w:r>
      <w:proofErr w:type="spellEnd"/>
      <w:r w:rsidR="004F03D3">
        <w:t xml:space="preserve"> bedankt. </w:t>
      </w:r>
      <w:r w:rsidR="00692650">
        <w:t xml:space="preserve">Zum 7. Mal </w:t>
      </w:r>
      <w:r w:rsidR="004F03D3">
        <w:t>s</w:t>
      </w:r>
      <w:r w:rsidR="00F16CB4">
        <w:t xml:space="preserve">tanden </w:t>
      </w:r>
      <w:r w:rsidR="00E104A2">
        <w:t>i</w:t>
      </w:r>
      <w:r w:rsidR="00692650">
        <w:t xml:space="preserve">m </w:t>
      </w:r>
      <w:r w:rsidR="00E104A2">
        <w:t xml:space="preserve">vergangenen </w:t>
      </w:r>
      <w:r w:rsidR="00692650">
        <w:t xml:space="preserve">Juli </w:t>
      </w:r>
      <w:r w:rsidR="004F03D3">
        <w:t xml:space="preserve">rund 150 Kinder und Jugendliche </w:t>
      </w:r>
      <w:r w:rsidR="00904C08">
        <w:t xml:space="preserve">auf der Bühne </w:t>
      </w:r>
      <w:r w:rsidR="00F16CB4">
        <w:t xml:space="preserve">und sangen aktuelle Hits. </w:t>
      </w:r>
      <w:r w:rsidR="00EC3672">
        <w:t xml:space="preserve">Den Erlös </w:t>
      </w:r>
      <w:r w:rsidR="00EB3FF4">
        <w:t xml:space="preserve">des </w:t>
      </w:r>
      <w:r w:rsidR="00EB3FF4" w:rsidRPr="00275A2D">
        <w:t>ausverkauften</w:t>
      </w:r>
      <w:r w:rsidR="00EB3FF4">
        <w:t xml:space="preserve"> Konzerts </w:t>
      </w:r>
      <w:r w:rsidR="00397B3E">
        <w:t xml:space="preserve">haben </w:t>
      </w:r>
      <w:r w:rsidR="00F16CB4">
        <w:t>d</w:t>
      </w:r>
      <w:r w:rsidR="00EC3672">
        <w:t>ie Solo</w:t>
      </w:r>
      <w:r w:rsidR="009B565C">
        <w:t>-S</w:t>
      </w:r>
      <w:r w:rsidR="00EC3672">
        <w:t>ängerinnen Paula Müller und Vivien Renner</w:t>
      </w:r>
      <w:r w:rsidR="00B6050A">
        <w:t xml:space="preserve">, </w:t>
      </w:r>
      <w:r w:rsidR="00F16CB4">
        <w:t xml:space="preserve">Chorleiter Roland </w:t>
      </w:r>
      <w:proofErr w:type="spellStart"/>
      <w:r w:rsidR="00F16CB4">
        <w:t>Dannich</w:t>
      </w:r>
      <w:proofErr w:type="spellEnd"/>
      <w:r w:rsidR="00F16CB4">
        <w:t xml:space="preserve"> und Günther </w:t>
      </w:r>
      <w:proofErr w:type="spellStart"/>
      <w:r w:rsidR="00F16CB4">
        <w:t>Schauenberg</w:t>
      </w:r>
      <w:proofErr w:type="spellEnd"/>
      <w:r w:rsidR="00F16CB4">
        <w:t xml:space="preserve">, Vorsitzender des </w:t>
      </w:r>
      <w:r w:rsidR="00F16CB4" w:rsidRPr="00AE4020">
        <w:t>Trägervereins Freunde der Musikschule Altdorf</w:t>
      </w:r>
      <w:r w:rsidR="00E1547C" w:rsidRPr="00AE4020">
        <w:t>,</w:t>
      </w:r>
      <w:r w:rsidR="00F16CB4">
        <w:t xml:space="preserve"> </w:t>
      </w:r>
      <w:r w:rsidR="004B0634">
        <w:t xml:space="preserve">nun </w:t>
      </w:r>
      <w:r w:rsidR="00B20F4B">
        <w:t xml:space="preserve">an </w:t>
      </w:r>
      <w:r w:rsidR="00F16CB4">
        <w:t>Wilhelm Hammerschmi</w:t>
      </w:r>
      <w:r w:rsidR="00904C08">
        <w:t>d</w:t>
      </w:r>
      <w:r w:rsidR="00F16CB4">
        <w:t>t</w:t>
      </w:r>
      <w:r w:rsidR="00B20F4B">
        <w:t xml:space="preserve"> überreicht. Hammerschmidt leitet die Einrichtung für Menschen mit einer Körperbehinderung der Rummelsberger Diakonie.</w:t>
      </w:r>
    </w:p>
    <w:p w14:paraId="2DC250C9" w14:textId="24957400" w:rsidR="00267B85" w:rsidRDefault="008C694B" w:rsidP="002C7333">
      <w:r>
        <w:t xml:space="preserve">Für die jungen </w:t>
      </w:r>
      <w:r w:rsidR="007E0614" w:rsidRPr="00275A2D">
        <w:t>Sänger</w:t>
      </w:r>
      <w:r>
        <w:t xml:space="preserve"> </w:t>
      </w:r>
      <w:r w:rsidR="00275A2D">
        <w:t>war</w:t>
      </w:r>
      <w:r>
        <w:t xml:space="preserve"> der Auftritt </w:t>
      </w:r>
      <w:r w:rsidR="00275A2D">
        <w:t xml:space="preserve">vor knapp 600 Zuhörern </w:t>
      </w:r>
      <w:r w:rsidR="00397B3E">
        <w:t xml:space="preserve">im Wichernhaus </w:t>
      </w:r>
      <w:r>
        <w:t xml:space="preserve">ein Erlebnis: </w:t>
      </w:r>
      <w:r w:rsidR="009656E0">
        <w:t>„Es ist</w:t>
      </w:r>
      <w:r w:rsidR="00543861">
        <w:t xml:space="preserve"> </w:t>
      </w:r>
      <w:r w:rsidR="007301A9">
        <w:t xml:space="preserve">toll, </w:t>
      </w:r>
      <w:r w:rsidR="007E0614" w:rsidRPr="00275A2D">
        <w:t>vor</w:t>
      </w:r>
      <w:r w:rsidR="00543861">
        <w:t xml:space="preserve"> so vielen Leuten </w:t>
      </w:r>
      <w:r w:rsidR="009656E0">
        <w:t xml:space="preserve">zu singen“, </w:t>
      </w:r>
      <w:r w:rsidR="009B565C">
        <w:t>schwär</w:t>
      </w:r>
      <w:r w:rsidR="00267B85">
        <w:t xml:space="preserve">mt </w:t>
      </w:r>
      <w:r w:rsidR="009656E0">
        <w:t>Vivien Renner</w:t>
      </w:r>
      <w:r w:rsidR="00543861">
        <w:t xml:space="preserve"> (11)</w:t>
      </w:r>
      <w:r w:rsidR="00275A2D">
        <w:t xml:space="preserve"> bei der Spendenübergabe.</w:t>
      </w:r>
      <w:r w:rsidR="00267B85">
        <w:t xml:space="preserve"> </w:t>
      </w:r>
      <w:r w:rsidR="00CD5476">
        <w:t>Paula Müll</w:t>
      </w:r>
      <w:r w:rsidR="004B0634">
        <w:t xml:space="preserve">er (10) findet es klasse, dass sie </w:t>
      </w:r>
      <w:r w:rsidR="00CD5476">
        <w:t>bei dem Auftritt von einer Rockband begleitet w</w:t>
      </w:r>
      <w:r w:rsidR="00397B3E">
        <w:t>u</w:t>
      </w:r>
      <w:r w:rsidR="00CD5476">
        <w:t xml:space="preserve">rden. </w:t>
      </w:r>
      <w:r w:rsidR="00397B3E">
        <w:t xml:space="preserve">Beide singen schon seit vielen Jahren im </w:t>
      </w:r>
      <w:r w:rsidR="007E0614" w:rsidRPr="00275A2D">
        <w:t>Rock &amp; Pop Chor</w:t>
      </w:r>
      <w:r w:rsidR="00397B3E">
        <w:t xml:space="preserve">. Bei den jungen Menschen </w:t>
      </w:r>
      <w:r w:rsidR="00D56B95">
        <w:t>im Alter zwischen 6 und 20 Jahren kommt gut an, dass</w:t>
      </w:r>
      <w:r w:rsidR="001A3A5E">
        <w:t xml:space="preserve"> </w:t>
      </w:r>
      <w:r w:rsidR="00D56B95">
        <w:t>nur a</w:t>
      </w:r>
      <w:r w:rsidR="009B565C">
        <w:t xml:space="preserve">ktuelle </w:t>
      </w:r>
      <w:r w:rsidR="004B0634">
        <w:t xml:space="preserve">Songs </w:t>
      </w:r>
      <w:r w:rsidR="009B565C">
        <w:t xml:space="preserve">aus den Charts </w:t>
      </w:r>
      <w:r w:rsidR="0077759F">
        <w:t>dargeboten</w:t>
      </w:r>
      <w:r w:rsidR="00D56B95">
        <w:t xml:space="preserve"> werden</w:t>
      </w:r>
      <w:r w:rsidR="001D6BEF">
        <w:t xml:space="preserve">. </w:t>
      </w:r>
      <w:r w:rsidR="00D56B95">
        <w:t>Außerdem dürfen</w:t>
      </w:r>
      <w:r w:rsidR="009B565C">
        <w:t xml:space="preserve"> </w:t>
      </w:r>
      <w:r w:rsidR="00D56B95">
        <w:t xml:space="preserve">sie </w:t>
      </w:r>
      <w:r w:rsidR="009B565C">
        <w:t>das Programm selbst bestimmen: „</w:t>
      </w:r>
      <w:r w:rsidR="00CF1A2F">
        <w:t xml:space="preserve">Wir machen </w:t>
      </w:r>
      <w:r w:rsidR="009B565C">
        <w:t xml:space="preserve">Vorschläge und stimmen </w:t>
      </w:r>
      <w:r w:rsidR="00F879A3">
        <w:t>dann</w:t>
      </w:r>
      <w:r w:rsidR="009B565C">
        <w:t xml:space="preserve"> ab“, erzählt Paula Müller</w:t>
      </w:r>
      <w:r w:rsidR="00397B3E">
        <w:t xml:space="preserve">. 150 Lieder haben </w:t>
      </w:r>
      <w:r w:rsidR="0077759F">
        <w:t xml:space="preserve">sie </w:t>
      </w:r>
      <w:r w:rsidR="00397B3E">
        <w:t xml:space="preserve">inzwischen im Repertoire. </w:t>
      </w:r>
      <w:r w:rsidR="005677F6">
        <w:t>Und</w:t>
      </w:r>
      <w:r w:rsidR="004B0634">
        <w:t xml:space="preserve"> seit </w:t>
      </w:r>
      <w:r w:rsidR="005677F6">
        <w:t>neuestem auch einen Oldie von Br</w:t>
      </w:r>
      <w:r w:rsidR="007E0614" w:rsidRPr="00275A2D">
        <w:t>y</w:t>
      </w:r>
      <w:r w:rsidR="005677F6">
        <w:t>an Adams. „</w:t>
      </w:r>
      <w:r w:rsidR="004B0634">
        <w:t>,</w:t>
      </w:r>
      <w:r w:rsidR="005677F6">
        <w:t xml:space="preserve">Summer </w:t>
      </w:r>
      <w:proofErr w:type="spellStart"/>
      <w:r w:rsidR="005677F6">
        <w:t>of</w:t>
      </w:r>
      <w:proofErr w:type="spellEnd"/>
      <w:r w:rsidR="005677F6">
        <w:t xml:space="preserve"> 69</w:t>
      </w:r>
      <w:r w:rsidR="004B0634">
        <w:t>‘</w:t>
      </w:r>
      <w:r w:rsidR="00397B3E">
        <w:t xml:space="preserve"> </w:t>
      </w:r>
      <w:r w:rsidR="005677F6">
        <w:t xml:space="preserve">haben sich die </w:t>
      </w:r>
      <w:r w:rsidR="00397B3E">
        <w:t>Eltern gewünsch</w:t>
      </w:r>
      <w:r w:rsidR="007E0614">
        <w:t>t“, erzählt Chorleiter Dannich.</w:t>
      </w:r>
    </w:p>
    <w:p w14:paraId="12A1E98B" w14:textId="0FE4421E" w:rsidR="00243E71" w:rsidRDefault="00397B3E" w:rsidP="002C7333">
      <w:r w:rsidRPr="00275A2D">
        <w:t xml:space="preserve">Der </w:t>
      </w:r>
      <w:r w:rsidR="007E0614" w:rsidRPr="00275A2D">
        <w:t>53</w:t>
      </w:r>
      <w:r w:rsidRPr="00275A2D">
        <w:t>-Jährige</w:t>
      </w:r>
      <w:r>
        <w:t xml:space="preserve"> </w:t>
      </w:r>
      <w:r w:rsidR="00E41768">
        <w:t xml:space="preserve">lobt den historischen Innenhof </w:t>
      </w:r>
      <w:r w:rsidR="00E104A2" w:rsidRPr="000D4A44">
        <w:t>als Veranstaltungsort</w:t>
      </w:r>
      <w:r w:rsidR="00EB4A7A">
        <w:t>, weil d</w:t>
      </w:r>
      <w:r w:rsidR="0080294F" w:rsidRPr="000D4A44">
        <w:t xml:space="preserve">ie Akustik </w:t>
      </w:r>
      <w:r w:rsidR="008C3D8F">
        <w:t xml:space="preserve">für eine Open-Air-Veranstaltung </w:t>
      </w:r>
      <w:r w:rsidR="00E104A2" w:rsidRPr="000D4A44">
        <w:t>super</w:t>
      </w:r>
      <w:r w:rsidR="0080294F" w:rsidRPr="000D4A44">
        <w:t xml:space="preserve"> sei.</w:t>
      </w:r>
      <w:r w:rsidR="0080294F">
        <w:t xml:space="preserve"> </w:t>
      </w:r>
      <w:r w:rsidR="00EB4A7A">
        <w:t xml:space="preserve">Aber das ist nicht alles: </w:t>
      </w:r>
      <w:r w:rsidR="0080294F">
        <w:t xml:space="preserve">„Im Wichernhaus leben viele Kinder und Jugendliche. Hier treten wir mit unserem Chor sehr gerne auf.“ </w:t>
      </w:r>
      <w:r w:rsidR="0005795D">
        <w:t xml:space="preserve">Und vielleicht </w:t>
      </w:r>
      <w:r w:rsidR="008C3D8F">
        <w:t xml:space="preserve">ergibt </w:t>
      </w:r>
      <w:r w:rsidR="0005795D">
        <w:t xml:space="preserve">es </w:t>
      </w:r>
      <w:r w:rsidR="008C3D8F">
        <w:t xml:space="preserve">sich </w:t>
      </w:r>
      <w:r w:rsidR="0005795D">
        <w:t>künftig</w:t>
      </w:r>
      <w:r w:rsidR="008C3D8F">
        <w:t xml:space="preserve">, </w:t>
      </w:r>
      <w:r w:rsidR="0005795D">
        <w:t xml:space="preserve">dass </w:t>
      </w:r>
      <w:r w:rsidR="00267B85">
        <w:t xml:space="preserve">Schüler </w:t>
      </w:r>
      <w:r w:rsidR="006A699C">
        <w:t>aus dem Wichernhaus an den Ch</w:t>
      </w:r>
      <w:r w:rsidR="007E0614">
        <w:t xml:space="preserve">orproben teilnehmen. </w:t>
      </w:r>
      <w:proofErr w:type="spellStart"/>
      <w:r w:rsidR="00180CDA">
        <w:t>Wichernhausleiter</w:t>
      </w:r>
      <w:proofErr w:type="spellEnd"/>
      <w:r w:rsidR="00180CDA">
        <w:t xml:space="preserve"> Hammerschmidt </w:t>
      </w:r>
      <w:r w:rsidR="008C3D8F">
        <w:t xml:space="preserve">ist interessiert: </w:t>
      </w:r>
      <w:r w:rsidR="0005795D">
        <w:t>„Ich weiß, dass wir einige begabte Sänger in unseren Reihen haben</w:t>
      </w:r>
      <w:r w:rsidR="00180CDA">
        <w:t>.“</w:t>
      </w:r>
      <w:r w:rsidR="00A77C3E">
        <w:t xml:space="preserve"> </w:t>
      </w:r>
    </w:p>
    <w:p w14:paraId="688927A6" w14:textId="7C89670C" w:rsidR="00D54DC1" w:rsidRDefault="00A77C3E" w:rsidP="002C7333">
      <w:r>
        <w:t xml:space="preserve">Nächstes Jahr feiert der </w:t>
      </w:r>
      <w:r w:rsidR="007E0614" w:rsidRPr="00275A2D">
        <w:t>Rock &amp; Pop Chor</w:t>
      </w:r>
      <w:r>
        <w:t xml:space="preserve"> sein 10-jähriges Jubiläum.</w:t>
      </w:r>
      <w:r w:rsidR="00243E71">
        <w:t xml:space="preserve"> </w:t>
      </w:r>
      <w:r>
        <w:t>Mitsingen k</w:t>
      </w:r>
      <w:r w:rsidR="00275A2D">
        <w:t>önnen Kinder und Jugendliche, die</w:t>
      </w:r>
      <w:r>
        <w:t xml:space="preserve"> Lust und Zeit</w:t>
      </w:r>
      <w:r w:rsidR="00275A2D">
        <w:t xml:space="preserve"> haben</w:t>
      </w:r>
      <w:r>
        <w:t xml:space="preserve">. </w:t>
      </w:r>
      <w:r w:rsidR="00AF0388">
        <w:t>Interessenten können m</w:t>
      </w:r>
      <w:r w:rsidR="00D54DC1" w:rsidRPr="009A48C9">
        <w:t>ontags um</w:t>
      </w:r>
      <w:r w:rsidR="000B1018" w:rsidRPr="009A48C9">
        <w:t xml:space="preserve"> 17 </w:t>
      </w:r>
      <w:r w:rsidR="00D54DC1" w:rsidRPr="009A48C9">
        <w:t>Uhr zu einer Schnupperstunde in die Grundschule</w:t>
      </w:r>
      <w:r w:rsidR="000B1018" w:rsidRPr="009A48C9">
        <w:t xml:space="preserve"> Altdorf, </w:t>
      </w:r>
      <w:proofErr w:type="spellStart"/>
      <w:r w:rsidR="000B1018" w:rsidRPr="009A48C9">
        <w:t>Hagenhausener</w:t>
      </w:r>
      <w:proofErr w:type="spellEnd"/>
      <w:r w:rsidR="000B1018" w:rsidRPr="009A48C9">
        <w:t xml:space="preserve"> Stra</w:t>
      </w:r>
      <w:r w:rsidR="007E0614">
        <w:t>ß</w:t>
      </w:r>
      <w:r w:rsidR="000B1018" w:rsidRPr="009A48C9">
        <w:t>e 5,</w:t>
      </w:r>
      <w:r w:rsidR="00D54DC1" w:rsidRPr="009A48C9">
        <w:t xml:space="preserve"> kommen. Weitere Infos gibt es bei der </w:t>
      </w:r>
      <w:r w:rsidR="00275A2D" w:rsidRPr="00275A2D">
        <w:t>S</w:t>
      </w:r>
      <w:r w:rsidR="0083245F">
        <w:t xml:space="preserve">tädtischen </w:t>
      </w:r>
      <w:r w:rsidR="00D54DC1" w:rsidRPr="009A48C9">
        <w:t>Musikschule Altdorf unter Tel</w:t>
      </w:r>
      <w:r w:rsidR="009A48C9" w:rsidRPr="009A48C9">
        <w:t>efon</w:t>
      </w:r>
      <w:r w:rsidR="00D54DC1">
        <w:t xml:space="preserve"> </w:t>
      </w:r>
      <w:r w:rsidR="009A48C9" w:rsidRPr="009A48C9">
        <w:t>09187 807-1260</w:t>
      </w:r>
      <w:r w:rsidR="007E0614">
        <w:t>.</w:t>
      </w:r>
    </w:p>
    <w:p w14:paraId="70C3074F" w14:textId="535D9C9C" w:rsidR="00E86B25" w:rsidRDefault="00EA0929" w:rsidP="00E86B25">
      <w:pPr>
        <w:pStyle w:val="Flietext"/>
      </w:pPr>
      <w:r>
        <w:t>Heike Reinhold</w:t>
      </w:r>
      <w:r w:rsidR="00970CEC">
        <w:t xml:space="preserve"> (</w:t>
      </w:r>
      <w:r w:rsidR="0077759F">
        <w:t>2.4</w:t>
      </w:r>
      <w:r w:rsidR="00922211">
        <w:t>56</w:t>
      </w:r>
      <w:r w:rsidR="00970CEC">
        <w:t xml:space="preserve"> Zeichen)</w:t>
      </w:r>
    </w:p>
    <w:p w14:paraId="04FC5325" w14:textId="77777777" w:rsidR="00E86B25" w:rsidRPr="006322C5" w:rsidRDefault="00E86B25" w:rsidP="00E86B25">
      <w:pPr>
        <w:pStyle w:val="berschrift1"/>
      </w:pPr>
      <w:r w:rsidRPr="006322C5">
        <w:t>Ansprechpartner</w:t>
      </w:r>
    </w:p>
    <w:p w14:paraId="5F0E6637" w14:textId="77777777" w:rsidR="00824A4F" w:rsidRDefault="00EA0929" w:rsidP="00E86B25">
      <w:r>
        <w:t>Heike Reinhold</w:t>
      </w:r>
      <w:r w:rsidR="00E86B25">
        <w:br/>
      </w:r>
      <w:r w:rsidRPr="00EA0929">
        <w:t>0171 33</w:t>
      </w:r>
      <w:r>
        <w:t xml:space="preserve"> </w:t>
      </w:r>
      <w:r w:rsidRPr="00EA0929">
        <w:t>97</w:t>
      </w:r>
      <w:r>
        <w:t xml:space="preserve"> </w:t>
      </w:r>
      <w:r w:rsidRPr="00EA0929">
        <w:t>563</w:t>
      </w:r>
      <w:r w:rsidR="00ED27FC">
        <w:br/>
      </w:r>
      <w:r>
        <w:t>reinhold</w:t>
      </w:r>
      <w:r w:rsidR="00AA7CC6">
        <w:t>.</w:t>
      </w:r>
      <w:r>
        <w:t>heike</w:t>
      </w:r>
      <w:r w:rsidR="00AA7CC6">
        <w:t>@rummelsberger.net</w:t>
      </w:r>
      <w:r w:rsidR="00ED27FC">
        <w:t xml:space="preserve"> </w:t>
      </w:r>
    </w:p>
    <w:p w14:paraId="46743987" w14:textId="77777777" w:rsidR="00824A4F" w:rsidRDefault="00824A4F" w:rsidP="00E86B25"/>
    <w:p w14:paraId="73CFB8F2" w14:textId="77777777" w:rsidR="00824A4F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14:paraId="02F71201" w14:textId="77777777" w:rsidR="005512B3" w:rsidRDefault="0068551A" w:rsidP="00E86B25"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52F1CFF6" wp14:editId="21C3FF1D">
            <wp:extent cx="3003547" cy="1998392"/>
            <wp:effectExtent l="0" t="0" r="6985" b="1905"/>
            <wp:docPr id="4" name="Grafik 4" descr="\\homefs\REINHOLDH$\EigeneDateien\Desktopumleitung\Spende_Musikschule_Wichernhaus_Reinh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REINHOLDH$\EigeneDateien\Desktopumleitung\Spende_Musikschule_Wichernhaus_Reinhold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36" cy="199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6E07" w14:textId="702C0C0C" w:rsidR="005D65FF" w:rsidRPr="005512B3" w:rsidRDefault="004B0634" w:rsidP="00E86B25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t>Die Solo-Sängerinnen Vivien Renner (</w:t>
      </w:r>
      <w:r w:rsidR="00547E9D">
        <w:t xml:space="preserve"> vorne </w:t>
      </w:r>
      <w:r>
        <w:t xml:space="preserve">links) und Paula Müller, Chorleiter Roland </w:t>
      </w:r>
      <w:proofErr w:type="spellStart"/>
      <w:r>
        <w:t>Dannich</w:t>
      </w:r>
      <w:proofErr w:type="spellEnd"/>
      <w:r w:rsidR="00547E9D">
        <w:t xml:space="preserve"> (hinten rechts)</w:t>
      </w:r>
      <w:r>
        <w:t xml:space="preserve"> und Günther </w:t>
      </w:r>
      <w:proofErr w:type="spellStart"/>
      <w:r>
        <w:t>Schauenberg</w:t>
      </w:r>
      <w:proofErr w:type="spellEnd"/>
      <w:r w:rsidR="003739BE">
        <w:t xml:space="preserve"> (hinten links)</w:t>
      </w:r>
      <w:bookmarkStart w:id="0" w:name="_GoBack"/>
      <w:bookmarkEnd w:id="0"/>
      <w:r>
        <w:t>, Vorsitzender des Trägervereins Freunde der Musikschule Altdorf</w:t>
      </w:r>
      <w:r w:rsidR="000750D4">
        <w:t>,</w:t>
      </w:r>
      <w:r>
        <w:t xml:space="preserve"> überreichten </w:t>
      </w:r>
      <w:r w:rsidR="000750D4">
        <w:t xml:space="preserve">dem Leiter des </w:t>
      </w:r>
      <w:proofErr w:type="spellStart"/>
      <w:r w:rsidR="000750D4">
        <w:t>Wichernhauses</w:t>
      </w:r>
      <w:proofErr w:type="spellEnd"/>
      <w:r w:rsidR="000750D4">
        <w:t xml:space="preserve">, </w:t>
      </w:r>
      <w:r>
        <w:t xml:space="preserve">Wilhelm Hammerschmidt (Mitte), eine Spende über 500 Euro. </w:t>
      </w:r>
      <w:r w:rsidR="00AA7CC6">
        <w:t xml:space="preserve">Foto: </w:t>
      </w:r>
      <w:r w:rsidR="00EA0929">
        <w:t>Heike Reinhold</w:t>
      </w:r>
    </w:p>
    <w:p w14:paraId="02DBEF32" w14:textId="77777777" w:rsidR="005D65FF" w:rsidRDefault="005D65FF" w:rsidP="00E86B25"/>
    <w:p w14:paraId="4A7403D1" w14:textId="77777777" w:rsidR="00E86B25" w:rsidRDefault="00ED27FC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0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14:paraId="5FC33AAC" w14:textId="77777777" w:rsidR="00E86B25" w:rsidRDefault="00E86B25" w:rsidP="00E86B25"/>
    <w:p w14:paraId="5FAECFD8" w14:textId="77777777" w:rsidR="00E86B25" w:rsidRPr="006322C5" w:rsidRDefault="00E86B25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14:paraId="506878DE" w14:textId="77777777" w:rsidR="00A11DA2" w:rsidRPr="00A11DA2" w:rsidRDefault="00A11DA2" w:rsidP="00ED27FC"/>
    <w:sectPr w:rsidR="00A11DA2" w:rsidRPr="00A11DA2" w:rsidSect="00980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FE0E8" w14:textId="77777777" w:rsidR="008B1BBC" w:rsidRPr="006322C5" w:rsidRDefault="008B1BBC" w:rsidP="006322C5">
      <w:r w:rsidRPr="006322C5">
        <w:separator/>
      </w:r>
    </w:p>
  </w:endnote>
  <w:endnote w:type="continuationSeparator" w:id="0">
    <w:p w14:paraId="7D005962" w14:textId="77777777" w:rsidR="008B1BBC" w:rsidRPr="006322C5" w:rsidRDefault="008B1BBC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B526" w14:textId="77777777" w:rsidR="00E86B25" w:rsidRPr="0098093D" w:rsidRDefault="00E86B25" w:rsidP="0098093D">
    <w:pPr>
      <w:pStyle w:val="FuzeileRD"/>
    </w:pPr>
  </w:p>
  <w:p w14:paraId="31583A23" w14:textId="77777777"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14:paraId="20BB278F" w14:textId="77777777"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739BE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3739B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87E0" w14:textId="77777777" w:rsidR="00E86B25" w:rsidRPr="0098093D" w:rsidRDefault="00E86B25" w:rsidP="0098093D">
    <w:pPr>
      <w:pStyle w:val="FuzeileRD"/>
    </w:pPr>
  </w:p>
  <w:p w14:paraId="486C4536" w14:textId="77777777"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14:paraId="7CA8023A" w14:textId="77777777"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EC3E2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2208" w14:textId="77777777" w:rsidR="006322C5" w:rsidRPr="0098093D" w:rsidRDefault="006322C5" w:rsidP="0098093D">
    <w:pPr>
      <w:pStyle w:val="FuzeileRD"/>
    </w:pPr>
  </w:p>
  <w:p w14:paraId="50BE670B" w14:textId="77777777"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14:paraId="3383FE8B" w14:textId="77777777"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EC3E29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6374" w14:textId="77777777" w:rsidR="0098093D" w:rsidRPr="0098093D" w:rsidRDefault="0098093D" w:rsidP="0098093D">
    <w:pPr>
      <w:pStyle w:val="FuzeileRD"/>
    </w:pPr>
  </w:p>
  <w:p w14:paraId="43744184" w14:textId="77777777"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14:paraId="5E023FC4" w14:textId="77777777"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8551A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EC3E2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0718" w14:textId="77777777" w:rsidR="008B1BBC" w:rsidRPr="006322C5" w:rsidRDefault="008B1BBC" w:rsidP="006322C5">
      <w:r w:rsidRPr="006322C5">
        <w:separator/>
      </w:r>
    </w:p>
  </w:footnote>
  <w:footnote w:type="continuationSeparator" w:id="0">
    <w:p w14:paraId="2BDB2CC3" w14:textId="77777777" w:rsidR="008B1BBC" w:rsidRPr="006322C5" w:rsidRDefault="008B1BBC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C258" w14:textId="77777777" w:rsidR="00E86B25" w:rsidRDefault="00E86B25" w:rsidP="006322C5"/>
  <w:p w14:paraId="66B3774B" w14:textId="77777777" w:rsidR="00E86B25" w:rsidRDefault="00E86B25" w:rsidP="006322C5"/>
  <w:p w14:paraId="0DF46379" w14:textId="77777777" w:rsidR="00E86B25" w:rsidRDefault="00E86B25" w:rsidP="006322C5"/>
  <w:p w14:paraId="7398C9A8" w14:textId="77777777"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5D782033" wp14:editId="64782F39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40BE" w14:textId="77777777"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71B890B8" wp14:editId="5094DC1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9E25" w14:textId="77777777" w:rsidR="006322C5" w:rsidRDefault="006322C5" w:rsidP="006322C5"/>
  <w:p w14:paraId="7FED9F25" w14:textId="77777777" w:rsidR="006322C5" w:rsidRDefault="006322C5" w:rsidP="006322C5"/>
  <w:p w14:paraId="59FF4700" w14:textId="77777777" w:rsidR="006322C5" w:rsidRDefault="006322C5" w:rsidP="006322C5"/>
  <w:p w14:paraId="3153AEE1" w14:textId="77777777"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79CBC135" wp14:editId="18BFF53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B624" w14:textId="77777777"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172EBBE9" wp14:editId="76EBA252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3F2C"/>
    <w:rsid w:val="00012EC6"/>
    <w:rsid w:val="000317F2"/>
    <w:rsid w:val="000576A7"/>
    <w:rsid w:val="0005795D"/>
    <w:rsid w:val="00057EF6"/>
    <w:rsid w:val="000622FB"/>
    <w:rsid w:val="00071E81"/>
    <w:rsid w:val="000741FB"/>
    <w:rsid w:val="00074704"/>
    <w:rsid w:val="000750D4"/>
    <w:rsid w:val="00077556"/>
    <w:rsid w:val="0008003F"/>
    <w:rsid w:val="000814CE"/>
    <w:rsid w:val="00082F06"/>
    <w:rsid w:val="000875B6"/>
    <w:rsid w:val="000B1018"/>
    <w:rsid w:val="000B2B26"/>
    <w:rsid w:val="000B3B02"/>
    <w:rsid w:val="000C042D"/>
    <w:rsid w:val="000C170A"/>
    <w:rsid w:val="000D278D"/>
    <w:rsid w:val="000D362A"/>
    <w:rsid w:val="000D4A44"/>
    <w:rsid w:val="000D7B9F"/>
    <w:rsid w:val="000E199B"/>
    <w:rsid w:val="000E6942"/>
    <w:rsid w:val="000F0106"/>
    <w:rsid w:val="000F10A9"/>
    <w:rsid w:val="000F4112"/>
    <w:rsid w:val="000F4C6E"/>
    <w:rsid w:val="00100493"/>
    <w:rsid w:val="00102383"/>
    <w:rsid w:val="00123CDB"/>
    <w:rsid w:val="00126CA6"/>
    <w:rsid w:val="00127025"/>
    <w:rsid w:val="00130861"/>
    <w:rsid w:val="0013523E"/>
    <w:rsid w:val="0013792D"/>
    <w:rsid w:val="001460E9"/>
    <w:rsid w:val="00151827"/>
    <w:rsid w:val="00156CC9"/>
    <w:rsid w:val="001575F5"/>
    <w:rsid w:val="00163672"/>
    <w:rsid w:val="00173427"/>
    <w:rsid w:val="00177618"/>
    <w:rsid w:val="00177F84"/>
    <w:rsid w:val="00180CDA"/>
    <w:rsid w:val="001855E8"/>
    <w:rsid w:val="0018778D"/>
    <w:rsid w:val="00190817"/>
    <w:rsid w:val="001933EB"/>
    <w:rsid w:val="001A1353"/>
    <w:rsid w:val="001A3A5E"/>
    <w:rsid w:val="001A5903"/>
    <w:rsid w:val="001B12A5"/>
    <w:rsid w:val="001B634D"/>
    <w:rsid w:val="001B6FFE"/>
    <w:rsid w:val="001B714C"/>
    <w:rsid w:val="001C2336"/>
    <w:rsid w:val="001D6BEF"/>
    <w:rsid w:val="001D6D89"/>
    <w:rsid w:val="001D7B34"/>
    <w:rsid w:val="001E41EA"/>
    <w:rsid w:val="001F750B"/>
    <w:rsid w:val="00200C8B"/>
    <w:rsid w:val="002030C1"/>
    <w:rsid w:val="00206489"/>
    <w:rsid w:val="002116DD"/>
    <w:rsid w:val="00215181"/>
    <w:rsid w:val="0021535E"/>
    <w:rsid w:val="00217986"/>
    <w:rsid w:val="00217D4D"/>
    <w:rsid w:val="00221B25"/>
    <w:rsid w:val="002229ED"/>
    <w:rsid w:val="00224547"/>
    <w:rsid w:val="00225B58"/>
    <w:rsid w:val="00243E71"/>
    <w:rsid w:val="00244C46"/>
    <w:rsid w:val="00247088"/>
    <w:rsid w:val="00253F04"/>
    <w:rsid w:val="00257130"/>
    <w:rsid w:val="002600F0"/>
    <w:rsid w:val="0026067B"/>
    <w:rsid w:val="002613A6"/>
    <w:rsid w:val="002655FE"/>
    <w:rsid w:val="00267B85"/>
    <w:rsid w:val="002702DE"/>
    <w:rsid w:val="002753CA"/>
    <w:rsid w:val="00275A2D"/>
    <w:rsid w:val="0028123B"/>
    <w:rsid w:val="00296C1C"/>
    <w:rsid w:val="002A516D"/>
    <w:rsid w:val="002C2EB3"/>
    <w:rsid w:val="002C4CA5"/>
    <w:rsid w:val="002C5CE3"/>
    <w:rsid w:val="002C7333"/>
    <w:rsid w:val="002D3F09"/>
    <w:rsid w:val="002D4A8D"/>
    <w:rsid w:val="002D4C74"/>
    <w:rsid w:val="002E16AF"/>
    <w:rsid w:val="002F0FB9"/>
    <w:rsid w:val="002F55A4"/>
    <w:rsid w:val="0030063E"/>
    <w:rsid w:val="00302600"/>
    <w:rsid w:val="003059D4"/>
    <w:rsid w:val="003067D2"/>
    <w:rsid w:val="003119F5"/>
    <w:rsid w:val="0031602B"/>
    <w:rsid w:val="00317CC3"/>
    <w:rsid w:val="00325410"/>
    <w:rsid w:val="00330900"/>
    <w:rsid w:val="00333565"/>
    <w:rsid w:val="003362C1"/>
    <w:rsid w:val="00337FC6"/>
    <w:rsid w:val="0035589A"/>
    <w:rsid w:val="00357A91"/>
    <w:rsid w:val="00362D93"/>
    <w:rsid w:val="00363834"/>
    <w:rsid w:val="00372338"/>
    <w:rsid w:val="003739BE"/>
    <w:rsid w:val="003739FE"/>
    <w:rsid w:val="00377503"/>
    <w:rsid w:val="00377C4A"/>
    <w:rsid w:val="003925B9"/>
    <w:rsid w:val="00397B3E"/>
    <w:rsid w:val="003C17AD"/>
    <w:rsid w:val="003D24EC"/>
    <w:rsid w:val="003D4C97"/>
    <w:rsid w:val="003F2C32"/>
    <w:rsid w:val="003F613D"/>
    <w:rsid w:val="00406546"/>
    <w:rsid w:val="00406CFB"/>
    <w:rsid w:val="00410F7B"/>
    <w:rsid w:val="004130EF"/>
    <w:rsid w:val="00414FAA"/>
    <w:rsid w:val="00417CC2"/>
    <w:rsid w:val="00426480"/>
    <w:rsid w:val="00430D00"/>
    <w:rsid w:val="00433BDD"/>
    <w:rsid w:val="00447DFE"/>
    <w:rsid w:val="00465213"/>
    <w:rsid w:val="00465C9F"/>
    <w:rsid w:val="0047055F"/>
    <w:rsid w:val="004810B9"/>
    <w:rsid w:val="00481F69"/>
    <w:rsid w:val="004837DD"/>
    <w:rsid w:val="00484992"/>
    <w:rsid w:val="00484D47"/>
    <w:rsid w:val="0048676E"/>
    <w:rsid w:val="00491383"/>
    <w:rsid w:val="00491FBF"/>
    <w:rsid w:val="00492938"/>
    <w:rsid w:val="004A1F9A"/>
    <w:rsid w:val="004A5461"/>
    <w:rsid w:val="004B0634"/>
    <w:rsid w:val="004B2654"/>
    <w:rsid w:val="004C0CD5"/>
    <w:rsid w:val="004C1D21"/>
    <w:rsid w:val="004C3C85"/>
    <w:rsid w:val="004D1E32"/>
    <w:rsid w:val="004D3259"/>
    <w:rsid w:val="004D5660"/>
    <w:rsid w:val="004D659D"/>
    <w:rsid w:val="004D736B"/>
    <w:rsid w:val="004E237C"/>
    <w:rsid w:val="004F03D3"/>
    <w:rsid w:val="004F2D75"/>
    <w:rsid w:val="004F37DD"/>
    <w:rsid w:val="00500A91"/>
    <w:rsid w:val="00503103"/>
    <w:rsid w:val="00504299"/>
    <w:rsid w:val="00507165"/>
    <w:rsid w:val="00510BD4"/>
    <w:rsid w:val="00515141"/>
    <w:rsid w:val="00527AE1"/>
    <w:rsid w:val="005305C7"/>
    <w:rsid w:val="00537512"/>
    <w:rsid w:val="00540540"/>
    <w:rsid w:val="00541620"/>
    <w:rsid w:val="00543861"/>
    <w:rsid w:val="00547E9D"/>
    <w:rsid w:val="005512B3"/>
    <w:rsid w:val="00554659"/>
    <w:rsid w:val="00555C89"/>
    <w:rsid w:val="00560567"/>
    <w:rsid w:val="005636A3"/>
    <w:rsid w:val="00564342"/>
    <w:rsid w:val="005677F6"/>
    <w:rsid w:val="0057390A"/>
    <w:rsid w:val="00577E75"/>
    <w:rsid w:val="00580475"/>
    <w:rsid w:val="00580ECF"/>
    <w:rsid w:val="00582FEE"/>
    <w:rsid w:val="005928E3"/>
    <w:rsid w:val="005B3217"/>
    <w:rsid w:val="005C097B"/>
    <w:rsid w:val="005C6B6F"/>
    <w:rsid w:val="005D0499"/>
    <w:rsid w:val="005D0A24"/>
    <w:rsid w:val="005D65FF"/>
    <w:rsid w:val="005D7167"/>
    <w:rsid w:val="005E2625"/>
    <w:rsid w:val="005F4DB1"/>
    <w:rsid w:val="005F5EE3"/>
    <w:rsid w:val="005F746F"/>
    <w:rsid w:val="005F79B7"/>
    <w:rsid w:val="00602BBD"/>
    <w:rsid w:val="00613542"/>
    <w:rsid w:val="00616731"/>
    <w:rsid w:val="006219BF"/>
    <w:rsid w:val="00626BF3"/>
    <w:rsid w:val="00626D0C"/>
    <w:rsid w:val="00626FDE"/>
    <w:rsid w:val="006322C5"/>
    <w:rsid w:val="00633179"/>
    <w:rsid w:val="00633530"/>
    <w:rsid w:val="00636ADA"/>
    <w:rsid w:val="00646455"/>
    <w:rsid w:val="0064786F"/>
    <w:rsid w:val="006511D3"/>
    <w:rsid w:val="00653D27"/>
    <w:rsid w:val="006638C3"/>
    <w:rsid w:val="0067379D"/>
    <w:rsid w:val="00674AC1"/>
    <w:rsid w:val="006813D8"/>
    <w:rsid w:val="0068551A"/>
    <w:rsid w:val="00686927"/>
    <w:rsid w:val="00692650"/>
    <w:rsid w:val="0069559D"/>
    <w:rsid w:val="00695D49"/>
    <w:rsid w:val="00697E93"/>
    <w:rsid w:val="006A699C"/>
    <w:rsid w:val="006B298B"/>
    <w:rsid w:val="006B3994"/>
    <w:rsid w:val="006B44E3"/>
    <w:rsid w:val="006B5663"/>
    <w:rsid w:val="006C680D"/>
    <w:rsid w:val="006F0401"/>
    <w:rsid w:val="006F094D"/>
    <w:rsid w:val="006F6FAA"/>
    <w:rsid w:val="00704B2B"/>
    <w:rsid w:val="0070711E"/>
    <w:rsid w:val="00712784"/>
    <w:rsid w:val="00712873"/>
    <w:rsid w:val="007140A2"/>
    <w:rsid w:val="00714D03"/>
    <w:rsid w:val="007167DC"/>
    <w:rsid w:val="007263D5"/>
    <w:rsid w:val="007300D0"/>
    <w:rsid w:val="007301A9"/>
    <w:rsid w:val="0073602E"/>
    <w:rsid w:val="00736FEA"/>
    <w:rsid w:val="00761F50"/>
    <w:rsid w:val="007657E9"/>
    <w:rsid w:val="007760CA"/>
    <w:rsid w:val="0077759F"/>
    <w:rsid w:val="0078312A"/>
    <w:rsid w:val="00792AFD"/>
    <w:rsid w:val="007962FA"/>
    <w:rsid w:val="007A127D"/>
    <w:rsid w:val="007A1B1B"/>
    <w:rsid w:val="007B264D"/>
    <w:rsid w:val="007C7EC5"/>
    <w:rsid w:val="007D01A8"/>
    <w:rsid w:val="007E0614"/>
    <w:rsid w:val="007E1750"/>
    <w:rsid w:val="007E2BF6"/>
    <w:rsid w:val="007F45F8"/>
    <w:rsid w:val="007F5A2A"/>
    <w:rsid w:val="008009A3"/>
    <w:rsid w:val="0080294F"/>
    <w:rsid w:val="00812CC9"/>
    <w:rsid w:val="00814252"/>
    <w:rsid w:val="0082372B"/>
    <w:rsid w:val="00824A4F"/>
    <w:rsid w:val="0083245F"/>
    <w:rsid w:val="0084098C"/>
    <w:rsid w:val="0084235F"/>
    <w:rsid w:val="00844F61"/>
    <w:rsid w:val="008473D1"/>
    <w:rsid w:val="00850A71"/>
    <w:rsid w:val="00851B0E"/>
    <w:rsid w:val="0085422C"/>
    <w:rsid w:val="00854F24"/>
    <w:rsid w:val="00866E80"/>
    <w:rsid w:val="008811D1"/>
    <w:rsid w:val="008872E8"/>
    <w:rsid w:val="00894465"/>
    <w:rsid w:val="008A3D84"/>
    <w:rsid w:val="008B1BBC"/>
    <w:rsid w:val="008B1C36"/>
    <w:rsid w:val="008B5BC8"/>
    <w:rsid w:val="008B7D20"/>
    <w:rsid w:val="008C3D8F"/>
    <w:rsid w:val="008C4860"/>
    <w:rsid w:val="008C694B"/>
    <w:rsid w:val="008D1E5C"/>
    <w:rsid w:val="008D7481"/>
    <w:rsid w:val="008E7830"/>
    <w:rsid w:val="008F67ED"/>
    <w:rsid w:val="0090305F"/>
    <w:rsid w:val="0090396E"/>
    <w:rsid w:val="00904C08"/>
    <w:rsid w:val="0091515B"/>
    <w:rsid w:val="00917137"/>
    <w:rsid w:val="00921BF8"/>
    <w:rsid w:val="00922211"/>
    <w:rsid w:val="00925A83"/>
    <w:rsid w:val="00931830"/>
    <w:rsid w:val="0094078F"/>
    <w:rsid w:val="009429FC"/>
    <w:rsid w:val="009465FC"/>
    <w:rsid w:val="009567B7"/>
    <w:rsid w:val="00961FBF"/>
    <w:rsid w:val="00963403"/>
    <w:rsid w:val="009656E0"/>
    <w:rsid w:val="00970CEC"/>
    <w:rsid w:val="00971B5C"/>
    <w:rsid w:val="00972450"/>
    <w:rsid w:val="0098093D"/>
    <w:rsid w:val="00981F3E"/>
    <w:rsid w:val="009820FD"/>
    <w:rsid w:val="00982D56"/>
    <w:rsid w:val="00984E8A"/>
    <w:rsid w:val="00991632"/>
    <w:rsid w:val="0099501E"/>
    <w:rsid w:val="00996C96"/>
    <w:rsid w:val="00997A08"/>
    <w:rsid w:val="009A2B73"/>
    <w:rsid w:val="009A48C9"/>
    <w:rsid w:val="009B565C"/>
    <w:rsid w:val="009B7A0C"/>
    <w:rsid w:val="009C3416"/>
    <w:rsid w:val="009C4F9D"/>
    <w:rsid w:val="009C6862"/>
    <w:rsid w:val="009D2CBC"/>
    <w:rsid w:val="009D4FBC"/>
    <w:rsid w:val="009E4AA3"/>
    <w:rsid w:val="009F4B95"/>
    <w:rsid w:val="009F78C3"/>
    <w:rsid w:val="00A049D6"/>
    <w:rsid w:val="00A11DA2"/>
    <w:rsid w:val="00A23957"/>
    <w:rsid w:val="00A2589E"/>
    <w:rsid w:val="00A27CED"/>
    <w:rsid w:val="00A36B69"/>
    <w:rsid w:val="00A4273C"/>
    <w:rsid w:val="00A455A0"/>
    <w:rsid w:val="00A47AEB"/>
    <w:rsid w:val="00A54B66"/>
    <w:rsid w:val="00A6074E"/>
    <w:rsid w:val="00A63B5D"/>
    <w:rsid w:val="00A65473"/>
    <w:rsid w:val="00A672DF"/>
    <w:rsid w:val="00A75789"/>
    <w:rsid w:val="00A77C3E"/>
    <w:rsid w:val="00A807F7"/>
    <w:rsid w:val="00A955E5"/>
    <w:rsid w:val="00AA0CD3"/>
    <w:rsid w:val="00AA24EF"/>
    <w:rsid w:val="00AA427B"/>
    <w:rsid w:val="00AA7CC6"/>
    <w:rsid w:val="00AB3098"/>
    <w:rsid w:val="00AC494B"/>
    <w:rsid w:val="00AC5229"/>
    <w:rsid w:val="00AD0A9C"/>
    <w:rsid w:val="00AD1500"/>
    <w:rsid w:val="00AD3161"/>
    <w:rsid w:val="00AD6A3C"/>
    <w:rsid w:val="00AE054B"/>
    <w:rsid w:val="00AE15C8"/>
    <w:rsid w:val="00AE4020"/>
    <w:rsid w:val="00AF0388"/>
    <w:rsid w:val="00AF2150"/>
    <w:rsid w:val="00B0400A"/>
    <w:rsid w:val="00B0573B"/>
    <w:rsid w:val="00B0693D"/>
    <w:rsid w:val="00B123E4"/>
    <w:rsid w:val="00B15B75"/>
    <w:rsid w:val="00B17539"/>
    <w:rsid w:val="00B1797E"/>
    <w:rsid w:val="00B20F4B"/>
    <w:rsid w:val="00B25017"/>
    <w:rsid w:val="00B26B9E"/>
    <w:rsid w:val="00B3285C"/>
    <w:rsid w:val="00B33637"/>
    <w:rsid w:val="00B35C40"/>
    <w:rsid w:val="00B474F5"/>
    <w:rsid w:val="00B6050A"/>
    <w:rsid w:val="00B62C5F"/>
    <w:rsid w:val="00B66B43"/>
    <w:rsid w:val="00B73EA6"/>
    <w:rsid w:val="00B75256"/>
    <w:rsid w:val="00B75B15"/>
    <w:rsid w:val="00B8029A"/>
    <w:rsid w:val="00B806F1"/>
    <w:rsid w:val="00B87269"/>
    <w:rsid w:val="00B93166"/>
    <w:rsid w:val="00B952E4"/>
    <w:rsid w:val="00BB108D"/>
    <w:rsid w:val="00BB1CE3"/>
    <w:rsid w:val="00BB1DE2"/>
    <w:rsid w:val="00BB21AD"/>
    <w:rsid w:val="00BB40B3"/>
    <w:rsid w:val="00BC3246"/>
    <w:rsid w:val="00BC3706"/>
    <w:rsid w:val="00BC4ACC"/>
    <w:rsid w:val="00BC4BC7"/>
    <w:rsid w:val="00BC6567"/>
    <w:rsid w:val="00BC6C53"/>
    <w:rsid w:val="00BC786C"/>
    <w:rsid w:val="00BD1C03"/>
    <w:rsid w:val="00BD306F"/>
    <w:rsid w:val="00BD3FD2"/>
    <w:rsid w:val="00BD48A9"/>
    <w:rsid w:val="00BD7F46"/>
    <w:rsid w:val="00BE0474"/>
    <w:rsid w:val="00BE05EF"/>
    <w:rsid w:val="00BF27AC"/>
    <w:rsid w:val="00C05AC4"/>
    <w:rsid w:val="00C06EF9"/>
    <w:rsid w:val="00C11626"/>
    <w:rsid w:val="00C11CB9"/>
    <w:rsid w:val="00C21986"/>
    <w:rsid w:val="00C21EB8"/>
    <w:rsid w:val="00C24180"/>
    <w:rsid w:val="00C25523"/>
    <w:rsid w:val="00C26448"/>
    <w:rsid w:val="00C277A1"/>
    <w:rsid w:val="00C30EA8"/>
    <w:rsid w:val="00C32EFD"/>
    <w:rsid w:val="00C351D0"/>
    <w:rsid w:val="00C3740D"/>
    <w:rsid w:val="00C44F61"/>
    <w:rsid w:val="00C517C6"/>
    <w:rsid w:val="00C62D42"/>
    <w:rsid w:val="00C73D4A"/>
    <w:rsid w:val="00C77200"/>
    <w:rsid w:val="00C83906"/>
    <w:rsid w:val="00C84C7D"/>
    <w:rsid w:val="00C872ED"/>
    <w:rsid w:val="00C873A6"/>
    <w:rsid w:val="00C9113C"/>
    <w:rsid w:val="00C91169"/>
    <w:rsid w:val="00C913EF"/>
    <w:rsid w:val="00CA365E"/>
    <w:rsid w:val="00CB5CDA"/>
    <w:rsid w:val="00CD0CA4"/>
    <w:rsid w:val="00CD5476"/>
    <w:rsid w:val="00CE0132"/>
    <w:rsid w:val="00CE5C76"/>
    <w:rsid w:val="00CF1A2F"/>
    <w:rsid w:val="00CF334F"/>
    <w:rsid w:val="00D06822"/>
    <w:rsid w:val="00D13851"/>
    <w:rsid w:val="00D223A6"/>
    <w:rsid w:val="00D312CA"/>
    <w:rsid w:val="00D316E8"/>
    <w:rsid w:val="00D35167"/>
    <w:rsid w:val="00D45339"/>
    <w:rsid w:val="00D454BF"/>
    <w:rsid w:val="00D510FF"/>
    <w:rsid w:val="00D54DC1"/>
    <w:rsid w:val="00D56B95"/>
    <w:rsid w:val="00D62C46"/>
    <w:rsid w:val="00D70A23"/>
    <w:rsid w:val="00D741A9"/>
    <w:rsid w:val="00D75FB2"/>
    <w:rsid w:val="00D804DF"/>
    <w:rsid w:val="00D82B63"/>
    <w:rsid w:val="00D8459C"/>
    <w:rsid w:val="00D86A33"/>
    <w:rsid w:val="00D90EFE"/>
    <w:rsid w:val="00D912C3"/>
    <w:rsid w:val="00D92EF3"/>
    <w:rsid w:val="00DA20E0"/>
    <w:rsid w:val="00DA3486"/>
    <w:rsid w:val="00DA5FD1"/>
    <w:rsid w:val="00DA64BB"/>
    <w:rsid w:val="00DA67FB"/>
    <w:rsid w:val="00DA7886"/>
    <w:rsid w:val="00DB3BBB"/>
    <w:rsid w:val="00DC0EF7"/>
    <w:rsid w:val="00DD23DC"/>
    <w:rsid w:val="00DE0FD6"/>
    <w:rsid w:val="00DE4B3D"/>
    <w:rsid w:val="00DF020F"/>
    <w:rsid w:val="00DF4D4D"/>
    <w:rsid w:val="00DF7A65"/>
    <w:rsid w:val="00E02288"/>
    <w:rsid w:val="00E04224"/>
    <w:rsid w:val="00E0736D"/>
    <w:rsid w:val="00E104A2"/>
    <w:rsid w:val="00E1547C"/>
    <w:rsid w:val="00E22891"/>
    <w:rsid w:val="00E40416"/>
    <w:rsid w:val="00E41768"/>
    <w:rsid w:val="00E4481F"/>
    <w:rsid w:val="00E45B81"/>
    <w:rsid w:val="00E47F45"/>
    <w:rsid w:val="00E50AB0"/>
    <w:rsid w:val="00E50E68"/>
    <w:rsid w:val="00E53B1F"/>
    <w:rsid w:val="00E62D9E"/>
    <w:rsid w:val="00E74C50"/>
    <w:rsid w:val="00E81E59"/>
    <w:rsid w:val="00E83ADA"/>
    <w:rsid w:val="00E865C7"/>
    <w:rsid w:val="00E86B25"/>
    <w:rsid w:val="00E96BF5"/>
    <w:rsid w:val="00EA0929"/>
    <w:rsid w:val="00EA1906"/>
    <w:rsid w:val="00EA1F09"/>
    <w:rsid w:val="00EB3FF4"/>
    <w:rsid w:val="00EB4A7A"/>
    <w:rsid w:val="00EB5A63"/>
    <w:rsid w:val="00EC0466"/>
    <w:rsid w:val="00EC1199"/>
    <w:rsid w:val="00EC151D"/>
    <w:rsid w:val="00EC311C"/>
    <w:rsid w:val="00EC3672"/>
    <w:rsid w:val="00EC3C60"/>
    <w:rsid w:val="00EC3CF4"/>
    <w:rsid w:val="00EC3E29"/>
    <w:rsid w:val="00EC50ED"/>
    <w:rsid w:val="00ED1E3B"/>
    <w:rsid w:val="00ED27FC"/>
    <w:rsid w:val="00EF4EFB"/>
    <w:rsid w:val="00EF583C"/>
    <w:rsid w:val="00EF6B06"/>
    <w:rsid w:val="00F007C9"/>
    <w:rsid w:val="00F0092B"/>
    <w:rsid w:val="00F02EE2"/>
    <w:rsid w:val="00F035E3"/>
    <w:rsid w:val="00F046D0"/>
    <w:rsid w:val="00F10D2C"/>
    <w:rsid w:val="00F15668"/>
    <w:rsid w:val="00F16CB4"/>
    <w:rsid w:val="00F23640"/>
    <w:rsid w:val="00F27217"/>
    <w:rsid w:val="00F31CEF"/>
    <w:rsid w:val="00F32CC4"/>
    <w:rsid w:val="00F359DD"/>
    <w:rsid w:val="00F377C1"/>
    <w:rsid w:val="00F41005"/>
    <w:rsid w:val="00F43748"/>
    <w:rsid w:val="00F50944"/>
    <w:rsid w:val="00F527CB"/>
    <w:rsid w:val="00F6468F"/>
    <w:rsid w:val="00F705D8"/>
    <w:rsid w:val="00F7530D"/>
    <w:rsid w:val="00F81F37"/>
    <w:rsid w:val="00F86DBD"/>
    <w:rsid w:val="00F879A3"/>
    <w:rsid w:val="00FB3DDE"/>
    <w:rsid w:val="00FB5038"/>
    <w:rsid w:val="00FB7D96"/>
    <w:rsid w:val="00FC4F24"/>
    <w:rsid w:val="00FC7593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E4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80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8029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029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8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029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80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8029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029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8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02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ummelsberger-diakonie.de/pres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EEBF-B06B-4BC5-A410-1D45515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A641B0F2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15</cp:revision>
  <cp:lastPrinted>2017-08-14T13:20:00Z</cp:lastPrinted>
  <dcterms:created xsi:type="dcterms:W3CDTF">2017-08-14T14:44:00Z</dcterms:created>
  <dcterms:modified xsi:type="dcterms:W3CDTF">2017-08-16T07:41:00Z</dcterms:modified>
</cp:coreProperties>
</file>