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CD0450" w:rsidP="00B8669E">
      <w:pPr>
        <w:tabs>
          <w:tab w:val="left" w:pos="567"/>
        </w:tabs>
      </w:pPr>
      <w:r>
        <w:t>10</w:t>
      </w:r>
      <w:r w:rsidR="00EC6893">
        <w:t>.08</w:t>
      </w:r>
      <w:r w:rsidR="009567B7">
        <w:t>.201</w:t>
      </w:r>
      <w:r w:rsidR="00D71704">
        <w:t>8</w:t>
      </w:r>
    </w:p>
    <w:p w:rsidR="00EC5881" w:rsidRDefault="0064025A" w:rsidP="00CD0450">
      <w:pPr>
        <w:pStyle w:val="Headline"/>
      </w:pPr>
      <w:bookmarkStart w:id="0" w:name="_GoBack"/>
      <w:r w:rsidRPr="0064025A">
        <w:t>Rock &amp; Pop Chor</w:t>
      </w:r>
      <w:r>
        <w:t xml:space="preserve"> spendet</w:t>
      </w:r>
      <w:r w:rsidR="00EC5881">
        <w:t xml:space="preserve"> </w:t>
      </w:r>
      <w:r w:rsidR="00E9419D" w:rsidRPr="00CE674C">
        <w:t>ans Wichernhaus</w:t>
      </w:r>
    </w:p>
    <w:p w:rsidR="00EC5881" w:rsidRDefault="00EC5881" w:rsidP="00CD0450">
      <w:pPr>
        <w:pStyle w:val="berschrift1"/>
      </w:pPr>
      <w:r>
        <w:t>Sommerkonzert des Rock &amp; Pop Chors</w:t>
      </w:r>
      <w:r w:rsidRPr="006C5B61">
        <w:t xml:space="preserve"> der Städtischen Musikschule </w:t>
      </w:r>
      <w:r w:rsidR="00B25A22">
        <w:t xml:space="preserve">fand </w:t>
      </w:r>
      <w:r>
        <w:t>im hi</w:t>
      </w:r>
      <w:r w:rsidR="000B7414">
        <w:t xml:space="preserve">storischen </w:t>
      </w:r>
      <w:r w:rsidR="00CD0450">
        <w:t>Innenh</w:t>
      </w:r>
      <w:r w:rsidR="000B7414">
        <w:t>of</w:t>
      </w:r>
      <w:r>
        <w:t xml:space="preserve"> </w:t>
      </w:r>
      <w:r w:rsidR="00B25A22">
        <w:t xml:space="preserve">statt </w:t>
      </w:r>
      <w:r>
        <w:t xml:space="preserve">– </w:t>
      </w:r>
      <w:r w:rsidR="0000250D">
        <w:t xml:space="preserve">Zum Dank </w:t>
      </w:r>
      <w:r w:rsidR="00CD0450">
        <w:t>500 Euro überreicht</w:t>
      </w:r>
    </w:p>
    <w:p w:rsidR="005C08CD" w:rsidRDefault="005C08CD" w:rsidP="005C08CD">
      <w:pPr>
        <w:pStyle w:val="Flietext"/>
      </w:pPr>
      <w:r>
        <w:t xml:space="preserve">Altdorf – </w:t>
      </w:r>
      <w:r w:rsidR="001266D0">
        <w:t xml:space="preserve">Jubiläumskonzert </w:t>
      </w:r>
      <w:r w:rsidR="00EE4419">
        <w:t xml:space="preserve">zum zehnjährigen Bestehen: </w:t>
      </w:r>
      <w:r>
        <w:t>Mit einer Spende über 500 Euro hat sich der Rock &amp; Pop</w:t>
      </w:r>
      <w:r w:rsidR="006C561C">
        <w:t xml:space="preserve"> </w:t>
      </w:r>
      <w:r>
        <w:t xml:space="preserve">Chor der Städtischen Musikschule Altdorf für die Gastfreundschaft des </w:t>
      </w:r>
      <w:proofErr w:type="spellStart"/>
      <w:r>
        <w:t>Wichernhauses</w:t>
      </w:r>
      <w:proofErr w:type="spellEnd"/>
      <w:r>
        <w:t xml:space="preserve"> bedankt. Zum </w:t>
      </w:r>
      <w:r w:rsidR="00CD0450">
        <w:t>achten</w:t>
      </w:r>
      <w:r>
        <w:t xml:space="preserve"> Mal standen </w:t>
      </w:r>
      <w:r w:rsidR="00AD39F5">
        <w:t xml:space="preserve">Mitte </w:t>
      </w:r>
      <w:r>
        <w:t>Juli</w:t>
      </w:r>
      <w:r w:rsidR="00A743F1">
        <w:t xml:space="preserve"> </w:t>
      </w:r>
      <w:r>
        <w:t xml:space="preserve">rund </w:t>
      </w:r>
      <w:r w:rsidRPr="00CE674C">
        <w:t>1</w:t>
      </w:r>
      <w:r w:rsidR="00F8631A" w:rsidRPr="00CE674C">
        <w:t>7</w:t>
      </w:r>
      <w:r w:rsidRPr="00CE674C">
        <w:t>0</w:t>
      </w:r>
      <w:r>
        <w:t xml:space="preserve"> Kinder und Jugendliche auf der Bühne </w:t>
      </w:r>
      <w:r w:rsidR="006C561C">
        <w:t>im historischen Innenhof der ehemaligen Universität</w:t>
      </w:r>
      <w:r w:rsidR="00B66AE2">
        <w:t xml:space="preserve"> und </w:t>
      </w:r>
      <w:r>
        <w:t xml:space="preserve">sangen aktuelle Hits. </w:t>
      </w:r>
      <w:r w:rsidR="00F8631A" w:rsidRPr="000B7414">
        <w:t>Einen Teil des</w:t>
      </w:r>
      <w:r w:rsidR="00B66AE2" w:rsidRPr="000B7414">
        <w:t xml:space="preserve"> </w:t>
      </w:r>
      <w:r w:rsidRPr="000B7414">
        <w:t>Erlös</w:t>
      </w:r>
      <w:r w:rsidR="00F8631A" w:rsidRPr="000B7414">
        <w:t>es</w:t>
      </w:r>
      <w:r>
        <w:t xml:space="preserve"> des ausverkauften Konzerts </w:t>
      </w:r>
      <w:r w:rsidR="006E0301">
        <w:t xml:space="preserve">überreichten </w:t>
      </w:r>
      <w:r>
        <w:t>die Solo-Sängerinnen Paula Müller</w:t>
      </w:r>
      <w:r w:rsidR="00BC4A6A">
        <w:t xml:space="preserve">, Johanna </w:t>
      </w:r>
      <w:proofErr w:type="spellStart"/>
      <w:r w:rsidR="00BC4A6A" w:rsidRPr="000B7414">
        <w:t>St</w:t>
      </w:r>
      <w:r w:rsidR="00F8631A" w:rsidRPr="000B7414">
        <w:t>ö</w:t>
      </w:r>
      <w:r w:rsidR="00BC4A6A" w:rsidRPr="000B7414">
        <w:t>tzel</w:t>
      </w:r>
      <w:proofErr w:type="spellEnd"/>
      <w:r w:rsidR="00F8631A">
        <w:t xml:space="preserve"> und Sarah </w:t>
      </w:r>
      <w:proofErr w:type="spellStart"/>
      <w:r w:rsidR="00F8631A" w:rsidRPr="00CE674C">
        <w:t>Hel</w:t>
      </w:r>
      <w:r w:rsidR="00BC4A6A" w:rsidRPr="00CE674C">
        <w:t>in</w:t>
      </w:r>
      <w:proofErr w:type="spellEnd"/>
      <w:r w:rsidR="00BC4A6A">
        <w:t>,</w:t>
      </w:r>
      <w:r>
        <w:t xml:space="preserve"> Chorleiter Roland </w:t>
      </w:r>
      <w:proofErr w:type="spellStart"/>
      <w:r>
        <w:t>Dannich</w:t>
      </w:r>
      <w:proofErr w:type="spellEnd"/>
      <w:r>
        <w:t xml:space="preserve"> und</w:t>
      </w:r>
      <w:r w:rsidR="00F8631A">
        <w:t xml:space="preserve"> </w:t>
      </w:r>
      <w:r>
        <w:t>Günther</w:t>
      </w:r>
      <w:r w:rsidR="00BC4A6A">
        <w:t xml:space="preserve"> </w:t>
      </w:r>
      <w:proofErr w:type="spellStart"/>
      <w:r w:rsidR="00BC4A6A">
        <w:t>Schauenberg</w:t>
      </w:r>
      <w:proofErr w:type="spellEnd"/>
      <w:r w:rsidR="00BC4A6A">
        <w:t xml:space="preserve">, Vorsitzender des Fördervereins </w:t>
      </w:r>
      <w:r w:rsidR="00F8631A" w:rsidRPr="00CE674C">
        <w:t>„</w:t>
      </w:r>
      <w:r>
        <w:t>Freunde der Musikschule Altdorf</w:t>
      </w:r>
      <w:r w:rsidR="00F8631A" w:rsidRPr="00CE674C">
        <w:t>“</w:t>
      </w:r>
      <w:r>
        <w:t xml:space="preserve">, nun an </w:t>
      </w:r>
      <w:r w:rsidR="00417509">
        <w:t xml:space="preserve">Diakon </w:t>
      </w:r>
      <w:r w:rsidR="00BC4A6A">
        <w:t>Thomas Jacoby</w:t>
      </w:r>
      <w:r w:rsidR="00AA0800">
        <w:t xml:space="preserve">, der </w:t>
      </w:r>
      <w:r>
        <w:t xml:space="preserve">die Einrichtung </w:t>
      </w:r>
      <w:r w:rsidR="00EC5881">
        <w:t xml:space="preserve">der Rummelsberger Diakonie </w:t>
      </w:r>
      <w:r>
        <w:t>für Menschen mit einer Körperbehinderung</w:t>
      </w:r>
      <w:r w:rsidR="00AA0800">
        <w:t xml:space="preserve"> leitet. </w:t>
      </w:r>
    </w:p>
    <w:p w:rsidR="009916E7" w:rsidRDefault="005C08CD" w:rsidP="005C08CD">
      <w:pPr>
        <w:pStyle w:val="Flietext"/>
      </w:pPr>
      <w:r>
        <w:t>Für die jungen Sänger</w:t>
      </w:r>
      <w:r w:rsidR="00AD39F5">
        <w:t xml:space="preserve">innen und Sänger </w:t>
      </w:r>
      <w:r>
        <w:t>war der Auftritt</w:t>
      </w:r>
      <w:r w:rsidR="000B7414">
        <w:t xml:space="preserve">, der </w:t>
      </w:r>
      <w:r w:rsidR="000B7414" w:rsidRPr="000B7414">
        <w:t>im Rahmen der Wallenstein-Festspiele</w:t>
      </w:r>
      <w:r w:rsidR="000B7414">
        <w:t xml:space="preserve"> stattfand, </w:t>
      </w:r>
      <w:r>
        <w:t xml:space="preserve">vor knapp </w:t>
      </w:r>
      <w:r w:rsidR="003C2398" w:rsidRPr="00CE674C">
        <w:t>700</w:t>
      </w:r>
      <w:r>
        <w:t xml:space="preserve"> </w:t>
      </w:r>
      <w:r w:rsidR="00FB316E">
        <w:t>Gästen</w:t>
      </w:r>
      <w:r>
        <w:t xml:space="preserve"> im </w:t>
      </w:r>
      <w:r w:rsidR="006C561C">
        <w:t>Hof</w:t>
      </w:r>
      <w:r w:rsidR="001453AF">
        <w:t xml:space="preserve"> des </w:t>
      </w:r>
      <w:proofErr w:type="spellStart"/>
      <w:r>
        <w:t>Wichernhaus</w:t>
      </w:r>
      <w:r w:rsidR="00B919D2">
        <w:t>es</w:t>
      </w:r>
      <w:proofErr w:type="spellEnd"/>
      <w:r w:rsidR="00B919D2">
        <w:t xml:space="preserve"> </w:t>
      </w:r>
      <w:r>
        <w:t>ein Erlebnis: „Es ist toll, vor so viel</w:t>
      </w:r>
      <w:r w:rsidR="001453AF">
        <w:t>en Leuten zu singen“, schwärmte</w:t>
      </w:r>
      <w:r w:rsidR="006E0301">
        <w:t>n</w:t>
      </w:r>
      <w:r w:rsidR="001453AF">
        <w:t xml:space="preserve"> </w:t>
      </w:r>
      <w:r w:rsidR="001266D0">
        <w:t xml:space="preserve">Sarah </w:t>
      </w:r>
      <w:proofErr w:type="spellStart"/>
      <w:r w:rsidR="001266D0" w:rsidRPr="000B7414">
        <w:t>Helin</w:t>
      </w:r>
      <w:proofErr w:type="spellEnd"/>
      <w:r w:rsidR="001266D0">
        <w:t xml:space="preserve"> </w:t>
      </w:r>
      <w:r w:rsidR="00F8631A">
        <w:t xml:space="preserve">und Johanna </w:t>
      </w:r>
      <w:proofErr w:type="spellStart"/>
      <w:r w:rsidR="00F8631A" w:rsidRPr="000B7414">
        <w:t>Stö</w:t>
      </w:r>
      <w:r w:rsidR="006E0301" w:rsidRPr="000B7414">
        <w:t>tzel</w:t>
      </w:r>
      <w:proofErr w:type="spellEnd"/>
      <w:r w:rsidR="006E0301">
        <w:t xml:space="preserve"> (</w:t>
      </w:r>
      <w:r w:rsidR="006C561C" w:rsidRPr="0031380C">
        <w:t>beide</w:t>
      </w:r>
      <w:r w:rsidR="000959B1">
        <w:t xml:space="preserve"> </w:t>
      </w:r>
      <w:r w:rsidR="006E0301">
        <w:t>10</w:t>
      </w:r>
      <w:r w:rsidR="001C6599">
        <w:t xml:space="preserve"> Jahre</w:t>
      </w:r>
      <w:r w:rsidR="006E0301">
        <w:t xml:space="preserve">) </w:t>
      </w:r>
      <w:r>
        <w:t>bei der Spendenübergabe</w:t>
      </w:r>
      <w:r w:rsidR="006E0301">
        <w:t>.</w:t>
      </w:r>
      <w:r>
        <w:t xml:space="preserve"> </w:t>
      </w:r>
      <w:r w:rsidR="006C561C">
        <w:t xml:space="preserve">Die Sängerinnen und Sänger des Rock &amp; Pop Chors </w:t>
      </w:r>
      <w:r w:rsidR="00E9419D" w:rsidRPr="00CE674C">
        <w:t>sind</w:t>
      </w:r>
      <w:r w:rsidR="00A756EC" w:rsidRPr="00E9419D">
        <w:t xml:space="preserve"> </w:t>
      </w:r>
      <w:r w:rsidR="006C561C">
        <w:t xml:space="preserve">zwischen 6 und </w:t>
      </w:r>
      <w:r w:rsidR="006C561C" w:rsidRPr="00CE674C">
        <w:t>2</w:t>
      </w:r>
      <w:r w:rsidR="003C2398" w:rsidRPr="00CE674C">
        <w:t>2</w:t>
      </w:r>
      <w:r w:rsidR="006C561C">
        <w:t xml:space="preserve"> Jahre</w:t>
      </w:r>
      <w:r w:rsidR="00AD39F5">
        <w:t xml:space="preserve"> alt und s</w:t>
      </w:r>
      <w:r w:rsidR="00A756EC">
        <w:t>a</w:t>
      </w:r>
      <w:r w:rsidR="00AD39F5">
        <w:t xml:space="preserve">ngen aktuelle Songs aus den Charts. </w:t>
      </w:r>
      <w:r w:rsidR="006C561C">
        <w:t>Die Chor</w:t>
      </w:r>
      <w:r w:rsidR="00A756EC">
        <w:t>gemeinschaft bestimmt</w:t>
      </w:r>
      <w:r w:rsidR="00C16488">
        <w:t>e</w:t>
      </w:r>
      <w:r w:rsidR="006C561C">
        <w:t xml:space="preserve"> das</w:t>
      </w:r>
      <w:r>
        <w:t xml:space="preserve"> Programm selbst: „Wir machen Vorschläge und stimmen dann ab“, erzählt</w:t>
      </w:r>
      <w:r w:rsidR="001453AF">
        <w:t>e</w:t>
      </w:r>
      <w:r>
        <w:t xml:space="preserve"> Paula Müller</w:t>
      </w:r>
      <w:r w:rsidR="001453AF">
        <w:t xml:space="preserve"> (11)</w:t>
      </w:r>
      <w:r>
        <w:t xml:space="preserve">. </w:t>
      </w:r>
      <w:r w:rsidR="003827F6" w:rsidRPr="00CE674C">
        <w:t>180</w:t>
      </w:r>
      <w:r w:rsidR="006E0301">
        <w:t xml:space="preserve"> Lieder hat der Chor </w:t>
      </w:r>
      <w:r>
        <w:t>inzwischen im</w:t>
      </w:r>
      <w:r w:rsidR="00F8631A">
        <w:t xml:space="preserve"> Repertoire.</w:t>
      </w:r>
    </w:p>
    <w:p w:rsidR="00005B7C" w:rsidRDefault="005C08CD" w:rsidP="005C08CD">
      <w:pPr>
        <w:pStyle w:val="Flietext"/>
      </w:pPr>
      <w:r>
        <w:t>Chorleiter Dannich</w:t>
      </w:r>
      <w:r w:rsidR="009916E7">
        <w:t xml:space="preserve"> </w:t>
      </w:r>
      <w:r>
        <w:t>lobt</w:t>
      </w:r>
      <w:r w:rsidR="006E0301">
        <w:t>e</w:t>
      </w:r>
      <w:r>
        <w:t xml:space="preserve"> den historischen Innenhof </w:t>
      </w:r>
      <w:r w:rsidR="00C16488">
        <w:t xml:space="preserve">des </w:t>
      </w:r>
      <w:proofErr w:type="spellStart"/>
      <w:r w:rsidR="00C16488">
        <w:t>Wichernhauses</w:t>
      </w:r>
      <w:proofErr w:type="spellEnd"/>
      <w:r w:rsidR="00C16488">
        <w:t xml:space="preserve"> </w:t>
      </w:r>
      <w:r>
        <w:t xml:space="preserve">als </w:t>
      </w:r>
      <w:r w:rsidR="00E9419D" w:rsidRPr="00CE674C">
        <w:t>optimalen</w:t>
      </w:r>
      <w:r w:rsidR="00E9419D">
        <w:t xml:space="preserve"> </w:t>
      </w:r>
      <w:r>
        <w:t>Veranstaltungsort, weil die Akustik für eine Open-Air-Veranstaltung super sei. Aber das ist nicht alles: „Im Wichernhaus leben viele Kinder und Jugendliche. Hier treten wir mit unserem Chor sehr gerne auf“</w:t>
      </w:r>
      <w:r w:rsidR="006E0301">
        <w:t xml:space="preserve">, sagte der </w:t>
      </w:r>
      <w:r w:rsidR="006E0301" w:rsidRPr="00CE674C">
        <w:t>5</w:t>
      </w:r>
      <w:r w:rsidR="00F8631A" w:rsidRPr="00CE674C">
        <w:t>4</w:t>
      </w:r>
      <w:r w:rsidR="006E0301">
        <w:t>-Jährige.</w:t>
      </w:r>
      <w:r>
        <w:t xml:space="preserve"> </w:t>
      </w:r>
    </w:p>
    <w:p w:rsidR="005C08CD" w:rsidRDefault="005C08CD" w:rsidP="005C08CD">
      <w:pPr>
        <w:pStyle w:val="Flietext"/>
      </w:pPr>
      <w:r>
        <w:t xml:space="preserve">Kinder und Jugendliche, die </w:t>
      </w:r>
      <w:r w:rsidR="004A7F8C">
        <w:t xml:space="preserve">beim Rock &amp; Pop Chor mitsingen wollen, </w:t>
      </w:r>
      <w:r>
        <w:t xml:space="preserve">können </w:t>
      </w:r>
      <w:r w:rsidRPr="0031380C">
        <w:t>montags</w:t>
      </w:r>
      <w:r>
        <w:t xml:space="preserve"> um 17 Uhr zu</w:t>
      </w:r>
      <w:r w:rsidR="00C16488">
        <w:t xml:space="preserve">m </w:t>
      </w:r>
      <w:r>
        <w:t>Schnupper</w:t>
      </w:r>
      <w:r w:rsidR="00C16488">
        <w:t>n</w:t>
      </w:r>
      <w:r>
        <w:t xml:space="preserve"> in die Grundschule Altdorf, </w:t>
      </w:r>
      <w:proofErr w:type="spellStart"/>
      <w:r>
        <w:t>Hagenhausener</w:t>
      </w:r>
      <w:proofErr w:type="spellEnd"/>
      <w:r>
        <w:t xml:space="preserve"> Straße 5, kommen. Weitere Infos gibt es bei der Städtischen Musikschule Altdorf unter Telefon 09187 807-1260.</w:t>
      </w:r>
    </w:p>
    <w:p w:rsidR="00D56E7D" w:rsidRDefault="00D56E7D" w:rsidP="00D56E7D">
      <w:r>
        <w:t xml:space="preserve">Heike Reinhold </w:t>
      </w:r>
      <w:r w:rsidRPr="0031380C">
        <w:t>(</w:t>
      </w:r>
      <w:r w:rsidR="000959B1">
        <w:t>2.06</w:t>
      </w:r>
      <w:r w:rsidR="00907825">
        <w:t>5</w:t>
      </w:r>
      <w:r w:rsidR="00073B52" w:rsidRPr="0031380C">
        <w:t xml:space="preserve"> </w:t>
      </w:r>
      <w:r w:rsidR="00EB12DF" w:rsidRPr="0031380C">
        <w:t>Zeichen)</w:t>
      </w:r>
    </w:p>
    <w:bookmarkEnd w:id="0"/>
    <w:p w:rsidR="00B23585" w:rsidRDefault="00B23585" w:rsidP="00B23585"/>
    <w:p w:rsidR="008F0653" w:rsidRPr="006322C5" w:rsidRDefault="008F0653" w:rsidP="008F0653">
      <w:pPr>
        <w:pStyle w:val="berschrift1"/>
      </w:pPr>
      <w:r>
        <w:t>Kontakt</w:t>
      </w:r>
    </w:p>
    <w:p w:rsidR="008F0653" w:rsidRDefault="008F0653" w:rsidP="008F0653">
      <w:r w:rsidRPr="00125C62">
        <w:t>Telefon 09128 500</w:t>
      </w:r>
      <w:r>
        <w:br/>
      </w:r>
      <w:hyperlink r:id="rId9" w:history="1">
        <w:r w:rsidRPr="00200865">
          <w:rPr>
            <w:rStyle w:val="Hyperlink"/>
          </w:rPr>
          <w:t>presse@rummelsberger.net</w:t>
        </w:r>
      </w:hyperlink>
    </w:p>
    <w:p w:rsidR="00DF0FC3" w:rsidRDefault="001C6599" w:rsidP="001C6599">
      <w:pPr>
        <w:pStyle w:val="berschrift1"/>
        <w:spacing w:after="240"/>
      </w:pPr>
      <w:r>
        <w:lastRenderedPageBreak/>
        <w:t>Foto und Bildunterschrift</w:t>
      </w:r>
    </w:p>
    <w:p w:rsidR="00F31ED6" w:rsidRDefault="00C00A07" w:rsidP="00030886">
      <w:r>
        <w:rPr>
          <w:noProof/>
        </w:rPr>
        <w:drawing>
          <wp:inline distT="0" distB="0" distL="0" distR="0">
            <wp:extent cx="3062097" cy="2449002"/>
            <wp:effectExtent l="0" t="0" r="5080" b="8890"/>
            <wp:docPr id="3" name="Grafik 3" descr="T:\Marketing-Austausch\Kommunikation\Pressearchiv\2018\2018-08-01 Spende _Rockchor_Wichernhaus\Spende_Rockchor_Foto_Heike_Reinh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ing-Austausch\Kommunikation\Pressearchiv\2018\2018-08-01 Spende _Rockchor_Wichernhaus\Spende_Rockchor_Foto_Heike_Reinhold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018" cy="245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D6" w:rsidRPr="00A11DA2" w:rsidRDefault="00EB37E0" w:rsidP="00030886">
      <w:r>
        <w:t>D</w:t>
      </w:r>
      <w:r w:rsidR="00084F8A">
        <w:rPr>
          <w:rFonts w:cs="Arial"/>
          <w:color w:val="000000"/>
          <w:sz w:val="23"/>
          <w:szCs w:val="23"/>
        </w:rPr>
        <w:t xml:space="preserve">ie </w:t>
      </w:r>
      <w:r>
        <w:rPr>
          <w:rFonts w:cs="Arial"/>
          <w:color w:val="000000"/>
          <w:sz w:val="23"/>
          <w:szCs w:val="23"/>
        </w:rPr>
        <w:t>Sängerinnen Paula Müll</w:t>
      </w:r>
      <w:r w:rsidR="00F8631A">
        <w:rPr>
          <w:rFonts w:cs="Arial"/>
          <w:color w:val="000000"/>
          <w:sz w:val="23"/>
          <w:szCs w:val="23"/>
        </w:rPr>
        <w:t xml:space="preserve">er (vorne von links), Sarah </w:t>
      </w:r>
      <w:proofErr w:type="spellStart"/>
      <w:r w:rsidR="00F8631A" w:rsidRPr="00CE674C">
        <w:rPr>
          <w:rFonts w:cs="Arial"/>
          <w:color w:val="000000"/>
          <w:sz w:val="23"/>
          <w:szCs w:val="23"/>
        </w:rPr>
        <w:t>Helin</w:t>
      </w:r>
      <w:proofErr w:type="spellEnd"/>
      <w:r w:rsidR="00F8631A">
        <w:rPr>
          <w:rFonts w:cs="Arial"/>
          <w:color w:val="000000"/>
          <w:sz w:val="23"/>
          <w:szCs w:val="23"/>
        </w:rPr>
        <w:t xml:space="preserve"> und Johanna </w:t>
      </w:r>
      <w:proofErr w:type="spellStart"/>
      <w:r w:rsidR="00F8631A" w:rsidRPr="00CE674C">
        <w:rPr>
          <w:rFonts w:cs="Arial"/>
          <w:color w:val="000000"/>
          <w:sz w:val="23"/>
          <w:szCs w:val="23"/>
        </w:rPr>
        <w:t>Stö</w:t>
      </w:r>
      <w:r w:rsidRPr="00CE674C">
        <w:rPr>
          <w:rFonts w:cs="Arial"/>
          <w:color w:val="000000"/>
          <w:sz w:val="23"/>
          <w:szCs w:val="23"/>
        </w:rPr>
        <w:t>tzel</w:t>
      </w:r>
      <w:proofErr w:type="spellEnd"/>
      <w:r>
        <w:rPr>
          <w:rFonts w:cs="Arial"/>
          <w:color w:val="000000"/>
          <w:sz w:val="23"/>
          <w:szCs w:val="23"/>
        </w:rPr>
        <w:t xml:space="preserve">, Chorleiter Roland Dannich (hinten rechts) und Günther </w:t>
      </w:r>
      <w:proofErr w:type="spellStart"/>
      <w:r>
        <w:rPr>
          <w:rFonts w:cs="Arial"/>
          <w:color w:val="000000"/>
          <w:sz w:val="23"/>
          <w:szCs w:val="23"/>
        </w:rPr>
        <w:t>Schauenberg</w:t>
      </w:r>
      <w:proofErr w:type="spellEnd"/>
      <w:r>
        <w:rPr>
          <w:rFonts w:cs="Arial"/>
          <w:color w:val="000000"/>
          <w:sz w:val="23"/>
          <w:szCs w:val="23"/>
        </w:rPr>
        <w:t xml:space="preserve"> (hinten Mitte), Vorsitzender des </w:t>
      </w:r>
      <w:r w:rsidR="00084F8A">
        <w:rPr>
          <w:rFonts w:cs="Arial"/>
          <w:color w:val="000000"/>
          <w:sz w:val="23"/>
          <w:szCs w:val="23"/>
        </w:rPr>
        <w:t xml:space="preserve">Fördervereins </w:t>
      </w:r>
      <w:r w:rsidR="00F8631A" w:rsidRPr="00CE674C">
        <w:rPr>
          <w:rFonts w:cs="Arial"/>
          <w:color w:val="000000"/>
          <w:sz w:val="23"/>
          <w:szCs w:val="23"/>
        </w:rPr>
        <w:t>„</w:t>
      </w:r>
      <w:r>
        <w:rPr>
          <w:rFonts w:cs="Arial"/>
          <w:color w:val="000000"/>
          <w:sz w:val="23"/>
          <w:szCs w:val="23"/>
        </w:rPr>
        <w:t>Freunde der Musikschule Altdorf</w:t>
      </w:r>
      <w:r w:rsidR="00F8631A" w:rsidRPr="00CE674C">
        <w:rPr>
          <w:rFonts w:cs="Arial"/>
          <w:color w:val="000000"/>
          <w:sz w:val="23"/>
          <w:szCs w:val="23"/>
        </w:rPr>
        <w:t>“</w:t>
      </w:r>
      <w:r>
        <w:rPr>
          <w:rFonts w:cs="Arial"/>
          <w:color w:val="000000"/>
          <w:sz w:val="23"/>
          <w:szCs w:val="23"/>
        </w:rPr>
        <w:t xml:space="preserve">, überreichten dem Leiter des </w:t>
      </w:r>
      <w:proofErr w:type="spellStart"/>
      <w:r>
        <w:rPr>
          <w:rFonts w:cs="Arial"/>
          <w:color w:val="000000"/>
          <w:sz w:val="23"/>
          <w:szCs w:val="23"/>
        </w:rPr>
        <w:t>Wichernhauses</w:t>
      </w:r>
      <w:proofErr w:type="spellEnd"/>
      <w:r w:rsidR="00AA0800">
        <w:rPr>
          <w:rFonts w:cs="Arial"/>
          <w:color w:val="000000"/>
          <w:sz w:val="23"/>
          <w:szCs w:val="23"/>
        </w:rPr>
        <w:t xml:space="preserve"> </w:t>
      </w:r>
      <w:r w:rsidR="001C6599">
        <w:rPr>
          <w:rFonts w:cs="Arial"/>
          <w:color w:val="000000"/>
          <w:sz w:val="23"/>
          <w:szCs w:val="23"/>
        </w:rPr>
        <w:t xml:space="preserve">Diakon </w:t>
      </w:r>
      <w:r w:rsidR="00AA0800">
        <w:rPr>
          <w:rFonts w:cs="Arial"/>
          <w:color w:val="000000"/>
          <w:sz w:val="23"/>
          <w:szCs w:val="23"/>
        </w:rPr>
        <w:t xml:space="preserve">Thomas Jacoby (links) </w:t>
      </w:r>
      <w:r>
        <w:rPr>
          <w:rFonts w:cs="Arial"/>
          <w:color w:val="000000"/>
          <w:sz w:val="23"/>
          <w:szCs w:val="23"/>
        </w:rPr>
        <w:t>eine Spende über 500 Euro. Foto: Heike Reinhold</w:t>
      </w:r>
    </w:p>
    <w:sectPr w:rsidR="00F31ED6" w:rsidRPr="00A11DA2" w:rsidSect="009809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01" w:rsidRPr="006322C5" w:rsidRDefault="005C2701" w:rsidP="006322C5">
      <w:r w:rsidRPr="006322C5">
        <w:separator/>
      </w:r>
    </w:p>
  </w:endnote>
  <w:endnote w:type="continuationSeparator" w:id="0">
    <w:p w:rsidR="005C2701" w:rsidRPr="006322C5" w:rsidRDefault="005C2701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44" w:rsidRPr="0098093D" w:rsidRDefault="00647044" w:rsidP="0098093D">
    <w:pPr>
      <w:pStyle w:val="FuzeileRD"/>
    </w:pPr>
  </w:p>
  <w:p w:rsidR="00647044" w:rsidRPr="0098093D" w:rsidRDefault="00647044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647044" w:rsidRPr="006322C5" w:rsidRDefault="00647044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4B3361">
      <w:rPr>
        <w:noProof/>
      </w:rPr>
      <w:t>2</w:t>
    </w:r>
    <w:r w:rsidRPr="006322C5">
      <w:fldChar w:fldCharType="end"/>
    </w:r>
    <w:r w:rsidRPr="006322C5">
      <w:t xml:space="preserve"> von </w:t>
    </w:r>
    <w:r w:rsidR="009142C9">
      <w:rPr>
        <w:noProof/>
      </w:rPr>
      <w:fldChar w:fldCharType="begin"/>
    </w:r>
    <w:r w:rsidR="009142C9">
      <w:rPr>
        <w:noProof/>
      </w:rPr>
      <w:instrText>NUMPAGES  \* Arabic  \* MERGEFORMAT</w:instrText>
    </w:r>
    <w:r w:rsidR="009142C9">
      <w:rPr>
        <w:noProof/>
      </w:rPr>
      <w:fldChar w:fldCharType="separate"/>
    </w:r>
    <w:r w:rsidR="004B3361">
      <w:rPr>
        <w:noProof/>
      </w:rPr>
      <w:t>2</w:t>
    </w:r>
    <w:r w:rsidR="009142C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44" w:rsidRPr="0098093D" w:rsidRDefault="00647044" w:rsidP="0098093D">
    <w:pPr>
      <w:pStyle w:val="FuzeileRD"/>
    </w:pPr>
  </w:p>
  <w:p w:rsidR="00647044" w:rsidRPr="0098093D" w:rsidRDefault="00647044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647044" w:rsidRDefault="00647044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4B3361">
      <w:rPr>
        <w:noProof/>
      </w:rPr>
      <w:t>1</w:t>
    </w:r>
    <w:r w:rsidRPr="006322C5">
      <w:fldChar w:fldCharType="end"/>
    </w:r>
    <w:r w:rsidRPr="006322C5">
      <w:t xml:space="preserve"> von </w:t>
    </w:r>
    <w:r w:rsidR="009142C9">
      <w:rPr>
        <w:noProof/>
      </w:rPr>
      <w:fldChar w:fldCharType="begin"/>
    </w:r>
    <w:r w:rsidR="009142C9">
      <w:rPr>
        <w:noProof/>
      </w:rPr>
      <w:instrText>NUMPAGES  \* Arabic  \* MERGEFORMAT</w:instrText>
    </w:r>
    <w:r w:rsidR="009142C9">
      <w:rPr>
        <w:noProof/>
      </w:rPr>
      <w:fldChar w:fldCharType="separate"/>
    </w:r>
    <w:r w:rsidR="004B3361">
      <w:rPr>
        <w:noProof/>
      </w:rPr>
      <w:t>2</w:t>
    </w:r>
    <w:r w:rsidR="009142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01" w:rsidRPr="006322C5" w:rsidRDefault="005C2701" w:rsidP="006322C5">
      <w:r w:rsidRPr="006322C5">
        <w:separator/>
      </w:r>
    </w:p>
  </w:footnote>
  <w:footnote w:type="continuationSeparator" w:id="0">
    <w:p w:rsidR="005C2701" w:rsidRPr="006322C5" w:rsidRDefault="005C2701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44" w:rsidRDefault="00647044" w:rsidP="006322C5"/>
  <w:p w:rsidR="00647044" w:rsidRDefault="00647044" w:rsidP="006322C5"/>
  <w:p w:rsidR="00647044" w:rsidRDefault="00647044" w:rsidP="006322C5"/>
  <w:p w:rsidR="00647044" w:rsidRPr="006322C5" w:rsidRDefault="00647044" w:rsidP="001C6599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7960D0F2" wp14:editId="123CD578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50" w:rsidRDefault="00CD0450" w:rsidP="00CD0450"/>
  <w:p w:rsidR="00CD0450" w:rsidRDefault="00CD0450" w:rsidP="00CD0450"/>
  <w:p w:rsidR="00CD0450" w:rsidRDefault="00CD0450" w:rsidP="00CD0450"/>
  <w:p w:rsidR="00647044" w:rsidRPr="00CD0450" w:rsidRDefault="00CD0450" w:rsidP="00CD0450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0B492A56" wp14:editId="10E9E77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1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99C"/>
    <w:rsid w:val="00001B9A"/>
    <w:rsid w:val="00001F6B"/>
    <w:rsid w:val="0000250D"/>
    <w:rsid w:val="000031EB"/>
    <w:rsid w:val="00005B7C"/>
    <w:rsid w:val="00006C7E"/>
    <w:rsid w:val="00011D9B"/>
    <w:rsid w:val="00013015"/>
    <w:rsid w:val="00013CB5"/>
    <w:rsid w:val="00014D7F"/>
    <w:rsid w:val="00015516"/>
    <w:rsid w:val="00016BE5"/>
    <w:rsid w:val="000172B5"/>
    <w:rsid w:val="000218E3"/>
    <w:rsid w:val="00024664"/>
    <w:rsid w:val="00025668"/>
    <w:rsid w:val="00030886"/>
    <w:rsid w:val="0003098F"/>
    <w:rsid w:val="00030AA8"/>
    <w:rsid w:val="000317F2"/>
    <w:rsid w:val="000348BB"/>
    <w:rsid w:val="00034C75"/>
    <w:rsid w:val="00037D54"/>
    <w:rsid w:val="0004100A"/>
    <w:rsid w:val="00041F7B"/>
    <w:rsid w:val="00044B65"/>
    <w:rsid w:val="00044BC4"/>
    <w:rsid w:val="000456A7"/>
    <w:rsid w:val="0005095E"/>
    <w:rsid w:val="00055ECA"/>
    <w:rsid w:val="00057360"/>
    <w:rsid w:val="000576A7"/>
    <w:rsid w:val="00057B80"/>
    <w:rsid w:val="00057C50"/>
    <w:rsid w:val="00057EF6"/>
    <w:rsid w:val="000622FB"/>
    <w:rsid w:val="00062D59"/>
    <w:rsid w:val="00066023"/>
    <w:rsid w:val="0006611D"/>
    <w:rsid w:val="000672CD"/>
    <w:rsid w:val="00070FA3"/>
    <w:rsid w:val="000716C2"/>
    <w:rsid w:val="00071E81"/>
    <w:rsid w:val="00073B52"/>
    <w:rsid w:val="000741FB"/>
    <w:rsid w:val="00074704"/>
    <w:rsid w:val="0007507D"/>
    <w:rsid w:val="00080689"/>
    <w:rsid w:val="000814CE"/>
    <w:rsid w:val="00082F06"/>
    <w:rsid w:val="000840C5"/>
    <w:rsid w:val="00084F8A"/>
    <w:rsid w:val="0008714B"/>
    <w:rsid w:val="00090CEA"/>
    <w:rsid w:val="000910B2"/>
    <w:rsid w:val="00091D0C"/>
    <w:rsid w:val="00092C70"/>
    <w:rsid w:val="00095091"/>
    <w:rsid w:val="000959B1"/>
    <w:rsid w:val="00096E67"/>
    <w:rsid w:val="000A1286"/>
    <w:rsid w:val="000A18D4"/>
    <w:rsid w:val="000A1E2F"/>
    <w:rsid w:val="000A29CF"/>
    <w:rsid w:val="000A3006"/>
    <w:rsid w:val="000A3714"/>
    <w:rsid w:val="000A52FD"/>
    <w:rsid w:val="000A6B8A"/>
    <w:rsid w:val="000B3B02"/>
    <w:rsid w:val="000B72BA"/>
    <w:rsid w:val="000B7414"/>
    <w:rsid w:val="000C00FF"/>
    <w:rsid w:val="000C0A45"/>
    <w:rsid w:val="000C170A"/>
    <w:rsid w:val="000C3E26"/>
    <w:rsid w:val="000C44F0"/>
    <w:rsid w:val="000C5777"/>
    <w:rsid w:val="000C71E1"/>
    <w:rsid w:val="000D0885"/>
    <w:rsid w:val="000D0CA3"/>
    <w:rsid w:val="000D278D"/>
    <w:rsid w:val="000D362A"/>
    <w:rsid w:val="000D44EC"/>
    <w:rsid w:val="000D55B8"/>
    <w:rsid w:val="000D5EB0"/>
    <w:rsid w:val="000D68A3"/>
    <w:rsid w:val="000D6A8E"/>
    <w:rsid w:val="000D7B9F"/>
    <w:rsid w:val="000E21D5"/>
    <w:rsid w:val="000E48A8"/>
    <w:rsid w:val="000E6942"/>
    <w:rsid w:val="000F0106"/>
    <w:rsid w:val="000F608B"/>
    <w:rsid w:val="00100493"/>
    <w:rsid w:val="00102383"/>
    <w:rsid w:val="0010753B"/>
    <w:rsid w:val="001079F1"/>
    <w:rsid w:val="00113FB2"/>
    <w:rsid w:val="00114E9B"/>
    <w:rsid w:val="00117A8B"/>
    <w:rsid w:val="00117D76"/>
    <w:rsid w:val="001208A0"/>
    <w:rsid w:val="00120A7D"/>
    <w:rsid w:val="001264CC"/>
    <w:rsid w:val="001266D0"/>
    <w:rsid w:val="00127025"/>
    <w:rsid w:val="001276C0"/>
    <w:rsid w:val="00127AFA"/>
    <w:rsid w:val="00130B57"/>
    <w:rsid w:val="0013230B"/>
    <w:rsid w:val="00134654"/>
    <w:rsid w:val="00134D11"/>
    <w:rsid w:val="0013523E"/>
    <w:rsid w:val="001364F5"/>
    <w:rsid w:val="00141566"/>
    <w:rsid w:val="00141589"/>
    <w:rsid w:val="0014317C"/>
    <w:rsid w:val="001441D1"/>
    <w:rsid w:val="001448AD"/>
    <w:rsid w:val="001453AF"/>
    <w:rsid w:val="0014589E"/>
    <w:rsid w:val="00145E2D"/>
    <w:rsid w:val="001460E9"/>
    <w:rsid w:val="001479B2"/>
    <w:rsid w:val="00151827"/>
    <w:rsid w:val="00152D97"/>
    <w:rsid w:val="00153834"/>
    <w:rsid w:val="001557DD"/>
    <w:rsid w:val="00156FE6"/>
    <w:rsid w:val="001575F5"/>
    <w:rsid w:val="00161AB3"/>
    <w:rsid w:val="00163672"/>
    <w:rsid w:val="0016419E"/>
    <w:rsid w:val="00165E58"/>
    <w:rsid w:val="0016656E"/>
    <w:rsid w:val="00166B9B"/>
    <w:rsid w:val="00167392"/>
    <w:rsid w:val="00167767"/>
    <w:rsid w:val="00167D2A"/>
    <w:rsid w:val="001706B5"/>
    <w:rsid w:val="00170E00"/>
    <w:rsid w:val="00173427"/>
    <w:rsid w:val="00173E15"/>
    <w:rsid w:val="001760BD"/>
    <w:rsid w:val="00177765"/>
    <w:rsid w:val="00182649"/>
    <w:rsid w:val="00182D91"/>
    <w:rsid w:val="00183510"/>
    <w:rsid w:val="001845B4"/>
    <w:rsid w:val="001855E8"/>
    <w:rsid w:val="0018778D"/>
    <w:rsid w:val="001878A3"/>
    <w:rsid w:val="00190817"/>
    <w:rsid w:val="00190CFB"/>
    <w:rsid w:val="00192169"/>
    <w:rsid w:val="001933EB"/>
    <w:rsid w:val="00194E1A"/>
    <w:rsid w:val="00195214"/>
    <w:rsid w:val="00197133"/>
    <w:rsid w:val="001A1353"/>
    <w:rsid w:val="001A1625"/>
    <w:rsid w:val="001A176F"/>
    <w:rsid w:val="001A71F2"/>
    <w:rsid w:val="001B06AA"/>
    <w:rsid w:val="001B12A5"/>
    <w:rsid w:val="001B2706"/>
    <w:rsid w:val="001B2996"/>
    <w:rsid w:val="001B2D79"/>
    <w:rsid w:val="001C0231"/>
    <w:rsid w:val="001C1432"/>
    <w:rsid w:val="001C1A65"/>
    <w:rsid w:val="001C2336"/>
    <w:rsid w:val="001C3E14"/>
    <w:rsid w:val="001C6599"/>
    <w:rsid w:val="001D0A2E"/>
    <w:rsid w:val="001D1130"/>
    <w:rsid w:val="001D291C"/>
    <w:rsid w:val="001D38BA"/>
    <w:rsid w:val="001D6D89"/>
    <w:rsid w:val="001D7B34"/>
    <w:rsid w:val="001E094A"/>
    <w:rsid w:val="001E1207"/>
    <w:rsid w:val="001E6E1E"/>
    <w:rsid w:val="001F3E72"/>
    <w:rsid w:val="001F750B"/>
    <w:rsid w:val="002004B9"/>
    <w:rsid w:val="00200C8B"/>
    <w:rsid w:val="00200F20"/>
    <w:rsid w:val="00201895"/>
    <w:rsid w:val="002030C1"/>
    <w:rsid w:val="0020378E"/>
    <w:rsid w:val="002044DD"/>
    <w:rsid w:val="002045F4"/>
    <w:rsid w:val="00205790"/>
    <w:rsid w:val="00206489"/>
    <w:rsid w:val="002107E8"/>
    <w:rsid w:val="0021099F"/>
    <w:rsid w:val="002115AE"/>
    <w:rsid w:val="002116DD"/>
    <w:rsid w:val="00212EBC"/>
    <w:rsid w:val="002131E2"/>
    <w:rsid w:val="00213BE0"/>
    <w:rsid w:val="00213D42"/>
    <w:rsid w:val="0021535E"/>
    <w:rsid w:val="00216BB4"/>
    <w:rsid w:val="00217518"/>
    <w:rsid w:val="00217D4D"/>
    <w:rsid w:val="0022133D"/>
    <w:rsid w:val="0022254B"/>
    <w:rsid w:val="002229ED"/>
    <w:rsid w:val="00225984"/>
    <w:rsid w:val="00225B58"/>
    <w:rsid w:val="00232708"/>
    <w:rsid w:val="00232E7B"/>
    <w:rsid w:val="002365FD"/>
    <w:rsid w:val="0024203F"/>
    <w:rsid w:val="00242166"/>
    <w:rsid w:val="0024473E"/>
    <w:rsid w:val="00247088"/>
    <w:rsid w:val="002515AB"/>
    <w:rsid w:val="002541E9"/>
    <w:rsid w:val="002577FB"/>
    <w:rsid w:val="002603A0"/>
    <w:rsid w:val="0026067B"/>
    <w:rsid w:val="002613A6"/>
    <w:rsid w:val="00261646"/>
    <w:rsid w:val="00261B86"/>
    <w:rsid w:val="00262D41"/>
    <w:rsid w:val="00263A04"/>
    <w:rsid w:val="002655FE"/>
    <w:rsid w:val="00266D27"/>
    <w:rsid w:val="002678C4"/>
    <w:rsid w:val="00272BA7"/>
    <w:rsid w:val="00274194"/>
    <w:rsid w:val="00276A11"/>
    <w:rsid w:val="0028123B"/>
    <w:rsid w:val="002823A0"/>
    <w:rsid w:val="00283EF7"/>
    <w:rsid w:val="00284F03"/>
    <w:rsid w:val="00285D85"/>
    <w:rsid w:val="002878E5"/>
    <w:rsid w:val="002907DF"/>
    <w:rsid w:val="00293DA4"/>
    <w:rsid w:val="002964BB"/>
    <w:rsid w:val="0029687C"/>
    <w:rsid w:val="00296C1C"/>
    <w:rsid w:val="002A18A2"/>
    <w:rsid w:val="002A2656"/>
    <w:rsid w:val="002A3413"/>
    <w:rsid w:val="002A3847"/>
    <w:rsid w:val="002A516D"/>
    <w:rsid w:val="002A6318"/>
    <w:rsid w:val="002B03B2"/>
    <w:rsid w:val="002B0ADA"/>
    <w:rsid w:val="002B192F"/>
    <w:rsid w:val="002B23AC"/>
    <w:rsid w:val="002B4DA7"/>
    <w:rsid w:val="002B59C0"/>
    <w:rsid w:val="002B68E1"/>
    <w:rsid w:val="002B6E40"/>
    <w:rsid w:val="002B744C"/>
    <w:rsid w:val="002B7942"/>
    <w:rsid w:val="002B7F14"/>
    <w:rsid w:val="002C2EB3"/>
    <w:rsid w:val="002C40D7"/>
    <w:rsid w:val="002C468D"/>
    <w:rsid w:val="002C4CA5"/>
    <w:rsid w:val="002C577B"/>
    <w:rsid w:val="002C5CE3"/>
    <w:rsid w:val="002C7D7B"/>
    <w:rsid w:val="002D21FC"/>
    <w:rsid w:val="002D3F09"/>
    <w:rsid w:val="002D43B7"/>
    <w:rsid w:val="002D4A8D"/>
    <w:rsid w:val="002D4C74"/>
    <w:rsid w:val="002D57B4"/>
    <w:rsid w:val="002E16AF"/>
    <w:rsid w:val="002E4866"/>
    <w:rsid w:val="002E52D3"/>
    <w:rsid w:val="002F2518"/>
    <w:rsid w:val="002F33E7"/>
    <w:rsid w:val="002F39D2"/>
    <w:rsid w:val="002F55A4"/>
    <w:rsid w:val="002F5DB0"/>
    <w:rsid w:val="002F66F7"/>
    <w:rsid w:val="0030063E"/>
    <w:rsid w:val="003007D3"/>
    <w:rsid w:val="00301EA3"/>
    <w:rsid w:val="00302600"/>
    <w:rsid w:val="00304366"/>
    <w:rsid w:val="003059D4"/>
    <w:rsid w:val="003067D2"/>
    <w:rsid w:val="00310353"/>
    <w:rsid w:val="00311198"/>
    <w:rsid w:val="003119F5"/>
    <w:rsid w:val="003129EE"/>
    <w:rsid w:val="0031380C"/>
    <w:rsid w:val="00313DE1"/>
    <w:rsid w:val="00316DDC"/>
    <w:rsid w:val="00317411"/>
    <w:rsid w:val="00317CE6"/>
    <w:rsid w:val="003209BE"/>
    <w:rsid w:val="003216F9"/>
    <w:rsid w:val="00322A72"/>
    <w:rsid w:val="00323393"/>
    <w:rsid w:val="0032413D"/>
    <w:rsid w:val="00325125"/>
    <w:rsid w:val="00325410"/>
    <w:rsid w:val="003274BC"/>
    <w:rsid w:val="00327776"/>
    <w:rsid w:val="003302D9"/>
    <w:rsid w:val="00330561"/>
    <w:rsid w:val="003325AB"/>
    <w:rsid w:val="00333565"/>
    <w:rsid w:val="00333B03"/>
    <w:rsid w:val="003372E4"/>
    <w:rsid w:val="0034247D"/>
    <w:rsid w:val="003456C8"/>
    <w:rsid w:val="00345DC9"/>
    <w:rsid w:val="00351001"/>
    <w:rsid w:val="00351235"/>
    <w:rsid w:val="00353A2F"/>
    <w:rsid w:val="0035589A"/>
    <w:rsid w:val="00357A91"/>
    <w:rsid w:val="00362D93"/>
    <w:rsid w:val="00363834"/>
    <w:rsid w:val="003644CA"/>
    <w:rsid w:val="00366A3E"/>
    <w:rsid w:val="003674CA"/>
    <w:rsid w:val="003678A7"/>
    <w:rsid w:val="003707B9"/>
    <w:rsid w:val="00372338"/>
    <w:rsid w:val="00372F45"/>
    <w:rsid w:val="003739FE"/>
    <w:rsid w:val="00373E92"/>
    <w:rsid w:val="003763FA"/>
    <w:rsid w:val="00377503"/>
    <w:rsid w:val="00380628"/>
    <w:rsid w:val="00381219"/>
    <w:rsid w:val="00382759"/>
    <w:rsid w:val="003827F6"/>
    <w:rsid w:val="003839CE"/>
    <w:rsid w:val="00385FF6"/>
    <w:rsid w:val="0039127E"/>
    <w:rsid w:val="00395269"/>
    <w:rsid w:val="003A0D9B"/>
    <w:rsid w:val="003A5A7A"/>
    <w:rsid w:val="003A5EE8"/>
    <w:rsid w:val="003A63CE"/>
    <w:rsid w:val="003A6D1F"/>
    <w:rsid w:val="003B0471"/>
    <w:rsid w:val="003B0ECB"/>
    <w:rsid w:val="003B4009"/>
    <w:rsid w:val="003B6911"/>
    <w:rsid w:val="003B797C"/>
    <w:rsid w:val="003C17AD"/>
    <w:rsid w:val="003C2398"/>
    <w:rsid w:val="003C46F8"/>
    <w:rsid w:val="003C504E"/>
    <w:rsid w:val="003C52A5"/>
    <w:rsid w:val="003D24EC"/>
    <w:rsid w:val="003D292E"/>
    <w:rsid w:val="003D2D87"/>
    <w:rsid w:val="003D7D45"/>
    <w:rsid w:val="003E1BA1"/>
    <w:rsid w:val="003F2424"/>
    <w:rsid w:val="003F2C32"/>
    <w:rsid w:val="003F3314"/>
    <w:rsid w:val="003F4279"/>
    <w:rsid w:val="003F58CD"/>
    <w:rsid w:val="003F62C6"/>
    <w:rsid w:val="003F6801"/>
    <w:rsid w:val="00401652"/>
    <w:rsid w:val="00401748"/>
    <w:rsid w:val="0040335B"/>
    <w:rsid w:val="004033DB"/>
    <w:rsid w:val="00404FEF"/>
    <w:rsid w:val="0040597B"/>
    <w:rsid w:val="00405D63"/>
    <w:rsid w:val="00406546"/>
    <w:rsid w:val="00406CFB"/>
    <w:rsid w:val="004108E7"/>
    <w:rsid w:val="00412AE0"/>
    <w:rsid w:val="004130EF"/>
    <w:rsid w:val="00414FAA"/>
    <w:rsid w:val="0041690F"/>
    <w:rsid w:val="00417509"/>
    <w:rsid w:val="00417CC2"/>
    <w:rsid w:val="004201DA"/>
    <w:rsid w:val="00420EA3"/>
    <w:rsid w:val="00422BEC"/>
    <w:rsid w:val="00424BA3"/>
    <w:rsid w:val="00426480"/>
    <w:rsid w:val="0043313E"/>
    <w:rsid w:val="004339D2"/>
    <w:rsid w:val="00433BDD"/>
    <w:rsid w:val="00433CF5"/>
    <w:rsid w:val="004342E6"/>
    <w:rsid w:val="00435195"/>
    <w:rsid w:val="004439A2"/>
    <w:rsid w:val="00447DFE"/>
    <w:rsid w:val="0045103E"/>
    <w:rsid w:val="00452FD9"/>
    <w:rsid w:val="00455878"/>
    <w:rsid w:val="004560D3"/>
    <w:rsid w:val="004629C2"/>
    <w:rsid w:val="004634EF"/>
    <w:rsid w:val="0046508F"/>
    <w:rsid w:val="00465213"/>
    <w:rsid w:val="00465C9F"/>
    <w:rsid w:val="00465E2A"/>
    <w:rsid w:val="00466668"/>
    <w:rsid w:val="0047055F"/>
    <w:rsid w:val="00470CD8"/>
    <w:rsid w:val="0047129F"/>
    <w:rsid w:val="00471E31"/>
    <w:rsid w:val="0047641A"/>
    <w:rsid w:val="00477B8A"/>
    <w:rsid w:val="00480278"/>
    <w:rsid w:val="00481213"/>
    <w:rsid w:val="004813E0"/>
    <w:rsid w:val="004819F6"/>
    <w:rsid w:val="00484992"/>
    <w:rsid w:val="00484D47"/>
    <w:rsid w:val="0048667A"/>
    <w:rsid w:val="0048676E"/>
    <w:rsid w:val="00486F66"/>
    <w:rsid w:val="004914F6"/>
    <w:rsid w:val="004918D9"/>
    <w:rsid w:val="004958CA"/>
    <w:rsid w:val="004A0A34"/>
    <w:rsid w:val="004A121F"/>
    <w:rsid w:val="004A1A62"/>
    <w:rsid w:val="004A30A1"/>
    <w:rsid w:val="004A5461"/>
    <w:rsid w:val="004A54F3"/>
    <w:rsid w:val="004A61ED"/>
    <w:rsid w:val="004A7F8C"/>
    <w:rsid w:val="004B032C"/>
    <w:rsid w:val="004B1A52"/>
    <w:rsid w:val="004B2191"/>
    <w:rsid w:val="004B28D8"/>
    <w:rsid w:val="004B3361"/>
    <w:rsid w:val="004B3D05"/>
    <w:rsid w:val="004B56D0"/>
    <w:rsid w:val="004B5BB9"/>
    <w:rsid w:val="004B6E77"/>
    <w:rsid w:val="004C0CD5"/>
    <w:rsid w:val="004C2008"/>
    <w:rsid w:val="004C21A0"/>
    <w:rsid w:val="004C2934"/>
    <w:rsid w:val="004C3444"/>
    <w:rsid w:val="004C34B1"/>
    <w:rsid w:val="004C3AC5"/>
    <w:rsid w:val="004C3D44"/>
    <w:rsid w:val="004C5AB5"/>
    <w:rsid w:val="004C6641"/>
    <w:rsid w:val="004C6E63"/>
    <w:rsid w:val="004C6FC3"/>
    <w:rsid w:val="004C6FD7"/>
    <w:rsid w:val="004C76D5"/>
    <w:rsid w:val="004D0F11"/>
    <w:rsid w:val="004D1E32"/>
    <w:rsid w:val="004D47C8"/>
    <w:rsid w:val="004D5660"/>
    <w:rsid w:val="004D659D"/>
    <w:rsid w:val="004D6D46"/>
    <w:rsid w:val="004D736B"/>
    <w:rsid w:val="004E201B"/>
    <w:rsid w:val="004E237C"/>
    <w:rsid w:val="004E295A"/>
    <w:rsid w:val="004E2A74"/>
    <w:rsid w:val="004E2E60"/>
    <w:rsid w:val="004E5241"/>
    <w:rsid w:val="004E7B25"/>
    <w:rsid w:val="004F0AC2"/>
    <w:rsid w:val="004F1BDB"/>
    <w:rsid w:val="004F2D75"/>
    <w:rsid w:val="004F37DD"/>
    <w:rsid w:val="004F3F7B"/>
    <w:rsid w:val="004F4E34"/>
    <w:rsid w:val="004F5BD3"/>
    <w:rsid w:val="00500EB4"/>
    <w:rsid w:val="0050177D"/>
    <w:rsid w:val="005023C5"/>
    <w:rsid w:val="00503103"/>
    <w:rsid w:val="00504299"/>
    <w:rsid w:val="00504411"/>
    <w:rsid w:val="00504841"/>
    <w:rsid w:val="00504DAC"/>
    <w:rsid w:val="00504F97"/>
    <w:rsid w:val="0050519D"/>
    <w:rsid w:val="00505444"/>
    <w:rsid w:val="00505855"/>
    <w:rsid w:val="00506C35"/>
    <w:rsid w:val="00507EE1"/>
    <w:rsid w:val="0051092F"/>
    <w:rsid w:val="00510BD4"/>
    <w:rsid w:val="00515141"/>
    <w:rsid w:val="00515423"/>
    <w:rsid w:val="005172D3"/>
    <w:rsid w:val="0052598B"/>
    <w:rsid w:val="00527AE1"/>
    <w:rsid w:val="00532859"/>
    <w:rsid w:val="00533186"/>
    <w:rsid w:val="00535FFA"/>
    <w:rsid w:val="005369DC"/>
    <w:rsid w:val="00537512"/>
    <w:rsid w:val="00537A81"/>
    <w:rsid w:val="00541620"/>
    <w:rsid w:val="00541CDC"/>
    <w:rsid w:val="005501CA"/>
    <w:rsid w:val="005516B1"/>
    <w:rsid w:val="00552DDE"/>
    <w:rsid w:val="00554138"/>
    <w:rsid w:val="00554659"/>
    <w:rsid w:val="00555824"/>
    <w:rsid w:val="00555C89"/>
    <w:rsid w:val="00555D8D"/>
    <w:rsid w:val="0055681A"/>
    <w:rsid w:val="00557873"/>
    <w:rsid w:val="00560567"/>
    <w:rsid w:val="00564342"/>
    <w:rsid w:val="00565B8F"/>
    <w:rsid w:val="00570832"/>
    <w:rsid w:val="0057092F"/>
    <w:rsid w:val="00570E82"/>
    <w:rsid w:val="0057126D"/>
    <w:rsid w:val="00573139"/>
    <w:rsid w:val="0057390A"/>
    <w:rsid w:val="00575991"/>
    <w:rsid w:val="005761A1"/>
    <w:rsid w:val="00576582"/>
    <w:rsid w:val="005777BF"/>
    <w:rsid w:val="005779D1"/>
    <w:rsid w:val="00577E75"/>
    <w:rsid w:val="00580475"/>
    <w:rsid w:val="00586762"/>
    <w:rsid w:val="00586ED8"/>
    <w:rsid w:val="005926E6"/>
    <w:rsid w:val="005928E3"/>
    <w:rsid w:val="0059337F"/>
    <w:rsid w:val="005950B5"/>
    <w:rsid w:val="00595258"/>
    <w:rsid w:val="00595BF7"/>
    <w:rsid w:val="005A570A"/>
    <w:rsid w:val="005B13FD"/>
    <w:rsid w:val="005B145D"/>
    <w:rsid w:val="005B3217"/>
    <w:rsid w:val="005B4F72"/>
    <w:rsid w:val="005B5BC6"/>
    <w:rsid w:val="005B6B77"/>
    <w:rsid w:val="005B6BA1"/>
    <w:rsid w:val="005B7E46"/>
    <w:rsid w:val="005C0115"/>
    <w:rsid w:val="005C08CD"/>
    <w:rsid w:val="005C097B"/>
    <w:rsid w:val="005C2701"/>
    <w:rsid w:val="005C3ADD"/>
    <w:rsid w:val="005C4BD2"/>
    <w:rsid w:val="005C4C26"/>
    <w:rsid w:val="005C6B6F"/>
    <w:rsid w:val="005C75CF"/>
    <w:rsid w:val="005D0499"/>
    <w:rsid w:val="005D0A24"/>
    <w:rsid w:val="005D1E44"/>
    <w:rsid w:val="005D3B68"/>
    <w:rsid w:val="005D4DC3"/>
    <w:rsid w:val="005D6336"/>
    <w:rsid w:val="005D6759"/>
    <w:rsid w:val="005D7167"/>
    <w:rsid w:val="005D7AA3"/>
    <w:rsid w:val="005E0B3B"/>
    <w:rsid w:val="005E6D75"/>
    <w:rsid w:val="005F3423"/>
    <w:rsid w:val="005F4064"/>
    <w:rsid w:val="005F5EE3"/>
    <w:rsid w:val="005F746F"/>
    <w:rsid w:val="005F79B7"/>
    <w:rsid w:val="006024A8"/>
    <w:rsid w:val="00602BBD"/>
    <w:rsid w:val="00602CCD"/>
    <w:rsid w:val="00607D1C"/>
    <w:rsid w:val="006104FD"/>
    <w:rsid w:val="0061159B"/>
    <w:rsid w:val="006128D4"/>
    <w:rsid w:val="006135AF"/>
    <w:rsid w:val="0061664C"/>
    <w:rsid w:val="00620182"/>
    <w:rsid w:val="00620A2B"/>
    <w:rsid w:val="00621669"/>
    <w:rsid w:val="00621A43"/>
    <w:rsid w:val="006226E6"/>
    <w:rsid w:val="00626BF3"/>
    <w:rsid w:val="00626D0C"/>
    <w:rsid w:val="00626FDE"/>
    <w:rsid w:val="006310E7"/>
    <w:rsid w:val="006322C5"/>
    <w:rsid w:val="00633179"/>
    <w:rsid w:val="00633530"/>
    <w:rsid w:val="00634DEF"/>
    <w:rsid w:val="00636ADA"/>
    <w:rsid w:val="00640091"/>
    <w:rsid w:val="0064025A"/>
    <w:rsid w:val="006412C1"/>
    <w:rsid w:val="00643784"/>
    <w:rsid w:val="00647044"/>
    <w:rsid w:val="0064786F"/>
    <w:rsid w:val="0065151A"/>
    <w:rsid w:val="00651FE4"/>
    <w:rsid w:val="00654CC7"/>
    <w:rsid w:val="00655FCE"/>
    <w:rsid w:val="00660A53"/>
    <w:rsid w:val="00660F09"/>
    <w:rsid w:val="00660F3C"/>
    <w:rsid w:val="00661128"/>
    <w:rsid w:val="006658F8"/>
    <w:rsid w:val="00667DA2"/>
    <w:rsid w:val="0067379D"/>
    <w:rsid w:val="006775EA"/>
    <w:rsid w:val="00677A79"/>
    <w:rsid w:val="006828B2"/>
    <w:rsid w:val="00683608"/>
    <w:rsid w:val="00691576"/>
    <w:rsid w:val="00697128"/>
    <w:rsid w:val="006A1B31"/>
    <w:rsid w:val="006A23C0"/>
    <w:rsid w:val="006A3E18"/>
    <w:rsid w:val="006A53B0"/>
    <w:rsid w:val="006A7CE3"/>
    <w:rsid w:val="006B298B"/>
    <w:rsid w:val="006B3994"/>
    <w:rsid w:val="006B40CD"/>
    <w:rsid w:val="006B44E3"/>
    <w:rsid w:val="006B6F3C"/>
    <w:rsid w:val="006C0EE4"/>
    <w:rsid w:val="006C1667"/>
    <w:rsid w:val="006C39C4"/>
    <w:rsid w:val="006C40BD"/>
    <w:rsid w:val="006C561C"/>
    <w:rsid w:val="006C5B61"/>
    <w:rsid w:val="006C6C9C"/>
    <w:rsid w:val="006C74E3"/>
    <w:rsid w:val="006C7A3A"/>
    <w:rsid w:val="006D2802"/>
    <w:rsid w:val="006D5458"/>
    <w:rsid w:val="006D76E6"/>
    <w:rsid w:val="006E0301"/>
    <w:rsid w:val="006E3828"/>
    <w:rsid w:val="006E4A4C"/>
    <w:rsid w:val="006E4E16"/>
    <w:rsid w:val="006E50A7"/>
    <w:rsid w:val="006F094D"/>
    <w:rsid w:val="006F11BF"/>
    <w:rsid w:val="006F16E4"/>
    <w:rsid w:val="006F2FFD"/>
    <w:rsid w:val="006F31AC"/>
    <w:rsid w:val="006F3588"/>
    <w:rsid w:val="006F5623"/>
    <w:rsid w:val="006F631A"/>
    <w:rsid w:val="006F6887"/>
    <w:rsid w:val="006F6980"/>
    <w:rsid w:val="006F6FAA"/>
    <w:rsid w:val="006F782C"/>
    <w:rsid w:val="00700B11"/>
    <w:rsid w:val="0070168A"/>
    <w:rsid w:val="007032C3"/>
    <w:rsid w:val="00704D78"/>
    <w:rsid w:val="00707335"/>
    <w:rsid w:val="007102F5"/>
    <w:rsid w:val="007140A2"/>
    <w:rsid w:val="00714D03"/>
    <w:rsid w:val="0071693E"/>
    <w:rsid w:val="00716DF0"/>
    <w:rsid w:val="00716F83"/>
    <w:rsid w:val="007207A1"/>
    <w:rsid w:val="00723A94"/>
    <w:rsid w:val="0072589C"/>
    <w:rsid w:val="00725A2B"/>
    <w:rsid w:val="007263D5"/>
    <w:rsid w:val="00726E4B"/>
    <w:rsid w:val="00732A7E"/>
    <w:rsid w:val="007365F8"/>
    <w:rsid w:val="00736FEA"/>
    <w:rsid w:val="0074364B"/>
    <w:rsid w:val="00744BB4"/>
    <w:rsid w:val="00761F50"/>
    <w:rsid w:val="00764D21"/>
    <w:rsid w:val="00766BF1"/>
    <w:rsid w:val="007703C2"/>
    <w:rsid w:val="00773D94"/>
    <w:rsid w:val="00773DCC"/>
    <w:rsid w:val="00774ACE"/>
    <w:rsid w:val="00776A27"/>
    <w:rsid w:val="0078201D"/>
    <w:rsid w:val="007820D4"/>
    <w:rsid w:val="0078312A"/>
    <w:rsid w:val="0078448D"/>
    <w:rsid w:val="0078498A"/>
    <w:rsid w:val="007859A2"/>
    <w:rsid w:val="00787F60"/>
    <w:rsid w:val="00790791"/>
    <w:rsid w:val="00792778"/>
    <w:rsid w:val="00792AFD"/>
    <w:rsid w:val="007A0702"/>
    <w:rsid w:val="007A0922"/>
    <w:rsid w:val="007A1B1B"/>
    <w:rsid w:val="007A3AF3"/>
    <w:rsid w:val="007A5E5E"/>
    <w:rsid w:val="007A76D9"/>
    <w:rsid w:val="007A76E4"/>
    <w:rsid w:val="007B3170"/>
    <w:rsid w:val="007B7239"/>
    <w:rsid w:val="007B7749"/>
    <w:rsid w:val="007C5D6E"/>
    <w:rsid w:val="007C6CE7"/>
    <w:rsid w:val="007C6E21"/>
    <w:rsid w:val="007C7432"/>
    <w:rsid w:val="007C7EC5"/>
    <w:rsid w:val="007D01A8"/>
    <w:rsid w:val="007D02FB"/>
    <w:rsid w:val="007D3E33"/>
    <w:rsid w:val="007D5091"/>
    <w:rsid w:val="007D560D"/>
    <w:rsid w:val="007D64A0"/>
    <w:rsid w:val="007D67CB"/>
    <w:rsid w:val="007D72A6"/>
    <w:rsid w:val="007E0B7F"/>
    <w:rsid w:val="007E2BF6"/>
    <w:rsid w:val="007E327C"/>
    <w:rsid w:val="007E363B"/>
    <w:rsid w:val="007E38FC"/>
    <w:rsid w:val="007E44E3"/>
    <w:rsid w:val="007E60BC"/>
    <w:rsid w:val="007F0D5D"/>
    <w:rsid w:val="007F410C"/>
    <w:rsid w:val="007F48AD"/>
    <w:rsid w:val="007F5A2A"/>
    <w:rsid w:val="007F6739"/>
    <w:rsid w:val="007F70D7"/>
    <w:rsid w:val="007F770A"/>
    <w:rsid w:val="007F7BCA"/>
    <w:rsid w:val="008018F0"/>
    <w:rsid w:val="0080285B"/>
    <w:rsid w:val="00802E45"/>
    <w:rsid w:val="00804669"/>
    <w:rsid w:val="00804A1F"/>
    <w:rsid w:val="00804A4B"/>
    <w:rsid w:val="008053C7"/>
    <w:rsid w:val="0081107C"/>
    <w:rsid w:val="00811713"/>
    <w:rsid w:val="00812CC9"/>
    <w:rsid w:val="00815945"/>
    <w:rsid w:val="00820ED0"/>
    <w:rsid w:val="00822C9D"/>
    <w:rsid w:val="00823981"/>
    <w:rsid w:val="00825271"/>
    <w:rsid w:val="00832176"/>
    <w:rsid w:val="008339F0"/>
    <w:rsid w:val="00834025"/>
    <w:rsid w:val="00836638"/>
    <w:rsid w:val="00836DA9"/>
    <w:rsid w:val="00836E2A"/>
    <w:rsid w:val="0084098C"/>
    <w:rsid w:val="00844AA2"/>
    <w:rsid w:val="00844F61"/>
    <w:rsid w:val="0084576E"/>
    <w:rsid w:val="00847EF3"/>
    <w:rsid w:val="00851B0E"/>
    <w:rsid w:val="0085249D"/>
    <w:rsid w:val="0085252A"/>
    <w:rsid w:val="00852F0F"/>
    <w:rsid w:val="008533D6"/>
    <w:rsid w:val="0085422C"/>
    <w:rsid w:val="00854F24"/>
    <w:rsid w:val="0086682B"/>
    <w:rsid w:val="00870AE7"/>
    <w:rsid w:val="008726AD"/>
    <w:rsid w:val="0087659F"/>
    <w:rsid w:val="008772D5"/>
    <w:rsid w:val="008772DA"/>
    <w:rsid w:val="008811D1"/>
    <w:rsid w:val="00882AC5"/>
    <w:rsid w:val="00884384"/>
    <w:rsid w:val="00884BC5"/>
    <w:rsid w:val="00886442"/>
    <w:rsid w:val="008872E8"/>
    <w:rsid w:val="00893B43"/>
    <w:rsid w:val="0089646D"/>
    <w:rsid w:val="0089678F"/>
    <w:rsid w:val="008A4693"/>
    <w:rsid w:val="008A58EA"/>
    <w:rsid w:val="008A5C2D"/>
    <w:rsid w:val="008A6614"/>
    <w:rsid w:val="008A672A"/>
    <w:rsid w:val="008A6A31"/>
    <w:rsid w:val="008B0D11"/>
    <w:rsid w:val="008B16E4"/>
    <w:rsid w:val="008B2D9C"/>
    <w:rsid w:val="008C2109"/>
    <w:rsid w:val="008C2392"/>
    <w:rsid w:val="008C739D"/>
    <w:rsid w:val="008D33A6"/>
    <w:rsid w:val="008D3D91"/>
    <w:rsid w:val="008D58C2"/>
    <w:rsid w:val="008D6D18"/>
    <w:rsid w:val="008D7481"/>
    <w:rsid w:val="008E1B94"/>
    <w:rsid w:val="008E238D"/>
    <w:rsid w:val="008E28E1"/>
    <w:rsid w:val="008E28E4"/>
    <w:rsid w:val="008E2AA6"/>
    <w:rsid w:val="008E2B69"/>
    <w:rsid w:val="008E7830"/>
    <w:rsid w:val="008E7DCA"/>
    <w:rsid w:val="008F0653"/>
    <w:rsid w:val="008F0839"/>
    <w:rsid w:val="008F1EA1"/>
    <w:rsid w:val="008F2D7F"/>
    <w:rsid w:val="008F3D0E"/>
    <w:rsid w:val="008F5E33"/>
    <w:rsid w:val="00902972"/>
    <w:rsid w:val="00907825"/>
    <w:rsid w:val="009134A7"/>
    <w:rsid w:val="009141FB"/>
    <w:rsid w:val="009142C9"/>
    <w:rsid w:val="00916E6C"/>
    <w:rsid w:val="0092145B"/>
    <w:rsid w:val="00924EEE"/>
    <w:rsid w:val="0092589F"/>
    <w:rsid w:val="00931612"/>
    <w:rsid w:val="00931830"/>
    <w:rsid w:val="00932334"/>
    <w:rsid w:val="009338C1"/>
    <w:rsid w:val="009367C4"/>
    <w:rsid w:val="00937BD6"/>
    <w:rsid w:val="009429FC"/>
    <w:rsid w:val="009450E1"/>
    <w:rsid w:val="0094588C"/>
    <w:rsid w:val="00946477"/>
    <w:rsid w:val="009465FC"/>
    <w:rsid w:val="00954B2F"/>
    <w:rsid w:val="009567B7"/>
    <w:rsid w:val="009573C1"/>
    <w:rsid w:val="00961FBF"/>
    <w:rsid w:val="00962FF9"/>
    <w:rsid w:val="00963403"/>
    <w:rsid w:val="00967A16"/>
    <w:rsid w:val="00967E2C"/>
    <w:rsid w:val="00971B5C"/>
    <w:rsid w:val="00972450"/>
    <w:rsid w:val="00974187"/>
    <w:rsid w:val="00974DC8"/>
    <w:rsid w:val="0097574E"/>
    <w:rsid w:val="00976C4A"/>
    <w:rsid w:val="00977F1A"/>
    <w:rsid w:val="0098093D"/>
    <w:rsid w:val="0098167B"/>
    <w:rsid w:val="00981F3E"/>
    <w:rsid w:val="009820FD"/>
    <w:rsid w:val="00982D56"/>
    <w:rsid w:val="009830EC"/>
    <w:rsid w:val="00984317"/>
    <w:rsid w:val="00985615"/>
    <w:rsid w:val="009905C3"/>
    <w:rsid w:val="00991463"/>
    <w:rsid w:val="009916E7"/>
    <w:rsid w:val="0099181A"/>
    <w:rsid w:val="00991DE2"/>
    <w:rsid w:val="00992478"/>
    <w:rsid w:val="00994CD9"/>
    <w:rsid w:val="0099501E"/>
    <w:rsid w:val="00996C96"/>
    <w:rsid w:val="00997347"/>
    <w:rsid w:val="00997A08"/>
    <w:rsid w:val="009A1D49"/>
    <w:rsid w:val="009A2DAE"/>
    <w:rsid w:val="009A3D78"/>
    <w:rsid w:val="009A49D2"/>
    <w:rsid w:val="009A74E6"/>
    <w:rsid w:val="009B0007"/>
    <w:rsid w:val="009B1DB6"/>
    <w:rsid w:val="009B5708"/>
    <w:rsid w:val="009B6FB2"/>
    <w:rsid w:val="009B7A0C"/>
    <w:rsid w:val="009C0345"/>
    <w:rsid w:val="009C3245"/>
    <w:rsid w:val="009C32E8"/>
    <w:rsid w:val="009C4F9D"/>
    <w:rsid w:val="009C6489"/>
    <w:rsid w:val="009D05EE"/>
    <w:rsid w:val="009D0641"/>
    <w:rsid w:val="009D0B3D"/>
    <w:rsid w:val="009D2CBC"/>
    <w:rsid w:val="009D2D31"/>
    <w:rsid w:val="009D391C"/>
    <w:rsid w:val="009D41B9"/>
    <w:rsid w:val="009D4FBC"/>
    <w:rsid w:val="009D5B82"/>
    <w:rsid w:val="009D6791"/>
    <w:rsid w:val="009E1B91"/>
    <w:rsid w:val="009E2FAF"/>
    <w:rsid w:val="009E35BD"/>
    <w:rsid w:val="009E427C"/>
    <w:rsid w:val="009E4AA3"/>
    <w:rsid w:val="009F1B3F"/>
    <w:rsid w:val="009F2121"/>
    <w:rsid w:val="009F4B95"/>
    <w:rsid w:val="009F5807"/>
    <w:rsid w:val="009F6950"/>
    <w:rsid w:val="009F6F2D"/>
    <w:rsid w:val="00A002D6"/>
    <w:rsid w:val="00A0064F"/>
    <w:rsid w:val="00A017FF"/>
    <w:rsid w:val="00A02EDC"/>
    <w:rsid w:val="00A049D6"/>
    <w:rsid w:val="00A06634"/>
    <w:rsid w:val="00A07895"/>
    <w:rsid w:val="00A1109D"/>
    <w:rsid w:val="00A11DA2"/>
    <w:rsid w:val="00A12039"/>
    <w:rsid w:val="00A12735"/>
    <w:rsid w:val="00A1301F"/>
    <w:rsid w:val="00A13A48"/>
    <w:rsid w:val="00A13D45"/>
    <w:rsid w:val="00A173B5"/>
    <w:rsid w:val="00A17514"/>
    <w:rsid w:val="00A21406"/>
    <w:rsid w:val="00A24ABD"/>
    <w:rsid w:val="00A2589E"/>
    <w:rsid w:val="00A27CED"/>
    <w:rsid w:val="00A30CAA"/>
    <w:rsid w:val="00A3149F"/>
    <w:rsid w:val="00A32448"/>
    <w:rsid w:val="00A36B69"/>
    <w:rsid w:val="00A3776D"/>
    <w:rsid w:val="00A41477"/>
    <w:rsid w:val="00A41F8C"/>
    <w:rsid w:val="00A422AA"/>
    <w:rsid w:val="00A42663"/>
    <w:rsid w:val="00A4273C"/>
    <w:rsid w:val="00A455A0"/>
    <w:rsid w:val="00A47AEB"/>
    <w:rsid w:val="00A504AB"/>
    <w:rsid w:val="00A6074E"/>
    <w:rsid w:val="00A6163B"/>
    <w:rsid w:val="00A6253D"/>
    <w:rsid w:val="00A63B5D"/>
    <w:rsid w:val="00A65473"/>
    <w:rsid w:val="00A70679"/>
    <w:rsid w:val="00A71744"/>
    <w:rsid w:val="00A72787"/>
    <w:rsid w:val="00A73029"/>
    <w:rsid w:val="00A743F1"/>
    <w:rsid w:val="00A74C9E"/>
    <w:rsid w:val="00A74DAF"/>
    <w:rsid w:val="00A756EC"/>
    <w:rsid w:val="00A75789"/>
    <w:rsid w:val="00A760D2"/>
    <w:rsid w:val="00A77207"/>
    <w:rsid w:val="00A777D5"/>
    <w:rsid w:val="00A77F04"/>
    <w:rsid w:val="00A8027A"/>
    <w:rsid w:val="00A807F7"/>
    <w:rsid w:val="00A83628"/>
    <w:rsid w:val="00A902BB"/>
    <w:rsid w:val="00A906C6"/>
    <w:rsid w:val="00A92FD4"/>
    <w:rsid w:val="00A93980"/>
    <w:rsid w:val="00A945DA"/>
    <w:rsid w:val="00A95170"/>
    <w:rsid w:val="00A955E5"/>
    <w:rsid w:val="00AA0800"/>
    <w:rsid w:val="00AA24EF"/>
    <w:rsid w:val="00AA2806"/>
    <w:rsid w:val="00AA427B"/>
    <w:rsid w:val="00AA482D"/>
    <w:rsid w:val="00AA4F47"/>
    <w:rsid w:val="00AA509A"/>
    <w:rsid w:val="00AA524E"/>
    <w:rsid w:val="00AA5710"/>
    <w:rsid w:val="00AA5970"/>
    <w:rsid w:val="00AB3098"/>
    <w:rsid w:val="00AB4B8F"/>
    <w:rsid w:val="00AB7778"/>
    <w:rsid w:val="00AC022B"/>
    <w:rsid w:val="00AC3538"/>
    <w:rsid w:val="00AC4855"/>
    <w:rsid w:val="00AC5229"/>
    <w:rsid w:val="00AC5789"/>
    <w:rsid w:val="00AD0A9C"/>
    <w:rsid w:val="00AD1177"/>
    <w:rsid w:val="00AD2E7F"/>
    <w:rsid w:val="00AD3012"/>
    <w:rsid w:val="00AD39F5"/>
    <w:rsid w:val="00AD43FD"/>
    <w:rsid w:val="00AD5081"/>
    <w:rsid w:val="00AD62AC"/>
    <w:rsid w:val="00AD6A3C"/>
    <w:rsid w:val="00AE05B8"/>
    <w:rsid w:val="00AE15C8"/>
    <w:rsid w:val="00AE246A"/>
    <w:rsid w:val="00AE31F2"/>
    <w:rsid w:val="00AE3DDB"/>
    <w:rsid w:val="00AE4526"/>
    <w:rsid w:val="00AF141A"/>
    <w:rsid w:val="00AF2150"/>
    <w:rsid w:val="00AF2C7C"/>
    <w:rsid w:val="00AF5A00"/>
    <w:rsid w:val="00B01ADC"/>
    <w:rsid w:val="00B05627"/>
    <w:rsid w:val="00B0573B"/>
    <w:rsid w:val="00B06A89"/>
    <w:rsid w:val="00B076BC"/>
    <w:rsid w:val="00B123E4"/>
    <w:rsid w:val="00B14C34"/>
    <w:rsid w:val="00B14D78"/>
    <w:rsid w:val="00B15B75"/>
    <w:rsid w:val="00B165EF"/>
    <w:rsid w:val="00B16889"/>
    <w:rsid w:val="00B176D1"/>
    <w:rsid w:val="00B1797E"/>
    <w:rsid w:val="00B21B00"/>
    <w:rsid w:val="00B22857"/>
    <w:rsid w:val="00B23585"/>
    <w:rsid w:val="00B25A22"/>
    <w:rsid w:val="00B25A45"/>
    <w:rsid w:val="00B267AA"/>
    <w:rsid w:val="00B275E6"/>
    <w:rsid w:val="00B27ED7"/>
    <w:rsid w:val="00B27EDA"/>
    <w:rsid w:val="00B31035"/>
    <w:rsid w:val="00B31139"/>
    <w:rsid w:val="00B32E43"/>
    <w:rsid w:val="00B33637"/>
    <w:rsid w:val="00B37660"/>
    <w:rsid w:val="00B410E9"/>
    <w:rsid w:val="00B41EEA"/>
    <w:rsid w:val="00B42772"/>
    <w:rsid w:val="00B42B66"/>
    <w:rsid w:val="00B4634E"/>
    <w:rsid w:val="00B46E34"/>
    <w:rsid w:val="00B50752"/>
    <w:rsid w:val="00B512FC"/>
    <w:rsid w:val="00B517B3"/>
    <w:rsid w:val="00B540CA"/>
    <w:rsid w:val="00B55788"/>
    <w:rsid w:val="00B57CA3"/>
    <w:rsid w:val="00B604D7"/>
    <w:rsid w:val="00B61440"/>
    <w:rsid w:val="00B62C5F"/>
    <w:rsid w:val="00B663D3"/>
    <w:rsid w:val="00B66AE2"/>
    <w:rsid w:val="00B66B43"/>
    <w:rsid w:val="00B66E6E"/>
    <w:rsid w:val="00B708A2"/>
    <w:rsid w:val="00B73289"/>
    <w:rsid w:val="00B73EA6"/>
    <w:rsid w:val="00B755B7"/>
    <w:rsid w:val="00B77608"/>
    <w:rsid w:val="00B806F1"/>
    <w:rsid w:val="00B80CD7"/>
    <w:rsid w:val="00B8122C"/>
    <w:rsid w:val="00B81C00"/>
    <w:rsid w:val="00B8393D"/>
    <w:rsid w:val="00B8587E"/>
    <w:rsid w:val="00B8669E"/>
    <w:rsid w:val="00B86C44"/>
    <w:rsid w:val="00B87269"/>
    <w:rsid w:val="00B919D2"/>
    <w:rsid w:val="00B91E40"/>
    <w:rsid w:val="00B93166"/>
    <w:rsid w:val="00B93511"/>
    <w:rsid w:val="00B93565"/>
    <w:rsid w:val="00B94E72"/>
    <w:rsid w:val="00B952AA"/>
    <w:rsid w:val="00B952E4"/>
    <w:rsid w:val="00B96125"/>
    <w:rsid w:val="00B965C0"/>
    <w:rsid w:val="00B9667B"/>
    <w:rsid w:val="00BA28BF"/>
    <w:rsid w:val="00BA325F"/>
    <w:rsid w:val="00BA5AEC"/>
    <w:rsid w:val="00BB03E4"/>
    <w:rsid w:val="00BB1CE3"/>
    <w:rsid w:val="00BB2133"/>
    <w:rsid w:val="00BB21AD"/>
    <w:rsid w:val="00BB3661"/>
    <w:rsid w:val="00BB40B3"/>
    <w:rsid w:val="00BB4410"/>
    <w:rsid w:val="00BB45C7"/>
    <w:rsid w:val="00BB604F"/>
    <w:rsid w:val="00BC0A5D"/>
    <w:rsid w:val="00BC33EC"/>
    <w:rsid w:val="00BC3706"/>
    <w:rsid w:val="00BC4A6A"/>
    <w:rsid w:val="00BC4AC9"/>
    <w:rsid w:val="00BC4ACC"/>
    <w:rsid w:val="00BC4BC7"/>
    <w:rsid w:val="00BC6567"/>
    <w:rsid w:val="00BC6B3F"/>
    <w:rsid w:val="00BC6C53"/>
    <w:rsid w:val="00BD0A1A"/>
    <w:rsid w:val="00BD0C0A"/>
    <w:rsid w:val="00BD3FD2"/>
    <w:rsid w:val="00BD5C84"/>
    <w:rsid w:val="00BD5D35"/>
    <w:rsid w:val="00BD6C66"/>
    <w:rsid w:val="00BD7D73"/>
    <w:rsid w:val="00BD7F46"/>
    <w:rsid w:val="00BE0474"/>
    <w:rsid w:val="00BE0829"/>
    <w:rsid w:val="00BE5BC9"/>
    <w:rsid w:val="00BE6995"/>
    <w:rsid w:val="00BE7B7A"/>
    <w:rsid w:val="00BF27AC"/>
    <w:rsid w:val="00BF426F"/>
    <w:rsid w:val="00BF651C"/>
    <w:rsid w:val="00BF6C5D"/>
    <w:rsid w:val="00BF6CF4"/>
    <w:rsid w:val="00C00A07"/>
    <w:rsid w:val="00C03212"/>
    <w:rsid w:val="00C03882"/>
    <w:rsid w:val="00C03EC5"/>
    <w:rsid w:val="00C053E0"/>
    <w:rsid w:val="00C0554E"/>
    <w:rsid w:val="00C0595A"/>
    <w:rsid w:val="00C05AC4"/>
    <w:rsid w:val="00C060AF"/>
    <w:rsid w:val="00C06706"/>
    <w:rsid w:val="00C0761C"/>
    <w:rsid w:val="00C077B5"/>
    <w:rsid w:val="00C11310"/>
    <w:rsid w:val="00C1131F"/>
    <w:rsid w:val="00C11CB9"/>
    <w:rsid w:val="00C16488"/>
    <w:rsid w:val="00C1764E"/>
    <w:rsid w:val="00C207C8"/>
    <w:rsid w:val="00C23563"/>
    <w:rsid w:val="00C24180"/>
    <w:rsid w:val="00C24901"/>
    <w:rsid w:val="00C24960"/>
    <w:rsid w:val="00C263DC"/>
    <w:rsid w:val="00C26448"/>
    <w:rsid w:val="00C26BDE"/>
    <w:rsid w:val="00C277A1"/>
    <w:rsid w:val="00C30EA8"/>
    <w:rsid w:val="00C315DD"/>
    <w:rsid w:val="00C32A7F"/>
    <w:rsid w:val="00C337F2"/>
    <w:rsid w:val="00C33868"/>
    <w:rsid w:val="00C353F1"/>
    <w:rsid w:val="00C370EF"/>
    <w:rsid w:val="00C3734B"/>
    <w:rsid w:val="00C42C25"/>
    <w:rsid w:val="00C43962"/>
    <w:rsid w:val="00C44F61"/>
    <w:rsid w:val="00C5136F"/>
    <w:rsid w:val="00C517C6"/>
    <w:rsid w:val="00C5231A"/>
    <w:rsid w:val="00C5243D"/>
    <w:rsid w:val="00C538E4"/>
    <w:rsid w:val="00C5465F"/>
    <w:rsid w:val="00C547E5"/>
    <w:rsid w:val="00C54A9B"/>
    <w:rsid w:val="00C54EF4"/>
    <w:rsid w:val="00C554E5"/>
    <w:rsid w:val="00C558E7"/>
    <w:rsid w:val="00C563E1"/>
    <w:rsid w:val="00C5683D"/>
    <w:rsid w:val="00C56889"/>
    <w:rsid w:val="00C56AFF"/>
    <w:rsid w:val="00C62CCB"/>
    <w:rsid w:val="00C62CFF"/>
    <w:rsid w:val="00C62FDC"/>
    <w:rsid w:val="00C64302"/>
    <w:rsid w:val="00C64FE6"/>
    <w:rsid w:val="00C732DD"/>
    <w:rsid w:val="00C73D4A"/>
    <w:rsid w:val="00C74DB6"/>
    <w:rsid w:val="00C7619C"/>
    <w:rsid w:val="00C76DB8"/>
    <w:rsid w:val="00C77200"/>
    <w:rsid w:val="00C82925"/>
    <w:rsid w:val="00C82BFB"/>
    <w:rsid w:val="00C836D4"/>
    <w:rsid w:val="00C83906"/>
    <w:rsid w:val="00C83FBC"/>
    <w:rsid w:val="00C83FCA"/>
    <w:rsid w:val="00C86901"/>
    <w:rsid w:val="00C86A62"/>
    <w:rsid w:val="00C873A6"/>
    <w:rsid w:val="00C8778F"/>
    <w:rsid w:val="00C9084C"/>
    <w:rsid w:val="00C91169"/>
    <w:rsid w:val="00C913EF"/>
    <w:rsid w:val="00C93F90"/>
    <w:rsid w:val="00C9633E"/>
    <w:rsid w:val="00C97160"/>
    <w:rsid w:val="00CA0CE3"/>
    <w:rsid w:val="00CA1176"/>
    <w:rsid w:val="00CA1339"/>
    <w:rsid w:val="00CA3064"/>
    <w:rsid w:val="00CA364E"/>
    <w:rsid w:val="00CA4FD4"/>
    <w:rsid w:val="00CA555A"/>
    <w:rsid w:val="00CB0EAC"/>
    <w:rsid w:val="00CB0F8D"/>
    <w:rsid w:val="00CB119E"/>
    <w:rsid w:val="00CB2870"/>
    <w:rsid w:val="00CB4F8F"/>
    <w:rsid w:val="00CB6016"/>
    <w:rsid w:val="00CB6550"/>
    <w:rsid w:val="00CB6FD5"/>
    <w:rsid w:val="00CB75A1"/>
    <w:rsid w:val="00CB783E"/>
    <w:rsid w:val="00CC37C6"/>
    <w:rsid w:val="00CC460A"/>
    <w:rsid w:val="00CC47FF"/>
    <w:rsid w:val="00CC4F17"/>
    <w:rsid w:val="00CC6969"/>
    <w:rsid w:val="00CC72B1"/>
    <w:rsid w:val="00CD0450"/>
    <w:rsid w:val="00CD0CA4"/>
    <w:rsid w:val="00CD0F81"/>
    <w:rsid w:val="00CD2DE7"/>
    <w:rsid w:val="00CD7C5A"/>
    <w:rsid w:val="00CD7CAD"/>
    <w:rsid w:val="00CE0132"/>
    <w:rsid w:val="00CE03CA"/>
    <w:rsid w:val="00CE052D"/>
    <w:rsid w:val="00CE37D2"/>
    <w:rsid w:val="00CE43E1"/>
    <w:rsid w:val="00CE60EB"/>
    <w:rsid w:val="00CE624D"/>
    <w:rsid w:val="00CE674C"/>
    <w:rsid w:val="00CF0693"/>
    <w:rsid w:val="00CF2F57"/>
    <w:rsid w:val="00CF2FA8"/>
    <w:rsid w:val="00CF334F"/>
    <w:rsid w:val="00CF401F"/>
    <w:rsid w:val="00CF6E70"/>
    <w:rsid w:val="00CF7019"/>
    <w:rsid w:val="00CF742A"/>
    <w:rsid w:val="00D01165"/>
    <w:rsid w:val="00D01625"/>
    <w:rsid w:val="00D025AB"/>
    <w:rsid w:val="00D03B79"/>
    <w:rsid w:val="00D04FDF"/>
    <w:rsid w:val="00D061F9"/>
    <w:rsid w:val="00D0775C"/>
    <w:rsid w:val="00D1080E"/>
    <w:rsid w:val="00D120DA"/>
    <w:rsid w:val="00D12928"/>
    <w:rsid w:val="00D13801"/>
    <w:rsid w:val="00D13851"/>
    <w:rsid w:val="00D1547B"/>
    <w:rsid w:val="00D15920"/>
    <w:rsid w:val="00D17763"/>
    <w:rsid w:val="00D223A6"/>
    <w:rsid w:val="00D22D8E"/>
    <w:rsid w:val="00D2409E"/>
    <w:rsid w:val="00D245A2"/>
    <w:rsid w:val="00D27341"/>
    <w:rsid w:val="00D27E1B"/>
    <w:rsid w:val="00D312CA"/>
    <w:rsid w:val="00D316E8"/>
    <w:rsid w:val="00D318DC"/>
    <w:rsid w:val="00D34FFE"/>
    <w:rsid w:val="00D41AAE"/>
    <w:rsid w:val="00D44F23"/>
    <w:rsid w:val="00D454BF"/>
    <w:rsid w:val="00D45715"/>
    <w:rsid w:val="00D47D0E"/>
    <w:rsid w:val="00D47E06"/>
    <w:rsid w:val="00D5028A"/>
    <w:rsid w:val="00D510FF"/>
    <w:rsid w:val="00D53A1C"/>
    <w:rsid w:val="00D56E7D"/>
    <w:rsid w:val="00D577A9"/>
    <w:rsid w:val="00D607DB"/>
    <w:rsid w:val="00D61AF4"/>
    <w:rsid w:val="00D62732"/>
    <w:rsid w:val="00D62EBB"/>
    <w:rsid w:val="00D62F07"/>
    <w:rsid w:val="00D63E0F"/>
    <w:rsid w:val="00D65DC5"/>
    <w:rsid w:val="00D66F57"/>
    <w:rsid w:val="00D715D3"/>
    <w:rsid w:val="00D71704"/>
    <w:rsid w:val="00D71E09"/>
    <w:rsid w:val="00D741A9"/>
    <w:rsid w:val="00D804DF"/>
    <w:rsid w:val="00D82B63"/>
    <w:rsid w:val="00D839C8"/>
    <w:rsid w:val="00D83D39"/>
    <w:rsid w:val="00D842D2"/>
    <w:rsid w:val="00D8459C"/>
    <w:rsid w:val="00D90A60"/>
    <w:rsid w:val="00D90D9C"/>
    <w:rsid w:val="00D912C3"/>
    <w:rsid w:val="00D92CD7"/>
    <w:rsid w:val="00D92EF3"/>
    <w:rsid w:val="00D97759"/>
    <w:rsid w:val="00DA0AF1"/>
    <w:rsid w:val="00DA12C0"/>
    <w:rsid w:val="00DA1580"/>
    <w:rsid w:val="00DA20E0"/>
    <w:rsid w:val="00DA3346"/>
    <w:rsid w:val="00DA3486"/>
    <w:rsid w:val="00DA5FD1"/>
    <w:rsid w:val="00DA7886"/>
    <w:rsid w:val="00DA7A62"/>
    <w:rsid w:val="00DB3BBB"/>
    <w:rsid w:val="00DB71F6"/>
    <w:rsid w:val="00DC2181"/>
    <w:rsid w:val="00DC3FDD"/>
    <w:rsid w:val="00DC4816"/>
    <w:rsid w:val="00DC4E4F"/>
    <w:rsid w:val="00DC6150"/>
    <w:rsid w:val="00DD23DC"/>
    <w:rsid w:val="00DD3FB3"/>
    <w:rsid w:val="00DD5095"/>
    <w:rsid w:val="00DD61AC"/>
    <w:rsid w:val="00DD643E"/>
    <w:rsid w:val="00DE0CA6"/>
    <w:rsid w:val="00DE0FD6"/>
    <w:rsid w:val="00DE566D"/>
    <w:rsid w:val="00DE694F"/>
    <w:rsid w:val="00DE7FEB"/>
    <w:rsid w:val="00DF01C0"/>
    <w:rsid w:val="00DF020F"/>
    <w:rsid w:val="00DF07AD"/>
    <w:rsid w:val="00DF0FC3"/>
    <w:rsid w:val="00DF35B5"/>
    <w:rsid w:val="00DF758B"/>
    <w:rsid w:val="00DF7A65"/>
    <w:rsid w:val="00DF7BAC"/>
    <w:rsid w:val="00E02288"/>
    <w:rsid w:val="00E032C8"/>
    <w:rsid w:val="00E04224"/>
    <w:rsid w:val="00E043F3"/>
    <w:rsid w:val="00E054A2"/>
    <w:rsid w:val="00E06281"/>
    <w:rsid w:val="00E064DC"/>
    <w:rsid w:val="00E0736D"/>
    <w:rsid w:val="00E1083C"/>
    <w:rsid w:val="00E117C2"/>
    <w:rsid w:val="00E14C9A"/>
    <w:rsid w:val="00E16206"/>
    <w:rsid w:val="00E1752F"/>
    <w:rsid w:val="00E22891"/>
    <w:rsid w:val="00E23372"/>
    <w:rsid w:val="00E25DE4"/>
    <w:rsid w:val="00E270E6"/>
    <w:rsid w:val="00E3141D"/>
    <w:rsid w:val="00E315B0"/>
    <w:rsid w:val="00E31A4D"/>
    <w:rsid w:val="00E3557B"/>
    <w:rsid w:val="00E36549"/>
    <w:rsid w:val="00E37BBE"/>
    <w:rsid w:val="00E40416"/>
    <w:rsid w:val="00E41DA4"/>
    <w:rsid w:val="00E445F0"/>
    <w:rsid w:val="00E4481F"/>
    <w:rsid w:val="00E45B81"/>
    <w:rsid w:val="00E46AD5"/>
    <w:rsid w:val="00E47F45"/>
    <w:rsid w:val="00E50C3D"/>
    <w:rsid w:val="00E50E68"/>
    <w:rsid w:val="00E51A66"/>
    <w:rsid w:val="00E523C0"/>
    <w:rsid w:val="00E5270C"/>
    <w:rsid w:val="00E5299D"/>
    <w:rsid w:val="00E54DEA"/>
    <w:rsid w:val="00E5797D"/>
    <w:rsid w:val="00E62D9E"/>
    <w:rsid w:val="00E6313E"/>
    <w:rsid w:val="00E657F6"/>
    <w:rsid w:val="00E67184"/>
    <w:rsid w:val="00E67A0A"/>
    <w:rsid w:val="00E70653"/>
    <w:rsid w:val="00E76DC1"/>
    <w:rsid w:val="00E80A88"/>
    <w:rsid w:val="00E80DB3"/>
    <w:rsid w:val="00E80E3C"/>
    <w:rsid w:val="00E816FE"/>
    <w:rsid w:val="00E81E59"/>
    <w:rsid w:val="00E83ADA"/>
    <w:rsid w:val="00E8490D"/>
    <w:rsid w:val="00E865C7"/>
    <w:rsid w:val="00E86765"/>
    <w:rsid w:val="00E86B25"/>
    <w:rsid w:val="00E87A99"/>
    <w:rsid w:val="00E92C90"/>
    <w:rsid w:val="00E9419D"/>
    <w:rsid w:val="00E9765D"/>
    <w:rsid w:val="00EA1F09"/>
    <w:rsid w:val="00EA24A9"/>
    <w:rsid w:val="00EA282E"/>
    <w:rsid w:val="00EB103F"/>
    <w:rsid w:val="00EB12DF"/>
    <w:rsid w:val="00EB37E0"/>
    <w:rsid w:val="00EB52F2"/>
    <w:rsid w:val="00EB6706"/>
    <w:rsid w:val="00EB77F0"/>
    <w:rsid w:val="00EC0466"/>
    <w:rsid w:val="00EC1199"/>
    <w:rsid w:val="00EC2B16"/>
    <w:rsid w:val="00EC311C"/>
    <w:rsid w:val="00EC3C60"/>
    <w:rsid w:val="00EC48E4"/>
    <w:rsid w:val="00EC4EC9"/>
    <w:rsid w:val="00EC50ED"/>
    <w:rsid w:val="00EC5640"/>
    <w:rsid w:val="00EC5881"/>
    <w:rsid w:val="00EC6893"/>
    <w:rsid w:val="00ED028F"/>
    <w:rsid w:val="00ED1B22"/>
    <w:rsid w:val="00ED1E3B"/>
    <w:rsid w:val="00ED27FC"/>
    <w:rsid w:val="00ED46D6"/>
    <w:rsid w:val="00ED748C"/>
    <w:rsid w:val="00EE14BB"/>
    <w:rsid w:val="00EE4419"/>
    <w:rsid w:val="00EE50BE"/>
    <w:rsid w:val="00EE61C2"/>
    <w:rsid w:val="00EE74FA"/>
    <w:rsid w:val="00EF0E93"/>
    <w:rsid w:val="00EF13C4"/>
    <w:rsid w:val="00EF1FA3"/>
    <w:rsid w:val="00EF2319"/>
    <w:rsid w:val="00EF4432"/>
    <w:rsid w:val="00EF4BDC"/>
    <w:rsid w:val="00EF504E"/>
    <w:rsid w:val="00EF5459"/>
    <w:rsid w:val="00EF583C"/>
    <w:rsid w:val="00EF605B"/>
    <w:rsid w:val="00EF69BB"/>
    <w:rsid w:val="00EF6B06"/>
    <w:rsid w:val="00F0092B"/>
    <w:rsid w:val="00F0122E"/>
    <w:rsid w:val="00F02EE2"/>
    <w:rsid w:val="00F035E3"/>
    <w:rsid w:val="00F03F2E"/>
    <w:rsid w:val="00F045BE"/>
    <w:rsid w:val="00F046D0"/>
    <w:rsid w:val="00F05342"/>
    <w:rsid w:val="00F05567"/>
    <w:rsid w:val="00F069DC"/>
    <w:rsid w:val="00F06C62"/>
    <w:rsid w:val="00F103B5"/>
    <w:rsid w:val="00F10D5B"/>
    <w:rsid w:val="00F149C2"/>
    <w:rsid w:val="00F15249"/>
    <w:rsid w:val="00F15C7D"/>
    <w:rsid w:val="00F1677F"/>
    <w:rsid w:val="00F20B3F"/>
    <w:rsid w:val="00F2309D"/>
    <w:rsid w:val="00F25CDA"/>
    <w:rsid w:val="00F26B34"/>
    <w:rsid w:val="00F27217"/>
    <w:rsid w:val="00F31205"/>
    <w:rsid w:val="00F31ED6"/>
    <w:rsid w:val="00F322D7"/>
    <w:rsid w:val="00F326B2"/>
    <w:rsid w:val="00F32996"/>
    <w:rsid w:val="00F32AA8"/>
    <w:rsid w:val="00F32CC4"/>
    <w:rsid w:val="00F34E17"/>
    <w:rsid w:val="00F35A2A"/>
    <w:rsid w:val="00F35F71"/>
    <w:rsid w:val="00F37053"/>
    <w:rsid w:val="00F41005"/>
    <w:rsid w:val="00F42AA5"/>
    <w:rsid w:val="00F42E41"/>
    <w:rsid w:val="00F471BD"/>
    <w:rsid w:val="00F47AC1"/>
    <w:rsid w:val="00F50440"/>
    <w:rsid w:val="00F50944"/>
    <w:rsid w:val="00F5166E"/>
    <w:rsid w:val="00F527CB"/>
    <w:rsid w:val="00F5702E"/>
    <w:rsid w:val="00F61796"/>
    <w:rsid w:val="00F63024"/>
    <w:rsid w:val="00F64EDB"/>
    <w:rsid w:val="00F70668"/>
    <w:rsid w:val="00F709B3"/>
    <w:rsid w:val="00F72AB2"/>
    <w:rsid w:val="00F72C77"/>
    <w:rsid w:val="00F7530D"/>
    <w:rsid w:val="00F76EE4"/>
    <w:rsid w:val="00F806CB"/>
    <w:rsid w:val="00F81F37"/>
    <w:rsid w:val="00F833AB"/>
    <w:rsid w:val="00F84119"/>
    <w:rsid w:val="00F84778"/>
    <w:rsid w:val="00F854FF"/>
    <w:rsid w:val="00F8631A"/>
    <w:rsid w:val="00F869BB"/>
    <w:rsid w:val="00F86C71"/>
    <w:rsid w:val="00F86DBD"/>
    <w:rsid w:val="00F925A4"/>
    <w:rsid w:val="00F92A9E"/>
    <w:rsid w:val="00F933BD"/>
    <w:rsid w:val="00F93667"/>
    <w:rsid w:val="00F94AAB"/>
    <w:rsid w:val="00F97B91"/>
    <w:rsid w:val="00FA2EEB"/>
    <w:rsid w:val="00FA35AC"/>
    <w:rsid w:val="00FA3ADE"/>
    <w:rsid w:val="00FA3C2B"/>
    <w:rsid w:val="00FA5126"/>
    <w:rsid w:val="00FA5571"/>
    <w:rsid w:val="00FB208D"/>
    <w:rsid w:val="00FB2A03"/>
    <w:rsid w:val="00FB316E"/>
    <w:rsid w:val="00FB3DDE"/>
    <w:rsid w:val="00FB3FF1"/>
    <w:rsid w:val="00FB5038"/>
    <w:rsid w:val="00FB5746"/>
    <w:rsid w:val="00FB5801"/>
    <w:rsid w:val="00FC595C"/>
    <w:rsid w:val="00FD07B8"/>
    <w:rsid w:val="00FD33F5"/>
    <w:rsid w:val="00FD6685"/>
    <w:rsid w:val="00FD7317"/>
    <w:rsid w:val="00FE0EC0"/>
    <w:rsid w:val="00FE17E5"/>
    <w:rsid w:val="00FE2745"/>
    <w:rsid w:val="00FE3F9F"/>
    <w:rsid w:val="00FE58D8"/>
    <w:rsid w:val="00FE5E5A"/>
    <w:rsid w:val="00FE6F5D"/>
    <w:rsid w:val="00FF074C"/>
    <w:rsid w:val="00FF108E"/>
    <w:rsid w:val="00FF1392"/>
    <w:rsid w:val="00FF1E58"/>
    <w:rsid w:val="00FF1FA7"/>
    <w:rsid w:val="00FF253E"/>
    <w:rsid w:val="00FF343C"/>
    <w:rsid w:val="00FF39FD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420EA3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802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48027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0278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80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0278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8E7DCA"/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420EA3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802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48027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0278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80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0278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8E7DCA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05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68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48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2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662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resse@rummelsberger.ne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3899-C724-442A-81D1-4D4FF244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22D6EFCF</Template>
  <TotalTime>0</TotalTime>
  <Pages>2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17</cp:revision>
  <cp:lastPrinted>2018-08-10T06:41:00Z</cp:lastPrinted>
  <dcterms:created xsi:type="dcterms:W3CDTF">2018-08-03T13:12:00Z</dcterms:created>
  <dcterms:modified xsi:type="dcterms:W3CDTF">2018-08-10T06:41:00Z</dcterms:modified>
</cp:coreProperties>
</file>