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DB" w:rsidRDefault="001628BD" w:rsidP="001B12A5">
      <w:r>
        <w:t>1</w:t>
      </w:r>
      <w:r w:rsidR="00022E4A">
        <w:t>5</w:t>
      </w:r>
      <w:r w:rsidR="002D6113">
        <w:t>.</w:t>
      </w:r>
      <w:r w:rsidR="005A3D62">
        <w:t>10</w:t>
      </w:r>
      <w:r w:rsidR="00533BDB">
        <w:t>.</w:t>
      </w:r>
      <w:r w:rsidR="002D6113">
        <w:t>201</w:t>
      </w:r>
      <w:r w:rsidR="00646144">
        <w:t>8</w:t>
      </w:r>
    </w:p>
    <w:p w:rsidR="00564218" w:rsidRDefault="007F2583" w:rsidP="00022E4A">
      <w:pPr>
        <w:pStyle w:val="Headline"/>
      </w:pPr>
      <w:r>
        <w:t>Neue Bänke für den Biergarten</w:t>
      </w:r>
    </w:p>
    <w:p w:rsidR="00564218" w:rsidRDefault="007F2583" w:rsidP="00022E4A">
      <w:pPr>
        <w:pStyle w:val="berschrift1"/>
      </w:pPr>
      <w:r>
        <w:t xml:space="preserve">Geschäft „Schal &amp; Mütze“ und vier Sportvereine spenden </w:t>
      </w:r>
      <w:r w:rsidR="00E50EA2">
        <w:t>für</w:t>
      </w:r>
      <w:r>
        <w:t xml:space="preserve"> den </w:t>
      </w:r>
      <w:proofErr w:type="spellStart"/>
      <w:r>
        <w:t>Wurzhof</w:t>
      </w:r>
      <w:proofErr w:type="spellEnd"/>
    </w:p>
    <w:p w:rsidR="00BD5E41" w:rsidRDefault="0004754F" w:rsidP="00593F70">
      <w:pPr>
        <w:pStyle w:val="Flietext"/>
      </w:pPr>
      <w:r>
        <w:t>Postbauer-Heng</w:t>
      </w:r>
      <w:r w:rsidR="00A23A66">
        <w:t xml:space="preserve"> – </w:t>
      </w:r>
      <w:r>
        <w:t>„Laufen für den guten Zweck“ – unter diese</w:t>
      </w:r>
      <w:r w:rsidR="00180E2D">
        <w:t>m</w:t>
      </w:r>
      <w:r>
        <w:t xml:space="preserve"> Motto sind</w:t>
      </w:r>
      <w:r w:rsidR="00180E2D">
        <w:t xml:space="preserve"> zwischen April und Septemb</w:t>
      </w:r>
      <w:bookmarkStart w:id="0" w:name="_GoBack"/>
      <w:bookmarkEnd w:id="0"/>
      <w:r w:rsidR="00180E2D">
        <w:t>er</w:t>
      </w:r>
      <w:r>
        <w:t xml:space="preserve"> </w:t>
      </w:r>
      <w:r w:rsidR="000B0DE3">
        <w:t>etliche</w:t>
      </w:r>
      <w:r>
        <w:t xml:space="preserve"> Läufer</w:t>
      </w:r>
      <w:r w:rsidR="001628BD">
        <w:t>innen und Läufer</w:t>
      </w:r>
      <w:r>
        <w:t xml:space="preserve"> bei der Nordic</w:t>
      </w:r>
      <w:r w:rsidR="00180E2D">
        <w:t>-Walk</w:t>
      </w:r>
      <w:r>
        <w:t>ing</w:t>
      </w:r>
      <w:r w:rsidR="00180E2D">
        <w:t>-</w:t>
      </w:r>
      <w:r>
        <w:t xml:space="preserve">Tour 2018 gestartet. </w:t>
      </w:r>
      <w:r w:rsidRPr="0004754F">
        <w:t xml:space="preserve">Der FSV </w:t>
      </w:r>
      <w:proofErr w:type="spellStart"/>
      <w:r w:rsidRPr="0004754F">
        <w:t>Oberferrieden</w:t>
      </w:r>
      <w:proofErr w:type="spellEnd"/>
      <w:r w:rsidRPr="0004754F">
        <w:t xml:space="preserve">, der </w:t>
      </w:r>
      <w:proofErr w:type="spellStart"/>
      <w:r w:rsidRPr="0004754F">
        <w:t>Henger</w:t>
      </w:r>
      <w:proofErr w:type="spellEnd"/>
      <w:r w:rsidRPr="0004754F">
        <w:t xml:space="preserve"> SV, der TSV B</w:t>
      </w:r>
      <w:r>
        <w:t>urgthann und der FC Ezelsdorf luden</w:t>
      </w:r>
      <w:r w:rsidR="00180E2D">
        <w:t xml:space="preserve"> dazu</w:t>
      </w:r>
      <w:r w:rsidRPr="0004754F">
        <w:t xml:space="preserve"> ein.</w:t>
      </w:r>
      <w:r>
        <w:t xml:space="preserve"> Jeweils ein Euro pro Startgebühr wurde an den </w:t>
      </w:r>
      <w:proofErr w:type="spellStart"/>
      <w:r>
        <w:t>Wurzhof</w:t>
      </w:r>
      <w:proofErr w:type="spellEnd"/>
      <w:r w:rsidR="00022E4A" w:rsidRPr="00022E4A">
        <w:t xml:space="preserve"> </w:t>
      </w:r>
      <w:r w:rsidR="00022E4A">
        <w:t>gespendet</w:t>
      </w:r>
      <w:r w:rsidR="005A3D62">
        <w:t>, eine Einrichtung der Rummelsbe</w:t>
      </w:r>
      <w:r w:rsidR="00022E4A">
        <w:t>rger Diakonie in Postbauer-Heng</w:t>
      </w:r>
      <w:r>
        <w:t xml:space="preserve">. Einen weiteren Euro je </w:t>
      </w:r>
      <w:r w:rsidRPr="0004754F">
        <w:t>Läufer legt</w:t>
      </w:r>
      <w:r>
        <w:t>e</w:t>
      </w:r>
      <w:r w:rsidRPr="0004754F">
        <w:t xml:space="preserve"> das Geschäft „Schal &amp; Mütze“ oben drauf.</w:t>
      </w:r>
      <w:r>
        <w:t xml:space="preserve"> </w:t>
      </w:r>
      <w:r w:rsidR="00180E2D">
        <w:t xml:space="preserve">So sind insgesamt </w:t>
      </w:r>
      <w:r w:rsidR="000B0DE3">
        <w:t>550</w:t>
      </w:r>
      <w:r w:rsidR="00022E4A">
        <w:t> </w:t>
      </w:r>
      <w:r w:rsidR="00180E2D">
        <w:t>Euro zusammengekommen. D</w:t>
      </w:r>
      <w:r>
        <w:t>ie Spendenübergabe</w:t>
      </w:r>
      <w:r w:rsidR="00180E2D">
        <w:t xml:space="preserve"> fand nun</w:t>
      </w:r>
      <w:r w:rsidR="005A3D62">
        <w:t xml:space="preserve"> am </w:t>
      </w:r>
      <w:proofErr w:type="spellStart"/>
      <w:r w:rsidR="005A3D62">
        <w:t>Wurzhof</w:t>
      </w:r>
      <w:proofErr w:type="spellEnd"/>
      <w:r w:rsidR="005A3D62">
        <w:t xml:space="preserve"> </w:t>
      </w:r>
      <w:r>
        <w:t>statt.</w:t>
      </w:r>
    </w:p>
    <w:p w:rsidR="0004754F" w:rsidRDefault="00180E2D" w:rsidP="00593F70">
      <w:pPr>
        <w:pStyle w:val="Flietext"/>
      </w:pPr>
      <w:r w:rsidRPr="00180E2D">
        <w:t xml:space="preserve">„Es freut uns sehr, dass die Veranstalter der Nordic-Walking-Tour in diesem Jahr den </w:t>
      </w:r>
      <w:proofErr w:type="spellStart"/>
      <w:r w:rsidRPr="00180E2D">
        <w:t>Wurzhof</w:t>
      </w:r>
      <w:proofErr w:type="spellEnd"/>
      <w:r w:rsidRPr="00180E2D">
        <w:t xml:space="preserve"> unterstützen“, sagt</w:t>
      </w:r>
      <w:r w:rsidR="005A3D62">
        <w:t>e</w:t>
      </w:r>
      <w:r w:rsidRPr="00180E2D">
        <w:t xml:space="preserve"> Michael Fritschi, Leiter der Tagesstruktur am </w:t>
      </w:r>
      <w:proofErr w:type="spellStart"/>
      <w:r w:rsidRPr="00180E2D">
        <w:t>Wurzhof</w:t>
      </w:r>
      <w:proofErr w:type="spellEnd"/>
      <w:r w:rsidRPr="00180E2D">
        <w:t>.</w:t>
      </w:r>
      <w:r>
        <w:t xml:space="preserve"> „Mit dem Geld wollen wir unseren Biergarten verschönern“, so Fritschi. Es sollen zum Beispiel Bierzeltgarnituren mit Lehnen und passende Sitzkissen dazu angeschafft werden. Im Biergarten können die Bewohnerinnen und Bewohner des </w:t>
      </w:r>
      <w:proofErr w:type="spellStart"/>
      <w:r>
        <w:t>Wurzhofes</w:t>
      </w:r>
      <w:proofErr w:type="spellEnd"/>
      <w:r>
        <w:t xml:space="preserve"> nach Feierabend gemütlich sitzen und ein </w:t>
      </w:r>
      <w:r w:rsidR="00EB6C5F">
        <w:t>kaltes Getränk</w:t>
      </w:r>
      <w:r w:rsidR="00022E4A">
        <w:t xml:space="preserve"> zusammen trinken.</w:t>
      </w:r>
    </w:p>
    <w:p w:rsidR="0004754F" w:rsidRDefault="002D46D8" w:rsidP="00593F70">
      <w:pPr>
        <w:pStyle w:val="Flietext"/>
      </w:pPr>
      <w:r>
        <w:t>Zur Spendenübergabe war</w:t>
      </w:r>
      <w:r w:rsidR="001628BD">
        <w:t xml:space="preserve"> </w:t>
      </w:r>
      <w:r w:rsidR="001628BD" w:rsidRPr="001628BD">
        <w:t>Britta Weber</w:t>
      </w:r>
      <w:r w:rsidR="001628BD">
        <w:t>-</w:t>
      </w:r>
      <w:r w:rsidR="001628BD" w:rsidRPr="001628BD">
        <w:t>Strunz</w:t>
      </w:r>
      <w:r>
        <w:t xml:space="preserve">, Inhaberin des Geschäfts </w:t>
      </w:r>
      <w:r w:rsidRPr="0004754F">
        <w:t>„Schal &amp; Mütze“</w:t>
      </w:r>
      <w:r w:rsidR="00E50EA2">
        <w:t>,</w:t>
      </w:r>
      <w:r>
        <w:t xml:space="preserve"> zum </w:t>
      </w:r>
      <w:proofErr w:type="spellStart"/>
      <w:r>
        <w:t>Wurzhof</w:t>
      </w:r>
      <w:proofErr w:type="spellEnd"/>
      <w:r>
        <w:t xml:space="preserve"> gekommen, sowie Vertreter der vier Sportvereine.</w:t>
      </w:r>
      <w:r w:rsidR="005A3D62">
        <w:t xml:space="preserve"> </w:t>
      </w:r>
      <w:r>
        <w:t xml:space="preserve">Sie überreichten </w:t>
      </w:r>
      <w:proofErr w:type="spellStart"/>
      <w:r w:rsidR="005A3D62">
        <w:t>Wurzhof</w:t>
      </w:r>
      <w:proofErr w:type="spellEnd"/>
      <w:r w:rsidR="005A3D62">
        <w:t xml:space="preserve">-Leiter Diakon </w:t>
      </w:r>
      <w:r>
        <w:t>Stefan Schurkus die Spende. Auch einige Bewohne</w:t>
      </w:r>
      <w:r w:rsidR="00022E4A">
        <w:t xml:space="preserve">rinnen und Bewohner des </w:t>
      </w:r>
      <w:proofErr w:type="spellStart"/>
      <w:r w:rsidR="00022E4A">
        <w:t>Wurzhof</w:t>
      </w:r>
      <w:r>
        <w:t>s</w:t>
      </w:r>
      <w:proofErr w:type="spellEnd"/>
      <w:r>
        <w:t xml:space="preserve"> waren bei der Übergabe </w:t>
      </w:r>
      <w:r w:rsidRPr="000B0DE3">
        <w:t xml:space="preserve">dabei. </w:t>
      </w:r>
      <w:r w:rsidR="000B0DE3" w:rsidRPr="000B0DE3">
        <w:t>Sie führten die Gäste über den Hof und zeigten die Kaffeerösterei.</w:t>
      </w:r>
    </w:p>
    <w:p w:rsidR="001C654A" w:rsidRDefault="000B0DE3" w:rsidP="00593F70">
      <w:pPr>
        <w:pStyle w:val="Flietext"/>
      </w:pPr>
      <w:r>
        <w:t>Michael Fritschi</w:t>
      </w:r>
      <w:r w:rsidR="005A3D62">
        <w:t xml:space="preserve"> lud die Sportvereine bei ihren nächsten Touren </w:t>
      </w:r>
      <w:r w:rsidR="00E50EA2">
        <w:t>an den</w:t>
      </w:r>
      <w:r w:rsidR="005A3D62">
        <w:t xml:space="preserve"> </w:t>
      </w:r>
      <w:proofErr w:type="spellStart"/>
      <w:r w:rsidR="005A3D62">
        <w:t>Wurzhof</w:t>
      </w:r>
      <w:proofErr w:type="spellEnd"/>
      <w:r w:rsidR="005A3D62">
        <w:t xml:space="preserve"> ein. Die Bewohnerinnen und Bewohner werden dann gemeinsam mit den Mitarbeitenden eine Verpflegungsstation für die Läuferinnen und Läufer aufbauen, kündigte </w:t>
      </w:r>
      <w:r>
        <w:t>Fritschi</w:t>
      </w:r>
      <w:r w:rsidR="005A3D62">
        <w:t xml:space="preserve"> an.</w:t>
      </w:r>
    </w:p>
    <w:p w:rsidR="003D6495" w:rsidRDefault="00646144" w:rsidP="00022E4A">
      <w:pPr>
        <w:pStyle w:val="Flietext"/>
      </w:pPr>
      <w:r>
        <w:t>Claudia Kestler</w:t>
      </w:r>
      <w:r w:rsidR="009A53CA">
        <w:t xml:space="preserve"> (</w:t>
      </w:r>
      <w:r w:rsidR="00893392">
        <w:t>1.</w:t>
      </w:r>
      <w:r w:rsidR="001628BD">
        <w:t>7</w:t>
      </w:r>
      <w:r w:rsidR="00B161B9">
        <w:t>58</w:t>
      </w:r>
      <w:r w:rsidR="00503029">
        <w:t xml:space="preserve"> </w:t>
      </w:r>
      <w:r w:rsidR="009A53CA">
        <w:t>Zeichen)</w:t>
      </w:r>
    </w:p>
    <w:p w:rsidR="009A53CA" w:rsidRPr="006322C5" w:rsidRDefault="009A53CA" w:rsidP="009A53CA">
      <w:pPr>
        <w:pStyle w:val="berschrift1"/>
      </w:pPr>
      <w:r w:rsidRPr="006322C5">
        <w:t>Ansprechpartner</w:t>
      </w:r>
      <w:r w:rsidR="001457BB">
        <w:t>in</w:t>
      </w:r>
    </w:p>
    <w:p w:rsidR="005A7380" w:rsidRPr="00022E4A" w:rsidRDefault="00F80FE1" w:rsidP="00022E4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022E4A" w:rsidRPr="00022E4A" w:rsidRDefault="00022E4A" w:rsidP="00022E4A">
      <w:pPr>
        <w:pStyle w:val="berschrift1"/>
        <w:rPr>
          <w:rStyle w:val="berschrift1Zchn"/>
          <w:b/>
          <w:bCs/>
        </w:rPr>
      </w:pPr>
      <w:r>
        <w:rPr>
          <w:rStyle w:val="berschrift1Zchn"/>
          <w:b/>
          <w:bCs/>
        </w:rPr>
        <w:t>Foto und Bildunterschrift</w:t>
      </w:r>
    </w:p>
    <w:p w:rsidR="005A7380" w:rsidRPr="003119F5" w:rsidRDefault="005A7380" w:rsidP="005A7380">
      <w:pPr>
        <w:rPr>
          <w:rFonts w:eastAsiaTheme="majorEastAsia" w:cstheme="majorBidi"/>
          <w:b/>
          <w:bCs/>
          <w:color w:val="000000" w:themeColor="text1"/>
          <w:sz w:val="24"/>
          <w:szCs w:val="28"/>
        </w:rPr>
      </w:pPr>
      <w:r w:rsidRPr="00C83906">
        <w:t>(druckfähige Fotos finden Sie auf rummelsberger-diakonie.de/presse)</w:t>
      </w:r>
    </w:p>
    <w:p w:rsidR="005A7380" w:rsidRDefault="007F2583" w:rsidP="00022E4A">
      <w:pPr>
        <w:spacing w:after="120"/>
      </w:pPr>
      <w:r>
        <w:rPr>
          <w:noProof/>
        </w:rPr>
        <w:lastRenderedPageBreak/>
        <w:drawing>
          <wp:inline distT="0" distB="0" distL="0" distR="0">
            <wp:extent cx="3093058" cy="2319794"/>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Spendenübergabe Nordic Walking S. und Mütze.jpg"/>
                    <pic:cNvPicPr/>
                  </pic:nvPicPr>
                  <pic:blipFill>
                    <a:blip r:embed="rId9" cstate="screen">
                      <a:extLst>
                        <a:ext uri="{28A0092B-C50C-407E-A947-70E740481C1C}">
                          <a14:useLocalDpi xmlns:a14="http://schemas.microsoft.com/office/drawing/2010/main"/>
                        </a:ext>
                      </a:extLst>
                    </a:blip>
                    <a:stretch>
                      <a:fillRect/>
                    </a:stretch>
                  </pic:blipFill>
                  <pic:spPr>
                    <a:xfrm>
                      <a:off x="0" y="0"/>
                      <a:ext cx="3095194" cy="2321396"/>
                    </a:xfrm>
                    <a:prstGeom prst="rect">
                      <a:avLst/>
                    </a:prstGeom>
                  </pic:spPr>
                </pic:pic>
              </a:graphicData>
            </a:graphic>
          </wp:inline>
        </w:drawing>
      </w:r>
    </w:p>
    <w:p w:rsidR="005A7380" w:rsidRDefault="00EB6C5F" w:rsidP="005A7380">
      <w:r>
        <w:t>Vertreter der Sportvereine</w:t>
      </w:r>
      <w:r w:rsidR="005A7380">
        <w:t xml:space="preserve"> </w:t>
      </w:r>
      <w:r w:rsidRPr="00EB6C5F">
        <w:t xml:space="preserve">FSV </w:t>
      </w:r>
      <w:proofErr w:type="spellStart"/>
      <w:r w:rsidRPr="00EB6C5F">
        <w:t>Oberferrieden</w:t>
      </w:r>
      <w:proofErr w:type="spellEnd"/>
      <w:r w:rsidRPr="00EB6C5F">
        <w:t xml:space="preserve">, </w:t>
      </w:r>
      <w:proofErr w:type="spellStart"/>
      <w:r w:rsidRPr="00EB6C5F">
        <w:t>Henger</w:t>
      </w:r>
      <w:proofErr w:type="spellEnd"/>
      <w:r w:rsidRPr="00EB6C5F">
        <w:t xml:space="preserve"> SV, TSV Burgthann und FC Ezelsdorf</w:t>
      </w:r>
      <w:r>
        <w:t xml:space="preserve"> und des Geschäfts „Schal &amp; Mütze“ übergaben am </w:t>
      </w:r>
      <w:proofErr w:type="spellStart"/>
      <w:r>
        <w:t>Wurzhof</w:t>
      </w:r>
      <w:proofErr w:type="spellEnd"/>
      <w:r>
        <w:t xml:space="preserve"> eine Spende über insgesamt </w:t>
      </w:r>
      <w:r w:rsidR="000B0DE3">
        <w:t>550</w:t>
      </w:r>
      <w:r>
        <w:t xml:space="preserve"> Euro. </w:t>
      </w:r>
      <w:proofErr w:type="spellStart"/>
      <w:r>
        <w:t>Wurzhof</w:t>
      </w:r>
      <w:proofErr w:type="spellEnd"/>
      <w:r>
        <w:t xml:space="preserve">-Leiter Diakon Stefan Schurkus (zweiter von rechts) und einige Bewohner bedankten sich dafür herzlich. Foto: </w:t>
      </w:r>
      <w:r w:rsidR="00022E4A">
        <w:t>p</w:t>
      </w:r>
      <w:r w:rsidR="001628BD">
        <w:t>rivat</w:t>
      </w:r>
    </w:p>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22E4A">
      <w:rPr>
        <w:noProof/>
      </w:rPr>
      <w:t>2</w:t>
    </w:r>
    <w:r w:rsidRPr="006322C5">
      <w:fldChar w:fldCharType="end"/>
    </w:r>
    <w:r w:rsidRPr="006322C5">
      <w:t xml:space="preserve"> von </w:t>
    </w:r>
    <w:r w:rsidR="00022E4A">
      <w:fldChar w:fldCharType="begin"/>
    </w:r>
    <w:r w:rsidR="00022E4A">
      <w:instrText>NUMPAGES  \* Arabic  \* MERGEFORMAT</w:instrText>
    </w:r>
    <w:r w:rsidR="00022E4A">
      <w:fldChar w:fldCharType="separate"/>
    </w:r>
    <w:r w:rsidR="00022E4A">
      <w:rPr>
        <w:noProof/>
      </w:rPr>
      <w:t>2</w:t>
    </w:r>
    <w:r w:rsidR="00022E4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22E4A">
      <w:rPr>
        <w:noProof/>
      </w:rPr>
      <w:t>1</w:t>
    </w:r>
    <w:r w:rsidRPr="006322C5">
      <w:fldChar w:fldCharType="end"/>
    </w:r>
    <w:r w:rsidRPr="006322C5">
      <w:t xml:space="preserve"> von </w:t>
    </w:r>
    <w:r w:rsidR="00022E4A">
      <w:fldChar w:fldCharType="begin"/>
    </w:r>
    <w:r w:rsidR="00022E4A">
      <w:instrText>NUMPA</w:instrText>
    </w:r>
    <w:r w:rsidR="00022E4A">
      <w:instrText>GES  \* Arabic  \* MERGEFORMAT</w:instrText>
    </w:r>
    <w:r w:rsidR="00022E4A">
      <w:fldChar w:fldCharType="separate"/>
    </w:r>
    <w:r w:rsidR="00022E4A">
      <w:rPr>
        <w:noProof/>
      </w:rPr>
      <w:t>2</w:t>
    </w:r>
    <w:r w:rsidR="00022E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22E4A"/>
    <w:rsid w:val="000304FD"/>
    <w:rsid w:val="0004754F"/>
    <w:rsid w:val="000576A7"/>
    <w:rsid w:val="00071E81"/>
    <w:rsid w:val="00081345"/>
    <w:rsid w:val="00091F3A"/>
    <w:rsid w:val="00092EE0"/>
    <w:rsid w:val="000B0DE3"/>
    <w:rsid w:val="000B7B3F"/>
    <w:rsid w:val="000E47C7"/>
    <w:rsid w:val="00125B4D"/>
    <w:rsid w:val="001457BB"/>
    <w:rsid w:val="001628BD"/>
    <w:rsid w:val="00173427"/>
    <w:rsid w:val="00173C61"/>
    <w:rsid w:val="00180E2D"/>
    <w:rsid w:val="001950CD"/>
    <w:rsid w:val="001A404B"/>
    <w:rsid w:val="001B12A5"/>
    <w:rsid w:val="001C2336"/>
    <w:rsid w:val="001C654A"/>
    <w:rsid w:val="001C75CD"/>
    <w:rsid w:val="001F4FFC"/>
    <w:rsid w:val="00213338"/>
    <w:rsid w:val="00224A19"/>
    <w:rsid w:val="002319B3"/>
    <w:rsid w:val="002368B9"/>
    <w:rsid w:val="00244966"/>
    <w:rsid w:val="0027624A"/>
    <w:rsid w:val="002A6935"/>
    <w:rsid w:val="002C7C3D"/>
    <w:rsid w:val="002D46D8"/>
    <w:rsid w:val="002D6113"/>
    <w:rsid w:val="003119F5"/>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4D666A"/>
    <w:rsid w:val="00503029"/>
    <w:rsid w:val="00504299"/>
    <w:rsid w:val="005267C7"/>
    <w:rsid w:val="00527AE1"/>
    <w:rsid w:val="00530710"/>
    <w:rsid w:val="00530E55"/>
    <w:rsid w:val="00533BDB"/>
    <w:rsid w:val="00541620"/>
    <w:rsid w:val="00544FEF"/>
    <w:rsid w:val="00553B10"/>
    <w:rsid w:val="00554ECD"/>
    <w:rsid w:val="00555C89"/>
    <w:rsid w:val="00564218"/>
    <w:rsid w:val="00593F70"/>
    <w:rsid w:val="005A3D62"/>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6F5FC2"/>
    <w:rsid w:val="0078312A"/>
    <w:rsid w:val="00785574"/>
    <w:rsid w:val="00795877"/>
    <w:rsid w:val="00796872"/>
    <w:rsid w:val="007976EE"/>
    <w:rsid w:val="007A4272"/>
    <w:rsid w:val="007A586B"/>
    <w:rsid w:val="007B35A8"/>
    <w:rsid w:val="007F2583"/>
    <w:rsid w:val="00804A48"/>
    <w:rsid w:val="00817045"/>
    <w:rsid w:val="00827A68"/>
    <w:rsid w:val="008556AF"/>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AE4870"/>
    <w:rsid w:val="00B161B9"/>
    <w:rsid w:val="00B37F89"/>
    <w:rsid w:val="00B414D8"/>
    <w:rsid w:val="00B42952"/>
    <w:rsid w:val="00B53D64"/>
    <w:rsid w:val="00B85669"/>
    <w:rsid w:val="00BC2309"/>
    <w:rsid w:val="00BD3FD2"/>
    <w:rsid w:val="00BD5E41"/>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0EA2"/>
    <w:rsid w:val="00E57CB7"/>
    <w:rsid w:val="00E8218C"/>
    <w:rsid w:val="00EA7A82"/>
    <w:rsid w:val="00EB465D"/>
    <w:rsid w:val="00EB62FD"/>
    <w:rsid w:val="00EB6C5F"/>
    <w:rsid w:val="00EC1199"/>
    <w:rsid w:val="00EC3350"/>
    <w:rsid w:val="00EC50ED"/>
    <w:rsid w:val="00EE6D05"/>
    <w:rsid w:val="00F20E0E"/>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6920-EBEF-4DAD-80B0-90F029DF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62546B5F</Template>
  <TotalTime>0</TotalTime>
  <Pages>2</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4</cp:revision>
  <cp:lastPrinted>2018-10-15T09:15:00Z</cp:lastPrinted>
  <dcterms:created xsi:type="dcterms:W3CDTF">2018-10-12T09:45:00Z</dcterms:created>
  <dcterms:modified xsi:type="dcterms:W3CDTF">2018-10-15T09:16:00Z</dcterms:modified>
</cp:coreProperties>
</file>