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0D" w:rsidRDefault="00CF3064" w:rsidP="0000020D">
      <w:pPr>
        <w:spacing w:line="240" w:lineRule="auto"/>
        <w:rPr>
          <w:rFonts w:cs="Arial"/>
          <w:b/>
          <w:sz w:val="28"/>
        </w:rPr>
      </w:pPr>
      <w:r w:rsidRPr="00A13903">
        <w:rPr>
          <w:rFonts w:cs="Arial"/>
          <w:b/>
          <w:sz w:val="28"/>
        </w:rPr>
        <w:t>Pressemitteilung</w:t>
      </w:r>
    </w:p>
    <w:p w:rsidR="00CF3064" w:rsidRPr="0000020D" w:rsidRDefault="00B64340" w:rsidP="0000020D">
      <w:pPr>
        <w:spacing w:line="240" w:lineRule="auto"/>
        <w:rPr>
          <w:rFonts w:cs="Arial"/>
          <w:b/>
          <w:sz w:val="28"/>
        </w:rPr>
      </w:pPr>
      <w:r>
        <w:rPr>
          <w:rFonts w:cs="Arial"/>
        </w:rPr>
        <w:t>03.09</w:t>
      </w:r>
      <w:r w:rsidR="00CF3064" w:rsidRPr="0059708F">
        <w:rPr>
          <w:rFonts w:cs="Arial"/>
        </w:rPr>
        <w:t>.2018</w:t>
      </w:r>
    </w:p>
    <w:p w:rsidR="00CF3064" w:rsidRDefault="002B7DC1" w:rsidP="0000020D">
      <w:pPr>
        <w:spacing w:line="288" w:lineRule="auto"/>
        <w:rPr>
          <w:rFonts w:cs="Arial"/>
          <w:b/>
          <w:sz w:val="28"/>
        </w:rPr>
      </w:pPr>
      <w:bookmarkStart w:id="0" w:name="_GoBack"/>
      <w:r>
        <w:rPr>
          <w:rFonts w:cs="Arial"/>
          <w:b/>
          <w:sz w:val="28"/>
        </w:rPr>
        <w:t xml:space="preserve">Sportlicher Einsatz im Kinderheim </w:t>
      </w:r>
    </w:p>
    <w:p w:rsidR="00CF3064" w:rsidRDefault="00CF3064" w:rsidP="002B7DC1">
      <w:pPr>
        <w:spacing w:line="288" w:lineRule="auto"/>
        <w:rPr>
          <w:rFonts w:cs="Arial"/>
          <w:b/>
        </w:rPr>
      </w:pPr>
      <w:r w:rsidRPr="00053C3E">
        <w:rPr>
          <w:rFonts w:cs="Arial"/>
          <w:b/>
        </w:rPr>
        <w:t xml:space="preserve">Kinder und Jugendliche </w:t>
      </w:r>
      <w:r w:rsidR="002B7DC1" w:rsidRPr="00053C3E">
        <w:rPr>
          <w:rFonts w:cs="Arial"/>
          <w:b/>
        </w:rPr>
        <w:t xml:space="preserve">aus Wohngruppen der Rummelsberger Diakonie und Mitarbeitende </w:t>
      </w:r>
      <w:r w:rsidRPr="00053C3E">
        <w:rPr>
          <w:rFonts w:cs="Arial"/>
          <w:b/>
        </w:rPr>
        <w:t xml:space="preserve">von Puma </w:t>
      </w:r>
      <w:r w:rsidR="002B7DC1" w:rsidRPr="00053C3E">
        <w:rPr>
          <w:rFonts w:cs="Arial"/>
          <w:b/>
        </w:rPr>
        <w:t xml:space="preserve">gestalten </w:t>
      </w:r>
      <w:r w:rsidRPr="00053C3E">
        <w:rPr>
          <w:rFonts w:cs="Arial"/>
          <w:b/>
        </w:rPr>
        <w:t>die Sporthalle im Kinderheim St. Michael neu.</w:t>
      </w:r>
    </w:p>
    <w:p w:rsidR="00CF3064" w:rsidRPr="00BD4423" w:rsidRDefault="00CF3064" w:rsidP="00053C3E">
      <w:pPr>
        <w:spacing w:line="288" w:lineRule="auto"/>
        <w:rPr>
          <w:rFonts w:cs="Arial"/>
        </w:rPr>
      </w:pPr>
      <w:r w:rsidRPr="00BD4423">
        <w:rPr>
          <w:rFonts w:cs="Arial"/>
        </w:rPr>
        <w:t>Fürth –</w:t>
      </w:r>
      <w:r w:rsidR="00053C3E" w:rsidRPr="00BD4423">
        <w:rPr>
          <w:rFonts w:cs="Arial"/>
        </w:rPr>
        <w:t xml:space="preserve"> </w:t>
      </w:r>
      <w:r w:rsidRPr="00BD4423">
        <w:rPr>
          <w:rFonts w:cs="Arial"/>
        </w:rPr>
        <w:t>Streichen, Sprayen, F</w:t>
      </w:r>
      <w:r w:rsidR="00053C3E" w:rsidRPr="00BD4423">
        <w:rPr>
          <w:rFonts w:cs="Arial"/>
        </w:rPr>
        <w:t xml:space="preserve">ußball spielen und ein Barbecue: </w:t>
      </w:r>
      <w:r w:rsidRPr="00BD4423">
        <w:rPr>
          <w:rFonts w:cs="Arial"/>
        </w:rPr>
        <w:t xml:space="preserve">Die Kinder und Jugendlichen aus dem </w:t>
      </w:r>
      <w:r w:rsidR="00053C3E" w:rsidRPr="00BD4423">
        <w:rPr>
          <w:rFonts w:cs="Arial"/>
        </w:rPr>
        <w:t xml:space="preserve">Kinderheim </w:t>
      </w:r>
      <w:r w:rsidRPr="00BD4423">
        <w:rPr>
          <w:rFonts w:cs="Arial"/>
        </w:rPr>
        <w:t xml:space="preserve">St. Michael in Fürth hatten </w:t>
      </w:r>
      <w:r w:rsidR="00B64340">
        <w:rPr>
          <w:rFonts w:cs="Arial"/>
        </w:rPr>
        <w:t>in den Sommerferien</w:t>
      </w:r>
      <w:r w:rsidRPr="00BD4423">
        <w:rPr>
          <w:rFonts w:cs="Arial"/>
        </w:rPr>
        <w:t xml:space="preserve"> ungewöhnlichen Besuch. 24 Mitarbeiterinnen und Mitarbeiter de</w:t>
      </w:r>
      <w:r w:rsidR="00053C3E" w:rsidRPr="00BD4423">
        <w:rPr>
          <w:rFonts w:cs="Arial"/>
        </w:rPr>
        <w:t>s</w:t>
      </w:r>
      <w:r w:rsidRPr="00BD4423">
        <w:rPr>
          <w:rFonts w:cs="Arial"/>
        </w:rPr>
        <w:t xml:space="preserve"> Sport</w:t>
      </w:r>
      <w:r w:rsidR="00053C3E" w:rsidRPr="00BD4423">
        <w:rPr>
          <w:rFonts w:cs="Arial"/>
        </w:rPr>
        <w:t>artikelherstellers</w:t>
      </w:r>
      <w:r w:rsidRPr="00BD4423">
        <w:rPr>
          <w:rFonts w:cs="Arial"/>
        </w:rPr>
        <w:t xml:space="preserve"> Puma </w:t>
      </w:r>
      <w:r w:rsidR="00053C3E" w:rsidRPr="00BD4423">
        <w:rPr>
          <w:rFonts w:cs="Arial"/>
        </w:rPr>
        <w:t xml:space="preserve">rückten </w:t>
      </w:r>
      <w:r w:rsidR="001F4598" w:rsidRPr="00BD4423">
        <w:rPr>
          <w:rFonts w:cs="Arial"/>
        </w:rPr>
        <w:t xml:space="preserve">am Vormittag </w:t>
      </w:r>
      <w:r w:rsidR="00053C3E" w:rsidRPr="00BD4423">
        <w:rPr>
          <w:rFonts w:cs="Arial"/>
        </w:rPr>
        <w:t xml:space="preserve">mit Farbeimern, Pinseln und Leitern an und </w:t>
      </w:r>
      <w:r w:rsidR="001F4598" w:rsidRPr="00BD4423">
        <w:rPr>
          <w:rFonts w:cs="Arial"/>
        </w:rPr>
        <w:t>richteten</w:t>
      </w:r>
      <w:r w:rsidR="00053C3E" w:rsidRPr="00BD4423">
        <w:rPr>
          <w:rFonts w:cs="Arial"/>
        </w:rPr>
        <w:t xml:space="preserve"> mit ihnen</w:t>
      </w:r>
      <w:r w:rsidRPr="00BD4423">
        <w:rPr>
          <w:rFonts w:cs="Arial"/>
        </w:rPr>
        <w:t xml:space="preserve"> gemeinsam die Sporthalle des Kinderheims </w:t>
      </w:r>
      <w:r w:rsidR="001F4598" w:rsidRPr="00BD4423">
        <w:rPr>
          <w:rFonts w:cs="Arial"/>
        </w:rPr>
        <w:t>wieder her</w:t>
      </w:r>
      <w:r w:rsidR="00053C3E" w:rsidRPr="00BD4423">
        <w:rPr>
          <w:rFonts w:cs="Arial"/>
        </w:rPr>
        <w:t xml:space="preserve">. In der </w:t>
      </w:r>
      <w:r w:rsidRPr="00BD4423">
        <w:rPr>
          <w:rFonts w:cs="Arial"/>
        </w:rPr>
        <w:t xml:space="preserve">Einrichtung der Rummelsberger </w:t>
      </w:r>
      <w:r w:rsidR="00053C3E" w:rsidRPr="00BD4423">
        <w:rPr>
          <w:rFonts w:cs="Arial"/>
        </w:rPr>
        <w:t>Diakonie</w:t>
      </w:r>
      <w:r w:rsidRPr="00BD4423">
        <w:rPr>
          <w:rFonts w:cs="Arial"/>
        </w:rPr>
        <w:t xml:space="preserve"> </w:t>
      </w:r>
      <w:r w:rsidR="00053C3E" w:rsidRPr="00BD4423">
        <w:rPr>
          <w:rFonts w:cs="Arial"/>
        </w:rPr>
        <w:t>leben</w:t>
      </w:r>
      <w:r w:rsidR="001340AD" w:rsidRPr="00BD4423">
        <w:rPr>
          <w:rFonts w:cs="Arial"/>
        </w:rPr>
        <w:t xml:space="preserve"> derzeit 83 </w:t>
      </w:r>
      <w:r w:rsidRPr="00BD4423">
        <w:rPr>
          <w:rFonts w:cs="Arial"/>
        </w:rPr>
        <w:t xml:space="preserve">Kinder und Jugendliche im Alter zwischen </w:t>
      </w:r>
      <w:r w:rsidR="00053C3E" w:rsidRPr="00BD4423">
        <w:rPr>
          <w:rFonts w:cs="Arial"/>
        </w:rPr>
        <w:t>6</w:t>
      </w:r>
      <w:r w:rsidRPr="00BD4423">
        <w:rPr>
          <w:rFonts w:cs="Arial"/>
        </w:rPr>
        <w:t xml:space="preserve"> und 18 Jahren</w:t>
      </w:r>
      <w:r w:rsidR="00053C3E" w:rsidRPr="00BD4423">
        <w:rPr>
          <w:rFonts w:cs="Arial"/>
        </w:rPr>
        <w:t xml:space="preserve"> </w:t>
      </w:r>
      <w:r w:rsidRPr="00BD4423">
        <w:rPr>
          <w:rFonts w:cs="Arial"/>
        </w:rPr>
        <w:t xml:space="preserve">in heilpädagogischen und teilzeitbetreuten Wohngruppen. </w:t>
      </w:r>
    </w:p>
    <w:p w:rsidR="00CF3064" w:rsidRPr="00BD4423" w:rsidRDefault="004C44C9" w:rsidP="0000020D">
      <w:pPr>
        <w:spacing w:line="288" w:lineRule="auto"/>
        <w:rPr>
          <w:rFonts w:cs="Arial"/>
        </w:rPr>
      </w:pPr>
      <w:r w:rsidRPr="00BD4423">
        <w:rPr>
          <w:rFonts w:cs="Arial"/>
        </w:rPr>
        <w:t xml:space="preserve">Über die Agentur „Türen </w:t>
      </w:r>
      <w:r w:rsidR="001F4598" w:rsidRPr="00BD4423">
        <w:rPr>
          <w:rFonts w:cs="Arial"/>
        </w:rPr>
        <w:t>ö</w:t>
      </w:r>
      <w:r w:rsidRPr="00BD4423">
        <w:rPr>
          <w:rFonts w:cs="Arial"/>
        </w:rPr>
        <w:t xml:space="preserve">ffnen“ erfuhr Puma </w:t>
      </w:r>
      <w:r w:rsidR="00F73C45">
        <w:rPr>
          <w:rFonts w:cs="Arial"/>
        </w:rPr>
        <w:t>von der</w:t>
      </w:r>
      <w:r w:rsidRPr="00BD4423">
        <w:rPr>
          <w:rFonts w:cs="Arial"/>
        </w:rPr>
        <w:t xml:space="preserve"> </w:t>
      </w:r>
      <w:r w:rsidR="0098211B">
        <w:rPr>
          <w:rFonts w:cs="Arial"/>
        </w:rPr>
        <w:t>in die Jahre gekommenen</w:t>
      </w:r>
      <w:r w:rsidRPr="00BD4423">
        <w:rPr>
          <w:rFonts w:cs="Arial"/>
        </w:rPr>
        <w:t xml:space="preserve"> Turnhalle im Kinderheim. </w:t>
      </w:r>
      <w:proofErr w:type="spellStart"/>
      <w:r w:rsidR="004440F9" w:rsidRPr="00BD4423">
        <w:rPr>
          <w:rFonts w:cs="Arial"/>
        </w:rPr>
        <w:t>Teamhead</w:t>
      </w:r>
      <w:proofErr w:type="spellEnd"/>
      <w:r w:rsidR="00CF3064" w:rsidRPr="00BD4423">
        <w:rPr>
          <w:rFonts w:cs="Arial"/>
        </w:rPr>
        <w:t xml:space="preserve"> Tatjana </w:t>
      </w:r>
      <w:proofErr w:type="spellStart"/>
      <w:r w:rsidR="00CF3064" w:rsidRPr="00BD4423">
        <w:rPr>
          <w:rFonts w:cs="Arial"/>
        </w:rPr>
        <w:t>Himsel</w:t>
      </w:r>
      <w:proofErr w:type="spellEnd"/>
      <w:r w:rsidR="00CF3064" w:rsidRPr="00BD4423">
        <w:rPr>
          <w:rFonts w:cs="Arial"/>
        </w:rPr>
        <w:t xml:space="preserve"> und die Abteilung </w:t>
      </w:r>
      <w:proofErr w:type="spellStart"/>
      <w:r w:rsidR="00CF3064" w:rsidRPr="00BD4423">
        <w:rPr>
          <w:rFonts w:cs="Arial"/>
        </w:rPr>
        <w:t>Product</w:t>
      </w:r>
      <w:proofErr w:type="spellEnd"/>
      <w:r w:rsidR="00CF3064" w:rsidRPr="00BD4423">
        <w:rPr>
          <w:rFonts w:cs="Arial"/>
        </w:rPr>
        <w:t xml:space="preserve"> Line Management </w:t>
      </w:r>
      <w:proofErr w:type="spellStart"/>
      <w:r w:rsidR="00CF3064" w:rsidRPr="00BD4423">
        <w:rPr>
          <w:rFonts w:cs="Arial"/>
        </w:rPr>
        <w:t>Apparel</w:t>
      </w:r>
      <w:proofErr w:type="spellEnd"/>
      <w:r w:rsidR="00CF3064" w:rsidRPr="00BD4423">
        <w:rPr>
          <w:rFonts w:cs="Arial"/>
        </w:rPr>
        <w:t xml:space="preserve"> BU Sportsstyle waren von dem Projekt Sporthallenrenovierung begeistert: „Das Thema passt super zu uns und wir freuen uns, d</w:t>
      </w:r>
      <w:r w:rsidR="00F73C45">
        <w:rPr>
          <w:rFonts w:cs="Arial"/>
        </w:rPr>
        <w:t>ass wir das heute machen können</w:t>
      </w:r>
      <w:r w:rsidR="00F73C45" w:rsidRPr="00BD4423">
        <w:rPr>
          <w:rFonts w:cs="Arial"/>
        </w:rPr>
        <w:t>“,</w:t>
      </w:r>
      <w:r w:rsidR="00F73C45">
        <w:rPr>
          <w:rFonts w:cs="Arial"/>
        </w:rPr>
        <w:t xml:space="preserve"> </w:t>
      </w:r>
      <w:r w:rsidR="00B64340">
        <w:rPr>
          <w:rFonts w:cs="Arial"/>
        </w:rPr>
        <w:t>s</w:t>
      </w:r>
      <w:r w:rsidR="00F73C45">
        <w:rPr>
          <w:rFonts w:cs="Arial"/>
        </w:rPr>
        <w:t xml:space="preserve">agte Tatjana </w:t>
      </w:r>
      <w:proofErr w:type="spellStart"/>
      <w:r w:rsidR="00F73C45">
        <w:rPr>
          <w:rFonts w:cs="Arial"/>
        </w:rPr>
        <w:t>Himsel</w:t>
      </w:r>
      <w:proofErr w:type="spellEnd"/>
      <w:r w:rsidR="00F73C45">
        <w:rPr>
          <w:rFonts w:cs="Arial"/>
        </w:rPr>
        <w:t>.</w:t>
      </w:r>
    </w:p>
    <w:p w:rsidR="00CF3064" w:rsidRPr="00BD4423" w:rsidRDefault="00B91BDB" w:rsidP="00B91BDB">
      <w:pPr>
        <w:spacing w:line="288" w:lineRule="auto"/>
        <w:rPr>
          <w:rFonts w:cs="Arial"/>
        </w:rPr>
      </w:pPr>
      <w:r w:rsidRPr="00BD4423">
        <w:rPr>
          <w:rFonts w:cs="Arial"/>
        </w:rPr>
        <w:t xml:space="preserve">Einen ganzen Tag lang kamen die 24 Mitarbeitenden zum Arbeitseinsatz ins Kinderheim, </w:t>
      </w:r>
      <w:r w:rsidR="0042568E" w:rsidRPr="00BD4423">
        <w:rPr>
          <w:rFonts w:cs="Arial"/>
        </w:rPr>
        <w:t xml:space="preserve">strichen die Turnhalle in kräftigem Rot, putzten die Fenster, erneuerten das Klettergerüst im Garten </w:t>
      </w:r>
      <w:r w:rsidR="001340AD" w:rsidRPr="00BD4423">
        <w:rPr>
          <w:rFonts w:cs="Arial"/>
        </w:rPr>
        <w:t>und wilderten die Sträucher und Bäume aus</w:t>
      </w:r>
      <w:r w:rsidR="0042568E" w:rsidRPr="00BD4423">
        <w:rPr>
          <w:rFonts w:cs="Arial"/>
        </w:rPr>
        <w:t xml:space="preserve">. Zudem </w:t>
      </w:r>
      <w:r w:rsidR="001340AD" w:rsidRPr="00BD4423">
        <w:rPr>
          <w:rFonts w:cs="Arial"/>
        </w:rPr>
        <w:t>spendete Puma Malermaterialien</w:t>
      </w:r>
      <w:r w:rsidR="0042568E" w:rsidRPr="00BD4423">
        <w:rPr>
          <w:rFonts w:cs="Arial"/>
        </w:rPr>
        <w:t>,</w:t>
      </w:r>
      <w:r w:rsidR="00CF3064" w:rsidRPr="00BD4423">
        <w:rPr>
          <w:rFonts w:cs="Arial"/>
        </w:rPr>
        <w:t xml:space="preserve"> neue tragbare Fußball</w:t>
      </w:r>
      <w:r w:rsidR="00F73C45">
        <w:rPr>
          <w:rFonts w:cs="Arial"/>
        </w:rPr>
        <w:t>tore, Ru</w:t>
      </w:r>
      <w:r w:rsidR="00CF3064" w:rsidRPr="00BD4423">
        <w:rPr>
          <w:rFonts w:cs="Arial"/>
        </w:rPr>
        <w:t xml:space="preserve">cksäcke, Baseballmützen und Fußbälle für die Kinder und Jugendlichen. </w:t>
      </w:r>
    </w:p>
    <w:p w:rsidR="00B91BDB" w:rsidRPr="00BD4423" w:rsidRDefault="00B91BDB" w:rsidP="00B91BDB">
      <w:pPr>
        <w:spacing w:line="288" w:lineRule="auto"/>
        <w:rPr>
          <w:rFonts w:cs="Arial"/>
        </w:rPr>
      </w:pPr>
      <w:r w:rsidRPr="00BD4423">
        <w:rPr>
          <w:rFonts w:cs="Arial"/>
        </w:rPr>
        <w:t xml:space="preserve">Frank </w:t>
      </w:r>
      <w:r w:rsidR="001340AD" w:rsidRPr="00BD4423">
        <w:rPr>
          <w:rFonts w:cs="Arial"/>
        </w:rPr>
        <w:t>Spengler, Pädagogischer Fachdienst</w:t>
      </w:r>
      <w:r w:rsidRPr="00BD4423">
        <w:rPr>
          <w:rFonts w:cs="Arial"/>
        </w:rPr>
        <w:t xml:space="preserve"> im Kinderheim St. Michael, der ebenfalls bei der Renovierungsaktion mit dabei war</w:t>
      </w:r>
      <w:r w:rsidR="001340AD" w:rsidRPr="00BD4423">
        <w:rPr>
          <w:rFonts w:cs="Arial"/>
        </w:rPr>
        <w:t xml:space="preserve"> und im Vorfeld bei der Organisation intensiv beteiligt war</w:t>
      </w:r>
      <w:r w:rsidRPr="00BD4423">
        <w:rPr>
          <w:rFonts w:cs="Arial"/>
        </w:rPr>
        <w:t xml:space="preserve">, freute sich: „Zudem bezahlt die Rummelsberger Diakonie neue Fenster für die Halle, so dass man nicht mehr durch </w:t>
      </w:r>
      <w:r w:rsidR="0098211B">
        <w:rPr>
          <w:rFonts w:cs="Arial"/>
        </w:rPr>
        <w:t>angeschlagene</w:t>
      </w:r>
      <w:r w:rsidRPr="00BD4423">
        <w:rPr>
          <w:rFonts w:cs="Arial"/>
        </w:rPr>
        <w:t xml:space="preserve"> Fensterscheiben in die schöne und neugestaltete Sporthalle blicken muss.“ </w:t>
      </w:r>
    </w:p>
    <w:p w:rsidR="00CF3064" w:rsidRPr="00BD4423" w:rsidRDefault="00CF3064" w:rsidP="0000020D">
      <w:pPr>
        <w:spacing w:line="288" w:lineRule="auto"/>
        <w:rPr>
          <w:rFonts w:cs="Arial"/>
        </w:rPr>
      </w:pPr>
      <w:r w:rsidRPr="00BD4423">
        <w:rPr>
          <w:rFonts w:cs="Arial"/>
        </w:rPr>
        <w:t>Zur Stärkung der Helfer</w:t>
      </w:r>
      <w:r w:rsidR="0042568E" w:rsidRPr="00BD4423">
        <w:rPr>
          <w:rFonts w:cs="Arial"/>
        </w:rPr>
        <w:t>innen und Helfer</w:t>
      </w:r>
      <w:r w:rsidRPr="00BD4423">
        <w:rPr>
          <w:rFonts w:cs="Arial"/>
        </w:rPr>
        <w:t xml:space="preserve"> gab es eine Mittagspause mit einem großen Barbecue. Die Kinder und Jugendlichen hatten dafür Grillgut vorbereitet. „Bei diesem schönen Wetter macht so ein gemeinsames Großprojekt doppelt Spaß“, s</w:t>
      </w:r>
      <w:r w:rsidR="0042568E" w:rsidRPr="00BD4423">
        <w:rPr>
          <w:rFonts w:cs="Arial"/>
        </w:rPr>
        <w:t xml:space="preserve">agte </w:t>
      </w:r>
      <w:r w:rsidRPr="00BD4423">
        <w:rPr>
          <w:rFonts w:cs="Arial"/>
        </w:rPr>
        <w:t>Einrichtungsleiterin Dorothee Schmidt</w:t>
      </w:r>
      <w:r w:rsidR="001F4598" w:rsidRPr="00BD4423">
        <w:rPr>
          <w:rFonts w:cs="Arial"/>
        </w:rPr>
        <w:t xml:space="preserve"> und dankte allen</w:t>
      </w:r>
      <w:r w:rsidRPr="00BD4423">
        <w:rPr>
          <w:rFonts w:cs="Arial"/>
        </w:rPr>
        <w:t xml:space="preserve">. </w:t>
      </w:r>
    </w:p>
    <w:p w:rsidR="0042568E" w:rsidRPr="00BD4423" w:rsidRDefault="00CF3064" w:rsidP="0000020D">
      <w:pPr>
        <w:spacing w:line="288" w:lineRule="auto"/>
        <w:rPr>
          <w:rFonts w:cs="Arial"/>
        </w:rPr>
      </w:pPr>
      <w:r w:rsidRPr="00BD4423">
        <w:rPr>
          <w:rFonts w:cs="Arial"/>
        </w:rPr>
        <w:t>Um kurz v</w:t>
      </w:r>
      <w:r w:rsidR="00F73C45">
        <w:rPr>
          <w:rFonts w:cs="Arial"/>
        </w:rPr>
        <w:t xml:space="preserve">or 16 </w:t>
      </w:r>
      <w:r w:rsidRPr="00BD4423">
        <w:rPr>
          <w:rFonts w:cs="Arial"/>
        </w:rPr>
        <w:t>Uhr war es dann geschaff</w:t>
      </w:r>
      <w:r w:rsidR="00F73C45">
        <w:rPr>
          <w:rFonts w:cs="Arial"/>
        </w:rPr>
        <w:t>t. Nach sechs</w:t>
      </w:r>
      <w:r w:rsidR="0042568E" w:rsidRPr="00BD4423">
        <w:rPr>
          <w:rFonts w:cs="Arial"/>
        </w:rPr>
        <w:t xml:space="preserve"> Stunden Arbeit bei 35 Grad</w:t>
      </w:r>
      <w:r w:rsidRPr="00BD4423">
        <w:rPr>
          <w:rFonts w:cs="Arial"/>
        </w:rPr>
        <w:t xml:space="preserve">, glänzte die frisch </w:t>
      </w:r>
      <w:r w:rsidR="0042568E" w:rsidRPr="00BD4423">
        <w:rPr>
          <w:rFonts w:cs="Arial"/>
        </w:rPr>
        <w:t>gestrichene</w:t>
      </w:r>
      <w:r w:rsidRPr="00BD4423">
        <w:rPr>
          <w:rFonts w:cs="Arial"/>
        </w:rPr>
        <w:t xml:space="preserve"> Halle in der Nachmittagssonne. Frank Spenglers Fazit: „Es ist immer wieder erstaunlich, was man an einem Tag alles schaffen kann, wenn viele zusammenhelfen.“ </w:t>
      </w:r>
    </w:p>
    <w:p w:rsidR="00CF3064" w:rsidRPr="00BD4423" w:rsidRDefault="00CF3064" w:rsidP="0000020D">
      <w:pPr>
        <w:spacing w:line="288" w:lineRule="auto"/>
        <w:rPr>
          <w:rFonts w:cs="Arial"/>
        </w:rPr>
      </w:pPr>
      <w:r w:rsidRPr="00BD4423">
        <w:rPr>
          <w:rFonts w:cs="Arial"/>
        </w:rPr>
        <w:t>Alena Krieger (2</w:t>
      </w:r>
      <w:r w:rsidR="005C6CC8">
        <w:rPr>
          <w:rFonts w:cs="Arial"/>
        </w:rPr>
        <w:t>40</w:t>
      </w:r>
      <w:r w:rsidR="00B64340">
        <w:rPr>
          <w:rFonts w:cs="Arial"/>
        </w:rPr>
        <w:t>6</w:t>
      </w:r>
      <w:r w:rsidRPr="00BD4423">
        <w:rPr>
          <w:rFonts w:cs="Arial"/>
        </w:rPr>
        <w:t xml:space="preserve"> Zeichen)</w:t>
      </w:r>
    </w:p>
    <w:bookmarkEnd w:id="0"/>
    <w:p w:rsidR="00CF3064" w:rsidRDefault="00CF3064" w:rsidP="0000020D">
      <w:pPr>
        <w:spacing w:line="288" w:lineRule="auto"/>
        <w:rPr>
          <w:rFonts w:cs="Arial"/>
        </w:rPr>
      </w:pPr>
    </w:p>
    <w:p w:rsidR="00CF3064" w:rsidRDefault="00CF3064" w:rsidP="0000020D">
      <w:pPr>
        <w:spacing w:line="288" w:lineRule="auto"/>
        <w:rPr>
          <w:rFonts w:cs="Arial"/>
        </w:rPr>
      </w:pPr>
    </w:p>
    <w:p w:rsidR="00CF3064" w:rsidRPr="002B7191" w:rsidRDefault="00CF3064" w:rsidP="0000020D">
      <w:pPr>
        <w:spacing w:line="288" w:lineRule="auto"/>
        <w:rPr>
          <w:rFonts w:cs="Arial"/>
          <w:b/>
          <w:sz w:val="24"/>
        </w:rPr>
      </w:pPr>
      <w:r w:rsidRPr="002B7191">
        <w:rPr>
          <w:rFonts w:cs="Arial"/>
          <w:b/>
          <w:sz w:val="24"/>
        </w:rPr>
        <w:t>Ansprechpartner</w:t>
      </w:r>
    </w:p>
    <w:p w:rsidR="008A48B9" w:rsidRDefault="00B64340" w:rsidP="00B64340">
      <w:pPr>
        <w:spacing w:line="288" w:lineRule="auto"/>
      </w:pPr>
      <w:r>
        <w:rPr>
          <w:rFonts w:cs="Arial"/>
        </w:rPr>
        <w:t>Bettina Nöth</w:t>
      </w:r>
      <w:r>
        <w:rPr>
          <w:rFonts w:cs="Arial"/>
        </w:rPr>
        <w:br/>
      </w:r>
      <w:hyperlink r:id="rId9" w:history="1">
        <w:r w:rsidRPr="008560F2">
          <w:rPr>
            <w:rStyle w:val="Hyperlink"/>
            <w:rFonts w:cs="Arial"/>
          </w:rPr>
          <w:t>noeth.bettina@rummelsberger.net</w:t>
        </w:r>
      </w:hyperlink>
      <w:r>
        <w:rPr>
          <w:rFonts w:cs="Arial"/>
        </w:rPr>
        <w:br/>
      </w:r>
      <w:r w:rsidR="001F4598">
        <w:rPr>
          <w:rFonts w:cs="Arial"/>
        </w:rPr>
        <w:t>Telefon 09128 / 500</w:t>
      </w:r>
      <w:r w:rsidR="001F4598">
        <w:rPr>
          <w:rFonts w:cs="Arial"/>
        </w:rPr>
        <w:br/>
      </w:r>
    </w:p>
    <w:p w:rsidR="001F4598" w:rsidRPr="002B7191" w:rsidRDefault="001F4598" w:rsidP="001F4598">
      <w:pPr>
        <w:spacing w:line="288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Fotos</w:t>
      </w:r>
    </w:p>
    <w:p w:rsidR="008A48B9" w:rsidRDefault="002173CB" w:rsidP="00CF3064">
      <w:r>
        <w:rPr>
          <w:noProof/>
        </w:rPr>
        <w:drawing>
          <wp:anchor distT="0" distB="0" distL="114300" distR="114300" simplePos="0" relativeHeight="251658240" behindDoc="1" locked="0" layoutInCell="1" allowOverlap="1" wp14:anchorId="28D3C663" wp14:editId="5F6E80A8">
            <wp:simplePos x="0" y="0"/>
            <wp:positionH relativeFrom="column">
              <wp:posOffset>-62865</wp:posOffset>
            </wp:positionH>
            <wp:positionV relativeFrom="paragraph">
              <wp:posOffset>24489</wp:posOffset>
            </wp:positionV>
            <wp:extent cx="3545205" cy="2078355"/>
            <wp:effectExtent l="0" t="0" r="0" b="0"/>
            <wp:wrapNone/>
            <wp:docPr id="10" name="Grafik 10" descr="H:\RDJ\701 Geschäftsführung\810 Marketing\Fotos\Puma Aktion Fürth\IMG_3092_beschn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RDJ\701 Geschäftsführung\810 Marketing\Fotos\Puma Aktion Fürth\IMG_3092_beschnit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8B9" w:rsidRDefault="008A48B9" w:rsidP="00CF3064"/>
    <w:p w:rsidR="002173CB" w:rsidRDefault="002173CB" w:rsidP="00CF3064"/>
    <w:p w:rsidR="002173CB" w:rsidRPr="002173CB" w:rsidRDefault="002173CB" w:rsidP="002173CB"/>
    <w:p w:rsidR="002173CB" w:rsidRPr="002173CB" w:rsidRDefault="002173CB" w:rsidP="002173CB"/>
    <w:p w:rsidR="002173CB" w:rsidRPr="002173CB" w:rsidRDefault="002173CB" w:rsidP="002173CB"/>
    <w:p w:rsidR="006B4A96" w:rsidRDefault="006B4A96" w:rsidP="002173CB">
      <w:pPr>
        <w:spacing w:after="0"/>
      </w:pPr>
    </w:p>
    <w:p w:rsidR="006B4A96" w:rsidRDefault="006B4A96" w:rsidP="002173CB">
      <w:pPr>
        <w:spacing w:after="0"/>
      </w:pPr>
    </w:p>
    <w:p w:rsidR="002173CB" w:rsidRDefault="006B4A96" w:rsidP="002173CB">
      <w:pPr>
        <w:spacing w:after="0"/>
      </w:pPr>
      <w:r>
        <w:t xml:space="preserve">Die fleißigen Handwerkerinnen und Handwerker von </w:t>
      </w:r>
      <w:r w:rsidR="002173CB">
        <w:t xml:space="preserve">Puma und der Rummelsberger </w:t>
      </w:r>
    </w:p>
    <w:p w:rsidR="002173CB" w:rsidRDefault="002173CB" w:rsidP="002173CB">
      <w:pPr>
        <w:spacing w:after="0"/>
      </w:pPr>
      <w:r>
        <w:t xml:space="preserve">Diakonie </w:t>
      </w:r>
      <w:proofErr w:type="gramStart"/>
      <w:r>
        <w:t>freuen</w:t>
      </w:r>
      <w:proofErr w:type="gramEnd"/>
      <w:r>
        <w:t xml:space="preserve"> sich über die neue Sporthalle</w:t>
      </w:r>
      <w:r w:rsidR="003205D5">
        <w:t xml:space="preserve"> im Kinderheim St. Michael</w:t>
      </w:r>
      <w:r w:rsidR="006B4A96">
        <w:t>. Foto: Alena Krieger</w:t>
      </w:r>
    </w:p>
    <w:p w:rsidR="002173CB" w:rsidRDefault="002173CB" w:rsidP="002173CB"/>
    <w:p w:rsidR="00EC1EEC" w:rsidRDefault="00EC1EEC" w:rsidP="00EC1EEC">
      <w:r>
        <w:rPr>
          <w:noProof/>
        </w:rPr>
        <w:drawing>
          <wp:inline distT="0" distB="0" distL="0" distR="0">
            <wp:extent cx="2112962" cy="2724584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ichen_Foto_Alena Krieger_Pres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09" cy="272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EEC" w:rsidRDefault="00EC1EEC" w:rsidP="00EC1EEC">
      <w:r>
        <w:t>Mitarbeitende von Puma strichen die alte Turnhalle im Kinderheim St. Michael in einem knalligen Rot. Foto: Alena Krieger</w:t>
      </w:r>
    </w:p>
    <w:p w:rsidR="00EC1EEC" w:rsidRDefault="00EC1EEC" w:rsidP="00EC1EEC"/>
    <w:p w:rsidR="00EC1EEC" w:rsidRDefault="00EC1EEC" w:rsidP="00EC1EEC"/>
    <w:p w:rsidR="00EC1EEC" w:rsidRDefault="00EC1EEC" w:rsidP="00EC1EEC">
      <w:pPr>
        <w:tabs>
          <w:tab w:val="left" w:pos="1331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BB8730" wp14:editId="0F3DF2D7">
            <wp:simplePos x="0" y="0"/>
            <wp:positionH relativeFrom="column">
              <wp:posOffset>-37153</wp:posOffset>
            </wp:positionH>
            <wp:positionV relativeFrom="paragraph">
              <wp:posOffset>59678</wp:posOffset>
            </wp:positionV>
            <wp:extent cx="3140015" cy="2042856"/>
            <wp:effectExtent l="0" t="0" r="3810" b="0"/>
            <wp:wrapNone/>
            <wp:docPr id="5" name="Grafik 5" descr="H:\RDJ\701 Geschäftsführung\810 Marketing\Fotos\Puma Aktion Fürth\IMG_3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RDJ\701 Geschäftsführung\810 Marketing\Fotos\Puma Aktion Fürth\IMG_30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04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EEC" w:rsidRDefault="00EC1EEC" w:rsidP="00EC1EEC">
      <w:pPr>
        <w:tabs>
          <w:tab w:val="left" w:pos="1331"/>
        </w:tabs>
      </w:pPr>
    </w:p>
    <w:p w:rsidR="00EC1EEC" w:rsidRPr="00DA3C99" w:rsidRDefault="00EC1EEC" w:rsidP="00EC1EEC"/>
    <w:p w:rsidR="00EC1EEC" w:rsidRPr="00DA3C99" w:rsidRDefault="00EC1EEC" w:rsidP="00EC1EEC"/>
    <w:p w:rsidR="00EC1EEC" w:rsidRPr="00DA3C99" w:rsidRDefault="00EC1EEC" w:rsidP="00EC1EEC"/>
    <w:p w:rsidR="00EC1EEC" w:rsidRPr="00DA3C99" w:rsidRDefault="00EC1EEC" w:rsidP="00EC1EEC"/>
    <w:p w:rsidR="00EC1EEC" w:rsidRPr="00DA3C99" w:rsidRDefault="00EC1EEC" w:rsidP="00EC1EEC"/>
    <w:p w:rsidR="00EC1EEC" w:rsidRDefault="00EC1EEC" w:rsidP="00EC1EEC">
      <w:pPr>
        <w:spacing w:after="0"/>
      </w:pPr>
      <w:r>
        <w:t>Auch die Kinder und Jugendlichen aus dem Kinderheim St. Michael packten bei der Renovierungsaktion fleißig mit an. Foto: Alena Krieger</w:t>
      </w:r>
    </w:p>
    <w:p w:rsidR="00EC1EEC" w:rsidRDefault="00EC1EEC" w:rsidP="002173CB"/>
    <w:p w:rsidR="00EC1EEC" w:rsidRPr="002173CB" w:rsidRDefault="00EC1EEC" w:rsidP="002173CB">
      <w:r>
        <w:rPr>
          <w:noProof/>
        </w:rPr>
        <w:drawing>
          <wp:inline distT="0" distB="0" distL="0" distR="0">
            <wp:extent cx="2634551" cy="374360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ttergerüst schleifen_Foto_Alena Krieger_Press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67" cy="37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CB" w:rsidRPr="002173CB" w:rsidRDefault="00EC1EEC" w:rsidP="00EC1EEC">
      <w:r>
        <w:t>Voller Einsatz: Die Klettergerüste im Kinderheim St. Michael wurden abgeschliffen und neu gestrichen. Foto: Alena Krieger</w:t>
      </w:r>
    </w:p>
    <w:p w:rsidR="00DA3C99" w:rsidRPr="00DA3C99" w:rsidRDefault="00DA3C99" w:rsidP="00DA3C99"/>
    <w:p w:rsidR="00DA3C99" w:rsidRPr="00DA3C99" w:rsidRDefault="00DA3C99" w:rsidP="00DA3C99"/>
    <w:sectPr w:rsidR="00DA3C99" w:rsidRPr="00DA3C99" w:rsidSect="0098093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EF" w:rsidRPr="006322C5" w:rsidRDefault="00E606EF" w:rsidP="006322C5">
      <w:r w:rsidRPr="006322C5">
        <w:separator/>
      </w:r>
    </w:p>
  </w:endnote>
  <w:endnote w:type="continuationSeparator" w:id="0">
    <w:p w:rsidR="00E606EF" w:rsidRPr="006322C5" w:rsidRDefault="00E606EF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F1235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AF1235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F1235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AF123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EF" w:rsidRPr="006322C5" w:rsidRDefault="00E606EF" w:rsidP="006322C5">
      <w:r w:rsidRPr="006322C5">
        <w:separator/>
      </w:r>
    </w:p>
  </w:footnote>
  <w:footnote w:type="continuationSeparator" w:id="0">
    <w:p w:rsidR="00E606EF" w:rsidRPr="006322C5" w:rsidRDefault="00E606EF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09819F9D" wp14:editId="4CD4FC0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2BE2635C" wp14:editId="270A7B18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117D"/>
    <w:multiLevelType w:val="hybridMultilevel"/>
    <w:tmpl w:val="0004D57A"/>
    <w:lvl w:ilvl="0" w:tplc="6F987BEE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020D"/>
    <w:rsid w:val="000304FD"/>
    <w:rsid w:val="00053C3E"/>
    <w:rsid w:val="000576A7"/>
    <w:rsid w:val="00071E81"/>
    <w:rsid w:val="00081345"/>
    <w:rsid w:val="00091F3A"/>
    <w:rsid w:val="000B7B3F"/>
    <w:rsid w:val="000E47C7"/>
    <w:rsid w:val="001340AD"/>
    <w:rsid w:val="00137766"/>
    <w:rsid w:val="00165F03"/>
    <w:rsid w:val="00173427"/>
    <w:rsid w:val="00173C61"/>
    <w:rsid w:val="001970ED"/>
    <w:rsid w:val="001A404B"/>
    <w:rsid w:val="001B12A5"/>
    <w:rsid w:val="001C2336"/>
    <w:rsid w:val="001C75CD"/>
    <w:rsid w:val="001F19A4"/>
    <w:rsid w:val="001F4598"/>
    <w:rsid w:val="002173CB"/>
    <w:rsid w:val="002319B3"/>
    <w:rsid w:val="002368B9"/>
    <w:rsid w:val="00244966"/>
    <w:rsid w:val="0027624A"/>
    <w:rsid w:val="00287C42"/>
    <w:rsid w:val="002A0194"/>
    <w:rsid w:val="002B7DC1"/>
    <w:rsid w:val="002C7C3D"/>
    <w:rsid w:val="002D6113"/>
    <w:rsid w:val="003119F5"/>
    <w:rsid w:val="003205D5"/>
    <w:rsid w:val="003504BF"/>
    <w:rsid w:val="00355505"/>
    <w:rsid w:val="0035589A"/>
    <w:rsid w:val="00355D8A"/>
    <w:rsid w:val="00362FDB"/>
    <w:rsid w:val="00374BD7"/>
    <w:rsid w:val="00382106"/>
    <w:rsid w:val="00385E31"/>
    <w:rsid w:val="003D6495"/>
    <w:rsid w:val="003E5CB2"/>
    <w:rsid w:val="004004D2"/>
    <w:rsid w:val="0042568E"/>
    <w:rsid w:val="004440F9"/>
    <w:rsid w:val="00450783"/>
    <w:rsid w:val="004653ED"/>
    <w:rsid w:val="00466581"/>
    <w:rsid w:val="00471AEB"/>
    <w:rsid w:val="0048676E"/>
    <w:rsid w:val="004924BE"/>
    <w:rsid w:val="004C44C9"/>
    <w:rsid w:val="004D659D"/>
    <w:rsid w:val="004E5F11"/>
    <w:rsid w:val="004E71DD"/>
    <w:rsid w:val="00504299"/>
    <w:rsid w:val="005267C7"/>
    <w:rsid w:val="00527AE1"/>
    <w:rsid w:val="00530E55"/>
    <w:rsid w:val="00541620"/>
    <w:rsid w:val="00543E1E"/>
    <w:rsid w:val="00544FEF"/>
    <w:rsid w:val="00554ECD"/>
    <w:rsid w:val="00555C89"/>
    <w:rsid w:val="00564218"/>
    <w:rsid w:val="0059708F"/>
    <w:rsid w:val="005A5645"/>
    <w:rsid w:val="005B1D3F"/>
    <w:rsid w:val="005C6CC8"/>
    <w:rsid w:val="005D7167"/>
    <w:rsid w:val="005D7F36"/>
    <w:rsid w:val="005F79B7"/>
    <w:rsid w:val="006322C5"/>
    <w:rsid w:val="00652846"/>
    <w:rsid w:val="00654EFF"/>
    <w:rsid w:val="00674185"/>
    <w:rsid w:val="006B4A96"/>
    <w:rsid w:val="006B704D"/>
    <w:rsid w:val="006C03CF"/>
    <w:rsid w:val="006E36D3"/>
    <w:rsid w:val="006E43DD"/>
    <w:rsid w:val="006F5471"/>
    <w:rsid w:val="006F78DA"/>
    <w:rsid w:val="007478AB"/>
    <w:rsid w:val="00750A40"/>
    <w:rsid w:val="00761605"/>
    <w:rsid w:val="0078312A"/>
    <w:rsid w:val="00796872"/>
    <w:rsid w:val="007976EE"/>
    <w:rsid w:val="007A586B"/>
    <w:rsid w:val="007D1B8A"/>
    <w:rsid w:val="007E2BD1"/>
    <w:rsid w:val="00804A48"/>
    <w:rsid w:val="00815114"/>
    <w:rsid w:val="00817045"/>
    <w:rsid w:val="008234DE"/>
    <w:rsid w:val="008356A8"/>
    <w:rsid w:val="00857D18"/>
    <w:rsid w:val="00865241"/>
    <w:rsid w:val="008666BB"/>
    <w:rsid w:val="00885048"/>
    <w:rsid w:val="008A48B9"/>
    <w:rsid w:val="008B0219"/>
    <w:rsid w:val="008C54CB"/>
    <w:rsid w:val="008E7293"/>
    <w:rsid w:val="0091267C"/>
    <w:rsid w:val="0098093D"/>
    <w:rsid w:val="0098211B"/>
    <w:rsid w:val="00992A08"/>
    <w:rsid w:val="00996C96"/>
    <w:rsid w:val="009A53CA"/>
    <w:rsid w:val="009D3988"/>
    <w:rsid w:val="009E6E5C"/>
    <w:rsid w:val="009F3834"/>
    <w:rsid w:val="00A02D61"/>
    <w:rsid w:val="00A056DF"/>
    <w:rsid w:val="00A11DA2"/>
    <w:rsid w:val="00A23407"/>
    <w:rsid w:val="00A75FFA"/>
    <w:rsid w:val="00A763C3"/>
    <w:rsid w:val="00A826AE"/>
    <w:rsid w:val="00AA515A"/>
    <w:rsid w:val="00AB3DEA"/>
    <w:rsid w:val="00AC7FDE"/>
    <w:rsid w:val="00AD6A3C"/>
    <w:rsid w:val="00AE6A19"/>
    <w:rsid w:val="00AE74B3"/>
    <w:rsid w:val="00AF1235"/>
    <w:rsid w:val="00B17528"/>
    <w:rsid w:val="00B261B7"/>
    <w:rsid w:val="00B42952"/>
    <w:rsid w:val="00B53D64"/>
    <w:rsid w:val="00B6175B"/>
    <w:rsid w:val="00B64340"/>
    <w:rsid w:val="00B85669"/>
    <w:rsid w:val="00B91BDB"/>
    <w:rsid w:val="00BC2309"/>
    <w:rsid w:val="00BD3FD2"/>
    <w:rsid w:val="00BD4423"/>
    <w:rsid w:val="00BD58C3"/>
    <w:rsid w:val="00C50939"/>
    <w:rsid w:val="00C5256E"/>
    <w:rsid w:val="00C67310"/>
    <w:rsid w:val="00C83906"/>
    <w:rsid w:val="00C839BE"/>
    <w:rsid w:val="00C85B59"/>
    <w:rsid w:val="00C86274"/>
    <w:rsid w:val="00C879C6"/>
    <w:rsid w:val="00C94574"/>
    <w:rsid w:val="00CA70B1"/>
    <w:rsid w:val="00CF3064"/>
    <w:rsid w:val="00D23C62"/>
    <w:rsid w:val="00D30644"/>
    <w:rsid w:val="00D42028"/>
    <w:rsid w:val="00D57D92"/>
    <w:rsid w:val="00D70963"/>
    <w:rsid w:val="00D81A4C"/>
    <w:rsid w:val="00D83E14"/>
    <w:rsid w:val="00D93951"/>
    <w:rsid w:val="00DA3C99"/>
    <w:rsid w:val="00DA774B"/>
    <w:rsid w:val="00DB6396"/>
    <w:rsid w:val="00DC5712"/>
    <w:rsid w:val="00DD5013"/>
    <w:rsid w:val="00DD5500"/>
    <w:rsid w:val="00E03169"/>
    <w:rsid w:val="00E03262"/>
    <w:rsid w:val="00E362BF"/>
    <w:rsid w:val="00E40416"/>
    <w:rsid w:val="00E5724F"/>
    <w:rsid w:val="00E57CB7"/>
    <w:rsid w:val="00E606EF"/>
    <w:rsid w:val="00EB465D"/>
    <w:rsid w:val="00EB62FD"/>
    <w:rsid w:val="00EC1199"/>
    <w:rsid w:val="00EC1EEC"/>
    <w:rsid w:val="00EC3350"/>
    <w:rsid w:val="00EC50ED"/>
    <w:rsid w:val="00F26CD9"/>
    <w:rsid w:val="00F324ED"/>
    <w:rsid w:val="00F6231D"/>
    <w:rsid w:val="00F73C45"/>
    <w:rsid w:val="00F8467C"/>
    <w:rsid w:val="00F86DBD"/>
    <w:rsid w:val="00FA5536"/>
    <w:rsid w:val="00FB30E6"/>
    <w:rsid w:val="00FC57B9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locked/>
    <w:rsid w:val="00BD5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locked/>
    <w:rsid w:val="00BD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oeth.bettina@rummelsberger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C513-769E-4E35-8A28-3A80F3C1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BF9C2539</Template>
  <TotalTime>0</TotalTime>
  <Pages>3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Mühlendyck, Arnica Diakonin</cp:lastModifiedBy>
  <cp:revision>9</cp:revision>
  <cp:lastPrinted>2018-09-04T07:10:00Z</cp:lastPrinted>
  <dcterms:created xsi:type="dcterms:W3CDTF">2018-08-21T13:37:00Z</dcterms:created>
  <dcterms:modified xsi:type="dcterms:W3CDTF">2018-09-04T07:24:00Z</dcterms:modified>
</cp:coreProperties>
</file>