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7C6513" w:rsidP="00E86B25">
      <w:r>
        <w:t>22</w:t>
      </w:r>
      <w:r w:rsidR="006645BF" w:rsidRPr="006645BF">
        <w:t>.08</w:t>
      </w:r>
      <w:r w:rsidR="009567B7" w:rsidRPr="006645BF">
        <w:t>.201</w:t>
      </w:r>
      <w:r w:rsidR="006645BF" w:rsidRPr="006645BF">
        <w:t>8</w:t>
      </w:r>
    </w:p>
    <w:p w:rsidR="00E86B25" w:rsidRDefault="004616C2" w:rsidP="00E86B25">
      <w:pPr>
        <w:pStyle w:val="Headline"/>
        <w:spacing w:line="276" w:lineRule="auto"/>
      </w:pPr>
      <w:bookmarkStart w:id="0" w:name="_GoBack"/>
      <w:r>
        <w:t>„</w:t>
      </w:r>
      <w:r w:rsidR="001C0AB9">
        <w:t>Wir sind da und ansprechbar</w:t>
      </w:r>
      <w:r>
        <w:t>“</w:t>
      </w:r>
    </w:p>
    <w:p w:rsidR="000F1973" w:rsidRPr="009E4AA3" w:rsidRDefault="000F1973" w:rsidP="000F1973">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In der </w:t>
      </w:r>
      <w:r w:rsidRPr="000F1973">
        <w:rPr>
          <w:rFonts w:eastAsiaTheme="majorEastAsia" w:cstheme="majorBidi"/>
          <w:b/>
          <w:bCs/>
          <w:color w:val="000000" w:themeColor="text1"/>
          <w:szCs w:val="22"/>
        </w:rPr>
        <w:t xml:space="preserve">Psychotherapie </w:t>
      </w:r>
      <w:r>
        <w:rPr>
          <w:rFonts w:eastAsiaTheme="majorEastAsia" w:cstheme="majorBidi"/>
          <w:b/>
          <w:bCs/>
          <w:color w:val="000000" w:themeColor="text1"/>
          <w:szCs w:val="22"/>
        </w:rPr>
        <w:t xml:space="preserve">im Psychosozialen Zentrum der Rummelsberger Diakonie in Nürnberg suchen </w:t>
      </w:r>
      <w:r w:rsidRPr="000F1973">
        <w:rPr>
          <w:rFonts w:eastAsiaTheme="majorEastAsia" w:cstheme="majorBidi"/>
          <w:b/>
          <w:bCs/>
          <w:color w:val="000000" w:themeColor="text1"/>
          <w:szCs w:val="22"/>
        </w:rPr>
        <w:t xml:space="preserve">Geflüchtete </w:t>
      </w:r>
      <w:proofErr w:type="gramStart"/>
      <w:r>
        <w:rPr>
          <w:rFonts w:eastAsiaTheme="majorEastAsia" w:cstheme="majorBidi"/>
          <w:b/>
          <w:bCs/>
          <w:color w:val="000000" w:themeColor="text1"/>
          <w:szCs w:val="22"/>
        </w:rPr>
        <w:t>Hilfe, die kaum noch einen Ausweg</w:t>
      </w:r>
      <w:proofErr w:type="gramEnd"/>
      <w:r>
        <w:rPr>
          <w:rFonts w:eastAsiaTheme="majorEastAsia" w:cstheme="majorBidi"/>
          <w:b/>
          <w:bCs/>
          <w:color w:val="000000" w:themeColor="text1"/>
          <w:szCs w:val="22"/>
        </w:rPr>
        <w:t xml:space="preserve"> kennen.</w:t>
      </w:r>
    </w:p>
    <w:p w:rsidR="002E15EA" w:rsidRDefault="004616C2" w:rsidP="002E15EA">
      <w:pPr>
        <w:pStyle w:val="Flietext"/>
      </w:pPr>
      <w:r>
        <w:t xml:space="preserve">Nürnberg </w:t>
      </w:r>
      <w:r w:rsidR="00214BB1">
        <w:t>–</w:t>
      </w:r>
      <w:r w:rsidR="002E15EA">
        <w:t xml:space="preserve"> </w:t>
      </w:r>
      <w:r w:rsidR="00B53330" w:rsidRPr="00CE0993">
        <w:t>Flücht</w:t>
      </w:r>
      <w:r w:rsidR="002E15EA">
        <w:t xml:space="preserve">linge, die im Psychosozialen </w:t>
      </w:r>
      <w:r w:rsidR="002E15EA" w:rsidRPr="00EF3512">
        <w:t>Zentrum</w:t>
      </w:r>
      <w:r w:rsidR="00334C71">
        <w:t>, kurz PSZ,</w:t>
      </w:r>
      <w:r w:rsidR="00E50680" w:rsidRPr="00EF3512">
        <w:t xml:space="preserve"> </w:t>
      </w:r>
      <w:r w:rsidR="002E15EA" w:rsidRPr="00EF3512">
        <w:t>in Nürnberg</w:t>
      </w:r>
      <w:r w:rsidR="002E15EA">
        <w:t xml:space="preserve"> </w:t>
      </w:r>
      <w:r w:rsidR="00B53330">
        <w:t xml:space="preserve">Hilfe suchen, haben oft leidvolle </w:t>
      </w:r>
      <w:r w:rsidR="00B53330" w:rsidRPr="00CE0993">
        <w:t xml:space="preserve">und </w:t>
      </w:r>
      <w:r w:rsidR="00B53330" w:rsidRPr="00335311">
        <w:t>traumatische Ereignisse</w:t>
      </w:r>
      <w:r w:rsidR="00B53330" w:rsidRPr="00CE0993">
        <w:t xml:space="preserve"> miterlebt oder selbst erfahren.</w:t>
      </w:r>
      <w:r w:rsidR="00B53330">
        <w:t xml:space="preserve"> </w:t>
      </w:r>
      <w:r w:rsidR="002E15EA">
        <w:t xml:space="preserve">Seit </w:t>
      </w:r>
      <w:r w:rsidR="00CD4B66">
        <w:t xml:space="preserve">Herbst 2017 </w:t>
      </w:r>
      <w:r w:rsidR="002E15EA">
        <w:t>arbeitet</w:t>
      </w:r>
      <w:r w:rsidR="00335311">
        <w:t xml:space="preserve"> die</w:t>
      </w:r>
      <w:r w:rsidR="002E15EA">
        <w:t xml:space="preserve"> Diplom-Psychologin </w:t>
      </w:r>
      <w:r w:rsidR="00DB5646">
        <w:t xml:space="preserve">Nicoletta </w:t>
      </w:r>
      <w:r w:rsidR="002E15EA">
        <w:t xml:space="preserve">Visconti dort </w:t>
      </w:r>
      <w:r w:rsidR="00CD4B66">
        <w:t>i</w:t>
      </w:r>
      <w:r w:rsidR="001B4891">
        <w:t xml:space="preserve">n der Trauma- und der </w:t>
      </w:r>
      <w:r w:rsidR="001B6ECA">
        <w:t>Verhaltens</w:t>
      </w:r>
      <w:r w:rsidR="001B4891">
        <w:t>t</w:t>
      </w:r>
      <w:r w:rsidR="002E15EA">
        <w:t xml:space="preserve">herapie. </w:t>
      </w:r>
      <w:r w:rsidR="00CB66F0">
        <w:t>Neun Monate später zieht die 3</w:t>
      </w:r>
      <w:r w:rsidR="008D3B0D">
        <w:t>9</w:t>
      </w:r>
      <w:r w:rsidR="00CB66F0">
        <w:t xml:space="preserve">-Jährige </w:t>
      </w:r>
      <w:r w:rsidR="00872E63">
        <w:t xml:space="preserve">eine </w:t>
      </w:r>
      <w:r w:rsidR="0024622F">
        <w:t xml:space="preserve">erste </w:t>
      </w:r>
      <w:r w:rsidR="00CB66F0">
        <w:t>Bilanz.</w:t>
      </w:r>
    </w:p>
    <w:p w:rsidR="00907E7E" w:rsidRDefault="00907E7E" w:rsidP="00CB66F0">
      <w:pPr>
        <w:pStyle w:val="Flietext"/>
        <w:rPr>
          <w:b/>
        </w:rPr>
      </w:pPr>
      <w:r>
        <w:rPr>
          <w:b/>
        </w:rPr>
        <w:t xml:space="preserve">Frau Visconti, im Psychosozialen Zentrum arbeiten Sie mit Frauen und Männern, die Fürchterliches durchgemacht haben. Warum tun Sie das? </w:t>
      </w:r>
    </w:p>
    <w:p w:rsidR="00CB66F0" w:rsidRDefault="00CB66F0" w:rsidP="00CB66F0">
      <w:pPr>
        <w:pStyle w:val="Flietext"/>
      </w:pPr>
      <w:r w:rsidRPr="00BD6606">
        <w:rPr>
          <w:b/>
        </w:rPr>
        <w:t>Vis</w:t>
      </w:r>
      <w:r w:rsidR="009764E4">
        <w:rPr>
          <w:b/>
        </w:rPr>
        <w:t>c</w:t>
      </w:r>
      <w:r w:rsidRPr="00BD6606">
        <w:rPr>
          <w:b/>
        </w:rPr>
        <w:t>onti</w:t>
      </w:r>
      <w:r>
        <w:t xml:space="preserve">: </w:t>
      </w:r>
      <w:r w:rsidR="00DB5646" w:rsidRPr="00DB5646">
        <w:t>Ich fühle</w:t>
      </w:r>
      <w:r w:rsidRPr="00DB5646">
        <w:t xml:space="preserve"> mich</w:t>
      </w:r>
      <w:r>
        <w:t xml:space="preserve"> den Flüchtlingen verbunden. Mein Vater ist Italiener, meine Großeltern komme</w:t>
      </w:r>
      <w:r w:rsidR="000F0B79">
        <w:t>n aus Russland und der Ukraine</w:t>
      </w:r>
      <w:r w:rsidR="000110E6">
        <w:t>, ich bin in Österreich aufgewachsen</w:t>
      </w:r>
      <w:r w:rsidR="000F0B79">
        <w:t xml:space="preserve"> – Migration war für mich schon immer auch ein persönliches Thema.</w:t>
      </w:r>
    </w:p>
    <w:p w:rsidR="000F0B79" w:rsidRPr="00BD6606" w:rsidRDefault="000F0B79" w:rsidP="00CB66F0">
      <w:pPr>
        <w:pStyle w:val="Flietext"/>
        <w:rPr>
          <w:b/>
        </w:rPr>
      </w:pPr>
      <w:r w:rsidRPr="0062226E">
        <w:rPr>
          <w:b/>
        </w:rPr>
        <w:t xml:space="preserve">Sie </w:t>
      </w:r>
      <w:r w:rsidR="0062226E">
        <w:rPr>
          <w:b/>
        </w:rPr>
        <w:t>behandeln</w:t>
      </w:r>
      <w:r w:rsidRPr="00BD6606">
        <w:rPr>
          <w:b/>
        </w:rPr>
        <w:t xml:space="preserve"> Frauen </w:t>
      </w:r>
      <w:r w:rsidR="00E93755">
        <w:rPr>
          <w:b/>
        </w:rPr>
        <w:t xml:space="preserve">und Männern </w:t>
      </w:r>
      <w:r w:rsidRPr="00BD6606">
        <w:rPr>
          <w:b/>
        </w:rPr>
        <w:t xml:space="preserve">aus Afghanistan, Aserbaidschan </w:t>
      </w:r>
      <w:r w:rsidR="00DB5646">
        <w:rPr>
          <w:b/>
        </w:rPr>
        <w:t>und</w:t>
      </w:r>
      <w:r w:rsidRPr="00BD6606">
        <w:rPr>
          <w:b/>
        </w:rPr>
        <w:t xml:space="preserve"> Äthiopien. Wie verständigen Sie sich?</w:t>
      </w:r>
    </w:p>
    <w:p w:rsidR="000F0B79" w:rsidRDefault="000F0B79" w:rsidP="000F0B79">
      <w:pPr>
        <w:pStyle w:val="Flietext"/>
      </w:pPr>
      <w:r w:rsidRPr="00BD6606">
        <w:rPr>
          <w:b/>
        </w:rPr>
        <w:t>Visconti</w:t>
      </w:r>
      <w:r>
        <w:t xml:space="preserve">: </w:t>
      </w:r>
      <w:r w:rsidR="00BD6606">
        <w:t>Die</w:t>
      </w:r>
      <w:r>
        <w:t xml:space="preserve"> </w:t>
      </w:r>
      <w:r w:rsidR="00BD6606">
        <w:t>Behandlung erfolgt</w:t>
      </w:r>
      <w:r>
        <w:t xml:space="preserve"> auf Deutsch</w:t>
      </w:r>
      <w:r w:rsidR="00B00656" w:rsidRPr="00B00656">
        <w:t xml:space="preserve"> </w:t>
      </w:r>
      <w:r w:rsidR="00B00656">
        <w:t>und</w:t>
      </w:r>
      <w:r>
        <w:t xml:space="preserve"> Englisch. Bei Bedarf werden die Therapien </w:t>
      </w:r>
      <w:r w:rsidR="00BD6606">
        <w:t xml:space="preserve">auch </w:t>
      </w:r>
      <w:r w:rsidR="0062226E">
        <w:t xml:space="preserve">mit Dolmetscherinnen und </w:t>
      </w:r>
      <w:r>
        <w:t>Dolmetschern durchgeführt.</w:t>
      </w:r>
    </w:p>
    <w:p w:rsidR="000F0B79" w:rsidRPr="00BD6606" w:rsidRDefault="000F0B79" w:rsidP="000F0B79">
      <w:pPr>
        <w:pStyle w:val="Flietext"/>
        <w:rPr>
          <w:b/>
        </w:rPr>
      </w:pPr>
      <w:r w:rsidRPr="00BD6606">
        <w:rPr>
          <w:b/>
        </w:rPr>
        <w:t xml:space="preserve">Wer kommt zu Ihnen in die Therapie und </w:t>
      </w:r>
      <w:r w:rsidR="00BD6606">
        <w:rPr>
          <w:b/>
        </w:rPr>
        <w:t>warum</w:t>
      </w:r>
      <w:r w:rsidRPr="00BD6606">
        <w:rPr>
          <w:b/>
        </w:rPr>
        <w:t>?</w:t>
      </w:r>
    </w:p>
    <w:p w:rsidR="00B00656" w:rsidRPr="003E63E8" w:rsidRDefault="00CB66F0" w:rsidP="003E63E8">
      <w:pPr>
        <w:pStyle w:val="Flietext"/>
        <w:rPr>
          <w:b/>
        </w:rPr>
      </w:pPr>
      <w:r w:rsidRPr="00BD6606">
        <w:rPr>
          <w:b/>
        </w:rPr>
        <w:t>Visconti</w:t>
      </w:r>
      <w:r w:rsidRPr="003E63E8">
        <w:rPr>
          <w:b/>
        </w:rPr>
        <w:t xml:space="preserve">: </w:t>
      </w:r>
      <w:r w:rsidR="00B00656" w:rsidRPr="003E63E8">
        <w:t xml:space="preserve">Viele meiner Klienten leiden unter Depressionen, </w:t>
      </w:r>
      <w:proofErr w:type="spellStart"/>
      <w:r w:rsidR="00B00656" w:rsidRPr="003E63E8">
        <w:t>Traumafolgestörungen</w:t>
      </w:r>
      <w:proofErr w:type="spellEnd"/>
      <w:r w:rsidR="00B00656" w:rsidRPr="003E63E8">
        <w:t xml:space="preserve"> und Angststörungen. Die meisten haben keine Aufenthaltserlaubnis, befinden sich noch im Asylverfahren oder sind geduldet. Dadurch dürfen die wenigsten einen Integrationskurs besuchen und ihre Deutschkenntnisse reichen nicht für eine Therapie bei einem niedergelassenen Therapeuten. Seit einigen Monaten biete ich eine Gruppentherapie für aserbaidschanische Frauen an, die sehr gut angenommen wird. In der Gruppe finden die Frauen gegenseitige Unterstützung, Wertschätzung und neue Hoffnung.</w:t>
      </w:r>
      <w:r w:rsidR="00B00656" w:rsidRPr="003E63E8">
        <w:rPr>
          <w:b/>
        </w:rPr>
        <w:t xml:space="preserve"> </w:t>
      </w:r>
    </w:p>
    <w:p w:rsidR="00CB66F0" w:rsidRPr="00102B4F" w:rsidRDefault="00CD4B66" w:rsidP="002E15EA">
      <w:pPr>
        <w:pStyle w:val="Flietext"/>
        <w:rPr>
          <w:b/>
        </w:rPr>
      </w:pPr>
      <w:r w:rsidRPr="00102B4F">
        <w:rPr>
          <w:b/>
        </w:rPr>
        <w:t>Zu Ihnen kommen Menschen</w:t>
      </w:r>
      <w:r w:rsidR="00BD6606" w:rsidRPr="00102B4F">
        <w:rPr>
          <w:b/>
        </w:rPr>
        <w:t>, die T</w:t>
      </w:r>
      <w:r w:rsidRPr="00102B4F">
        <w:rPr>
          <w:b/>
        </w:rPr>
        <w:t>raumatische</w:t>
      </w:r>
      <w:r w:rsidR="00BD6606" w:rsidRPr="00102B4F">
        <w:rPr>
          <w:b/>
        </w:rPr>
        <w:t>s</w:t>
      </w:r>
      <w:r w:rsidRPr="00102B4F">
        <w:rPr>
          <w:b/>
        </w:rPr>
        <w:t xml:space="preserve"> </w:t>
      </w:r>
      <w:r w:rsidR="00BD6606" w:rsidRPr="00102B4F">
        <w:rPr>
          <w:b/>
        </w:rPr>
        <w:t>erlebt haben.</w:t>
      </w:r>
      <w:r w:rsidRPr="00102B4F">
        <w:rPr>
          <w:b/>
        </w:rPr>
        <w:t xml:space="preserve"> </w:t>
      </w:r>
      <w:r w:rsidR="00B53330" w:rsidRPr="00102B4F">
        <w:rPr>
          <w:b/>
        </w:rPr>
        <w:t xml:space="preserve">Ziel </w:t>
      </w:r>
      <w:r w:rsidR="00F5551E">
        <w:rPr>
          <w:b/>
        </w:rPr>
        <w:t>der Therapie</w:t>
      </w:r>
      <w:r w:rsidR="00B53330" w:rsidRPr="00102B4F">
        <w:rPr>
          <w:b/>
        </w:rPr>
        <w:t xml:space="preserve"> ist, zu stabilisieren</w:t>
      </w:r>
      <w:r w:rsidR="007E526B" w:rsidRPr="00102B4F">
        <w:rPr>
          <w:b/>
        </w:rPr>
        <w:t xml:space="preserve"> und die leidvollen Erlebnisse aufzuarbeiten</w:t>
      </w:r>
      <w:r w:rsidR="00CB66F0" w:rsidRPr="00102B4F">
        <w:rPr>
          <w:b/>
        </w:rPr>
        <w:t xml:space="preserve">. Wie </w:t>
      </w:r>
      <w:r w:rsidR="00EF3512">
        <w:rPr>
          <w:b/>
        </w:rPr>
        <w:t>gelingt</w:t>
      </w:r>
      <w:r w:rsidR="00CB66F0" w:rsidRPr="00102B4F">
        <w:rPr>
          <w:b/>
        </w:rPr>
        <w:t xml:space="preserve"> das</w:t>
      </w:r>
      <w:r w:rsidR="00BD6606" w:rsidRPr="00102B4F">
        <w:rPr>
          <w:b/>
        </w:rPr>
        <w:t>?</w:t>
      </w:r>
    </w:p>
    <w:p w:rsidR="002E15EA" w:rsidRDefault="00CB66F0" w:rsidP="002E15EA">
      <w:pPr>
        <w:pStyle w:val="Flietext"/>
      </w:pPr>
      <w:r w:rsidRPr="00102B4F">
        <w:rPr>
          <w:b/>
        </w:rPr>
        <w:t>V</w:t>
      </w:r>
      <w:r w:rsidR="00E45E07" w:rsidRPr="00102B4F">
        <w:rPr>
          <w:b/>
        </w:rPr>
        <w:t>isconti</w:t>
      </w:r>
      <w:r w:rsidR="00E45E07">
        <w:t>:</w:t>
      </w:r>
      <w:r w:rsidR="00957E1F">
        <w:t xml:space="preserve"> </w:t>
      </w:r>
      <w:r w:rsidR="00957E1F" w:rsidRPr="00957E1F">
        <w:rPr>
          <w:color w:val="000000" w:themeColor="text1"/>
        </w:rPr>
        <w:t>Bei sogenannten „komplexen Traumatisierungen“ wie sie bei unseren Klienten vorliegen, haben die Trauma</w:t>
      </w:r>
      <w:r w:rsidR="00957E1F">
        <w:rPr>
          <w:color w:val="000000" w:themeColor="text1"/>
        </w:rPr>
        <w:t>-E</w:t>
      </w:r>
      <w:r w:rsidR="00957E1F" w:rsidRPr="00957E1F">
        <w:rPr>
          <w:color w:val="000000" w:themeColor="text1"/>
        </w:rPr>
        <w:t xml:space="preserve">rfahrungen das Leben und die Persönlichkeit derartig stark geprägt, dass es vor allem darum geht, ein neues Selbstbild und Achtsamkeit für eigenes Erleben aufzubauen. Wegen der unsicheren Lebensumstände ist es bei den meisten Klientinnen und Klienten schwierig, über die Stabilisierungsphase hinaus zu kommen. </w:t>
      </w:r>
      <w:r w:rsidR="00957E1F">
        <w:t>Sie haben gar nicht die Möglichkeit zur Ruhe zu kommen. Hinzu kommt die allgegenwärtige Angst vor der Abschiebung.</w:t>
      </w:r>
    </w:p>
    <w:p w:rsidR="00C01BB2" w:rsidRDefault="00C01BB2" w:rsidP="00C01BB2">
      <w:pPr>
        <w:pStyle w:val="Flietext"/>
        <w:rPr>
          <w:b/>
        </w:rPr>
      </w:pPr>
      <w:r w:rsidRPr="00C01BB2">
        <w:rPr>
          <w:b/>
        </w:rPr>
        <w:lastRenderedPageBreak/>
        <w:t>Warum fürchten sich Ihre Klient</w:t>
      </w:r>
      <w:r w:rsidR="000C0806">
        <w:rPr>
          <w:b/>
        </w:rPr>
        <w:t>innen und Klient</w:t>
      </w:r>
      <w:r w:rsidRPr="00C01BB2">
        <w:rPr>
          <w:b/>
        </w:rPr>
        <w:t>en so vor der Abschiebung</w:t>
      </w:r>
      <w:r w:rsidR="000C0806">
        <w:rPr>
          <w:b/>
        </w:rPr>
        <w:t>?</w:t>
      </w:r>
    </w:p>
    <w:p w:rsidR="00C01BB2" w:rsidRDefault="00C01BB2" w:rsidP="00C01BB2">
      <w:pPr>
        <w:pStyle w:val="Flietext"/>
      </w:pPr>
      <w:r w:rsidRPr="003C1B96">
        <w:rPr>
          <w:b/>
        </w:rPr>
        <w:t>Visconti</w:t>
      </w:r>
      <w:r w:rsidRPr="00C01BB2">
        <w:t>:</w:t>
      </w:r>
      <w:r>
        <w:t xml:space="preserve"> </w:t>
      </w:r>
      <w:r w:rsidR="000E7C34">
        <w:t>Vielen</w:t>
      </w:r>
      <w:r>
        <w:t xml:space="preserve"> </w:t>
      </w:r>
      <w:r w:rsidR="000E7C34">
        <w:t>männlichen Klienten</w:t>
      </w:r>
      <w:r>
        <w:t xml:space="preserve"> drohen im Hei</w:t>
      </w:r>
      <w:r w:rsidR="000E7C34">
        <w:t xml:space="preserve">matland lebenslange Haftstrafen, unter meist unmenschlichen Haftbedingungen, verbunden mit Folter. </w:t>
      </w:r>
      <w:r w:rsidR="000E7C34" w:rsidRPr="000E7C34">
        <w:rPr>
          <w:color w:val="000000" w:themeColor="text1"/>
        </w:rPr>
        <w:t>Einige meiner weiblichen Klientinnen leiden unter den Folgen ihrer grausamen Beschneidung, die lebenslange Schmerzen zur Folge hat. Sie befürchten, dass ihren Töchtern bei Rückkehr das gleiche Schicksal droht. Viele Frauen wurden in ihrem Heimatland vergewaltigt und haben Angst</w:t>
      </w:r>
      <w:r w:rsidR="00562723">
        <w:rPr>
          <w:color w:val="000000" w:themeColor="text1"/>
        </w:rPr>
        <w:t>,</w:t>
      </w:r>
      <w:r w:rsidR="000E7C34" w:rsidRPr="000E7C34">
        <w:rPr>
          <w:color w:val="000000" w:themeColor="text1"/>
        </w:rPr>
        <w:t xml:space="preserve"> wieder in die Hände ihrer Verfolger zu geraten.</w:t>
      </w:r>
    </w:p>
    <w:p w:rsidR="00E45E07" w:rsidRPr="00102B4F" w:rsidRDefault="000E7C34" w:rsidP="002E15EA">
      <w:pPr>
        <w:pStyle w:val="Flietext"/>
        <w:rPr>
          <w:b/>
        </w:rPr>
      </w:pPr>
      <w:r>
        <w:rPr>
          <w:b/>
        </w:rPr>
        <w:t>Weshalb ist die Konfrontation mit dem Trauma so schwierig</w:t>
      </w:r>
      <w:r w:rsidR="00EF3512" w:rsidRPr="00593462">
        <w:rPr>
          <w:b/>
        </w:rPr>
        <w:t>?</w:t>
      </w:r>
    </w:p>
    <w:p w:rsidR="00E45E07" w:rsidRDefault="00E45E07" w:rsidP="002E15EA">
      <w:pPr>
        <w:pStyle w:val="Flietext"/>
      </w:pPr>
      <w:r w:rsidRPr="006B67FF">
        <w:rPr>
          <w:b/>
        </w:rPr>
        <w:t>Visconti</w:t>
      </w:r>
      <w:r>
        <w:t xml:space="preserve">: </w:t>
      </w:r>
      <w:r w:rsidR="000E7C34">
        <w:t xml:space="preserve">Die Untätigkeit, weil sie nicht arbeiten dürfen, die drohende Abschiebung sowie das Leben in der Unterkunft ängstigen, verunsichern und </w:t>
      </w:r>
      <w:r w:rsidR="000E7C34" w:rsidRPr="0029506C">
        <w:t xml:space="preserve">zermürben </w:t>
      </w:r>
      <w:r w:rsidR="000E7C34">
        <w:t xml:space="preserve">die Männer und Frauen. Die unsichere Situation und die fehlende Zukunftsperspektive erschweren die therapeutische Arbeit sehr. </w:t>
      </w:r>
      <w:proofErr w:type="gramStart"/>
      <w:r w:rsidR="000E7C34">
        <w:t>Wir</w:t>
      </w:r>
      <w:proofErr w:type="gramEnd"/>
      <w:r w:rsidR="000E7C34">
        <w:t xml:space="preserve"> gehen kleine Schritte, manchmal auch jede Woche dieselben.</w:t>
      </w:r>
    </w:p>
    <w:p w:rsidR="00E45E07" w:rsidRPr="001B4891" w:rsidRDefault="006A4E76" w:rsidP="002E15EA">
      <w:pPr>
        <w:pStyle w:val="Flietext"/>
        <w:rPr>
          <w:b/>
        </w:rPr>
      </w:pPr>
      <w:r w:rsidRPr="001B4891">
        <w:rPr>
          <w:b/>
        </w:rPr>
        <w:t xml:space="preserve">Welche Hoffnung können Sie den Frauen </w:t>
      </w:r>
      <w:r w:rsidR="00DB5646">
        <w:rPr>
          <w:b/>
        </w:rPr>
        <w:t xml:space="preserve">und Männern </w:t>
      </w:r>
      <w:r w:rsidRPr="001B4891">
        <w:rPr>
          <w:b/>
        </w:rPr>
        <w:t>geben?</w:t>
      </w:r>
    </w:p>
    <w:p w:rsidR="006C1309" w:rsidRDefault="006A4E76" w:rsidP="00B53330">
      <w:r w:rsidRPr="001B4891">
        <w:rPr>
          <w:b/>
        </w:rPr>
        <w:t>Visconti</w:t>
      </w:r>
      <w:r>
        <w:t xml:space="preserve">: Wir können </w:t>
      </w:r>
      <w:r w:rsidR="00E50680">
        <w:t>i</w:t>
      </w:r>
      <w:r>
        <w:t xml:space="preserve">hnen das </w:t>
      </w:r>
      <w:r w:rsidRPr="0093483E">
        <w:t xml:space="preserve">sichere </w:t>
      </w:r>
      <w:r>
        <w:t>Gefühl geben, dass</w:t>
      </w:r>
      <w:r w:rsidR="00927DBE">
        <w:t xml:space="preserve"> wir für sie </w:t>
      </w:r>
      <w:r w:rsidR="004530AC">
        <w:t xml:space="preserve">da und </w:t>
      </w:r>
      <w:r w:rsidR="00927DBE">
        <w:t>ansprechbar sind. Dass</w:t>
      </w:r>
      <w:r>
        <w:t xml:space="preserve"> sie nicht vollkommen </w:t>
      </w:r>
      <w:r w:rsidR="00494621">
        <w:t xml:space="preserve">verlassen </w:t>
      </w:r>
      <w:r w:rsidR="001B4891">
        <w:t>sind</w:t>
      </w:r>
      <w:r w:rsidR="00927DBE">
        <w:t>. Und wir können mit ihnen gemeinsam hoffen</w:t>
      </w:r>
      <w:r w:rsidR="00494621">
        <w:t>, dass</w:t>
      </w:r>
      <w:r w:rsidR="00927DBE">
        <w:t xml:space="preserve"> sich</w:t>
      </w:r>
      <w:r w:rsidR="00494621">
        <w:t xml:space="preserve"> </w:t>
      </w:r>
      <w:r w:rsidR="001B4891">
        <w:t>vielleicht bald ein Weg auftut, der neue Möglichkeiten eröffnet</w:t>
      </w:r>
      <w:r w:rsidR="00494621">
        <w:t>.</w:t>
      </w:r>
      <w:r w:rsidR="006C1309">
        <w:t xml:space="preserve"> </w:t>
      </w:r>
    </w:p>
    <w:p w:rsidR="001B4891" w:rsidRDefault="001B4891" w:rsidP="00B53330">
      <w:r>
        <w:t>Das Interview führte Stefanie Dörr</w:t>
      </w:r>
    </w:p>
    <w:p w:rsidR="00962205" w:rsidRPr="00361C5E" w:rsidRDefault="00962205" w:rsidP="00962205">
      <w:pPr>
        <w:rPr>
          <w:b/>
        </w:rPr>
      </w:pPr>
      <w:r w:rsidRPr="00361C5E">
        <w:rPr>
          <w:b/>
        </w:rPr>
        <w:t>Infokasten: Psychosoziales Zentrum für Flüchtlinge in Nürnberg</w:t>
      </w:r>
      <w:r>
        <w:rPr>
          <w:b/>
        </w:rPr>
        <w:t xml:space="preserve"> (PSZ)</w:t>
      </w:r>
    </w:p>
    <w:p w:rsidR="006645BF" w:rsidRDefault="00962205" w:rsidP="006645BF">
      <w:r w:rsidRPr="00CE0993">
        <w:t xml:space="preserve">Das </w:t>
      </w:r>
      <w:r w:rsidR="00E50680">
        <w:t xml:space="preserve">Psychosoziale Zentrum </w:t>
      </w:r>
      <w:r w:rsidRPr="00CE0993">
        <w:t>besteht seit 1980</w:t>
      </w:r>
      <w:r w:rsidR="006645BF">
        <w:t>, seit 2002 gehört es zur Rummelsberger Diakonie. Das PSZ</w:t>
      </w:r>
      <w:r w:rsidRPr="00CE0993">
        <w:t xml:space="preserve"> bietet Flüchtlingen aus der ganzen</w:t>
      </w:r>
      <w:r>
        <w:t xml:space="preserve"> </w:t>
      </w:r>
      <w:r w:rsidRPr="00CE0993">
        <w:t>Welt, unabhängig von Religio</w:t>
      </w:r>
      <w:r>
        <w:t>n, Kultur und Aufenthaltsstatus</w:t>
      </w:r>
      <w:r w:rsidR="00562723">
        <w:t>,</w:t>
      </w:r>
      <w:r>
        <w:t xml:space="preserve"> </w:t>
      </w:r>
      <w:r w:rsidRPr="00CE0993">
        <w:t>psychotherapeutische und sozialpädagogische Betreuung.</w:t>
      </w:r>
      <w:r>
        <w:t xml:space="preserve"> Zu den Schwerpunkten der Betreuung gehören die psychotherapeutische Behandlung und psychologische Beratung von Geflüchteten mit psychischen Störungen, die </w:t>
      </w:r>
      <w:proofErr w:type="spellStart"/>
      <w:r>
        <w:t>traumaspezifische</w:t>
      </w:r>
      <w:proofErr w:type="spellEnd"/>
      <w:r>
        <w:t xml:space="preserve"> Behandlung, eine umfassende sozialpädagogische Beratung in asyl-, aufenthalts- und sozialrechtlichen Fragen sowie die Organisation und Durchführung von Familienzusammenführungen.</w:t>
      </w:r>
      <w:r w:rsidR="00E50680">
        <w:t xml:space="preserve"> </w:t>
      </w:r>
      <w:r w:rsidR="006645BF" w:rsidRPr="002D284C">
        <w:rPr>
          <w:b/>
        </w:rPr>
        <w:t>Kontakt:</w:t>
      </w:r>
      <w:r w:rsidR="003E1341">
        <w:t xml:space="preserve"> </w:t>
      </w:r>
      <w:r w:rsidR="00F351FF">
        <w:t xml:space="preserve">PSZ Nürnberg, </w:t>
      </w:r>
      <w:r w:rsidR="003E1341">
        <w:t xml:space="preserve">St-Johannis-Mühlgasse 5, 90419 Nürnberg, Telefon 09 11 393 63-40 55, </w:t>
      </w:r>
      <w:r w:rsidR="006645BF">
        <w:t>psz@rummelsberger.net</w:t>
      </w:r>
    </w:p>
    <w:bookmarkEnd w:id="0"/>
    <w:p w:rsidR="003E1341" w:rsidRDefault="003E1341" w:rsidP="006645BF"/>
    <w:p w:rsidR="003E1341" w:rsidRDefault="003E1341" w:rsidP="006645BF"/>
    <w:p w:rsidR="00E86B25" w:rsidRPr="006322C5" w:rsidRDefault="00E86B25" w:rsidP="006645BF">
      <w:r w:rsidRPr="006322C5">
        <w:t>Ansprechpartner</w:t>
      </w:r>
      <w:r w:rsidR="00562723">
        <w:t>in</w:t>
      </w:r>
    </w:p>
    <w:p w:rsidR="00E86B25" w:rsidRDefault="00127F00" w:rsidP="00E86B25">
      <w:r>
        <w:t>Stefanie Dörr</w:t>
      </w:r>
      <w:r w:rsidR="00ED27FC">
        <w:t xml:space="preserve"> </w:t>
      </w:r>
      <w:r w:rsidR="00E86B25">
        <w:br/>
        <w:t xml:space="preserve">Telefon </w:t>
      </w:r>
      <w:r>
        <w:t>09128 – 50 2445</w:t>
      </w:r>
      <w:r w:rsidR="00ED27FC">
        <w:br/>
        <w:t xml:space="preserve">E-Mail </w:t>
      </w:r>
      <w:r w:rsidR="00BC45FA">
        <w:t>marketing</w:t>
      </w:r>
      <w:r>
        <w:t>@rummelsberger.net</w:t>
      </w:r>
    </w:p>
    <w:p w:rsidR="00D9279F" w:rsidRPr="0078474B" w:rsidRDefault="00E86B25" w:rsidP="00E86B25">
      <w:pPr>
        <w:rPr>
          <w:rFonts w:eastAsiaTheme="majorEastAsia" w:cstheme="majorBidi"/>
          <w:b/>
          <w:bCs/>
          <w:color w:val="000000" w:themeColor="text1"/>
          <w:sz w:val="24"/>
          <w:szCs w:val="28"/>
        </w:rPr>
      </w:pPr>
      <w:r>
        <w:rPr>
          <w:rStyle w:val="berschrift1Zchn"/>
        </w:rPr>
        <w:lastRenderedPageBreak/>
        <w:t>Foto</w:t>
      </w:r>
      <w:r w:rsidR="00580475">
        <w:rPr>
          <w:rStyle w:val="berschrift1Zchn"/>
        </w:rPr>
        <w:t>s</w:t>
      </w:r>
      <w:r>
        <w:rPr>
          <w:rStyle w:val="berschrift1Zchn"/>
        </w:rPr>
        <w:t xml:space="preserve"> und Bildunterschrift</w:t>
      </w:r>
      <w:r w:rsidR="00580475">
        <w:rPr>
          <w:rStyle w:val="berschrift1Zchn"/>
        </w:rPr>
        <w:t>en</w:t>
      </w:r>
    </w:p>
    <w:p w:rsidR="00ED27FC" w:rsidRDefault="00D9279F" w:rsidP="00E86B25">
      <w:r>
        <w:rPr>
          <w:noProof/>
        </w:rPr>
        <w:drawing>
          <wp:inline distT="0" distB="0" distL="0" distR="0">
            <wp:extent cx="3524250" cy="2345610"/>
            <wp:effectExtent l="0" t="0" r="0" b="0"/>
            <wp:docPr id="4" name="Grafik 4" descr="\\homefs\doerrs$\EigeneDateien\Desktopumleitung\Nicoletta Visconti\IMG_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fs\doerrs$\EigeneDateien\Desktopumleitung\Nicoletta Visconti\IMG_774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28703" cy="2348574"/>
                    </a:xfrm>
                    <a:prstGeom prst="rect">
                      <a:avLst/>
                    </a:prstGeom>
                    <a:noFill/>
                    <a:ln>
                      <a:noFill/>
                    </a:ln>
                  </pic:spPr>
                </pic:pic>
              </a:graphicData>
            </a:graphic>
          </wp:inline>
        </w:drawing>
      </w:r>
    </w:p>
    <w:p w:rsidR="0078474B" w:rsidRDefault="0078474B" w:rsidP="00E86B25">
      <w:r>
        <w:t>Seit Herbst 2017 arbeitet Diplom-Psychologin Nicoletta Visconti in der Traumatherapie im Psychosozialen Zentrum in Nürnberg</w:t>
      </w:r>
      <w:r w:rsidR="007F7223">
        <w:t xml:space="preserve"> mit Geflüchteten aus ganz Nordbayern</w:t>
      </w:r>
      <w:r w:rsidR="00AA686B">
        <w:t>. Foto</w:t>
      </w:r>
      <w:r w:rsidR="005E6395">
        <w:t>s</w:t>
      </w:r>
      <w:r w:rsidR="00AA686B">
        <w:t>: Stefanie Dörr</w:t>
      </w:r>
    </w:p>
    <w:p w:rsidR="0078474B" w:rsidRDefault="001F799D" w:rsidP="00E86B25">
      <w:r>
        <w:rPr>
          <w:noProof/>
        </w:rPr>
        <w:drawing>
          <wp:inline distT="0" distB="0" distL="0" distR="0">
            <wp:extent cx="3438525" cy="2288555"/>
            <wp:effectExtent l="0" t="0" r="0" b="0"/>
            <wp:docPr id="6" name="Grafik 6" descr="\\homefs\doerrs$\EigeneDateien\Desktopumleitung\Nicoletta Visconti\IMG_7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fs\doerrs$\EigeneDateien\Desktopumleitung\Nicoletta Visconti\IMG_775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41185" cy="2290325"/>
                    </a:xfrm>
                    <a:prstGeom prst="rect">
                      <a:avLst/>
                    </a:prstGeom>
                    <a:noFill/>
                    <a:ln>
                      <a:noFill/>
                    </a:ln>
                  </pic:spPr>
                </pic:pic>
              </a:graphicData>
            </a:graphic>
          </wp:inline>
        </w:drawing>
      </w:r>
    </w:p>
    <w:p w:rsidR="00E86B25" w:rsidRDefault="00E86B25" w:rsidP="00E86B25">
      <w:r w:rsidRPr="00C83906">
        <w:t xml:space="preserve">(druckfähige Fotos finden Sie auf </w:t>
      </w:r>
      <w:hyperlink r:id="rId11"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1316A2">
      <w:rPr>
        <w:noProof/>
      </w:rPr>
      <w:t>1</w:t>
    </w:r>
    <w:r w:rsidRPr="006322C5">
      <w:fldChar w:fldCharType="end"/>
    </w:r>
    <w:r w:rsidRPr="006322C5">
      <w:t xml:space="preserve"> von </w:t>
    </w:r>
    <w:fldSimple w:instr="NUMPAGES  \* Arabic  \* MERGEFORMAT">
      <w:r w:rsidR="001316A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1316A2">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1316A2">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645BF">
      <w:rPr>
        <w:noProof/>
      </w:rPr>
      <w:t>4</w:t>
    </w:r>
    <w:r w:rsidRPr="006322C5">
      <w:fldChar w:fldCharType="end"/>
    </w:r>
    <w:r w:rsidRPr="006322C5">
      <w:t xml:space="preserve"> von </w:t>
    </w:r>
    <w:fldSimple w:instr="NUMPAGES  \* Arabic  \* MERGEFORMAT">
      <w:r w:rsidR="001316A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110E6"/>
    <w:rsid w:val="000317F2"/>
    <w:rsid w:val="000366F4"/>
    <w:rsid w:val="000576A7"/>
    <w:rsid w:val="00057EF6"/>
    <w:rsid w:val="000622FB"/>
    <w:rsid w:val="00071E81"/>
    <w:rsid w:val="000741FB"/>
    <w:rsid w:val="00074704"/>
    <w:rsid w:val="000814CE"/>
    <w:rsid w:val="00082F06"/>
    <w:rsid w:val="000B3B02"/>
    <w:rsid w:val="000C0806"/>
    <w:rsid w:val="000C170A"/>
    <w:rsid w:val="000D278D"/>
    <w:rsid w:val="000D362A"/>
    <w:rsid w:val="000D7B9F"/>
    <w:rsid w:val="000E6942"/>
    <w:rsid w:val="000E7C34"/>
    <w:rsid w:val="000F0106"/>
    <w:rsid w:val="000F0B79"/>
    <w:rsid w:val="000F1973"/>
    <w:rsid w:val="00100493"/>
    <w:rsid w:val="00102383"/>
    <w:rsid w:val="00102B4F"/>
    <w:rsid w:val="00127025"/>
    <w:rsid w:val="00127F00"/>
    <w:rsid w:val="001316A2"/>
    <w:rsid w:val="0013523E"/>
    <w:rsid w:val="001460E9"/>
    <w:rsid w:val="00151827"/>
    <w:rsid w:val="001575F5"/>
    <w:rsid w:val="00163672"/>
    <w:rsid w:val="00173427"/>
    <w:rsid w:val="001855E8"/>
    <w:rsid w:val="0018778D"/>
    <w:rsid w:val="00190817"/>
    <w:rsid w:val="001933EB"/>
    <w:rsid w:val="001A1353"/>
    <w:rsid w:val="001B12A5"/>
    <w:rsid w:val="001B4891"/>
    <w:rsid w:val="001B6ECA"/>
    <w:rsid w:val="001C0AB9"/>
    <w:rsid w:val="001C0FA8"/>
    <w:rsid w:val="001C2336"/>
    <w:rsid w:val="001C7346"/>
    <w:rsid w:val="001D6D89"/>
    <w:rsid w:val="001D7B34"/>
    <w:rsid w:val="001F750B"/>
    <w:rsid w:val="001F799D"/>
    <w:rsid w:val="00200C8B"/>
    <w:rsid w:val="002030C1"/>
    <w:rsid w:val="00206489"/>
    <w:rsid w:val="002116DD"/>
    <w:rsid w:val="00214BB1"/>
    <w:rsid w:val="0021535E"/>
    <w:rsid w:val="00217D4D"/>
    <w:rsid w:val="002229ED"/>
    <w:rsid w:val="00225B58"/>
    <w:rsid w:val="00245745"/>
    <w:rsid w:val="0024622F"/>
    <w:rsid w:val="00247088"/>
    <w:rsid w:val="0026067B"/>
    <w:rsid w:val="00260B58"/>
    <w:rsid w:val="002613A6"/>
    <w:rsid w:val="002655FE"/>
    <w:rsid w:val="00280560"/>
    <w:rsid w:val="0028123B"/>
    <w:rsid w:val="00285497"/>
    <w:rsid w:val="0029506C"/>
    <w:rsid w:val="00296C1C"/>
    <w:rsid w:val="002A1712"/>
    <w:rsid w:val="002A516D"/>
    <w:rsid w:val="002C2EB3"/>
    <w:rsid w:val="002C4CA5"/>
    <w:rsid w:val="002C5CE3"/>
    <w:rsid w:val="002D284C"/>
    <w:rsid w:val="002D3F09"/>
    <w:rsid w:val="002D4A8D"/>
    <w:rsid w:val="002D4C74"/>
    <w:rsid w:val="002E15EA"/>
    <w:rsid w:val="002E16AF"/>
    <w:rsid w:val="002F55A4"/>
    <w:rsid w:val="0030063E"/>
    <w:rsid w:val="00302600"/>
    <w:rsid w:val="003059D4"/>
    <w:rsid w:val="003067D2"/>
    <w:rsid w:val="003119F5"/>
    <w:rsid w:val="00325410"/>
    <w:rsid w:val="00333565"/>
    <w:rsid w:val="00334C71"/>
    <w:rsid w:val="00335311"/>
    <w:rsid w:val="00337783"/>
    <w:rsid w:val="0035589A"/>
    <w:rsid w:val="00357A91"/>
    <w:rsid w:val="00362D93"/>
    <w:rsid w:val="00363834"/>
    <w:rsid w:val="00372338"/>
    <w:rsid w:val="003739FE"/>
    <w:rsid w:val="00377503"/>
    <w:rsid w:val="00393F49"/>
    <w:rsid w:val="003C17AD"/>
    <w:rsid w:val="003C1B96"/>
    <w:rsid w:val="003D24EC"/>
    <w:rsid w:val="003E1341"/>
    <w:rsid w:val="003E63E8"/>
    <w:rsid w:val="003F2C32"/>
    <w:rsid w:val="00406546"/>
    <w:rsid w:val="00406CFB"/>
    <w:rsid w:val="004130EF"/>
    <w:rsid w:val="00414FAA"/>
    <w:rsid w:val="00417CC2"/>
    <w:rsid w:val="00426480"/>
    <w:rsid w:val="00433BDD"/>
    <w:rsid w:val="00447DFE"/>
    <w:rsid w:val="004530AC"/>
    <w:rsid w:val="004616C2"/>
    <w:rsid w:val="00465213"/>
    <w:rsid w:val="00465C9F"/>
    <w:rsid w:val="0047055F"/>
    <w:rsid w:val="00484992"/>
    <w:rsid w:val="00484D47"/>
    <w:rsid w:val="0048676E"/>
    <w:rsid w:val="00494621"/>
    <w:rsid w:val="004A5461"/>
    <w:rsid w:val="004C0CD5"/>
    <w:rsid w:val="004D1E32"/>
    <w:rsid w:val="004D5660"/>
    <w:rsid w:val="004D659D"/>
    <w:rsid w:val="004D736B"/>
    <w:rsid w:val="004D7908"/>
    <w:rsid w:val="004E237C"/>
    <w:rsid w:val="004F2D75"/>
    <w:rsid w:val="004F37DD"/>
    <w:rsid w:val="00503103"/>
    <w:rsid w:val="00504299"/>
    <w:rsid w:val="00510BD4"/>
    <w:rsid w:val="00515141"/>
    <w:rsid w:val="00527AE1"/>
    <w:rsid w:val="00537512"/>
    <w:rsid w:val="00541620"/>
    <w:rsid w:val="00554659"/>
    <w:rsid w:val="00555C89"/>
    <w:rsid w:val="00560567"/>
    <w:rsid w:val="00562723"/>
    <w:rsid w:val="00564342"/>
    <w:rsid w:val="0057390A"/>
    <w:rsid w:val="00577E75"/>
    <w:rsid w:val="00580475"/>
    <w:rsid w:val="005928E3"/>
    <w:rsid w:val="00593462"/>
    <w:rsid w:val="005B3217"/>
    <w:rsid w:val="005C097B"/>
    <w:rsid w:val="005C6B6F"/>
    <w:rsid w:val="005D0499"/>
    <w:rsid w:val="005D0A24"/>
    <w:rsid w:val="005D7167"/>
    <w:rsid w:val="005E6395"/>
    <w:rsid w:val="005F5EE3"/>
    <w:rsid w:val="005F746F"/>
    <w:rsid w:val="005F79B7"/>
    <w:rsid w:val="00602BBD"/>
    <w:rsid w:val="00607110"/>
    <w:rsid w:val="0062226E"/>
    <w:rsid w:val="00626BF3"/>
    <w:rsid w:val="00626D0C"/>
    <w:rsid w:val="00626FDE"/>
    <w:rsid w:val="006322C5"/>
    <w:rsid w:val="00633179"/>
    <w:rsid w:val="00633530"/>
    <w:rsid w:val="00636ADA"/>
    <w:rsid w:val="0064786F"/>
    <w:rsid w:val="006645BF"/>
    <w:rsid w:val="0067379D"/>
    <w:rsid w:val="00696476"/>
    <w:rsid w:val="006A4E76"/>
    <w:rsid w:val="006B298B"/>
    <w:rsid w:val="006B3994"/>
    <w:rsid w:val="006B44E3"/>
    <w:rsid w:val="006B67FF"/>
    <w:rsid w:val="006C1309"/>
    <w:rsid w:val="006F094D"/>
    <w:rsid w:val="006F1836"/>
    <w:rsid w:val="006F6FAA"/>
    <w:rsid w:val="007140A2"/>
    <w:rsid w:val="00714D03"/>
    <w:rsid w:val="007263D5"/>
    <w:rsid w:val="00736FEA"/>
    <w:rsid w:val="00756353"/>
    <w:rsid w:val="00761F50"/>
    <w:rsid w:val="0078312A"/>
    <w:rsid w:val="0078474B"/>
    <w:rsid w:val="00790BE9"/>
    <w:rsid w:val="00792AFD"/>
    <w:rsid w:val="007A1B1B"/>
    <w:rsid w:val="007C6513"/>
    <w:rsid w:val="007C7EC5"/>
    <w:rsid w:val="007D01A8"/>
    <w:rsid w:val="007E2BF6"/>
    <w:rsid w:val="007E526B"/>
    <w:rsid w:val="007F5A2A"/>
    <w:rsid w:val="007F7223"/>
    <w:rsid w:val="00801AED"/>
    <w:rsid w:val="00812CC9"/>
    <w:rsid w:val="0084098C"/>
    <w:rsid w:val="00844F61"/>
    <w:rsid w:val="00851B0E"/>
    <w:rsid w:val="008541B5"/>
    <w:rsid w:val="0085422C"/>
    <w:rsid w:val="00854F24"/>
    <w:rsid w:val="00872E63"/>
    <w:rsid w:val="008811D1"/>
    <w:rsid w:val="008872E8"/>
    <w:rsid w:val="008A24DB"/>
    <w:rsid w:val="008C13CE"/>
    <w:rsid w:val="008D3B0D"/>
    <w:rsid w:val="008D7481"/>
    <w:rsid w:val="008E7830"/>
    <w:rsid w:val="008F016E"/>
    <w:rsid w:val="00904AE2"/>
    <w:rsid w:val="00907E7E"/>
    <w:rsid w:val="00927DBE"/>
    <w:rsid w:val="00931830"/>
    <w:rsid w:val="0093483E"/>
    <w:rsid w:val="009429FC"/>
    <w:rsid w:val="009465FC"/>
    <w:rsid w:val="009567B7"/>
    <w:rsid w:val="00957E1F"/>
    <w:rsid w:val="00961FBF"/>
    <w:rsid w:val="00962205"/>
    <w:rsid w:val="00963403"/>
    <w:rsid w:val="00971B5C"/>
    <w:rsid w:val="00972450"/>
    <w:rsid w:val="009764E4"/>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A686B"/>
    <w:rsid w:val="00AB3098"/>
    <w:rsid w:val="00AC5229"/>
    <w:rsid w:val="00AD0A9C"/>
    <w:rsid w:val="00AD6A3C"/>
    <w:rsid w:val="00AE15C8"/>
    <w:rsid w:val="00AF2150"/>
    <w:rsid w:val="00B00656"/>
    <w:rsid w:val="00B0573B"/>
    <w:rsid w:val="00B123E4"/>
    <w:rsid w:val="00B15B75"/>
    <w:rsid w:val="00B1797E"/>
    <w:rsid w:val="00B33637"/>
    <w:rsid w:val="00B53330"/>
    <w:rsid w:val="00B62C5F"/>
    <w:rsid w:val="00B66B43"/>
    <w:rsid w:val="00B73EA6"/>
    <w:rsid w:val="00B806F1"/>
    <w:rsid w:val="00B87269"/>
    <w:rsid w:val="00B93166"/>
    <w:rsid w:val="00B952E4"/>
    <w:rsid w:val="00BB1CE3"/>
    <w:rsid w:val="00BB21AD"/>
    <w:rsid w:val="00BB40B3"/>
    <w:rsid w:val="00BC3706"/>
    <w:rsid w:val="00BC45FA"/>
    <w:rsid w:val="00BC4ACC"/>
    <w:rsid w:val="00BC4BC7"/>
    <w:rsid w:val="00BC6567"/>
    <w:rsid w:val="00BC6C53"/>
    <w:rsid w:val="00BD3FD2"/>
    <w:rsid w:val="00BD6606"/>
    <w:rsid w:val="00BD7F46"/>
    <w:rsid w:val="00BE0474"/>
    <w:rsid w:val="00BF27AC"/>
    <w:rsid w:val="00C01BB2"/>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B66F0"/>
    <w:rsid w:val="00CD0CA4"/>
    <w:rsid w:val="00CD4B66"/>
    <w:rsid w:val="00CE0132"/>
    <w:rsid w:val="00CF334F"/>
    <w:rsid w:val="00D05766"/>
    <w:rsid w:val="00D13851"/>
    <w:rsid w:val="00D223A6"/>
    <w:rsid w:val="00D312CA"/>
    <w:rsid w:val="00D316E8"/>
    <w:rsid w:val="00D454BF"/>
    <w:rsid w:val="00D510FF"/>
    <w:rsid w:val="00D741A9"/>
    <w:rsid w:val="00D804DF"/>
    <w:rsid w:val="00D82B63"/>
    <w:rsid w:val="00D8459C"/>
    <w:rsid w:val="00D912C3"/>
    <w:rsid w:val="00D9279F"/>
    <w:rsid w:val="00D92EF3"/>
    <w:rsid w:val="00DA20E0"/>
    <w:rsid w:val="00DA3486"/>
    <w:rsid w:val="00DA5FD1"/>
    <w:rsid w:val="00DA7886"/>
    <w:rsid w:val="00DB3BBB"/>
    <w:rsid w:val="00DB5646"/>
    <w:rsid w:val="00DD23DC"/>
    <w:rsid w:val="00DE0FD6"/>
    <w:rsid w:val="00DF020F"/>
    <w:rsid w:val="00DF7A65"/>
    <w:rsid w:val="00E02288"/>
    <w:rsid w:val="00E04224"/>
    <w:rsid w:val="00E0736D"/>
    <w:rsid w:val="00E22891"/>
    <w:rsid w:val="00E40416"/>
    <w:rsid w:val="00E4481F"/>
    <w:rsid w:val="00E45B81"/>
    <w:rsid w:val="00E45E07"/>
    <w:rsid w:val="00E47F45"/>
    <w:rsid w:val="00E50680"/>
    <w:rsid w:val="00E50E68"/>
    <w:rsid w:val="00E62D9E"/>
    <w:rsid w:val="00E748D3"/>
    <w:rsid w:val="00E81E59"/>
    <w:rsid w:val="00E83ADA"/>
    <w:rsid w:val="00E865C7"/>
    <w:rsid w:val="00E86B25"/>
    <w:rsid w:val="00E93755"/>
    <w:rsid w:val="00EA1F09"/>
    <w:rsid w:val="00EB5357"/>
    <w:rsid w:val="00EC0466"/>
    <w:rsid w:val="00EC1199"/>
    <w:rsid w:val="00EC2938"/>
    <w:rsid w:val="00EC311C"/>
    <w:rsid w:val="00EC3C60"/>
    <w:rsid w:val="00EC50ED"/>
    <w:rsid w:val="00ED1E3B"/>
    <w:rsid w:val="00ED27FC"/>
    <w:rsid w:val="00EF3512"/>
    <w:rsid w:val="00EF583C"/>
    <w:rsid w:val="00EF6B06"/>
    <w:rsid w:val="00F0092B"/>
    <w:rsid w:val="00F02EE2"/>
    <w:rsid w:val="00F035E3"/>
    <w:rsid w:val="00F046D0"/>
    <w:rsid w:val="00F27217"/>
    <w:rsid w:val="00F32CC4"/>
    <w:rsid w:val="00F351FF"/>
    <w:rsid w:val="00F41005"/>
    <w:rsid w:val="00F50944"/>
    <w:rsid w:val="00F527CB"/>
    <w:rsid w:val="00F5551E"/>
    <w:rsid w:val="00F7530D"/>
    <w:rsid w:val="00F81F37"/>
    <w:rsid w:val="00F86DBD"/>
    <w:rsid w:val="00FB3DDE"/>
    <w:rsid w:val="00FB5038"/>
    <w:rsid w:val="00FD1585"/>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DCC9-E9AF-4914-972C-561E366F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1AC4B303</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31</cp:revision>
  <cp:lastPrinted>2018-08-30T07:44:00Z</cp:lastPrinted>
  <dcterms:created xsi:type="dcterms:W3CDTF">2018-07-30T12:04:00Z</dcterms:created>
  <dcterms:modified xsi:type="dcterms:W3CDTF">2018-08-30T08:01:00Z</dcterms:modified>
</cp:coreProperties>
</file>