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C5" w:rsidRDefault="000B55F2" w:rsidP="001B12A5">
      <w:bookmarkStart w:id="0" w:name="_GoBack"/>
      <w:r>
        <w:t>1</w:t>
      </w:r>
      <w:r w:rsidR="00A73485">
        <w:t>4</w:t>
      </w:r>
      <w:r w:rsidR="00DA5048">
        <w:t>.0</w:t>
      </w:r>
      <w:r>
        <w:t>8</w:t>
      </w:r>
      <w:r w:rsidR="00DA5048">
        <w:t>.2020</w:t>
      </w:r>
    </w:p>
    <w:p w:rsidR="001B12A5" w:rsidRDefault="001B12A5" w:rsidP="001B12A5"/>
    <w:p w:rsidR="00A11DA2" w:rsidRPr="006322C5" w:rsidRDefault="003A72C4" w:rsidP="006322C5">
      <w:pPr>
        <w:pStyle w:val="Headline"/>
      </w:pPr>
      <w:r>
        <w:t xml:space="preserve">Mitarbeitende der Villa Nova </w:t>
      </w:r>
      <w:r w:rsidR="00B4713F">
        <w:t>freuen sich aufs</w:t>
      </w:r>
      <w:r>
        <w:t xml:space="preserve"> </w:t>
      </w:r>
      <w:proofErr w:type="spellStart"/>
      <w:r>
        <w:t>Lenzheim</w:t>
      </w:r>
      <w:proofErr w:type="spellEnd"/>
    </w:p>
    <w:p w:rsidR="003E65F5" w:rsidRDefault="00B37D70" w:rsidP="003E65F5">
      <w:pPr>
        <w:pStyle w:val="berschrift1"/>
      </w:pPr>
      <w:r w:rsidRPr="003E65F5">
        <w:t xml:space="preserve">Die </w:t>
      </w:r>
      <w:proofErr w:type="spellStart"/>
      <w:r w:rsidRPr="003E65F5">
        <w:t>Rummelsberger</w:t>
      </w:r>
      <w:proofErr w:type="spellEnd"/>
      <w:r w:rsidRPr="003E65F5">
        <w:t xml:space="preserve"> Diakonie </w:t>
      </w:r>
      <w:r w:rsidR="003E65F5" w:rsidRPr="003E65F5">
        <w:t>stellt</w:t>
      </w:r>
      <w:r w:rsidRPr="003E65F5">
        <w:t xml:space="preserve"> zum August 2020 </w:t>
      </w:r>
      <w:r w:rsidR="003E65F5">
        <w:t>den Betrieb der</w:t>
      </w:r>
      <w:r w:rsidRPr="003E65F5">
        <w:t xml:space="preserve"> Senioreneinrichtung Villa Nova in Garmisch-Partenkirchen</w:t>
      </w:r>
      <w:r w:rsidR="003E65F5">
        <w:t xml:space="preserve"> ein</w:t>
      </w:r>
      <w:r w:rsidR="00B4713F">
        <w:t>, Bewohner*innen und</w:t>
      </w:r>
      <w:r w:rsidR="003A72C4">
        <w:t xml:space="preserve"> Mitarbeitende </w:t>
      </w:r>
      <w:r w:rsidR="00B1329F">
        <w:t>ziehen gemeinsam ins</w:t>
      </w:r>
      <w:r w:rsidR="00B4713F">
        <w:t xml:space="preserve"> </w:t>
      </w:r>
      <w:proofErr w:type="spellStart"/>
      <w:r w:rsidR="00B4713F">
        <w:t>Lenzheim</w:t>
      </w:r>
      <w:proofErr w:type="spellEnd"/>
      <w:r w:rsidR="00B4713F">
        <w:t xml:space="preserve"> </w:t>
      </w:r>
    </w:p>
    <w:p w:rsidR="00F17753" w:rsidRDefault="003E65F5" w:rsidP="00B37D70">
      <w:pPr>
        <w:pStyle w:val="Flietext"/>
      </w:pPr>
      <w:r w:rsidRPr="003E65F5">
        <w:t xml:space="preserve">Garmisch-Partenkirchen – </w:t>
      </w:r>
      <w:r w:rsidR="00B37D70" w:rsidRPr="003E65F5">
        <w:t>„</w:t>
      </w:r>
      <w:r w:rsidR="00FD7539">
        <w:t xml:space="preserve">Die Kisten sind gepackt – </w:t>
      </w:r>
      <w:r w:rsidR="00B1329F">
        <w:t>es</w:t>
      </w:r>
      <w:r w:rsidR="00FD7539">
        <w:t xml:space="preserve"> kann es losgehen</w:t>
      </w:r>
      <w:r w:rsidR="00B37D70" w:rsidRPr="003E65F5">
        <w:t xml:space="preserve">“, </w:t>
      </w:r>
      <w:r w:rsidR="00FD7539">
        <w:t xml:space="preserve">in </w:t>
      </w:r>
      <w:r w:rsidR="005D210B">
        <w:t>Laura</w:t>
      </w:r>
      <w:r w:rsidR="00A511FF">
        <w:t xml:space="preserve"> Becks</w:t>
      </w:r>
      <w:r w:rsidR="00FD7539">
        <w:t xml:space="preserve"> Stimme schwingt unverhohlene Freude mit</w:t>
      </w:r>
      <w:r w:rsidR="00B37D70">
        <w:t>.</w:t>
      </w:r>
      <w:r w:rsidR="00FD7539">
        <w:t xml:space="preserve"> Die </w:t>
      </w:r>
      <w:r w:rsidR="005D210B">
        <w:t xml:space="preserve">Wohnbereichsleitung und </w:t>
      </w:r>
      <w:r w:rsidR="00FD7539">
        <w:t xml:space="preserve">stellvertretende Pflegedienstleiterin </w:t>
      </w:r>
      <w:r w:rsidR="00B1329F">
        <w:t>des</w:t>
      </w:r>
      <w:r w:rsidR="005D210B">
        <w:t xml:space="preserve"> Seniorenheim</w:t>
      </w:r>
      <w:r w:rsidR="00B1329F">
        <w:t>s</w:t>
      </w:r>
      <w:r w:rsidR="00FD7539">
        <w:t xml:space="preserve"> Villa Nova der </w:t>
      </w:r>
      <w:proofErr w:type="spellStart"/>
      <w:r w:rsidR="00FD7539">
        <w:t>Rummelsberger</w:t>
      </w:r>
      <w:proofErr w:type="spellEnd"/>
      <w:r w:rsidR="00FD7539">
        <w:t xml:space="preserve"> Diakonie in Garmisch-Partenkirchen freut sich nicht nur darüber, dass mit dem kurzfristigen Umzug alles so gut </w:t>
      </w:r>
      <w:r w:rsidR="00B1329F">
        <w:t>klappt bisher</w:t>
      </w:r>
      <w:r w:rsidR="003A795F">
        <w:t>. S</w:t>
      </w:r>
      <w:r w:rsidR="005D210B">
        <w:t>ie</w:t>
      </w:r>
      <w:r w:rsidR="00FD7539">
        <w:t xml:space="preserve"> freut sich auch auf den neuen Arbeitsplatz im neuen Wohnbereich im</w:t>
      </w:r>
      <w:r w:rsidR="00EC10B3">
        <w:t xml:space="preserve"> Alten- und Pflegeheim</w:t>
      </w:r>
      <w:r w:rsidR="00FD7539">
        <w:t xml:space="preserve"> </w:t>
      </w:r>
      <w:proofErr w:type="spellStart"/>
      <w:r w:rsidR="00FD7539">
        <w:t>Lenzheim</w:t>
      </w:r>
      <w:proofErr w:type="spellEnd"/>
      <w:r w:rsidR="003A795F">
        <w:t xml:space="preserve">, der Senioreneinrichtung der </w:t>
      </w:r>
      <w:proofErr w:type="spellStart"/>
      <w:r w:rsidR="003A795F">
        <w:t>R</w:t>
      </w:r>
      <w:r w:rsidR="00EC10B3">
        <w:t>u</w:t>
      </w:r>
      <w:r w:rsidR="00BE27C1">
        <w:t>mme</w:t>
      </w:r>
      <w:r w:rsidR="003A795F">
        <w:t>l</w:t>
      </w:r>
      <w:r w:rsidR="00BE27C1">
        <w:t>s</w:t>
      </w:r>
      <w:r w:rsidR="003A795F">
        <w:t>berger</w:t>
      </w:r>
      <w:proofErr w:type="spellEnd"/>
      <w:r w:rsidR="003A795F">
        <w:t xml:space="preserve"> Diakonie in</w:t>
      </w:r>
      <w:r w:rsidR="00EC10B3">
        <w:t xml:space="preserve"> der </w:t>
      </w:r>
      <w:r w:rsidR="00EC10B3">
        <w:rPr>
          <w:rFonts w:cs="Arial"/>
          <w:color w:val="000000"/>
          <w:sz w:val="23"/>
          <w:szCs w:val="23"/>
          <w:shd w:val="clear" w:color="auto" w:fill="FFFFFF"/>
        </w:rPr>
        <w:t>Reintalstraße, in Garmisch</w:t>
      </w:r>
      <w:r w:rsidR="00B0538B">
        <w:rPr>
          <w:rFonts w:cs="Arial"/>
          <w:color w:val="000000"/>
          <w:sz w:val="23"/>
          <w:szCs w:val="23"/>
          <w:shd w:val="clear" w:color="auto" w:fill="FFFFFF"/>
        </w:rPr>
        <w:t>-Partenkirchen</w:t>
      </w:r>
      <w:r w:rsidR="00FD7539">
        <w:t xml:space="preserve">. </w:t>
      </w:r>
      <w:r w:rsidR="00EC10B3">
        <w:t>Dorthin</w:t>
      </w:r>
      <w:r w:rsidR="00FD7539">
        <w:t xml:space="preserve"> ziehen die </w:t>
      </w:r>
      <w:r w:rsidR="00EC10B3">
        <w:t>25</w:t>
      </w:r>
      <w:r w:rsidR="00FD7539">
        <w:t xml:space="preserve"> Sen</w:t>
      </w:r>
      <w:r w:rsidR="005D210B">
        <w:t xml:space="preserve">ior*innen und </w:t>
      </w:r>
      <w:r w:rsidR="00B0538B">
        <w:t>die 33</w:t>
      </w:r>
      <w:r w:rsidR="00EC10B3">
        <w:t xml:space="preserve"> </w:t>
      </w:r>
      <w:r w:rsidR="005D210B">
        <w:t xml:space="preserve"> Mitarbeitenden aus der Villa Nova. „Ein paar kommen auf anderen Wohnbereichen</w:t>
      </w:r>
      <w:r w:rsidR="00B0538B">
        <w:t xml:space="preserve"> im Haus</w:t>
      </w:r>
      <w:r w:rsidR="005D210B">
        <w:t xml:space="preserve"> unter, die meisten </w:t>
      </w:r>
      <w:r w:rsidR="00BE27C1">
        <w:t xml:space="preserve">von </w:t>
      </w:r>
      <w:r w:rsidR="00B1329F">
        <w:t xml:space="preserve">uns </w:t>
      </w:r>
      <w:r w:rsidR="005D210B">
        <w:t>werden sich aber i</w:t>
      </w:r>
      <w:r w:rsidR="00B1329F">
        <w:t xml:space="preserve">m Wohnbereich </w:t>
      </w:r>
      <w:r w:rsidR="00B0538B">
        <w:t>Hausberg, der für die Villa Nova bereitsteht,</w:t>
      </w:r>
      <w:r w:rsidR="00B1329F">
        <w:t xml:space="preserve"> wiedersehen“, so </w:t>
      </w:r>
      <w:r w:rsidR="00EC10B3">
        <w:t xml:space="preserve">Wohnbereichsleitung </w:t>
      </w:r>
      <w:r w:rsidR="00B1329F">
        <w:t>Laura Beck.</w:t>
      </w:r>
    </w:p>
    <w:p w:rsidR="00FD7539" w:rsidRDefault="00FD7539" w:rsidP="00B37D70">
      <w:pPr>
        <w:pStyle w:val="Flietext"/>
      </w:pPr>
      <w:r>
        <w:t>Seit Anfang Juli stand fest</w:t>
      </w:r>
      <w:r w:rsidR="00EC10B3">
        <w:t>, dass</w:t>
      </w:r>
      <w:r>
        <w:t xml:space="preserve"> die Villa Nova bereits im August statt zum Mietvertragsende im November </w:t>
      </w:r>
      <w:r w:rsidR="00B0538B">
        <w:t xml:space="preserve">2021 </w:t>
      </w:r>
      <w:r>
        <w:t>geschlossen</w:t>
      </w:r>
      <w:r w:rsidR="00EC10B3">
        <w:t xml:space="preserve"> wird</w:t>
      </w:r>
      <w:r>
        <w:t>. Das kam für die Bewohner</w:t>
      </w:r>
      <w:r w:rsidR="00A511FF">
        <w:t>*</w:t>
      </w:r>
      <w:r>
        <w:t xml:space="preserve">innen </w:t>
      </w:r>
      <w:r w:rsidR="00A511FF">
        <w:t>ziemlich</w:t>
      </w:r>
      <w:r>
        <w:t xml:space="preserve"> pl</w:t>
      </w:r>
      <w:r w:rsidR="00EC10B3">
        <w:t xml:space="preserve">ötzlich, die Mitarbeitenden </w:t>
      </w:r>
      <w:r w:rsidR="00B0538B">
        <w:t xml:space="preserve">hatten </w:t>
      </w:r>
      <w:r w:rsidR="00BE27C1">
        <w:t xml:space="preserve">aber </w:t>
      </w:r>
      <w:r w:rsidR="00B0538B">
        <w:t>bereits eine Vorahnung</w:t>
      </w:r>
      <w:r>
        <w:t>. „</w:t>
      </w:r>
      <w:r w:rsidR="00A511FF">
        <w:t>Wir</w:t>
      </w:r>
      <w:r>
        <w:t xml:space="preserve"> </w:t>
      </w:r>
      <w:r w:rsidR="00B0538B">
        <w:t>dachten uns bereits</w:t>
      </w:r>
      <w:r w:rsidR="00A511FF">
        <w:t xml:space="preserve">, dass </w:t>
      </w:r>
      <w:r>
        <w:t xml:space="preserve">das Haus schon vor </w:t>
      </w:r>
      <w:r w:rsidR="005E698B">
        <w:t>Jahresende</w:t>
      </w:r>
      <w:r>
        <w:t xml:space="preserve"> </w:t>
      </w:r>
      <w:r w:rsidR="00A511FF">
        <w:t>ge</w:t>
      </w:r>
      <w:r>
        <w:t>schl</w:t>
      </w:r>
      <w:r w:rsidR="00B0538B">
        <w:t>ossen wird</w:t>
      </w:r>
      <w:r>
        <w:t xml:space="preserve">“, erklärt </w:t>
      </w:r>
      <w:r w:rsidR="00B1329F">
        <w:t>Laura Beck</w:t>
      </w:r>
      <w:r w:rsidR="005D210B">
        <w:t xml:space="preserve">. „Es </w:t>
      </w:r>
      <w:r w:rsidR="00EC10B3">
        <w:t>gab</w:t>
      </w:r>
      <w:r w:rsidR="005D210B">
        <w:t xml:space="preserve"> </w:t>
      </w:r>
      <w:r w:rsidR="00B0538B">
        <w:t>jedoch</w:t>
      </w:r>
      <w:r w:rsidR="00EC10B3">
        <w:t xml:space="preserve"> kein genaues Datum und so haben wir gerade eine</w:t>
      </w:r>
      <w:r w:rsidR="005D210B">
        <w:t xml:space="preserve"> Menge zu </w:t>
      </w:r>
      <w:r w:rsidR="00EC10B3">
        <w:t xml:space="preserve">tun und zu </w:t>
      </w:r>
      <w:r w:rsidR="005D210B">
        <w:t>organisier</w:t>
      </w:r>
      <w:r w:rsidR="00EC10B3">
        <w:t xml:space="preserve">en, aber letztlich sind wir </w:t>
      </w:r>
      <w:r w:rsidR="005D210B">
        <w:t xml:space="preserve">froh </w:t>
      </w:r>
      <w:r w:rsidR="00EC10B3">
        <w:t xml:space="preserve">und dankbar, denn so können </w:t>
      </w:r>
      <w:r w:rsidR="005D210B">
        <w:t>alle</w:t>
      </w:r>
      <w:r w:rsidR="00EC10B3">
        <w:t xml:space="preserve"> Mitarbeitende</w:t>
      </w:r>
      <w:r w:rsidR="00BE27C1">
        <w:t>n</w:t>
      </w:r>
      <w:r w:rsidR="005D210B">
        <w:t xml:space="preserve"> in den </w:t>
      </w:r>
      <w:r w:rsidR="00B0538B">
        <w:t xml:space="preserve">wohlverdienten </w:t>
      </w:r>
      <w:r w:rsidR="00EC10B3">
        <w:t>Sommeru</w:t>
      </w:r>
      <w:r w:rsidR="005D210B">
        <w:t>rlaub.“</w:t>
      </w:r>
    </w:p>
    <w:p w:rsidR="007376E9" w:rsidRDefault="00B4713F" w:rsidP="00B37D70">
      <w:pPr>
        <w:pStyle w:val="Flietext"/>
        <w:rPr>
          <w:rFonts w:cs="Arial"/>
          <w:color w:val="000000"/>
          <w:sz w:val="23"/>
          <w:szCs w:val="23"/>
          <w:shd w:val="clear" w:color="auto" w:fill="FFFFFF"/>
        </w:rPr>
      </w:pPr>
      <w:r>
        <w:rPr>
          <w:rFonts w:cs="Arial"/>
          <w:color w:val="000000"/>
          <w:sz w:val="23"/>
          <w:szCs w:val="23"/>
          <w:shd w:val="clear" w:color="auto" w:fill="FFFFFF"/>
        </w:rPr>
        <w:t xml:space="preserve">Dass </w:t>
      </w:r>
      <w:r w:rsidR="005D210B">
        <w:rPr>
          <w:rFonts w:cs="Arial"/>
          <w:color w:val="000000"/>
          <w:sz w:val="23"/>
          <w:szCs w:val="23"/>
          <w:shd w:val="clear" w:color="auto" w:fill="FFFFFF"/>
        </w:rPr>
        <w:t>der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 Betrieb </w:t>
      </w:r>
      <w:r w:rsidR="005D210B">
        <w:rPr>
          <w:rFonts w:cs="Arial"/>
          <w:color w:val="000000"/>
          <w:sz w:val="23"/>
          <w:szCs w:val="23"/>
          <w:shd w:val="clear" w:color="auto" w:fill="FFFFFF"/>
        </w:rPr>
        <w:t>schon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 </w:t>
      </w:r>
      <w:r w:rsidR="00B1329F">
        <w:rPr>
          <w:rFonts w:cs="Arial"/>
          <w:color w:val="000000"/>
          <w:sz w:val="23"/>
          <w:szCs w:val="23"/>
          <w:shd w:val="clear" w:color="auto" w:fill="FFFFFF"/>
        </w:rPr>
        <w:t>vorzeitig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 </w:t>
      </w:r>
      <w:r w:rsidR="005D210B">
        <w:rPr>
          <w:rFonts w:cs="Arial"/>
          <w:color w:val="000000"/>
          <w:sz w:val="23"/>
          <w:szCs w:val="23"/>
          <w:shd w:val="clear" w:color="auto" w:fill="FFFFFF"/>
        </w:rPr>
        <w:t>eingest</w:t>
      </w:r>
      <w:r w:rsidR="00EC10B3">
        <w:rPr>
          <w:rFonts w:cs="Arial"/>
          <w:color w:val="000000"/>
          <w:sz w:val="23"/>
          <w:szCs w:val="23"/>
          <w:shd w:val="clear" w:color="auto" w:fill="FFFFFF"/>
        </w:rPr>
        <w:t xml:space="preserve">ellt wird, liegt </w:t>
      </w:r>
      <w:r w:rsidR="005D210B">
        <w:rPr>
          <w:rFonts w:cs="Arial"/>
          <w:color w:val="000000"/>
          <w:sz w:val="23"/>
          <w:szCs w:val="23"/>
          <w:shd w:val="clear" w:color="auto" w:fill="FFFFFF"/>
        </w:rPr>
        <w:t xml:space="preserve">nämlich 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vor allem daran, dass </w:t>
      </w:r>
      <w:r w:rsidR="005D210B">
        <w:rPr>
          <w:rFonts w:cs="Arial"/>
          <w:color w:val="000000"/>
          <w:sz w:val="23"/>
          <w:szCs w:val="23"/>
          <w:shd w:val="clear" w:color="auto" w:fill="FFFFFF"/>
        </w:rPr>
        <w:t xml:space="preserve">die Villa Nova 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bereits seit einem Jahr mit großen Personalengpässen zu kämpfen </w:t>
      </w:r>
      <w:r w:rsidR="005D210B">
        <w:rPr>
          <w:rFonts w:cs="Arial"/>
          <w:color w:val="000000"/>
          <w:sz w:val="23"/>
          <w:szCs w:val="23"/>
          <w:shd w:val="clear" w:color="auto" w:fill="FFFFFF"/>
        </w:rPr>
        <w:t>hat</w:t>
      </w:r>
      <w:r w:rsidR="00B1329F">
        <w:rPr>
          <w:rFonts w:cs="Arial"/>
          <w:color w:val="000000"/>
          <w:sz w:val="23"/>
          <w:szCs w:val="23"/>
          <w:shd w:val="clear" w:color="auto" w:fill="FFFFFF"/>
        </w:rPr>
        <w:t>te</w:t>
      </w:r>
      <w:r w:rsidR="005D210B">
        <w:rPr>
          <w:rFonts w:cs="Arial"/>
          <w:color w:val="000000"/>
          <w:sz w:val="23"/>
          <w:szCs w:val="23"/>
          <w:shd w:val="clear" w:color="auto" w:fill="FFFFFF"/>
        </w:rPr>
        <w:t xml:space="preserve">.  </w:t>
      </w:r>
      <w:r w:rsidR="00B1329F">
        <w:rPr>
          <w:rFonts w:cs="Arial"/>
          <w:color w:val="000000"/>
          <w:sz w:val="23"/>
          <w:szCs w:val="23"/>
          <w:shd w:val="clear" w:color="auto" w:fill="FFFFFF"/>
        </w:rPr>
        <w:t>Zuletzt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 </w:t>
      </w:r>
      <w:r w:rsidR="005D210B">
        <w:rPr>
          <w:rFonts w:cs="Arial"/>
          <w:color w:val="000000"/>
          <w:sz w:val="23"/>
          <w:szCs w:val="23"/>
          <w:shd w:val="clear" w:color="auto" w:fill="FFFFFF"/>
        </w:rPr>
        <w:t>war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 der Betrieb nur noch deshalb möglich</w:t>
      </w:r>
      <w:r w:rsidR="00B1329F">
        <w:rPr>
          <w:rFonts w:cs="Arial"/>
          <w:color w:val="000000"/>
          <w:sz w:val="23"/>
          <w:szCs w:val="23"/>
          <w:shd w:val="clear" w:color="auto" w:fill="FFFFFF"/>
        </w:rPr>
        <w:t xml:space="preserve"> gewesen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, weil die Pflegefachkräfte des Lenzheims dort einsprangen. Auch Fachkräfte, die normalerweise im Sozialdienst </w:t>
      </w:r>
      <w:r w:rsidR="005D210B">
        <w:rPr>
          <w:rFonts w:cs="Arial"/>
          <w:color w:val="000000"/>
          <w:sz w:val="23"/>
          <w:szCs w:val="23"/>
          <w:shd w:val="clear" w:color="auto" w:fill="FFFFFF"/>
        </w:rPr>
        <w:t>arbeiten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, </w:t>
      </w:r>
      <w:r w:rsidR="005D210B">
        <w:rPr>
          <w:rFonts w:cs="Arial"/>
          <w:color w:val="000000"/>
          <w:sz w:val="23"/>
          <w:szCs w:val="23"/>
          <w:shd w:val="clear" w:color="auto" w:fill="FFFFFF"/>
        </w:rPr>
        <w:t xml:space="preserve">hatten </w:t>
      </w:r>
      <w:r>
        <w:rPr>
          <w:rFonts w:cs="Arial"/>
          <w:color w:val="000000"/>
          <w:sz w:val="23"/>
          <w:szCs w:val="23"/>
          <w:shd w:val="clear" w:color="auto" w:fill="FFFFFF"/>
        </w:rPr>
        <w:t>Pflegedienste übernehmen müssen. „</w:t>
      </w:r>
      <w:r w:rsidR="00EC10B3">
        <w:rPr>
          <w:rFonts w:cs="Arial"/>
          <w:color w:val="000000"/>
          <w:sz w:val="23"/>
          <w:szCs w:val="23"/>
          <w:shd w:val="clear" w:color="auto" w:fill="FFFFFF"/>
        </w:rPr>
        <w:t xml:space="preserve">Irgendwann </w:t>
      </w:r>
      <w:r w:rsidR="005D210B">
        <w:rPr>
          <w:rFonts w:cs="Arial"/>
          <w:color w:val="000000"/>
          <w:sz w:val="23"/>
          <w:szCs w:val="23"/>
          <w:shd w:val="clear" w:color="auto" w:fill="FFFFFF"/>
        </w:rPr>
        <w:t xml:space="preserve">waren die </w:t>
      </w:r>
      <w:r w:rsidR="005237B7">
        <w:rPr>
          <w:rFonts w:cs="Arial"/>
          <w:color w:val="000000"/>
          <w:sz w:val="23"/>
          <w:szCs w:val="23"/>
          <w:shd w:val="clear" w:color="auto" w:fill="FFFFFF"/>
        </w:rPr>
        <w:t>Pflegekräfte</w:t>
      </w:r>
      <w:r w:rsidR="00B1329F">
        <w:rPr>
          <w:rFonts w:cs="Arial"/>
          <w:color w:val="000000"/>
          <w:sz w:val="23"/>
          <w:szCs w:val="23"/>
          <w:shd w:val="clear" w:color="auto" w:fill="FFFFFF"/>
        </w:rPr>
        <w:t xml:space="preserve"> alle </w:t>
      </w:r>
      <w:r w:rsidR="005237B7">
        <w:rPr>
          <w:rFonts w:cs="Arial"/>
          <w:color w:val="000000"/>
          <w:sz w:val="23"/>
          <w:szCs w:val="23"/>
          <w:shd w:val="clear" w:color="auto" w:fill="FFFFFF"/>
        </w:rPr>
        <w:t>am Rande ihrer Belastungsgrenzen</w:t>
      </w:r>
      <w:r w:rsidR="00B1329F">
        <w:rPr>
          <w:rFonts w:cs="Arial"/>
          <w:color w:val="000000"/>
          <w:sz w:val="23"/>
          <w:szCs w:val="23"/>
          <w:shd w:val="clear" w:color="auto" w:fill="FFFFFF"/>
        </w:rPr>
        <w:t>,“</w:t>
      </w:r>
      <w:r w:rsidR="005D210B">
        <w:rPr>
          <w:rFonts w:cs="Arial"/>
          <w:color w:val="000000"/>
          <w:sz w:val="23"/>
          <w:szCs w:val="23"/>
          <w:shd w:val="clear" w:color="auto" w:fill="FFFFFF"/>
        </w:rPr>
        <w:t xml:space="preserve"> berichtet </w:t>
      </w:r>
      <w:r w:rsidR="00EC10B3">
        <w:rPr>
          <w:rFonts w:cs="Arial"/>
          <w:color w:val="000000"/>
          <w:sz w:val="23"/>
          <w:szCs w:val="23"/>
          <w:shd w:val="clear" w:color="auto" w:fill="FFFFFF"/>
        </w:rPr>
        <w:t xml:space="preserve">Laura </w:t>
      </w:r>
      <w:r w:rsidR="005D210B">
        <w:rPr>
          <w:rFonts w:cs="Arial"/>
          <w:color w:val="000000"/>
          <w:sz w:val="23"/>
          <w:szCs w:val="23"/>
          <w:shd w:val="clear" w:color="auto" w:fill="FFFFFF"/>
        </w:rPr>
        <w:t xml:space="preserve">Beck. </w:t>
      </w:r>
      <w:r w:rsidR="007376E9">
        <w:rPr>
          <w:rFonts w:cs="Arial"/>
          <w:color w:val="000000"/>
          <w:sz w:val="23"/>
          <w:szCs w:val="23"/>
          <w:shd w:val="clear" w:color="auto" w:fill="FFFFFF"/>
        </w:rPr>
        <w:t>„W</w:t>
      </w:r>
      <w:r w:rsidR="005D210B">
        <w:rPr>
          <w:rFonts w:cs="Arial"/>
          <w:color w:val="000000"/>
          <w:sz w:val="23"/>
          <w:szCs w:val="23"/>
          <w:shd w:val="clear" w:color="auto" w:fill="FFFFFF"/>
        </w:rPr>
        <w:t xml:space="preserve">ir </w:t>
      </w:r>
      <w:r w:rsidR="007376E9">
        <w:rPr>
          <w:rFonts w:cs="Arial"/>
          <w:color w:val="000000"/>
          <w:sz w:val="23"/>
          <w:szCs w:val="23"/>
          <w:shd w:val="clear" w:color="auto" w:fill="FFFFFF"/>
        </w:rPr>
        <w:t xml:space="preserve">haben </w:t>
      </w:r>
      <w:r w:rsidR="005D210B">
        <w:rPr>
          <w:rFonts w:cs="Arial"/>
          <w:color w:val="000000"/>
          <w:sz w:val="23"/>
          <w:szCs w:val="23"/>
          <w:shd w:val="clear" w:color="auto" w:fill="FFFFFF"/>
        </w:rPr>
        <w:t>al</w:t>
      </w:r>
      <w:r w:rsidR="007376E9">
        <w:rPr>
          <w:rFonts w:cs="Arial"/>
          <w:color w:val="000000"/>
          <w:sz w:val="23"/>
          <w:szCs w:val="23"/>
          <w:shd w:val="clear" w:color="auto" w:fill="FFFFFF"/>
        </w:rPr>
        <w:t xml:space="preserve">le wahnsinnig viele Überstunden, was </w:t>
      </w:r>
      <w:r w:rsidR="005D210B">
        <w:rPr>
          <w:rFonts w:cs="Arial"/>
          <w:color w:val="000000"/>
          <w:sz w:val="23"/>
          <w:szCs w:val="23"/>
          <w:shd w:val="clear" w:color="auto" w:fill="FFFFFF"/>
        </w:rPr>
        <w:t>durch die Corona-Krise noch schlimmer</w:t>
      </w:r>
      <w:r w:rsidR="007376E9">
        <w:rPr>
          <w:rFonts w:cs="Arial"/>
          <w:color w:val="000000"/>
          <w:sz w:val="23"/>
          <w:szCs w:val="23"/>
          <w:shd w:val="clear" w:color="auto" w:fill="FFFFFF"/>
        </w:rPr>
        <w:t xml:space="preserve"> wurde. Außerdem werden </w:t>
      </w:r>
      <w:r w:rsidR="00065FBA">
        <w:rPr>
          <w:rFonts w:cs="Arial"/>
          <w:color w:val="000000"/>
          <w:sz w:val="23"/>
          <w:szCs w:val="23"/>
          <w:shd w:val="clear" w:color="auto" w:fill="FFFFFF"/>
        </w:rPr>
        <w:t xml:space="preserve">in </w:t>
      </w:r>
      <w:r w:rsidR="007376E9">
        <w:rPr>
          <w:rFonts w:cs="Arial"/>
          <w:color w:val="000000"/>
          <w:sz w:val="23"/>
          <w:szCs w:val="23"/>
          <w:shd w:val="clear" w:color="auto" w:fill="FFFFFF"/>
        </w:rPr>
        <w:t>naher Zukunft einige Fachkräfte in den Ruhestand</w:t>
      </w:r>
      <w:r w:rsidR="00065FBA">
        <w:rPr>
          <w:rFonts w:cs="Arial"/>
          <w:color w:val="000000"/>
          <w:sz w:val="23"/>
          <w:szCs w:val="23"/>
          <w:shd w:val="clear" w:color="auto" w:fill="FFFFFF"/>
        </w:rPr>
        <w:t xml:space="preserve"> gehen</w:t>
      </w:r>
      <w:r w:rsidR="007376E9">
        <w:rPr>
          <w:rFonts w:cs="Arial"/>
          <w:color w:val="000000"/>
          <w:sz w:val="23"/>
          <w:szCs w:val="23"/>
          <w:shd w:val="clear" w:color="auto" w:fill="FFFFFF"/>
        </w:rPr>
        <w:t xml:space="preserve">,“ schildert </w:t>
      </w:r>
      <w:r w:rsidR="00EC10B3">
        <w:rPr>
          <w:rFonts w:cs="Arial"/>
          <w:color w:val="000000"/>
          <w:sz w:val="23"/>
          <w:szCs w:val="23"/>
          <w:shd w:val="clear" w:color="auto" w:fill="FFFFFF"/>
        </w:rPr>
        <w:t>sie</w:t>
      </w:r>
      <w:r w:rsidR="007376E9">
        <w:rPr>
          <w:rFonts w:cs="Arial"/>
          <w:color w:val="000000"/>
          <w:sz w:val="23"/>
          <w:szCs w:val="23"/>
          <w:shd w:val="clear" w:color="auto" w:fill="FFFFFF"/>
        </w:rPr>
        <w:t xml:space="preserve"> die Situation. U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m Versorgungsprobleme zu </w:t>
      </w:r>
      <w:r w:rsidR="00B1329F">
        <w:rPr>
          <w:rFonts w:cs="Arial"/>
          <w:color w:val="000000"/>
          <w:sz w:val="23"/>
          <w:szCs w:val="23"/>
          <w:shd w:val="clear" w:color="auto" w:fill="FFFFFF"/>
        </w:rPr>
        <w:t>vermeiden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 hat</w:t>
      </w:r>
      <w:r w:rsidR="00B1329F">
        <w:rPr>
          <w:rFonts w:cs="Arial"/>
          <w:color w:val="000000"/>
          <w:sz w:val="23"/>
          <w:szCs w:val="23"/>
          <w:shd w:val="clear" w:color="auto" w:fill="FFFFFF"/>
        </w:rPr>
        <w:t>te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 sich die </w:t>
      </w:r>
      <w:proofErr w:type="spellStart"/>
      <w:r>
        <w:rPr>
          <w:rFonts w:cs="Arial"/>
          <w:color w:val="000000"/>
          <w:sz w:val="23"/>
          <w:szCs w:val="23"/>
          <w:shd w:val="clear" w:color="auto" w:fill="FFFFFF"/>
        </w:rPr>
        <w:t>Rummelsberger</w:t>
      </w:r>
      <w:proofErr w:type="spellEnd"/>
      <w:r>
        <w:rPr>
          <w:rFonts w:cs="Arial"/>
          <w:color w:val="000000"/>
          <w:sz w:val="23"/>
          <w:szCs w:val="23"/>
          <w:shd w:val="clear" w:color="auto" w:fill="FFFFFF"/>
        </w:rPr>
        <w:t xml:space="preserve"> Diakonie deshalb für die vorgezogene Schließung entschieden.</w:t>
      </w:r>
      <w:r w:rsidR="007376E9">
        <w:rPr>
          <w:rFonts w:cs="Arial"/>
          <w:color w:val="000000"/>
          <w:sz w:val="23"/>
          <w:szCs w:val="23"/>
          <w:shd w:val="clear" w:color="auto" w:fill="FFFFFF"/>
        </w:rPr>
        <w:t xml:space="preserve"> </w:t>
      </w:r>
    </w:p>
    <w:p w:rsidR="00B10D4A" w:rsidRDefault="007376E9" w:rsidP="00B46DD2">
      <w:pPr>
        <w:pStyle w:val="Flietext"/>
        <w:rPr>
          <w:rFonts w:cs="Arial"/>
          <w:color w:val="000000"/>
          <w:sz w:val="23"/>
          <w:szCs w:val="23"/>
          <w:shd w:val="clear" w:color="auto" w:fill="FFFFFF"/>
        </w:rPr>
      </w:pPr>
      <w:r>
        <w:rPr>
          <w:rFonts w:cs="Arial"/>
          <w:color w:val="000000"/>
          <w:sz w:val="23"/>
          <w:szCs w:val="23"/>
          <w:shd w:val="clear" w:color="auto" w:fill="FFFFFF"/>
        </w:rPr>
        <w:t xml:space="preserve">Die Mitarbeitenden freuen sich, künftig im </w:t>
      </w:r>
      <w:proofErr w:type="spellStart"/>
      <w:r>
        <w:rPr>
          <w:rFonts w:cs="Arial"/>
          <w:color w:val="000000"/>
          <w:sz w:val="23"/>
          <w:szCs w:val="23"/>
          <w:shd w:val="clear" w:color="auto" w:fill="FFFFFF"/>
        </w:rPr>
        <w:t>Lenzheim</w:t>
      </w:r>
      <w:proofErr w:type="spellEnd"/>
      <w:r>
        <w:rPr>
          <w:rFonts w:cs="Arial"/>
          <w:color w:val="000000"/>
          <w:sz w:val="23"/>
          <w:szCs w:val="23"/>
          <w:shd w:val="clear" w:color="auto" w:fill="FFFFFF"/>
        </w:rPr>
        <w:t xml:space="preserve"> zu arbeiten</w:t>
      </w:r>
      <w:r w:rsidR="006D4164">
        <w:rPr>
          <w:rFonts w:cs="Arial"/>
          <w:color w:val="000000"/>
          <w:sz w:val="23"/>
          <w:szCs w:val="23"/>
          <w:shd w:val="clear" w:color="auto" w:fill="FFFFFF"/>
        </w:rPr>
        <w:t xml:space="preserve"> und nehmen die 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kurzfristige Mehrbelastung durch </w:t>
      </w:r>
      <w:r w:rsidR="006D4164">
        <w:rPr>
          <w:rFonts w:cs="Arial"/>
          <w:color w:val="000000"/>
          <w:sz w:val="23"/>
          <w:szCs w:val="23"/>
          <w:shd w:val="clear" w:color="auto" w:fill="FFFFFF"/>
        </w:rPr>
        <w:t>Umzugs-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Organisation und </w:t>
      </w:r>
      <w:r w:rsidR="006D4164">
        <w:rPr>
          <w:rFonts w:cs="Arial"/>
          <w:color w:val="000000"/>
          <w:sz w:val="23"/>
          <w:szCs w:val="23"/>
          <w:shd w:val="clear" w:color="auto" w:fill="FFFFFF"/>
        </w:rPr>
        <w:t>Bewohner-Stabilisierung gerne in Kauf. „Ein paar Mitarbeiterinnen haben sogar ihre freien Tage freiwillig genutzt, um bei der Organisation zu helfen – das war natürlich eine tolle zusätzliche Unterstützung“, bedankt sich L</w:t>
      </w:r>
      <w:r w:rsidR="000B55F2">
        <w:rPr>
          <w:rFonts w:cs="Arial"/>
          <w:color w:val="000000"/>
          <w:sz w:val="23"/>
          <w:szCs w:val="23"/>
          <w:shd w:val="clear" w:color="auto" w:fill="FFFFFF"/>
        </w:rPr>
        <w:t xml:space="preserve">aura Beck und fügt hinzu: </w:t>
      </w:r>
      <w:r w:rsidR="006D4164">
        <w:rPr>
          <w:rFonts w:cs="Arial"/>
          <w:color w:val="000000"/>
          <w:sz w:val="23"/>
          <w:szCs w:val="23"/>
          <w:shd w:val="clear" w:color="auto" w:fill="FFFFFF"/>
        </w:rPr>
        <w:t>„</w:t>
      </w:r>
      <w:r w:rsidR="000B55F2">
        <w:rPr>
          <w:rFonts w:cs="Arial"/>
          <w:color w:val="000000"/>
          <w:sz w:val="23"/>
          <w:szCs w:val="23"/>
          <w:shd w:val="clear" w:color="auto" w:fill="FFFFFF"/>
        </w:rPr>
        <w:t>Den</w:t>
      </w:r>
      <w:r w:rsidR="006D4164">
        <w:rPr>
          <w:rFonts w:cs="Arial"/>
          <w:color w:val="000000"/>
          <w:sz w:val="23"/>
          <w:szCs w:val="23"/>
          <w:shd w:val="clear" w:color="auto" w:fill="FFFFFF"/>
        </w:rPr>
        <w:t xml:space="preserve"> Großteil der Bewohnerzimmer </w:t>
      </w:r>
      <w:r w:rsidR="000B55F2">
        <w:rPr>
          <w:rFonts w:cs="Arial"/>
          <w:color w:val="000000"/>
          <w:sz w:val="23"/>
          <w:szCs w:val="23"/>
          <w:shd w:val="clear" w:color="auto" w:fill="FFFFFF"/>
        </w:rPr>
        <w:t xml:space="preserve">haben die Angehörigen </w:t>
      </w:r>
      <w:r w:rsidR="006D4164">
        <w:rPr>
          <w:rFonts w:cs="Arial"/>
          <w:color w:val="000000"/>
          <w:sz w:val="23"/>
          <w:szCs w:val="23"/>
          <w:shd w:val="clear" w:color="auto" w:fill="FFFFFF"/>
        </w:rPr>
        <w:t>eingepackt</w:t>
      </w:r>
      <w:r w:rsidR="000B55F2">
        <w:rPr>
          <w:rFonts w:cs="Arial"/>
          <w:color w:val="000000"/>
          <w:sz w:val="23"/>
          <w:szCs w:val="23"/>
          <w:shd w:val="clear" w:color="auto" w:fill="FFFFFF"/>
        </w:rPr>
        <w:t xml:space="preserve"> und waren uns damit</w:t>
      </w:r>
      <w:r w:rsidR="006D4164">
        <w:rPr>
          <w:rFonts w:cs="Arial"/>
          <w:color w:val="000000"/>
          <w:sz w:val="23"/>
          <w:szCs w:val="23"/>
          <w:shd w:val="clear" w:color="auto" w:fill="FFFFFF"/>
        </w:rPr>
        <w:t xml:space="preserve"> eine </w:t>
      </w:r>
      <w:r w:rsidR="000B55F2">
        <w:rPr>
          <w:rFonts w:cs="Arial"/>
          <w:color w:val="000000"/>
          <w:sz w:val="23"/>
          <w:szCs w:val="23"/>
          <w:shd w:val="clear" w:color="auto" w:fill="FFFFFF"/>
        </w:rPr>
        <w:t>Riesenhilfe</w:t>
      </w:r>
      <w:r w:rsidR="006D4164">
        <w:rPr>
          <w:rFonts w:cs="Arial"/>
          <w:color w:val="000000"/>
          <w:sz w:val="23"/>
          <w:szCs w:val="23"/>
          <w:shd w:val="clear" w:color="auto" w:fill="FFFFFF"/>
        </w:rPr>
        <w:t xml:space="preserve">, </w:t>
      </w:r>
      <w:r w:rsidR="000D268B">
        <w:rPr>
          <w:rFonts w:cs="Arial"/>
          <w:color w:val="000000"/>
          <w:sz w:val="23"/>
          <w:szCs w:val="23"/>
          <w:shd w:val="clear" w:color="auto" w:fill="FFFFFF"/>
        </w:rPr>
        <w:t>so</w:t>
      </w:r>
      <w:r w:rsidR="000B55F2">
        <w:rPr>
          <w:rFonts w:cs="Arial"/>
          <w:color w:val="000000"/>
          <w:sz w:val="23"/>
          <w:szCs w:val="23"/>
          <w:shd w:val="clear" w:color="auto" w:fill="FFFFFF"/>
        </w:rPr>
        <w:t>dass wir den</w:t>
      </w:r>
      <w:r w:rsidR="006D4164">
        <w:rPr>
          <w:rFonts w:cs="Arial"/>
          <w:color w:val="000000"/>
          <w:sz w:val="23"/>
          <w:szCs w:val="23"/>
          <w:shd w:val="clear" w:color="auto" w:fill="FFFFFF"/>
        </w:rPr>
        <w:t xml:space="preserve"> straffen Zeitplan</w:t>
      </w:r>
      <w:r w:rsidR="000B55F2">
        <w:rPr>
          <w:rFonts w:cs="Arial"/>
          <w:color w:val="000000"/>
          <w:sz w:val="23"/>
          <w:szCs w:val="23"/>
          <w:shd w:val="clear" w:color="auto" w:fill="FFFFFF"/>
        </w:rPr>
        <w:t xml:space="preserve"> gut gemeinsam schaffen konnten</w:t>
      </w:r>
      <w:r w:rsidR="006D4164">
        <w:rPr>
          <w:rFonts w:cs="Arial"/>
          <w:color w:val="000000"/>
          <w:sz w:val="23"/>
          <w:szCs w:val="23"/>
          <w:shd w:val="clear" w:color="auto" w:fill="FFFFFF"/>
        </w:rPr>
        <w:t>.</w:t>
      </w:r>
      <w:r w:rsidR="000B55F2">
        <w:rPr>
          <w:rFonts w:cs="Arial"/>
          <w:color w:val="000000"/>
          <w:sz w:val="23"/>
          <w:szCs w:val="23"/>
          <w:shd w:val="clear" w:color="auto" w:fill="FFFFFF"/>
        </w:rPr>
        <w:t>“</w:t>
      </w:r>
      <w:r w:rsidR="006D4164">
        <w:rPr>
          <w:rFonts w:cs="Arial"/>
          <w:color w:val="000000"/>
          <w:sz w:val="23"/>
          <w:szCs w:val="23"/>
          <w:shd w:val="clear" w:color="auto" w:fill="FFFFFF"/>
        </w:rPr>
        <w:t xml:space="preserve"> </w:t>
      </w:r>
    </w:p>
    <w:p w:rsidR="007376E9" w:rsidRDefault="000D268B" w:rsidP="00B46DD2">
      <w:pPr>
        <w:pStyle w:val="Flietext"/>
      </w:pPr>
      <w:r>
        <w:rPr>
          <w:rFonts w:cs="Arial"/>
          <w:color w:val="000000"/>
          <w:sz w:val="23"/>
          <w:szCs w:val="23"/>
          <w:shd w:val="clear" w:color="auto" w:fill="FFFFFF"/>
        </w:rPr>
        <w:lastRenderedPageBreak/>
        <w:t>Pflege</w:t>
      </w:r>
      <w:r w:rsidR="00B10D4A">
        <w:rPr>
          <w:rFonts w:cs="Arial"/>
          <w:color w:val="000000"/>
          <w:sz w:val="23"/>
          <w:szCs w:val="23"/>
          <w:shd w:val="clear" w:color="auto" w:fill="FFFFFF"/>
        </w:rPr>
        <w:t xml:space="preserve">kraft </w:t>
      </w:r>
      <w:r w:rsidR="006D4164">
        <w:rPr>
          <w:rFonts w:cs="Arial"/>
          <w:color w:val="000000"/>
          <w:sz w:val="23"/>
          <w:szCs w:val="23"/>
          <w:shd w:val="clear" w:color="auto" w:fill="FFFFFF"/>
        </w:rPr>
        <w:t xml:space="preserve">Martin Kuske, der gerade gemeinsam mit Bewohner*in Hedwig </w:t>
      </w:r>
      <w:proofErr w:type="spellStart"/>
      <w:r w:rsidR="006D4164">
        <w:rPr>
          <w:rFonts w:cs="Arial"/>
          <w:color w:val="000000"/>
          <w:sz w:val="23"/>
          <w:szCs w:val="23"/>
          <w:shd w:val="clear" w:color="auto" w:fill="FFFFFF"/>
        </w:rPr>
        <w:t>Buchwieser</w:t>
      </w:r>
      <w:proofErr w:type="spellEnd"/>
      <w:r w:rsidR="006D4164">
        <w:rPr>
          <w:rFonts w:cs="Arial"/>
          <w:color w:val="000000"/>
          <w:sz w:val="23"/>
          <w:szCs w:val="23"/>
          <w:shd w:val="clear" w:color="auto" w:fill="FFFFFF"/>
        </w:rPr>
        <w:t xml:space="preserve"> die letzte Kiste packt</w:t>
      </w:r>
      <w:r w:rsidR="00B10D4A">
        <w:rPr>
          <w:rFonts w:cs="Arial"/>
          <w:color w:val="000000"/>
          <w:sz w:val="23"/>
          <w:szCs w:val="23"/>
          <w:shd w:val="clear" w:color="auto" w:fill="FFFFFF"/>
        </w:rPr>
        <w:t xml:space="preserve">, freut sich ebenfalls über die Veränderung. „Hier </w:t>
      </w:r>
      <w:r w:rsidR="000B55F2">
        <w:rPr>
          <w:rFonts w:cs="Arial"/>
          <w:color w:val="000000"/>
          <w:sz w:val="23"/>
          <w:szCs w:val="23"/>
          <w:shd w:val="clear" w:color="auto" w:fill="FFFFFF"/>
        </w:rPr>
        <w:t>in der Villa Nova ist</w:t>
      </w:r>
      <w:r w:rsidR="00B10D4A">
        <w:rPr>
          <w:rFonts w:cs="Arial"/>
          <w:color w:val="000000"/>
          <w:sz w:val="23"/>
          <w:szCs w:val="23"/>
          <w:shd w:val="clear" w:color="auto" w:fill="FFFFFF"/>
        </w:rPr>
        <w:t xml:space="preserve"> alles soweit fertig, das </w:t>
      </w:r>
      <w:proofErr w:type="spellStart"/>
      <w:r w:rsidR="00B10D4A">
        <w:rPr>
          <w:rFonts w:cs="Arial"/>
          <w:color w:val="000000"/>
          <w:sz w:val="23"/>
          <w:szCs w:val="23"/>
          <w:shd w:val="clear" w:color="auto" w:fill="FFFFFF"/>
        </w:rPr>
        <w:t>Lenzheim</w:t>
      </w:r>
      <w:proofErr w:type="spellEnd"/>
      <w:r w:rsidR="00B10D4A">
        <w:rPr>
          <w:rFonts w:cs="Arial"/>
          <w:color w:val="000000"/>
          <w:sz w:val="23"/>
          <w:szCs w:val="23"/>
          <w:shd w:val="clear" w:color="auto" w:fill="FFFFFF"/>
        </w:rPr>
        <w:t xml:space="preserve"> und das Team dort finde ich prima und ich kann nächste Woche in den Urlaub gehen, ohne ein schlechtes Gewissen gegenüber meinen Kollegen haben zu müssen.“</w:t>
      </w:r>
    </w:p>
    <w:p w:rsidR="00B46DD2" w:rsidRDefault="00B51B76" w:rsidP="00B46DD2">
      <w:pPr>
        <w:pStyle w:val="Flietext"/>
      </w:pPr>
      <w:r>
        <w:t>Stefanie Dörr (</w:t>
      </w:r>
      <w:r w:rsidR="00CA6AB2">
        <w:t>3.</w:t>
      </w:r>
      <w:r w:rsidR="00794FC1">
        <w:t>380</w:t>
      </w:r>
      <w:r w:rsidR="00B46DD2">
        <w:t xml:space="preserve"> Zeichen)</w:t>
      </w:r>
    </w:p>
    <w:p w:rsidR="00194E83" w:rsidRDefault="00194E83" w:rsidP="006322C5">
      <w:pPr>
        <w:pStyle w:val="berschrift1"/>
      </w:pPr>
    </w:p>
    <w:p w:rsidR="00194E83" w:rsidRDefault="00194E83" w:rsidP="006322C5">
      <w:pPr>
        <w:pStyle w:val="berschrift1"/>
      </w:pPr>
    </w:p>
    <w:p w:rsidR="00A11DA2" w:rsidRPr="006322C5" w:rsidRDefault="00A11DA2" w:rsidP="006322C5">
      <w:pPr>
        <w:pStyle w:val="berschrift1"/>
      </w:pPr>
      <w:r w:rsidRPr="006322C5">
        <w:t>Ansprechpartner</w:t>
      </w:r>
      <w:r w:rsidR="00194E83">
        <w:t>in</w:t>
      </w:r>
    </w:p>
    <w:p w:rsidR="003119F5" w:rsidRDefault="00F94B0C" w:rsidP="00A11DA2">
      <w:r>
        <w:t>Stefanie Dörr</w:t>
      </w:r>
    </w:p>
    <w:p w:rsidR="00A11DA2" w:rsidRDefault="00A11DA2" w:rsidP="00A11DA2">
      <w:r>
        <w:t xml:space="preserve">Telefon </w:t>
      </w:r>
      <w:r w:rsidR="00F94B0C" w:rsidRPr="00F94B0C">
        <w:t>0171 5666145</w:t>
      </w:r>
      <w:r>
        <w:br/>
      </w:r>
      <w:r w:rsidR="00AD6A3C">
        <w:t xml:space="preserve">E-Mail </w:t>
      </w:r>
      <w:r w:rsidR="000852DD">
        <w:t>doerr.stefanie</w:t>
      </w:r>
      <w:r w:rsidR="00AD6A3C">
        <w:t>@rummelsberger.net</w:t>
      </w:r>
      <w:r w:rsidR="003119F5">
        <w:t xml:space="preserve"> </w:t>
      </w:r>
    </w:p>
    <w:p w:rsidR="003119F5" w:rsidRDefault="003119F5" w:rsidP="00A11DA2">
      <w:pPr>
        <w:rPr>
          <w:rStyle w:val="berschrift1Zchn"/>
        </w:rPr>
      </w:pPr>
    </w:p>
    <w:p w:rsidR="00C83906" w:rsidRPr="003119F5" w:rsidRDefault="00A11DA2" w:rsidP="00A11DA2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98093D">
        <w:rPr>
          <w:rStyle w:val="berschrift1Zchn"/>
        </w:rPr>
        <w:t>Fotos und Bildunterschriften</w:t>
      </w:r>
      <w:r w:rsidR="00AD6A3C">
        <w:rPr>
          <w:rStyle w:val="berschrift1Zchn"/>
        </w:rPr>
        <w:br/>
      </w:r>
      <w:r w:rsidR="00C83906" w:rsidRPr="00C83906">
        <w:t>(druckfähige Fotos finden Sie auf rummelsberger-diakonie.de/presse)</w:t>
      </w:r>
    </w:p>
    <w:p w:rsidR="00071E81" w:rsidRDefault="005A63D3" w:rsidP="00A11DA2">
      <w:r>
        <w:rPr>
          <w:noProof/>
        </w:rPr>
        <w:drawing>
          <wp:inline distT="0" distB="0" distL="0" distR="0">
            <wp:extent cx="2572815" cy="3429000"/>
            <wp:effectExtent l="0" t="0" r="0" b="0"/>
            <wp:docPr id="1" name="Grafik 1" descr="C:\Users\doerrs\AppData\Local\Microsoft\Windows\INetCache\Content.Word\Umzug_Villa Nova_01_Foto Alena Krieger_p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errs\AppData\Local\Microsoft\Windows\INetCache\Content.Word\Umzug_Villa Nova_01_Foto Alena Krieger_pres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294" cy="344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A2" w:rsidRDefault="000D268B" w:rsidP="006322C5">
      <w:r>
        <w:t>Martin Kuske (Pflege</w:t>
      </w:r>
      <w:r w:rsidR="00E65EAC">
        <w:t xml:space="preserve">kraft) und Hedwig </w:t>
      </w:r>
      <w:proofErr w:type="spellStart"/>
      <w:r w:rsidR="00E65EAC">
        <w:t>Buchwieser</w:t>
      </w:r>
      <w:proofErr w:type="spellEnd"/>
      <w:r w:rsidR="00E65EAC">
        <w:t xml:space="preserve"> (Bewohnerin) packen gemeinsam die letzte Kiste für den Umzug von der Villa Nova ins </w:t>
      </w:r>
      <w:proofErr w:type="spellStart"/>
      <w:r w:rsidR="00E65EAC">
        <w:t>Lenzheim</w:t>
      </w:r>
      <w:proofErr w:type="spellEnd"/>
      <w:r w:rsidR="00E65EAC">
        <w:t xml:space="preserve">. </w:t>
      </w:r>
      <w:r w:rsidR="003109DD">
        <w:t xml:space="preserve">Foto: </w:t>
      </w:r>
      <w:r w:rsidR="00E65EAC">
        <w:t>Alena Krieger</w:t>
      </w:r>
    </w:p>
    <w:bookmarkEnd w:id="0"/>
    <w:p w:rsidR="003109DD" w:rsidRPr="00A11DA2" w:rsidRDefault="003109DD" w:rsidP="006322C5"/>
    <w:sectPr w:rsidR="003109DD" w:rsidRPr="00A11DA2" w:rsidSect="0098093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9C4" w:rsidRPr="006322C5" w:rsidRDefault="00EE49C4" w:rsidP="006322C5">
      <w:r w:rsidRPr="006322C5">
        <w:separator/>
      </w:r>
    </w:p>
  </w:endnote>
  <w:endnote w:type="continuationSeparator" w:id="0">
    <w:p w:rsidR="00EE49C4" w:rsidRPr="006322C5" w:rsidRDefault="00EE49C4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proofErr w:type="spellStart"/>
    <w:r w:rsidRPr="0098093D">
      <w:t>Rummelsberger</w:t>
    </w:r>
    <w:proofErr w:type="spellEnd"/>
    <w:r w:rsidRPr="0098093D">
      <w:t xml:space="preserve">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7B2E12">
      <w:rPr>
        <w:noProof/>
      </w:rPr>
      <w:t>2</w:t>
    </w:r>
    <w:r w:rsidRPr="006322C5">
      <w:fldChar w:fldCharType="end"/>
    </w:r>
    <w:r w:rsidRPr="006322C5">
      <w:t xml:space="preserve"> von </w:t>
    </w:r>
    <w:r w:rsidR="007B2E12">
      <w:fldChar w:fldCharType="begin"/>
    </w:r>
    <w:r w:rsidR="007B2E12">
      <w:instrText>NUMPAGES  \* Arabic  \* MERGEFORMAT</w:instrText>
    </w:r>
    <w:r w:rsidR="007B2E12">
      <w:fldChar w:fldCharType="separate"/>
    </w:r>
    <w:r w:rsidR="007B2E12">
      <w:rPr>
        <w:noProof/>
      </w:rPr>
      <w:t>3</w:t>
    </w:r>
    <w:r w:rsidR="007B2E1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proofErr w:type="spellStart"/>
    <w:r w:rsidRPr="0098093D">
      <w:t>Rummelsberger</w:t>
    </w:r>
    <w:proofErr w:type="spellEnd"/>
    <w:r w:rsidRPr="0098093D">
      <w:t xml:space="preserve">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7B2E12">
      <w:rPr>
        <w:noProof/>
      </w:rPr>
      <w:t>1</w:t>
    </w:r>
    <w:r w:rsidRPr="006322C5">
      <w:fldChar w:fldCharType="end"/>
    </w:r>
    <w:r w:rsidRPr="006322C5">
      <w:t xml:space="preserve"> von </w:t>
    </w:r>
    <w:r w:rsidR="007B2E12">
      <w:fldChar w:fldCharType="begin"/>
    </w:r>
    <w:r w:rsidR="007B2E12">
      <w:instrText>NUMPAGES  \* Arabic  \* MERGEFORMAT</w:instrText>
    </w:r>
    <w:r w:rsidR="007B2E12">
      <w:fldChar w:fldCharType="separate"/>
    </w:r>
    <w:r w:rsidR="007B2E12">
      <w:rPr>
        <w:noProof/>
      </w:rPr>
      <w:t>3</w:t>
    </w:r>
    <w:r w:rsidR="007B2E1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9C4" w:rsidRPr="006322C5" w:rsidRDefault="00EE49C4" w:rsidP="006322C5">
      <w:r w:rsidRPr="006322C5">
        <w:separator/>
      </w:r>
    </w:p>
  </w:footnote>
  <w:footnote w:type="continuationSeparator" w:id="0">
    <w:p w:rsidR="00EE49C4" w:rsidRPr="006322C5" w:rsidRDefault="00EE49C4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70014EBF" wp14:editId="7D36F5A9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07B5366" wp14:editId="563B4566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4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5"/>
    <w:rsid w:val="00030160"/>
    <w:rsid w:val="000576A7"/>
    <w:rsid w:val="00062594"/>
    <w:rsid w:val="00065FBA"/>
    <w:rsid w:val="00071E81"/>
    <w:rsid w:val="000852DD"/>
    <w:rsid w:val="00095E86"/>
    <w:rsid w:val="000B3BFE"/>
    <w:rsid w:val="000B55F2"/>
    <w:rsid w:val="000D268B"/>
    <w:rsid w:val="0012088F"/>
    <w:rsid w:val="00132BA5"/>
    <w:rsid w:val="001611A1"/>
    <w:rsid w:val="00173427"/>
    <w:rsid w:val="00191F6E"/>
    <w:rsid w:val="00194E83"/>
    <w:rsid w:val="001B12A5"/>
    <w:rsid w:val="001C2336"/>
    <w:rsid w:val="00266782"/>
    <w:rsid w:val="00294DD4"/>
    <w:rsid w:val="003109DD"/>
    <w:rsid w:val="003119F5"/>
    <w:rsid w:val="0035589A"/>
    <w:rsid w:val="0037647A"/>
    <w:rsid w:val="00395D27"/>
    <w:rsid w:val="003A72C4"/>
    <w:rsid w:val="003A795F"/>
    <w:rsid w:val="003A7AEC"/>
    <w:rsid w:val="003E65F5"/>
    <w:rsid w:val="003F28F0"/>
    <w:rsid w:val="00412300"/>
    <w:rsid w:val="00415CE0"/>
    <w:rsid w:val="00431053"/>
    <w:rsid w:val="0045799A"/>
    <w:rsid w:val="00460B2C"/>
    <w:rsid w:val="0048512A"/>
    <w:rsid w:val="0048676E"/>
    <w:rsid w:val="004A5597"/>
    <w:rsid w:val="004D659D"/>
    <w:rsid w:val="00504299"/>
    <w:rsid w:val="00513890"/>
    <w:rsid w:val="005237B7"/>
    <w:rsid w:val="00527AE1"/>
    <w:rsid w:val="00541620"/>
    <w:rsid w:val="005517CB"/>
    <w:rsid w:val="00555C89"/>
    <w:rsid w:val="005A63D3"/>
    <w:rsid w:val="005D210B"/>
    <w:rsid w:val="005D7167"/>
    <w:rsid w:val="005E0975"/>
    <w:rsid w:val="005E698B"/>
    <w:rsid w:val="005F72BF"/>
    <w:rsid w:val="005F79B7"/>
    <w:rsid w:val="0060793D"/>
    <w:rsid w:val="006322C5"/>
    <w:rsid w:val="00662723"/>
    <w:rsid w:val="00663CA1"/>
    <w:rsid w:val="00674C12"/>
    <w:rsid w:val="00686AE5"/>
    <w:rsid w:val="006D4164"/>
    <w:rsid w:val="00700A9D"/>
    <w:rsid w:val="007049DE"/>
    <w:rsid w:val="007376E9"/>
    <w:rsid w:val="0074299D"/>
    <w:rsid w:val="007714F3"/>
    <w:rsid w:val="0078312A"/>
    <w:rsid w:val="00794FC1"/>
    <w:rsid w:val="007B2E12"/>
    <w:rsid w:val="008C1CF3"/>
    <w:rsid w:val="008C3F92"/>
    <w:rsid w:val="00937CC7"/>
    <w:rsid w:val="0098093D"/>
    <w:rsid w:val="0098658C"/>
    <w:rsid w:val="00986911"/>
    <w:rsid w:val="00996C96"/>
    <w:rsid w:val="009C66AC"/>
    <w:rsid w:val="00A10A37"/>
    <w:rsid w:val="00A11DA2"/>
    <w:rsid w:val="00A136C6"/>
    <w:rsid w:val="00A36C58"/>
    <w:rsid w:val="00A511FF"/>
    <w:rsid w:val="00A60BAC"/>
    <w:rsid w:val="00A73485"/>
    <w:rsid w:val="00AD6A3C"/>
    <w:rsid w:val="00B0538B"/>
    <w:rsid w:val="00B10D4A"/>
    <w:rsid w:val="00B1329F"/>
    <w:rsid w:val="00B37D70"/>
    <w:rsid w:val="00B46DD2"/>
    <w:rsid w:val="00B4713F"/>
    <w:rsid w:val="00B51B76"/>
    <w:rsid w:val="00B52F9C"/>
    <w:rsid w:val="00B7108C"/>
    <w:rsid w:val="00B82BE1"/>
    <w:rsid w:val="00BB7FDA"/>
    <w:rsid w:val="00BD3FD2"/>
    <w:rsid w:val="00BE27C1"/>
    <w:rsid w:val="00C83906"/>
    <w:rsid w:val="00CA3C9C"/>
    <w:rsid w:val="00CA6AB2"/>
    <w:rsid w:val="00CE4A9B"/>
    <w:rsid w:val="00DA5048"/>
    <w:rsid w:val="00E33C9B"/>
    <w:rsid w:val="00E40416"/>
    <w:rsid w:val="00E565D0"/>
    <w:rsid w:val="00E65EAC"/>
    <w:rsid w:val="00E700C1"/>
    <w:rsid w:val="00EB713E"/>
    <w:rsid w:val="00EC10B3"/>
    <w:rsid w:val="00EC1199"/>
    <w:rsid w:val="00EC50ED"/>
    <w:rsid w:val="00EE49C4"/>
    <w:rsid w:val="00EF567D"/>
    <w:rsid w:val="00F17753"/>
    <w:rsid w:val="00F23A41"/>
    <w:rsid w:val="00F50DE9"/>
    <w:rsid w:val="00F80906"/>
    <w:rsid w:val="00F86DBD"/>
    <w:rsid w:val="00F94B0C"/>
    <w:rsid w:val="00FA2A51"/>
    <w:rsid w:val="00FD753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81531F"/>
  <w15:docId w15:val="{2D684343-DA51-423A-8CFD-3E3681DE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8DA87B1A</Template>
  <TotalTime>0</TotalTime>
  <Pages>3</Pages>
  <Words>519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Dörr, Stefanie</cp:lastModifiedBy>
  <cp:revision>13</cp:revision>
  <cp:lastPrinted>2020-08-14T08:23:00Z</cp:lastPrinted>
  <dcterms:created xsi:type="dcterms:W3CDTF">2020-08-10T12:28:00Z</dcterms:created>
  <dcterms:modified xsi:type="dcterms:W3CDTF">2020-08-14T08:23:00Z</dcterms:modified>
</cp:coreProperties>
</file>