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683A98" w:rsidP="001B12A5">
      <w:r>
        <w:t>22.</w:t>
      </w:r>
      <w:r w:rsidR="003119F5">
        <w:t>0</w:t>
      </w:r>
      <w:r>
        <w:t>5</w:t>
      </w:r>
      <w:r w:rsidR="003119F5">
        <w:t>.</w:t>
      </w:r>
      <w:r w:rsidR="00EC1199">
        <w:t>201</w:t>
      </w:r>
      <w:r>
        <w:t>7</w:t>
      </w:r>
    </w:p>
    <w:p w:rsidR="00A11DA2" w:rsidRPr="006322C5" w:rsidRDefault="007461F3" w:rsidP="006322C5">
      <w:pPr>
        <w:pStyle w:val="Headline"/>
      </w:pPr>
      <w:r>
        <w:t>Vom „hässlichen Entlein“ zum „soliden Schwan“</w:t>
      </w:r>
    </w:p>
    <w:p w:rsidR="000576A7" w:rsidRDefault="000B09A1" w:rsidP="006322C5">
      <w:pPr>
        <w:pStyle w:val="Flietext"/>
        <w:rPr>
          <w:rFonts w:eastAsiaTheme="majorEastAsia" w:cstheme="majorBidi"/>
          <w:b/>
          <w:bCs/>
          <w:color w:val="000000" w:themeColor="text1"/>
          <w:sz w:val="24"/>
          <w:szCs w:val="28"/>
        </w:rPr>
      </w:pPr>
      <w:r>
        <w:rPr>
          <w:rFonts w:eastAsiaTheme="majorEastAsia" w:cstheme="majorBidi"/>
          <w:b/>
          <w:bCs/>
          <w:color w:val="000000" w:themeColor="text1"/>
          <w:sz w:val="24"/>
          <w:szCs w:val="28"/>
        </w:rPr>
        <w:t xml:space="preserve">Die </w:t>
      </w:r>
      <w:r w:rsidR="0060430E">
        <w:rPr>
          <w:rFonts w:eastAsiaTheme="majorEastAsia" w:cstheme="majorBidi"/>
          <w:b/>
          <w:bCs/>
          <w:color w:val="000000" w:themeColor="text1"/>
          <w:sz w:val="24"/>
          <w:szCs w:val="28"/>
        </w:rPr>
        <w:t xml:space="preserve">Heilpädagogische Tagesstätte der </w:t>
      </w:r>
      <w:proofErr w:type="spellStart"/>
      <w:r w:rsidR="0060430E">
        <w:rPr>
          <w:rFonts w:eastAsiaTheme="majorEastAsia" w:cstheme="majorBidi"/>
          <w:b/>
          <w:bCs/>
          <w:color w:val="000000" w:themeColor="text1"/>
          <w:sz w:val="24"/>
          <w:szCs w:val="28"/>
        </w:rPr>
        <w:t>Rummelsberger</w:t>
      </w:r>
      <w:proofErr w:type="spellEnd"/>
      <w:r w:rsidR="0060430E">
        <w:rPr>
          <w:rFonts w:eastAsiaTheme="majorEastAsia" w:cstheme="majorBidi"/>
          <w:b/>
          <w:bCs/>
          <w:color w:val="000000" w:themeColor="text1"/>
          <w:sz w:val="24"/>
          <w:szCs w:val="28"/>
        </w:rPr>
        <w:t xml:space="preserve"> Diakonie in </w:t>
      </w:r>
      <w:r w:rsidR="00FF0FDF">
        <w:rPr>
          <w:rFonts w:eastAsiaTheme="majorEastAsia" w:cstheme="majorBidi"/>
          <w:b/>
          <w:bCs/>
          <w:color w:val="000000" w:themeColor="text1"/>
          <w:sz w:val="24"/>
          <w:szCs w:val="28"/>
        </w:rPr>
        <w:t>Altdorf</w:t>
      </w:r>
      <w:r w:rsidR="0060430E">
        <w:rPr>
          <w:rFonts w:eastAsiaTheme="majorEastAsia" w:cstheme="majorBidi"/>
          <w:b/>
          <w:bCs/>
          <w:color w:val="000000" w:themeColor="text1"/>
          <w:sz w:val="24"/>
          <w:szCs w:val="28"/>
        </w:rPr>
        <w:t xml:space="preserve"> </w:t>
      </w:r>
      <w:r>
        <w:rPr>
          <w:rFonts w:eastAsiaTheme="majorEastAsia" w:cstheme="majorBidi"/>
          <w:b/>
          <w:bCs/>
          <w:color w:val="000000" w:themeColor="text1"/>
          <w:sz w:val="24"/>
          <w:szCs w:val="28"/>
        </w:rPr>
        <w:t xml:space="preserve">ist </w:t>
      </w:r>
      <w:r w:rsidR="007461F3">
        <w:rPr>
          <w:rFonts w:eastAsiaTheme="majorEastAsia" w:cstheme="majorBidi"/>
          <w:b/>
          <w:bCs/>
          <w:color w:val="000000" w:themeColor="text1"/>
          <w:sz w:val="24"/>
          <w:szCs w:val="28"/>
        </w:rPr>
        <w:t xml:space="preserve">am Freitag </w:t>
      </w:r>
      <w:r>
        <w:rPr>
          <w:rFonts w:eastAsiaTheme="majorEastAsia" w:cstheme="majorBidi"/>
          <w:b/>
          <w:bCs/>
          <w:color w:val="000000" w:themeColor="text1"/>
          <w:sz w:val="24"/>
          <w:szCs w:val="28"/>
        </w:rPr>
        <w:t xml:space="preserve">eingeweiht worden – </w:t>
      </w:r>
      <w:r w:rsidR="00FF0FDF">
        <w:rPr>
          <w:rFonts w:eastAsiaTheme="majorEastAsia" w:cstheme="majorBidi"/>
          <w:b/>
          <w:bCs/>
          <w:color w:val="000000" w:themeColor="text1"/>
          <w:sz w:val="24"/>
          <w:szCs w:val="28"/>
        </w:rPr>
        <w:t>Sanierung</w:t>
      </w:r>
      <w:r w:rsidR="004E40DA">
        <w:rPr>
          <w:rFonts w:eastAsiaTheme="majorEastAsia" w:cstheme="majorBidi"/>
          <w:b/>
          <w:bCs/>
          <w:color w:val="000000" w:themeColor="text1"/>
          <w:sz w:val="24"/>
          <w:szCs w:val="28"/>
        </w:rPr>
        <w:t xml:space="preserve"> </w:t>
      </w:r>
      <w:r w:rsidR="00FF0FDF">
        <w:rPr>
          <w:rFonts w:eastAsiaTheme="majorEastAsia" w:cstheme="majorBidi"/>
          <w:b/>
          <w:bCs/>
          <w:color w:val="000000" w:themeColor="text1"/>
          <w:sz w:val="24"/>
          <w:szCs w:val="28"/>
        </w:rPr>
        <w:t>dauerte ein Jahr</w:t>
      </w:r>
      <w:r w:rsidR="00F04E4F">
        <w:rPr>
          <w:rFonts w:eastAsiaTheme="majorEastAsia" w:cstheme="majorBidi"/>
          <w:b/>
          <w:bCs/>
          <w:color w:val="000000" w:themeColor="text1"/>
          <w:sz w:val="24"/>
          <w:szCs w:val="28"/>
        </w:rPr>
        <w:t xml:space="preserve"> </w:t>
      </w:r>
    </w:p>
    <w:p w:rsidR="00FF0FDF" w:rsidRDefault="00FF0FDF" w:rsidP="00482605">
      <w:pPr>
        <w:pStyle w:val="Flietext"/>
      </w:pPr>
      <w:r>
        <w:t>Altdorf – Als „hässliches Entlein“, „Altdorfer Schandfleck“, gar „</w:t>
      </w:r>
      <w:proofErr w:type="spellStart"/>
      <w:r>
        <w:t>Spastikerheim</w:t>
      </w:r>
      <w:proofErr w:type="spellEnd"/>
      <w:r>
        <w:t xml:space="preserve">“ ist das „Haus 7“ des </w:t>
      </w:r>
      <w:proofErr w:type="spellStart"/>
      <w:r>
        <w:t>Wichernhauses</w:t>
      </w:r>
      <w:proofErr w:type="spellEnd"/>
      <w:r>
        <w:t xml:space="preserve"> in der Professor-Franz-Becker-Straße in Altdorf in der Vergangenheit bezeichnet worden. </w:t>
      </w:r>
      <w:r w:rsidR="00482605">
        <w:t xml:space="preserve">Damit ist es nun </w:t>
      </w:r>
      <w:r>
        <w:t>endgültig</w:t>
      </w:r>
      <w:r w:rsidR="00482605">
        <w:t xml:space="preserve"> vorbei. </w:t>
      </w:r>
      <w:r w:rsidR="009173BD">
        <w:t>„Das hässliche Entlein hat sich zum soliden Schwan gewandelt“, sagt</w:t>
      </w:r>
      <w:r>
        <w:t>e</w:t>
      </w:r>
      <w:r w:rsidR="009173BD">
        <w:t xml:space="preserve"> Karl Schulz, Vorstand Dienste der </w:t>
      </w:r>
      <w:proofErr w:type="spellStart"/>
      <w:r w:rsidR="009173BD">
        <w:t>Rummelsberger</w:t>
      </w:r>
      <w:proofErr w:type="spellEnd"/>
      <w:r w:rsidR="009173BD">
        <w:t xml:space="preserve"> Diakonie</w:t>
      </w:r>
      <w:r>
        <w:t>. Am Freitag</w:t>
      </w:r>
      <w:r w:rsidR="009173BD">
        <w:t xml:space="preserve"> </w:t>
      </w:r>
      <w:r>
        <w:t>kamen rund 100 Gäste zur</w:t>
      </w:r>
      <w:r w:rsidR="009173BD">
        <w:t xml:space="preserve"> </w:t>
      </w:r>
      <w:r w:rsidR="00A6103A">
        <w:t xml:space="preserve">feierlichen </w:t>
      </w:r>
      <w:r w:rsidR="009173BD">
        <w:t>Wiedereröffnung</w:t>
      </w:r>
      <w:r>
        <w:t xml:space="preserve"> des Hauses. </w:t>
      </w:r>
    </w:p>
    <w:p w:rsidR="006D170F" w:rsidRDefault="009173BD" w:rsidP="00D62323">
      <w:pPr>
        <w:pStyle w:val="Flietext"/>
      </w:pPr>
      <w:r>
        <w:rPr>
          <w:rFonts w:cs="Arial"/>
        </w:rPr>
        <w:t xml:space="preserve">„Das Haus ist richtig </w:t>
      </w:r>
      <w:r w:rsidR="002F3D0D">
        <w:rPr>
          <w:rFonts w:cs="Arial"/>
        </w:rPr>
        <w:t xml:space="preserve">toll </w:t>
      </w:r>
      <w:r>
        <w:rPr>
          <w:rFonts w:cs="Arial"/>
        </w:rPr>
        <w:t xml:space="preserve">geworden“, </w:t>
      </w:r>
      <w:r w:rsidR="00132CEA">
        <w:rPr>
          <w:rFonts w:cs="Arial"/>
        </w:rPr>
        <w:t>lobt</w:t>
      </w:r>
      <w:r w:rsidR="009B1019">
        <w:rPr>
          <w:rFonts w:cs="Arial"/>
        </w:rPr>
        <w:t>e</w:t>
      </w:r>
      <w:r w:rsidR="0085213F">
        <w:rPr>
          <w:rFonts w:cs="Arial"/>
        </w:rPr>
        <w:t xml:space="preserve"> </w:t>
      </w:r>
      <w:r>
        <w:rPr>
          <w:rFonts w:cs="Arial"/>
        </w:rPr>
        <w:t>Adrian</w:t>
      </w:r>
      <w:r w:rsidR="0085213F">
        <w:rPr>
          <w:rFonts w:cs="Arial"/>
        </w:rPr>
        <w:t xml:space="preserve"> </w:t>
      </w:r>
      <w:proofErr w:type="spellStart"/>
      <w:r w:rsidR="0085213F">
        <w:rPr>
          <w:rFonts w:cs="Arial"/>
        </w:rPr>
        <w:t>Rogulj</w:t>
      </w:r>
      <w:proofErr w:type="spellEnd"/>
      <w:r>
        <w:rPr>
          <w:rFonts w:cs="Arial"/>
        </w:rPr>
        <w:t xml:space="preserve">. </w:t>
      </w:r>
      <w:r w:rsidR="0085213F">
        <w:rPr>
          <w:rFonts w:cs="Arial"/>
        </w:rPr>
        <w:t>Seit vier Jahren lernt der Z</w:t>
      </w:r>
      <w:r>
        <w:rPr>
          <w:rFonts w:cs="Arial"/>
        </w:rPr>
        <w:t xml:space="preserve">ehnjährige </w:t>
      </w:r>
      <w:r w:rsidR="0085213F">
        <w:rPr>
          <w:rFonts w:cs="Arial"/>
        </w:rPr>
        <w:t xml:space="preserve">am Förderzentrum für Körperbehinderte der Rummelsberger Diakonie und besucht am Nachmittag </w:t>
      </w:r>
      <w:r>
        <w:rPr>
          <w:rFonts w:cs="Arial"/>
        </w:rPr>
        <w:t>die Heilpädagogische Tagesstätte</w:t>
      </w:r>
      <w:r w:rsidR="009B1019">
        <w:rPr>
          <w:rFonts w:cs="Arial"/>
        </w:rPr>
        <w:t xml:space="preserve"> in der Professor-Franz-Becker-Straße</w:t>
      </w:r>
      <w:r>
        <w:rPr>
          <w:rFonts w:cs="Arial"/>
        </w:rPr>
        <w:t xml:space="preserve">. Er ist froh, dass </w:t>
      </w:r>
      <w:r w:rsidR="00865F38">
        <w:rPr>
          <w:rFonts w:cs="Arial"/>
        </w:rPr>
        <w:t xml:space="preserve">seine Gruppe </w:t>
      </w:r>
      <w:r w:rsidR="00B60D9D">
        <w:rPr>
          <w:rFonts w:cs="Arial"/>
        </w:rPr>
        <w:t xml:space="preserve">endlich </w:t>
      </w:r>
      <w:r w:rsidR="00865F38">
        <w:rPr>
          <w:rFonts w:cs="Arial"/>
        </w:rPr>
        <w:t xml:space="preserve">vom </w:t>
      </w:r>
      <w:r w:rsidR="002F3D0D">
        <w:rPr>
          <w:rFonts w:cs="Arial"/>
        </w:rPr>
        <w:t>Übergangsdomizi</w:t>
      </w:r>
      <w:r w:rsidR="0085213F">
        <w:rPr>
          <w:rFonts w:cs="Arial"/>
        </w:rPr>
        <w:t>l</w:t>
      </w:r>
      <w:r w:rsidR="002F3D0D">
        <w:rPr>
          <w:rFonts w:cs="Arial"/>
        </w:rPr>
        <w:t xml:space="preserve">, dem </w:t>
      </w:r>
      <w:r w:rsidR="00865F38">
        <w:rPr>
          <w:rFonts w:cs="Arial"/>
        </w:rPr>
        <w:t>Laurentiussaal</w:t>
      </w:r>
      <w:r w:rsidR="002769E0">
        <w:rPr>
          <w:rFonts w:cs="Arial"/>
        </w:rPr>
        <w:t xml:space="preserve"> im </w:t>
      </w:r>
      <w:proofErr w:type="spellStart"/>
      <w:r w:rsidR="002769E0">
        <w:rPr>
          <w:rFonts w:cs="Arial"/>
        </w:rPr>
        <w:t>Wichernhaus</w:t>
      </w:r>
      <w:proofErr w:type="spellEnd"/>
      <w:r w:rsidR="0085213F">
        <w:rPr>
          <w:rFonts w:cs="Arial"/>
        </w:rPr>
        <w:t>,</w:t>
      </w:r>
      <w:r w:rsidR="00865F38">
        <w:rPr>
          <w:rFonts w:cs="Arial"/>
        </w:rPr>
        <w:t xml:space="preserve"> in das </w:t>
      </w:r>
      <w:r w:rsidR="003533F7">
        <w:rPr>
          <w:rFonts w:cs="Arial"/>
        </w:rPr>
        <w:t xml:space="preserve">sanierte </w:t>
      </w:r>
      <w:r w:rsidR="00865F38">
        <w:rPr>
          <w:rFonts w:cs="Arial"/>
        </w:rPr>
        <w:t>Gebäude zurückgezogen ist. In den Osterferien hat der Umzug begonnen</w:t>
      </w:r>
      <w:r w:rsidR="00B55109">
        <w:rPr>
          <w:rFonts w:cs="Arial"/>
        </w:rPr>
        <w:t>. S</w:t>
      </w:r>
      <w:r w:rsidR="00865F38">
        <w:rPr>
          <w:rFonts w:cs="Arial"/>
        </w:rPr>
        <w:t xml:space="preserve">eit </w:t>
      </w:r>
      <w:r w:rsidR="006D170F">
        <w:rPr>
          <w:rFonts w:cs="Arial"/>
        </w:rPr>
        <w:t xml:space="preserve">Ende April </w:t>
      </w:r>
      <w:r w:rsidR="00865F38">
        <w:rPr>
          <w:rFonts w:cs="Arial"/>
        </w:rPr>
        <w:t xml:space="preserve">lachen, spielen und arbeiten 44 Kinder der Heilpädagogischen Tagesstätte im sanierten Haus. </w:t>
      </w:r>
      <w:r w:rsidR="00B55109">
        <w:rPr>
          <w:rFonts w:cs="Arial"/>
        </w:rPr>
        <w:t xml:space="preserve">Außerdem die erste Gruppe mit fünf Beschäftigten der Förderstätte der </w:t>
      </w:r>
      <w:proofErr w:type="spellStart"/>
      <w:r w:rsidR="00B55109">
        <w:rPr>
          <w:rFonts w:cs="Arial"/>
        </w:rPr>
        <w:t>Wichernhaus</w:t>
      </w:r>
      <w:proofErr w:type="spellEnd"/>
      <w:r w:rsidR="00B55109">
        <w:rPr>
          <w:rFonts w:cs="Arial"/>
        </w:rPr>
        <w:t xml:space="preserve"> Werkstätten</w:t>
      </w:r>
      <w:r w:rsidR="009B1019">
        <w:rPr>
          <w:rFonts w:cs="Arial"/>
        </w:rPr>
        <w:t>.</w:t>
      </w:r>
      <w:r w:rsidR="00B55109">
        <w:rPr>
          <w:rFonts w:cs="Arial"/>
        </w:rPr>
        <w:t xml:space="preserve"> </w:t>
      </w:r>
      <w:r w:rsidR="00D62323">
        <w:rPr>
          <w:rFonts w:cs="Arial"/>
        </w:rPr>
        <w:t xml:space="preserve">Eine von ihnen ist </w:t>
      </w:r>
      <w:r w:rsidR="00865F38">
        <w:t xml:space="preserve">Christa </w:t>
      </w:r>
      <w:proofErr w:type="spellStart"/>
      <w:r w:rsidR="00865F38">
        <w:t>Loidl</w:t>
      </w:r>
      <w:proofErr w:type="spellEnd"/>
      <w:r w:rsidR="00D62323">
        <w:t xml:space="preserve">. </w:t>
      </w:r>
      <w:r w:rsidR="00054947">
        <w:t>Sie freut sich</w:t>
      </w:r>
      <w:r w:rsidR="002F3D0D">
        <w:t xml:space="preserve"> über ihren neuen </w:t>
      </w:r>
      <w:r w:rsidR="00054947">
        <w:t>Arbeitsplatz und formuliert</w:t>
      </w:r>
      <w:r w:rsidR="009B1019">
        <w:t>e</w:t>
      </w:r>
      <w:r w:rsidR="00D62323">
        <w:t xml:space="preserve"> in ihrem Grußwort bei der Feier </w:t>
      </w:r>
      <w:r w:rsidR="00054947">
        <w:t xml:space="preserve">geradeaus: </w:t>
      </w:r>
      <w:r w:rsidR="00382872">
        <w:t>„</w:t>
      </w:r>
      <w:r w:rsidR="00382872" w:rsidRPr="00382872">
        <w:t>Wir konnten uns nicht vorstellen, dass diese Bruchbude doch so schön werden kann</w:t>
      </w:r>
      <w:r w:rsidR="00865F38">
        <w:t>.“</w:t>
      </w:r>
      <w:r w:rsidR="0015452A">
        <w:t xml:space="preserve"> </w:t>
      </w:r>
    </w:p>
    <w:p w:rsidR="002D6523" w:rsidRDefault="002D6523" w:rsidP="002D6523">
      <w:pPr>
        <w:pStyle w:val="Flietext"/>
        <w:rPr>
          <w:rFonts w:cs="Arial"/>
        </w:rPr>
      </w:pPr>
      <w:r>
        <w:rPr>
          <w:rFonts w:cs="Arial"/>
        </w:rPr>
        <w:t>Die oberen beiden Stockwerke des ursprünglich fünfgeschossigen Hauses wurden zurückgebaut und ein neuer Dachstuhl aufgesetzt. Das Haus ist vollständig barrierefrei ausgebaut. Die Räume innen sind lichtdurchflutet und geräumig. Die Innenausstattung wurde komplett neu angeschafft. 3,4 Millionen Euro hat die Kernsanierung gekostet. „Das haben wir alles aus Eigenmitteln gestemmt“, betont</w:t>
      </w:r>
      <w:r w:rsidR="009B1019">
        <w:rPr>
          <w:rFonts w:cs="Arial"/>
        </w:rPr>
        <w:t>e</w:t>
      </w:r>
      <w:r>
        <w:rPr>
          <w:rFonts w:cs="Arial"/>
        </w:rPr>
        <w:t xml:space="preserve"> Vorstand Schulz. </w:t>
      </w:r>
    </w:p>
    <w:p w:rsidR="00D62323" w:rsidRDefault="0015452A" w:rsidP="00D62323">
      <w:pPr>
        <w:pStyle w:val="Flietext"/>
        <w:rPr>
          <w:rFonts w:cs="Arial"/>
        </w:rPr>
      </w:pPr>
      <w:r>
        <w:rPr>
          <w:rFonts w:cs="Arial"/>
        </w:rPr>
        <w:t xml:space="preserve">Anfang August soll die zweite Gruppe </w:t>
      </w:r>
      <w:r w:rsidR="00D62323">
        <w:rPr>
          <w:rFonts w:cs="Arial"/>
        </w:rPr>
        <w:t xml:space="preserve">der Förderstätte </w:t>
      </w:r>
      <w:r>
        <w:rPr>
          <w:rFonts w:cs="Arial"/>
        </w:rPr>
        <w:t>umgezogen sein, dann arbeiten zehn Beschäftigte im Haus 7.</w:t>
      </w:r>
      <w:r w:rsidR="00D62323">
        <w:rPr>
          <w:rFonts w:cs="Arial"/>
        </w:rPr>
        <w:t xml:space="preserve"> Insgesamt </w:t>
      </w:r>
      <w:r w:rsidR="00132CEA">
        <w:rPr>
          <w:rFonts w:cs="Arial"/>
        </w:rPr>
        <w:t>17</w:t>
      </w:r>
      <w:r w:rsidR="00D62323">
        <w:rPr>
          <w:rFonts w:cs="Arial"/>
        </w:rPr>
        <w:t xml:space="preserve"> Mitarbeitende der Rummelsberger Diakonie haben durch die Sanierung einen neuen und modernen Arbeits</w:t>
      </w:r>
      <w:r w:rsidR="00224BAC">
        <w:rPr>
          <w:rFonts w:cs="Arial"/>
        </w:rPr>
        <w:t>p</w:t>
      </w:r>
      <w:r w:rsidR="00D62323">
        <w:rPr>
          <w:rFonts w:cs="Arial"/>
        </w:rPr>
        <w:t>latz erhalten.</w:t>
      </w:r>
    </w:p>
    <w:p w:rsidR="00E802E9" w:rsidRDefault="00BF5882" w:rsidP="00D62323">
      <w:pPr>
        <w:pStyle w:val="Flietext"/>
      </w:pPr>
      <w:r w:rsidRPr="00BF5882">
        <w:rPr>
          <w:rFonts w:cs="Arial"/>
        </w:rPr>
        <w:t>Christa</w:t>
      </w:r>
      <w:r w:rsidR="00FC5D73">
        <w:rPr>
          <w:rFonts w:cs="Arial"/>
        </w:rPr>
        <w:t xml:space="preserve"> </w:t>
      </w:r>
      <w:proofErr w:type="spellStart"/>
      <w:r w:rsidR="00E802E9">
        <w:rPr>
          <w:rFonts w:cs="Arial"/>
        </w:rPr>
        <w:t>Naaß</w:t>
      </w:r>
      <w:proofErr w:type="spellEnd"/>
      <w:r w:rsidR="00E802E9">
        <w:rPr>
          <w:rFonts w:cs="Arial"/>
        </w:rPr>
        <w:t>, stellvertretende Bezirkstags</w:t>
      </w:r>
      <w:r w:rsidR="00FC5D73">
        <w:rPr>
          <w:rFonts w:cs="Arial"/>
        </w:rPr>
        <w:t>-P</w:t>
      </w:r>
      <w:r w:rsidR="00E802E9">
        <w:rPr>
          <w:rFonts w:cs="Arial"/>
        </w:rPr>
        <w:t xml:space="preserve">räsidentin betonte, wie wichtig die Arbeit in der Förderstätte </w:t>
      </w:r>
      <w:r w:rsidR="00C75DED">
        <w:rPr>
          <w:rFonts w:cs="Arial"/>
        </w:rPr>
        <w:t xml:space="preserve">und in der Heilpädagogischen Tagestätte </w:t>
      </w:r>
      <w:r w:rsidR="00E802E9">
        <w:rPr>
          <w:rFonts w:cs="Arial"/>
        </w:rPr>
        <w:t xml:space="preserve">sei. Sie lobte den Ansatz </w:t>
      </w:r>
      <w:r w:rsidR="00885652">
        <w:rPr>
          <w:rFonts w:cs="Arial"/>
        </w:rPr>
        <w:t xml:space="preserve">der Rummelsberger Diakonie, ihre Einrichtungen als </w:t>
      </w:r>
      <w:r w:rsidR="00E802E9">
        <w:rPr>
          <w:rFonts w:cs="Arial"/>
        </w:rPr>
        <w:t xml:space="preserve">Talentschmieden zu </w:t>
      </w:r>
      <w:r w:rsidR="00885652">
        <w:rPr>
          <w:rFonts w:cs="Arial"/>
        </w:rPr>
        <w:t>denken</w:t>
      </w:r>
      <w:r w:rsidR="00E802E9">
        <w:rPr>
          <w:rFonts w:cs="Arial"/>
        </w:rPr>
        <w:t>.</w:t>
      </w:r>
      <w:r w:rsidR="008D0667">
        <w:rPr>
          <w:rFonts w:cs="Arial"/>
        </w:rPr>
        <w:t xml:space="preserve"> </w:t>
      </w:r>
      <w:r w:rsidR="00E802E9">
        <w:rPr>
          <w:rFonts w:cs="Arial"/>
        </w:rPr>
        <w:t>„Es ist wichtig, Talente und Begabungen bei allen Menschen zu entdecken“</w:t>
      </w:r>
      <w:r w:rsidR="008D0667">
        <w:rPr>
          <w:rFonts w:cs="Arial"/>
        </w:rPr>
        <w:t xml:space="preserve">, </w:t>
      </w:r>
      <w:r w:rsidR="00AA4BC6">
        <w:rPr>
          <w:rFonts w:cs="Arial"/>
        </w:rPr>
        <w:t>sagt</w:t>
      </w:r>
      <w:r w:rsidR="00885652">
        <w:rPr>
          <w:rFonts w:cs="Arial"/>
        </w:rPr>
        <w:t xml:space="preserve">e </w:t>
      </w:r>
      <w:proofErr w:type="spellStart"/>
      <w:r w:rsidR="008D0667">
        <w:rPr>
          <w:rFonts w:cs="Arial"/>
        </w:rPr>
        <w:t>Naaß</w:t>
      </w:r>
      <w:proofErr w:type="spellEnd"/>
      <w:r w:rsidR="008D0667">
        <w:rPr>
          <w:rFonts w:cs="Arial"/>
        </w:rPr>
        <w:t>.</w:t>
      </w:r>
      <w:r w:rsidR="00EE55A2">
        <w:rPr>
          <w:rFonts w:cs="Arial"/>
        </w:rPr>
        <w:t xml:space="preserve"> </w:t>
      </w:r>
    </w:p>
    <w:p w:rsidR="00BF6C66" w:rsidRDefault="00E92B26" w:rsidP="00AD6A3C">
      <w:pPr>
        <w:pStyle w:val="Flietext"/>
      </w:pPr>
      <w:r>
        <w:t>D</w:t>
      </w:r>
      <w:r w:rsidR="00057B34">
        <w:t>ass sich di</w:t>
      </w:r>
      <w:r>
        <w:t xml:space="preserve">e </w:t>
      </w:r>
      <w:r w:rsidR="00013559">
        <w:t>Kosten und Mühen gelohnt</w:t>
      </w:r>
      <w:r w:rsidR="00057B34">
        <w:t xml:space="preserve"> haben</w:t>
      </w:r>
      <w:r w:rsidR="00013559">
        <w:t>, findet auch Altdorf</w:t>
      </w:r>
      <w:r w:rsidR="00B326C9">
        <w:t>s</w:t>
      </w:r>
      <w:r w:rsidR="00013559">
        <w:t xml:space="preserve"> Bürgermeister Erich </w:t>
      </w:r>
      <w:proofErr w:type="spellStart"/>
      <w:r w:rsidR="00013559">
        <w:t>Odörfer</w:t>
      </w:r>
      <w:proofErr w:type="spellEnd"/>
      <w:r w:rsidR="005C04FD">
        <w:t xml:space="preserve">. </w:t>
      </w:r>
      <w:r w:rsidR="001F2F9A">
        <w:t>Er betont</w:t>
      </w:r>
      <w:r w:rsidR="009B1019">
        <w:t>e</w:t>
      </w:r>
      <w:r w:rsidR="001F2F9A">
        <w:t xml:space="preserve"> </w:t>
      </w:r>
      <w:r w:rsidR="00054947">
        <w:t>die enge Verbindung zwischen dem Wichernhaus und der Stadt Altdorf</w:t>
      </w:r>
      <w:r w:rsidR="005C04FD">
        <w:t xml:space="preserve">. </w:t>
      </w:r>
      <w:r w:rsidR="00054947">
        <w:t>„</w:t>
      </w:r>
      <w:r w:rsidR="00454A65" w:rsidRPr="00454A65">
        <w:t xml:space="preserve">Nicht nur dessen Gebäude </w:t>
      </w:r>
      <w:r w:rsidR="009B1019">
        <w:t>sind</w:t>
      </w:r>
      <w:r w:rsidR="00454A65" w:rsidRPr="00454A65">
        <w:t xml:space="preserve"> im Herzen unserer Stadt</w:t>
      </w:r>
      <w:r w:rsidR="00CA74AE">
        <w:t>. D</w:t>
      </w:r>
      <w:r w:rsidR="00454A65" w:rsidRPr="00454A65">
        <w:t>er pädagogische Gedanke und das respektvolle „Ermöglichen statt Behindern“ sin</w:t>
      </w:r>
      <w:r w:rsidR="00054947">
        <w:t>d in den Herzen aller Altdorfer.“</w:t>
      </w:r>
    </w:p>
    <w:p w:rsidR="009B45AA" w:rsidRDefault="009B45AA" w:rsidP="00AD6A3C">
      <w:pPr>
        <w:pStyle w:val="Flietext"/>
      </w:pPr>
      <w:r>
        <w:lastRenderedPageBreak/>
        <w:t>Heike Reinhold (</w:t>
      </w:r>
      <w:r w:rsidR="009B1019">
        <w:t>2.812</w:t>
      </w:r>
      <w:r w:rsidR="007C60DA">
        <w:t xml:space="preserve"> </w:t>
      </w:r>
      <w:r>
        <w:t>Zeichen)</w:t>
      </w:r>
    </w:p>
    <w:p w:rsidR="00A11DA2" w:rsidRPr="006322C5" w:rsidRDefault="00A11DA2" w:rsidP="006322C5">
      <w:pPr>
        <w:pStyle w:val="berschrift1"/>
      </w:pPr>
      <w:r w:rsidRPr="006322C5">
        <w:t>Ansprechpartner</w:t>
      </w:r>
    </w:p>
    <w:p w:rsidR="003119F5" w:rsidRDefault="00683A98" w:rsidP="00A11DA2">
      <w:r>
        <w:t>Heike Reinhold</w:t>
      </w:r>
    </w:p>
    <w:p w:rsidR="00A11DA2" w:rsidRDefault="00A11DA2" w:rsidP="00A11DA2">
      <w:r>
        <w:t xml:space="preserve">Telefon </w:t>
      </w:r>
      <w:r w:rsidR="008A6A95" w:rsidRPr="008A6A95">
        <w:t>0171 3397563</w:t>
      </w:r>
      <w:r>
        <w:br/>
      </w:r>
      <w:r w:rsidR="00AD6A3C">
        <w:t xml:space="preserve">E-Mail </w:t>
      </w:r>
      <w:hyperlink r:id="rId7" w:history="1">
        <w:r w:rsidR="0025426D" w:rsidRPr="00C1681D">
          <w:rPr>
            <w:rStyle w:val="Hyperlink"/>
          </w:rPr>
          <w:t>reinhold.heike@rummelsberger.net</w:t>
        </w:r>
      </w:hyperlink>
    </w:p>
    <w:p w:rsidR="003119F5" w:rsidRDefault="003119F5" w:rsidP="00A11DA2">
      <w:pPr>
        <w:rPr>
          <w:rStyle w:val="berschrift1Zchn"/>
        </w:rPr>
      </w:pPr>
    </w:p>
    <w:p w:rsidR="00C83906" w:rsidRPr="003119F5" w:rsidRDefault="00A11DA2" w:rsidP="00A11DA2">
      <w:pPr>
        <w:rPr>
          <w:rFonts w:eastAsiaTheme="majorEastAsia" w:cstheme="majorBidi"/>
          <w:b/>
          <w:bCs/>
          <w:color w:val="000000" w:themeColor="text1"/>
          <w:sz w:val="24"/>
          <w:szCs w:val="28"/>
        </w:rPr>
      </w:pPr>
      <w:r w:rsidRPr="0098093D">
        <w:rPr>
          <w:rStyle w:val="berschrift1Zchn"/>
        </w:rPr>
        <w:t>Fotos und Bildunterschriften</w:t>
      </w:r>
      <w:r w:rsidR="00AD6A3C">
        <w:rPr>
          <w:rStyle w:val="berschrift1Zchn"/>
        </w:rPr>
        <w:br/>
      </w:r>
      <w:r w:rsidR="00AD6A3C" w:rsidRPr="00C83906">
        <w:t xml:space="preserve"> </w:t>
      </w:r>
      <w:r w:rsidR="00C83906" w:rsidRPr="00C83906">
        <w:t>(druckfähige Fotos finden Sie auf rummelsberger-diakonie.de/presse)</w:t>
      </w:r>
    </w:p>
    <w:p w:rsidR="00071E81" w:rsidRDefault="00071E81" w:rsidP="00A11DA2"/>
    <w:p w:rsidR="00071E81" w:rsidRPr="006322C5" w:rsidRDefault="00071E81" w:rsidP="00A11DA2">
      <w:pPr>
        <w:sectPr w:rsidR="00071E81" w:rsidRPr="006322C5" w:rsidSect="00A11DA2">
          <w:headerReference w:type="default" r:id="rId8"/>
          <w:footerReference w:type="default" r:id="rId9"/>
          <w:headerReference w:type="first" r:id="rId10"/>
          <w:footerReference w:type="first" r:id="rId11"/>
          <w:type w:val="continuous"/>
          <w:pgSz w:w="11906" w:h="16838"/>
          <w:pgMar w:top="2552" w:right="1417" w:bottom="1134" w:left="1417" w:header="708" w:footer="283" w:gutter="0"/>
          <w:cols w:space="708"/>
          <w:docGrid w:linePitch="360"/>
        </w:sectPr>
      </w:pPr>
    </w:p>
    <w:p w:rsidR="00A11DA2" w:rsidRDefault="00E854D9" w:rsidP="006322C5">
      <w:r>
        <w:rPr>
          <w:noProof/>
        </w:rPr>
        <w:lastRenderedPageBreak/>
        <w:drawing>
          <wp:inline distT="0" distB="0" distL="0" distR="0">
            <wp:extent cx="2733438" cy="1819275"/>
            <wp:effectExtent l="0" t="0" r="0" b="0"/>
            <wp:docPr id="1" name="Grafik 1" descr="H:\RDJ\701 Geschäftsführung\810 Marketing\Fotos\RDB\Wiedereröffnung_Haus_7_Wichernhaus\Einweihung_Haus7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DJ\701 Geschäftsführung\810 Marketing\Fotos\RDB\Wiedereröffnung_Haus_7_Wichernhaus\Einweihung_Haus7_klein.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737335" cy="1821869"/>
                    </a:xfrm>
                    <a:prstGeom prst="rect">
                      <a:avLst/>
                    </a:prstGeom>
                    <a:noFill/>
                    <a:ln>
                      <a:noFill/>
                    </a:ln>
                  </pic:spPr>
                </pic:pic>
              </a:graphicData>
            </a:graphic>
          </wp:inline>
        </w:drawing>
      </w:r>
    </w:p>
    <w:p w:rsidR="00E854D9" w:rsidRDefault="00A42CCB" w:rsidP="006322C5">
      <w:r>
        <w:t xml:space="preserve">Duell mit </w:t>
      </w:r>
      <w:r w:rsidR="00D66386">
        <w:t xml:space="preserve">dem Vorstand: Kinder der Heilpädagogischen Tagesstätte fordern Karl Schulz (links) zum Duell im Tischfußball. </w:t>
      </w:r>
      <w:r w:rsidR="00185EF3">
        <w:t xml:space="preserve">Im Hintergrund zu sehen sind (von </w:t>
      </w:r>
      <w:r w:rsidR="007972FD">
        <w:t>rechts</w:t>
      </w:r>
      <w:r w:rsidR="00185EF3">
        <w:t xml:space="preserve">): Christa </w:t>
      </w:r>
      <w:proofErr w:type="spellStart"/>
      <w:r w:rsidR="00185EF3">
        <w:t>Naaß</w:t>
      </w:r>
      <w:proofErr w:type="spellEnd"/>
      <w:r w:rsidR="00185EF3">
        <w:t xml:space="preserve">, </w:t>
      </w:r>
      <w:r w:rsidR="00C91E46">
        <w:t xml:space="preserve">stellvertretende Bezirkstags-Präsidentin, Norbert </w:t>
      </w:r>
      <w:r w:rsidR="00185EF3">
        <w:t xml:space="preserve">Reh, stellvertretender Landrat Nürnberger Land, Erich </w:t>
      </w:r>
      <w:proofErr w:type="spellStart"/>
      <w:r w:rsidR="00185EF3">
        <w:t>Odörfer</w:t>
      </w:r>
      <w:proofErr w:type="spellEnd"/>
      <w:r w:rsidR="00185EF3">
        <w:t xml:space="preserve">, Bürgermeister von Altdorf, Wilhelm Hammerschmidt, Leiter des </w:t>
      </w:r>
      <w:proofErr w:type="spellStart"/>
      <w:r w:rsidR="00185EF3">
        <w:t>Wichernhauses</w:t>
      </w:r>
      <w:proofErr w:type="spellEnd"/>
      <w:r w:rsidR="007972FD">
        <w:t>,</w:t>
      </w:r>
      <w:r w:rsidR="00185EF3">
        <w:t xml:space="preserve"> und Harald Frei, Finanzvorstand der Rummelsberger Diakonie. </w:t>
      </w:r>
      <w:r w:rsidR="008C4DA0">
        <w:t>Foto: Heike Reinhold</w:t>
      </w:r>
    </w:p>
    <w:p w:rsidR="00E854D9" w:rsidRDefault="00E854D9" w:rsidP="006322C5">
      <w:r>
        <w:rPr>
          <w:noProof/>
        </w:rPr>
        <w:drawing>
          <wp:inline distT="0" distB="0" distL="0" distR="0">
            <wp:extent cx="2466975" cy="1641927"/>
            <wp:effectExtent l="0" t="0" r="0" b="0"/>
            <wp:docPr id="2" name="Grafik 2" descr="H:\RDJ\701 Geschäftsführung\810 Marketing\Fotos\RDB\Wiedereröffnung_Haus_7_Wichernhaus\Einweihung_Haus7_3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DJ\701 Geschäftsführung\810 Marketing\Fotos\RDB\Wiedereröffnung_Haus_7_Wichernhaus\Einweihung_Haus7_3_klein.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471472" cy="1644920"/>
                    </a:xfrm>
                    <a:prstGeom prst="rect">
                      <a:avLst/>
                    </a:prstGeom>
                    <a:noFill/>
                    <a:ln>
                      <a:noFill/>
                    </a:ln>
                  </pic:spPr>
                </pic:pic>
              </a:graphicData>
            </a:graphic>
          </wp:inline>
        </w:drawing>
      </w:r>
    </w:p>
    <w:p w:rsidR="00BB40BF" w:rsidRDefault="004A37DB" w:rsidP="00BB40BF">
      <w:r>
        <w:lastRenderedPageBreak/>
        <w:t xml:space="preserve">Bei der Schlüsselübergabe (von links): Karl Schulz, Vorstand Dienste der Rummelsberger Diakonie, Wilhelm Hammerschmidt, Leiter des </w:t>
      </w:r>
      <w:proofErr w:type="spellStart"/>
      <w:r>
        <w:t>Wichernhaus</w:t>
      </w:r>
      <w:r w:rsidR="008A49CD">
        <w:t>es</w:t>
      </w:r>
      <w:proofErr w:type="spellEnd"/>
      <w:r w:rsidR="008A49CD">
        <w:t xml:space="preserve"> de</w:t>
      </w:r>
      <w:r w:rsidR="007972FD">
        <w:t>r</w:t>
      </w:r>
      <w:r w:rsidR="008A49CD">
        <w:t xml:space="preserve"> </w:t>
      </w:r>
      <w:proofErr w:type="spellStart"/>
      <w:r w:rsidR="008A49CD">
        <w:t>Rummelsberger</w:t>
      </w:r>
      <w:proofErr w:type="spellEnd"/>
      <w:r w:rsidR="008A49CD">
        <w:t xml:space="preserve"> Diakonie</w:t>
      </w:r>
      <w:r>
        <w:t xml:space="preserve">, </w:t>
      </w:r>
      <w:r w:rsidR="007972FD">
        <w:t xml:space="preserve">und </w:t>
      </w:r>
      <w:r>
        <w:t>Volker Deeg, fachlicher Leiter</w:t>
      </w:r>
      <w:r w:rsidR="008A49CD">
        <w:t xml:space="preserve"> der </w:t>
      </w:r>
      <w:r w:rsidR="008A49CD" w:rsidRPr="008A49CD">
        <w:t>Rummelsberger Dienste für Menschen mit Behinderung</w:t>
      </w:r>
      <w:r>
        <w:t xml:space="preserve">. </w:t>
      </w:r>
      <w:r w:rsidR="00BB40BF">
        <w:t>Foto: Heike Reinhold</w:t>
      </w:r>
    </w:p>
    <w:p w:rsidR="00E854D9" w:rsidRDefault="00E854D9" w:rsidP="006322C5">
      <w:r>
        <w:rPr>
          <w:noProof/>
        </w:rPr>
        <w:drawing>
          <wp:inline distT="0" distB="0" distL="0" distR="0">
            <wp:extent cx="2466975" cy="1641927"/>
            <wp:effectExtent l="0" t="0" r="0" b="0"/>
            <wp:docPr id="3" name="Grafik 3" descr="H:\RDJ\701 Geschäftsführung\810 Marketing\Fotos\RDB\Wiedereröffnung_Haus_7_Wichernhaus\Einweihung_Haus7_4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DJ\701 Geschäftsführung\810 Marketing\Fotos\RDB\Wiedereröffnung_Haus_7_Wichernhaus\Einweihung_Haus7_4_klein.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471718" cy="1645084"/>
                    </a:xfrm>
                    <a:prstGeom prst="rect">
                      <a:avLst/>
                    </a:prstGeom>
                    <a:noFill/>
                    <a:ln>
                      <a:noFill/>
                    </a:ln>
                  </pic:spPr>
                </pic:pic>
              </a:graphicData>
            </a:graphic>
          </wp:inline>
        </w:drawing>
      </w:r>
    </w:p>
    <w:p w:rsidR="00BB40BF" w:rsidRDefault="004A37DB" w:rsidP="00BB40BF">
      <w:r>
        <w:t xml:space="preserve">Die „Kleine Musikgruppe“ der Heilpädagogischen Tagesstätte </w:t>
      </w:r>
      <w:r w:rsidR="009B1019">
        <w:t>sang bei der Wiedereröffnung</w:t>
      </w:r>
      <w:r>
        <w:t xml:space="preserve"> das Lied „Wer will fleißige Handwerker sehen …“. </w:t>
      </w:r>
      <w:r w:rsidR="00BB40BF">
        <w:t>Foto: Heike Reinhold</w:t>
      </w:r>
    </w:p>
    <w:p w:rsidR="00E854D9" w:rsidRDefault="00E854D9" w:rsidP="006322C5">
      <w:r>
        <w:rPr>
          <w:noProof/>
        </w:rPr>
        <w:drawing>
          <wp:inline distT="0" distB="0" distL="0" distR="0">
            <wp:extent cx="2466975" cy="1641927"/>
            <wp:effectExtent l="0" t="0" r="0" b="0"/>
            <wp:docPr id="4" name="Grafik 4" descr="H:\RDJ\701 Geschäftsführung\810 Marketing\Fotos\RDB\Wiedereröffnung_Haus_7_Wichernhaus\Einweihung_Haus7_5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DJ\701 Geschäftsführung\810 Marketing\Fotos\RDB\Wiedereröffnung_Haus_7_Wichernhaus\Einweihung_Haus7_5_klein.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466975" cy="1641927"/>
                    </a:xfrm>
                    <a:prstGeom prst="rect">
                      <a:avLst/>
                    </a:prstGeom>
                    <a:noFill/>
                    <a:ln>
                      <a:noFill/>
                    </a:ln>
                  </pic:spPr>
                </pic:pic>
              </a:graphicData>
            </a:graphic>
          </wp:inline>
        </w:drawing>
      </w:r>
    </w:p>
    <w:p w:rsidR="00BB40BF" w:rsidRDefault="004A37DB" w:rsidP="00BB40BF">
      <w:r>
        <w:t xml:space="preserve">Christa </w:t>
      </w:r>
      <w:proofErr w:type="spellStart"/>
      <w:r>
        <w:t>Loidl</w:t>
      </w:r>
      <w:proofErr w:type="spellEnd"/>
      <w:r>
        <w:t xml:space="preserve"> arbeitet in der Förderstätte der Wichernhaus-Werkstätten</w:t>
      </w:r>
      <w:r w:rsidR="00F63F82">
        <w:t xml:space="preserve">. </w:t>
      </w:r>
      <w:r w:rsidR="00BB40BF">
        <w:t>Foto: Heike Reinhold</w:t>
      </w:r>
    </w:p>
    <w:p w:rsidR="00370115" w:rsidRDefault="00370115" w:rsidP="006322C5"/>
    <w:p w:rsidR="00370115" w:rsidRDefault="00370115" w:rsidP="006322C5">
      <w:r>
        <w:rPr>
          <w:noProof/>
        </w:rPr>
        <w:drawing>
          <wp:inline distT="0" distB="0" distL="0" distR="0">
            <wp:extent cx="2404281" cy="1600200"/>
            <wp:effectExtent l="0" t="0" r="0" b="0"/>
            <wp:docPr id="5" name="Grafik 5" descr="H:\RDJ\701 Geschäftsführung\810 Marketing\Fotos\RDB\Wiedereröffnung_Haus_7_Wichernhaus\Einweihung_Haus7_1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RDJ\701 Geschäftsführung\810 Marketing\Fotos\RDB\Wiedereröffnung_Haus_7_Wichernhaus\Einweihung_Haus7_1_klein.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404281" cy="1600200"/>
                    </a:xfrm>
                    <a:prstGeom prst="rect">
                      <a:avLst/>
                    </a:prstGeom>
                    <a:noFill/>
                    <a:ln>
                      <a:noFill/>
                    </a:ln>
                  </pic:spPr>
                </pic:pic>
              </a:graphicData>
            </a:graphic>
          </wp:inline>
        </w:drawing>
      </w:r>
    </w:p>
    <w:p w:rsidR="00BB40BF" w:rsidRDefault="00AA3A35" w:rsidP="00BB40BF">
      <w:r>
        <w:t xml:space="preserve">Zugang über eine Rampe: </w:t>
      </w:r>
      <w:r w:rsidR="00CE1D19">
        <w:t xml:space="preserve">Das </w:t>
      </w:r>
      <w:r w:rsidR="009B1019">
        <w:t>Haus</w:t>
      </w:r>
      <w:r w:rsidR="00CE1D19">
        <w:t xml:space="preserve"> in der Professor-Dr.-Franz-Becker-Straße</w:t>
      </w:r>
      <w:r w:rsidR="009B1019">
        <w:t xml:space="preserve"> 6</w:t>
      </w:r>
      <w:r w:rsidR="00FE0B8D">
        <w:t xml:space="preserve"> ist barrierefrei umgebaut.</w:t>
      </w:r>
      <w:r w:rsidR="00CE1D19">
        <w:t xml:space="preserve"> </w:t>
      </w:r>
      <w:r w:rsidR="00BB40BF">
        <w:t>Foto: Heike Reinhold</w:t>
      </w:r>
      <w:bookmarkStart w:id="0" w:name="_GoBack"/>
      <w:bookmarkEnd w:id="0"/>
    </w:p>
    <w:p w:rsidR="00BB40BF" w:rsidRPr="00A11DA2" w:rsidRDefault="00BB40BF" w:rsidP="006322C5"/>
    <w:sectPr w:rsidR="00BB40BF" w:rsidRPr="00A11DA2" w:rsidSect="0098093D">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ED" w:rsidRPr="006322C5" w:rsidRDefault="00EC50ED" w:rsidP="006322C5">
      <w:r w:rsidRPr="006322C5">
        <w:separator/>
      </w:r>
    </w:p>
  </w:endnote>
  <w:endnote w:type="continuationSeparator" w:id="0">
    <w:p w:rsidR="00EC50ED" w:rsidRPr="006322C5" w:rsidRDefault="00EC50ED"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w:t>
    </w:r>
    <w:proofErr w:type="spellStart"/>
    <w:r w:rsidRPr="0098093D">
      <w:t>Schwarzenbruck</w:t>
    </w:r>
    <w:proofErr w:type="spellEnd"/>
    <w:r w:rsidRPr="0098093D">
      <w:t xml:space="preserve">,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9B1019">
      <w:rPr>
        <w:noProof/>
      </w:rPr>
      <w:t>1</w:t>
    </w:r>
    <w:r w:rsidRPr="006322C5">
      <w:fldChar w:fldCharType="end"/>
    </w:r>
    <w:r w:rsidRPr="006322C5">
      <w:t xml:space="preserve"> von </w:t>
    </w:r>
    <w:r w:rsidR="009B1019">
      <w:fldChar w:fldCharType="begin"/>
    </w:r>
    <w:r w:rsidR="009B1019">
      <w:instrText>NUMPAGES  \* Arabic  \* MERGEFORMAT</w:instrText>
    </w:r>
    <w:r w:rsidR="009B1019">
      <w:fldChar w:fldCharType="separate"/>
    </w:r>
    <w:r w:rsidR="009B1019">
      <w:rPr>
        <w:noProof/>
      </w:rPr>
      <w:t>4</w:t>
    </w:r>
    <w:r w:rsidR="009B101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w:t>
    </w:r>
    <w:proofErr w:type="spellStart"/>
    <w:r w:rsidRPr="0098093D">
      <w:t>Schwarzenbruck</w:t>
    </w:r>
    <w:proofErr w:type="spellEnd"/>
    <w:r w:rsidRPr="0098093D">
      <w:t xml:space="preserve">,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E854D9">
      <w:rPr>
        <w:noProof/>
      </w:rPr>
      <w:t>3</w:t>
    </w:r>
    <w:r w:rsidRPr="006322C5">
      <w:fldChar w:fldCharType="end"/>
    </w:r>
    <w:r w:rsidRPr="006322C5">
      <w:t xml:space="preserve"> von </w:t>
    </w:r>
    <w:r w:rsidR="009B1019">
      <w:fldChar w:fldCharType="begin"/>
    </w:r>
    <w:r w:rsidR="009B1019">
      <w:instrText>NUMPAGES  \* Arabic  \* MERGEFORMAT</w:instrText>
    </w:r>
    <w:r w:rsidR="009B1019">
      <w:fldChar w:fldCharType="separate"/>
    </w:r>
    <w:r w:rsidR="00E854D9">
      <w:rPr>
        <w:noProof/>
      </w:rPr>
      <w:t>3</w:t>
    </w:r>
    <w:r w:rsidR="009B101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ED" w:rsidRPr="006322C5" w:rsidRDefault="00EC50ED" w:rsidP="006322C5">
      <w:r w:rsidRPr="006322C5">
        <w:separator/>
      </w:r>
    </w:p>
  </w:footnote>
  <w:footnote w:type="continuationSeparator" w:id="0">
    <w:p w:rsidR="00EC50ED" w:rsidRPr="006322C5" w:rsidRDefault="00EC50ED"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70014EBF" wp14:editId="7D36F5A9">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407B5366" wp14:editId="563B4566">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documentProtection w:edit="forms" w:formatting="1" w:enforcement="0"/>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214C"/>
    <w:rsid w:val="000069B2"/>
    <w:rsid w:val="00013559"/>
    <w:rsid w:val="000425E7"/>
    <w:rsid w:val="00054947"/>
    <w:rsid w:val="00056371"/>
    <w:rsid w:val="000576A7"/>
    <w:rsid w:val="00057B34"/>
    <w:rsid w:val="000616F8"/>
    <w:rsid w:val="00071E81"/>
    <w:rsid w:val="00075816"/>
    <w:rsid w:val="00086261"/>
    <w:rsid w:val="000B09A1"/>
    <w:rsid w:val="000B1258"/>
    <w:rsid w:val="000B4FBD"/>
    <w:rsid w:val="000C745A"/>
    <w:rsid w:val="000E098D"/>
    <w:rsid w:val="000E575E"/>
    <w:rsid w:val="000E7F26"/>
    <w:rsid w:val="000F1839"/>
    <w:rsid w:val="000F5AE6"/>
    <w:rsid w:val="000F71DD"/>
    <w:rsid w:val="000F7B2A"/>
    <w:rsid w:val="00100EBB"/>
    <w:rsid w:val="0010153F"/>
    <w:rsid w:val="00106210"/>
    <w:rsid w:val="00132CEA"/>
    <w:rsid w:val="001442FB"/>
    <w:rsid w:val="0015452A"/>
    <w:rsid w:val="00157859"/>
    <w:rsid w:val="00166124"/>
    <w:rsid w:val="00173427"/>
    <w:rsid w:val="001757AB"/>
    <w:rsid w:val="00185EF3"/>
    <w:rsid w:val="001A1CFB"/>
    <w:rsid w:val="001B12A5"/>
    <w:rsid w:val="001C1AB3"/>
    <w:rsid w:val="001C2336"/>
    <w:rsid w:val="001D3BF9"/>
    <w:rsid w:val="001F2D4D"/>
    <w:rsid w:val="001F2F9A"/>
    <w:rsid w:val="001F750B"/>
    <w:rsid w:val="00205A30"/>
    <w:rsid w:val="00216585"/>
    <w:rsid w:val="00224BAC"/>
    <w:rsid w:val="002473D8"/>
    <w:rsid w:val="0025426D"/>
    <w:rsid w:val="00254EF7"/>
    <w:rsid w:val="002769E0"/>
    <w:rsid w:val="002A78B0"/>
    <w:rsid w:val="002B4E28"/>
    <w:rsid w:val="002D6523"/>
    <w:rsid w:val="002F3D0D"/>
    <w:rsid w:val="00306B14"/>
    <w:rsid w:val="003119F5"/>
    <w:rsid w:val="00321041"/>
    <w:rsid w:val="00324585"/>
    <w:rsid w:val="00327BC4"/>
    <w:rsid w:val="00343500"/>
    <w:rsid w:val="003533F7"/>
    <w:rsid w:val="00353CF2"/>
    <w:rsid w:val="0035589A"/>
    <w:rsid w:val="00370115"/>
    <w:rsid w:val="00370B48"/>
    <w:rsid w:val="00382872"/>
    <w:rsid w:val="00385E26"/>
    <w:rsid w:val="003B3983"/>
    <w:rsid w:val="003D312B"/>
    <w:rsid w:val="00401BE8"/>
    <w:rsid w:val="0040313C"/>
    <w:rsid w:val="00436F85"/>
    <w:rsid w:val="00454A65"/>
    <w:rsid w:val="00470E08"/>
    <w:rsid w:val="00482605"/>
    <w:rsid w:val="0048676E"/>
    <w:rsid w:val="004946F3"/>
    <w:rsid w:val="00494DAE"/>
    <w:rsid w:val="004A30B6"/>
    <w:rsid w:val="004A37DB"/>
    <w:rsid w:val="004C0DD6"/>
    <w:rsid w:val="004D4675"/>
    <w:rsid w:val="004D659D"/>
    <w:rsid w:val="004E40DA"/>
    <w:rsid w:val="004F7FEF"/>
    <w:rsid w:val="00504299"/>
    <w:rsid w:val="00512F29"/>
    <w:rsid w:val="00524B91"/>
    <w:rsid w:val="00527AE1"/>
    <w:rsid w:val="0054078B"/>
    <w:rsid w:val="00541620"/>
    <w:rsid w:val="00544CE9"/>
    <w:rsid w:val="005466F7"/>
    <w:rsid w:val="00550D29"/>
    <w:rsid w:val="00555C89"/>
    <w:rsid w:val="00573ABC"/>
    <w:rsid w:val="00595D64"/>
    <w:rsid w:val="005B4C59"/>
    <w:rsid w:val="005B5612"/>
    <w:rsid w:val="005C04FD"/>
    <w:rsid w:val="005C481B"/>
    <w:rsid w:val="005D1CC5"/>
    <w:rsid w:val="005D60F8"/>
    <w:rsid w:val="005D7167"/>
    <w:rsid w:val="005F580E"/>
    <w:rsid w:val="005F5D8F"/>
    <w:rsid w:val="005F79B7"/>
    <w:rsid w:val="0060143F"/>
    <w:rsid w:val="0060430E"/>
    <w:rsid w:val="006159B1"/>
    <w:rsid w:val="006322C5"/>
    <w:rsid w:val="00636912"/>
    <w:rsid w:val="00646B4F"/>
    <w:rsid w:val="00672C76"/>
    <w:rsid w:val="00683A98"/>
    <w:rsid w:val="00695202"/>
    <w:rsid w:val="006A2FD8"/>
    <w:rsid w:val="006A3D4E"/>
    <w:rsid w:val="006B3DAC"/>
    <w:rsid w:val="006B58DB"/>
    <w:rsid w:val="006C0102"/>
    <w:rsid w:val="006D170F"/>
    <w:rsid w:val="006D44FB"/>
    <w:rsid w:val="006F703A"/>
    <w:rsid w:val="007163AC"/>
    <w:rsid w:val="00723546"/>
    <w:rsid w:val="007376DE"/>
    <w:rsid w:val="0074285B"/>
    <w:rsid w:val="007461F3"/>
    <w:rsid w:val="00747FB8"/>
    <w:rsid w:val="00761515"/>
    <w:rsid w:val="007667C2"/>
    <w:rsid w:val="0078312A"/>
    <w:rsid w:val="007969CC"/>
    <w:rsid w:val="007972FD"/>
    <w:rsid w:val="007B47FE"/>
    <w:rsid w:val="007B4AE3"/>
    <w:rsid w:val="007C60DA"/>
    <w:rsid w:val="007E2D24"/>
    <w:rsid w:val="007E4FCB"/>
    <w:rsid w:val="008232E9"/>
    <w:rsid w:val="0084203D"/>
    <w:rsid w:val="0085213F"/>
    <w:rsid w:val="00856552"/>
    <w:rsid w:val="00864CF9"/>
    <w:rsid w:val="00865F38"/>
    <w:rsid w:val="008745F7"/>
    <w:rsid w:val="00885652"/>
    <w:rsid w:val="008A11B0"/>
    <w:rsid w:val="008A30E9"/>
    <w:rsid w:val="008A49CD"/>
    <w:rsid w:val="008A6A95"/>
    <w:rsid w:val="008B59C1"/>
    <w:rsid w:val="008C4DA0"/>
    <w:rsid w:val="008C71AF"/>
    <w:rsid w:val="008D0667"/>
    <w:rsid w:val="008F2407"/>
    <w:rsid w:val="00901183"/>
    <w:rsid w:val="009173BD"/>
    <w:rsid w:val="00946D30"/>
    <w:rsid w:val="00946DF5"/>
    <w:rsid w:val="009777F9"/>
    <w:rsid w:val="0098093D"/>
    <w:rsid w:val="00996C96"/>
    <w:rsid w:val="009B1019"/>
    <w:rsid w:val="009B12D9"/>
    <w:rsid w:val="009B45AA"/>
    <w:rsid w:val="009B5F45"/>
    <w:rsid w:val="009D66D9"/>
    <w:rsid w:val="009E249E"/>
    <w:rsid w:val="009F0417"/>
    <w:rsid w:val="009F0DAF"/>
    <w:rsid w:val="00A11DA2"/>
    <w:rsid w:val="00A15ACF"/>
    <w:rsid w:val="00A23407"/>
    <w:rsid w:val="00A42CCB"/>
    <w:rsid w:val="00A53A51"/>
    <w:rsid w:val="00A6103A"/>
    <w:rsid w:val="00A719C9"/>
    <w:rsid w:val="00A8538D"/>
    <w:rsid w:val="00AA3A35"/>
    <w:rsid w:val="00AA4BC6"/>
    <w:rsid w:val="00AB11C7"/>
    <w:rsid w:val="00AD6A3C"/>
    <w:rsid w:val="00AE7A1B"/>
    <w:rsid w:val="00B25997"/>
    <w:rsid w:val="00B326C9"/>
    <w:rsid w:val="00B35EE4"/>
    <w:rsid w:val="00B41B0D"/>
    <w:rsid w:val="00B41F54"/>
    <w:rsid w:val="00B529EC"/>
    <w:rsid w:val="00B55109"/>
    <w:rsid w:val="00B60D9D"/>
    <w:rsid w:val="00B6106E"/>
    <w:rsid w:val="00B66B2F"/>
    <w:rsid w:val="00B852BD"/>
    <w:rsid w:val="00B85A00"/>
    <w:rsid w:val="00BA1F8F"/>
    <w:rsid w:val="00BA2D67"/>
    <w:rsid w:val="00BA7CAC"/>
    <w:rsid w:val="00BB40BF"/>
    <w:rsid w:val="00BB42CE"/>
    <w:rsid w:val="00BD3FD2"/>
    <w:rsid w:val="00BD77DF"/>
    <w:rsid w:val="00BF5026"/>
    <w:rsid w:val="00BF5882"/>
    <w:rsid w:val="00BF606D"/>
    <w:rsid w:val="00BF6C66"/>
    <w:rsid w:val="00C67E14"/>
    <w:rsid w:val="00C75DED"/>
    <w:rsid w:val="00C83906"/>
    <w:rsid w:val="00C91E46"/>
    <w:rsid w:val="00C94F78"/>
    <w:rsid w:val="00CA6153"/>
    <w:rsid w:val="00CA74AE"/>
    <w:rsid w:val="00CD47FC"/>
    <w:rsid w:val="00CE1D19"/>
    <w:rsid w:val="00D139C7"/>
    <w:rsid w:val="00D2205C"/>
    <w:rsid w:val="00D551D9"/>
    <w:rsid w:val="00D62323"/>
    <w:rsid w:val="00D62B44"/>
    <w:rsid w:val="00D6329B"/>
    <w:rsid w:val="00D66386"/>
    <w:rsid w:val="00D7337A"/>
    <w:rsid w:val="00D931CB"/>
    <w:rsid w:val="00D973E3"/>
    <w:rsid w:val="00DA2129"/>
    <w:rsid w:val="00DA2EAA"/>
    <w:rsid w:val="00DA72E5"/>
    <w:rsid w:val="00DB2FF1"/>
    <w:rsid w:val="00DD0F09"/>
    <w:rsid w:val="00DE5D0C"/>
    <w:rsid w:val="00DF0DFE"/>
    <w:rsid w:val="00DF1B6C"/>
    <w:rsid w:val="00DF6124"/>
    <w:rsid w:val="00E32447"/>
    <w:rsid w:val="00E40416"/>
    <w:rsid w:val="00E802E9"/>
    <w:rsid w:val="00E854D9"/>
    <w:rsid w:val="00E92B26"/>
    <w:rsid w:val="00EA43C4"/>
    <w:rsid w:val="00EA5A1C"/>
    <w:rsid w:val="00EB6745"/>
    <w:rsid w:val="00EC1199"/>
    <w:rsid w:val="00EC50ED"/>
    <w:rsid w:val="00ED316E"/>
    <w:rsid w:val="00EE3460"/>
    <w:rsid w:val="00EE55A2"/>
    <w:rsid w:val="00F00894"/>
    <w:rsid w:val="00F04E4F"/>
    <w:rsid w:val="00F06773"/>
    <w:rsid w:val="00F170F2"/>
    <w:rsid w:val="00F25EFF"/>
    <w:rsid w:val="00F26A57"/>
    <w:rsid w:val="00F31194"/>
    <w:rsid w:val="00F4417F"/>
    <w:rsid w:val="00F63F82"/>
    <w:rsid w:val="00F86DBD"/>
    <w:rsid w:val="00FA3F48"/>
    <w:rsid w:val="00FC5D73"/>
    <w:rsid w:val="00FE0B8D"/>
    <w:rsid w:val="00FF0FDF"/>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Fett">
    <w:name w:val="Strong"/>
    <w:basedOn w:val="Absatz-Standardschriftart"/>
    <w:uiPriority w:val="22"/>
    <w:qFormat/>
    <w:locked/>
    <w:rsid w:val="00D632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Fett">
    <w:name w:val="Strong"/>
    <w:basedOn w:val="Absatz-Standardschriftart"/>
    <w:uiPriority w:val="22"/>
    <w:qFormat/>
    <w:locked/>
    <w:rsid w:val="00D632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76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inhold.heike@rummelsberger.net" TargetMode="External"/><Relationship Id="rId12" Type="http://schemas.openxmlformats.org/officeDocument/2006/relationships/image" Target="media/image2.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A2E05E9E</Template>
  <TotalTime>0</TotalTime>
  <Pages>4</Pages>
  <Words>579</Words>
  <Characters>3651</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Nöth, Bettina</cp:lastModifiedBy>
  <cp:revision>2</cp:revision>
  <dcterms:created xsi:type="dcterms:W3CDTF">2017-05-24T11:31:00Z</dcterms:created>
  <dcterms:modified xsi:type="dcterms:W3CDTF">2017-05-24T11:31:00Z</dcterms:modified>
</cp:coreProperties>
</file>