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A63DE7" w:rsidP="001B12A5">
      <w:r>
        <w:t>0</w:t>
      </w:r>
      <w:r w:rsidR="0073423D">
        <w:t>8</w:t>
      </w:r>
      <w:r w:rsidR="000B7B3F">
        <w:t>.0</w:t>
      </w:r>
      <w:r w:rsidR="00564218">
        <w:t>3</w:t>
      </w:r>
      <w:r w:rsidR="002D6113">
        <w:t>.2017</w:t>
      </w:r>
    </w:p>
    <w:p w:rsidR="00564218" w:rsidRDefault="00A63DE7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Moderation </w:t>
      </w:r>
      <w:r w:rsidR="00031455">
        <w:rPr>
          <w:rFonts w:cs="Arial"/>
          <w:b/>
          <w:bCs/>
          <w:sz w:val="28"/>
          <w:szCs w:val="28"/>
        </w:rPr>
        <w:t xml:space="preserve">in leichter Sprache </w:t>
      </w:r>
      <w:r>
        <w:rPr>
          <w:rFonts w:cs="Arial"/>
          <w:b/>
          <w:bCs/>
          <w:sz w:val="28"/>
          <w:szCs w:val="28"/>
        </w:rPr>
        <w:t>lernen</w:t>
      </w:r>
    </w:p>
    <w:p w:rsidR="00564218" w:rsidRDefault="00031455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c</w:t>
      </w:r>
      <w:r w:rsidR="00D338D5" w:rsidRPr="00D338D5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apito Nordbayern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bietet Workshops an</w:t>
      </w:r>
    </w:p>
    <w:p w:rsidR="00031455" w:rsidRDefault="00D338D5" w:rsidP="00D338D5">
      <w:pPr>
        <w:pStyle w:val="KeinLeerraum"/>
      </w:pPr>
      <w:proofErr w:type="spellStart"/>
      <w:r>
        <w:t>Rummelsberg</w:t>
      </w:r>
      <w:proofErr w:type="spellEnd"/>
      <w:r>
        <w:t xml:space="preserve"> – </w:t>
      </w:r>
      <w:r w:rsidR="00031455">
        <w:t xml:space="preserve">„Moderation in leicht verständlicher Sprache“ ist Thema eines Workshops am 11. April im Hotel Anders in </w:t>
      </w:r>
      <w:proofErr w:type="spellStart"/>
      <w:r w:rsidR="00031455">
        <w:t>Rummelsberg</w:t>
      </w:r>
      <w:proofErr w:type="spellEnd"/>
      <w:r w:rsidR="00031455">
        <w:t xml:space="preserve">. </w:t>
      </w:r>
      <w:r w:rsidR="00FA6FA8">
        <w:t xml:space="preserve">Veranstalter ist capito Nordbayern, das Kompetenz-Zentrum für Barrierefreiheit der </w:t>
      </w:r>
      <w:proofErr w:type="spellStart"/>
      <w:r w:rsidR="00FA6FA8">
        <w:t>Rummelsberger</w:t>
      </w:r>
      <w:proofErr w:type="spellEnd"/>
      <w:r w:rsidR="00FA6FA8">
        <w:t xml:space="preserve"> Diakonie. Der Workshop findet von 9.00 bis 17</w:t>
      </w:r>
      <w:bookmarkStart w:id="0" w:name="_GoBack"/>
      <w:bookmarkEnd w:id="0"/>
      <w:r w:rsidR="00FA6FA8">
        <w:t>.00 Uhr statt und richtet sich an Personen, die Vorträge halten oder Workshops moderieren. Preis: 205 Euro (inklusive Verpflegung).</w:t>
      </w:r>
    </w:p>
    <w:p w:rsidR="00FA6FA8" w:rsidRDefault="00FA6FA8" w:rsidP="00D338D5">
      <w:pPr>
        <w:pStyle w:val="KeinLeerraum"/>
      </w:pPr>
    </w:p>
    <w:p w:rsidR="001E4AFE" w:rsidRDefault="00FA6FA8" w:rsidP="00D338D5">
      <w:pPr>
        <w:pStyle w:val="KeinLeerraum"/>
      </w:pPr>
      <w:r>
        <w:t xml:space="preserve">Um </w:t>
      </w:r>
      <w:r w:rsidR="001E4AFE">
        <w:t xml:space="preserve">„Visualisierung für digitale und analoge Präsentationen“ geht es bei einem weiteren Workshop am 12. April von 9.00 bis 17.00 Uhr im Tagungszentrum in </w:t>
      </w:r>
      <w:proofErr w:type="spellStart"/>
      <w:r w:rsidR="001E4AFE">
        <w:t>Rummelsberg</w:t>
      </w:r>
      <w:proofErr w:type="spellEnd"/>
      <w:r w:rsidR="001E4AFE">
        <w:t xml:space="preserve">. Preis: 195 Euro (inklusive Verpflegung). </w:t>
      </w:r>
    </w:p>
    <w:p w:rsidR="001E4AFE" w:rsidRDefault="001E4AFE" w:rsidP="00D338D5">
      <w:pPr>
        <w:pStyle w:val="KeinLeerraum"/>
      </w:pPr>
    </w:p>
    <w:p w:rsidR="003B31F3" w:rsidRDefault="001E4AFE" w:rsidP="003B31F3">
      <w:pPr>
        <w:pStyle w:val="KeinLeerraum"/>
      </w:pPr>
      <w:r>
        <w:t xml:space="preserve">Referentin beider Workshops ist Sonja Giersberg von capito Graz. </w:t>
      </w:r>
      <w:r w:rsidR="00D338D5">
        <w:t xml:space="preserve">Anmeldeschluss </w:t>
      </w:r>
      <w:r>
        <w:t>ist</w:t>
      </w:r>
      <w:r w:rsidR="00D338D5">
        <w:t xml:space="preserve"> </w:t>
      </w:r>
      <w:r>
        <w:t xml:space="preserve">jeweils </w:t>
      </w:r>
      <w:r w:rsidR="00D338D5">
        <w:t>der 31.März 2017.</w:t>
      </w:r>
      <w:r w:rsidR="003B31F3">
        <w:t xml:space="preserve"> </w:t>
      </w:r>
      <w:r>
        <w:t xml:space="preserve">Weitere Informationen und </w:t>
      </w:r>
      <w:r w:rsidR="003B31F3">
        <w:t xml:space="preserve">Anmeldung </w:t>
      </w:r>
      <w:r>
        <w:t xml:space="preserve">unter </w:t>
      </w:r>
      <w:hyperlink r:id="rId7" w:history="1">
        <w:r w:rsidRPr="001B7A53">
          <w:rPr>
            <w:rStyle w:val="Hyperlink"/>
          </w:rPr>
          <w:t>http://www.capito-nordbayern.de/termine/</w:t>
        </w:r>
      </w:hyperlink>
      <w:r>
        <w:t xml:space="preserve"> und </w:t>
      </w:r>
      <w:hyperlink r:id="rId8" w:history="1">
        <w:r w:rsidR="003B31F3" w:rsidRPr="001B7A53">
          <w:rPr>
            <w:rStyle w:val="Hyperlink"/>
          </w:rPr>
          <w:t>weyh.sabrina@rummelsberger.net</w:t>
        </w:r>
      </w:hyperlink>
    </w:p>
    <w:p w:rsidR="003B31F3" w:rsidRDefault="003B31F3" w:rsidP="00D338D5">
      <w:pPr>
        <w:pStyle w:val="KeinLeerraum"/>
      </w:pPr>
    </w:p>
    <w:p w:rsidR="00D338D5" w:rsidRDefault="001E4AFE" w:rsidP="00D338D5">
      <w:pPr>
        <w:pStyle w:val="KeinLeerraum"/>
      </w:pPr>
      <w:r>
        <w:t>Aiga Junker (912 Zeichen)</w:t>
      </w:r>
    </w:p>
    <w:p w:rsidR="001E4AFE" w:rsidRDefault="001E4AFE" w:rsidP="00D338D5">
      <w:pPr>
        <w:pStyle w:val="KeinLeerraum"/>
      </w:pPr>
    </w:p>
    <w:p w:rsidR="001E4AFE" w:rsidRDefault="001E4AFE" w:rsidP="00D338D5">
      <w:pPr>
        <w:pStyle w:val="KeinLeerraum"/>
      </w:pPr>
    </w:p>
    <w:p w:rsidR="001E4AFE" w:rsidRPr="00D41426" w:rsidRDefault="001E4AFE" w:rsidP="001E4AFE">
      <w:pPr>
        <w:spacing w:after="0" w:line="360" w:lineRule="auto"/>
        <w:rPr>
          <w:b/>
          <w:sz w:val="20"/>
        </w:rPr>
      </w:pPr>
      <w:r w:rsidRPr="00D41426">
        <w:rPr>
          <w:b/>
          <w:sz w:val="20"/>
        </w:rPr>
        <w:t xml:space="preserve">Die </w:t>
      </w:r>
      <w:proofErr w:type="spellStart"/>
      <w:r w:rsidRPr="00D41426">
        <w:rPr>
          <w:b/>
          <w:sz w:val="20"/>
        </w:rPr>
        <w:t>Rummelsberger</w:t>
      </w:r>
      <w:proofErr w:type="spellEnd"/>
      <w:r w:rsidRPr="00D41426">
        <w:rPr>
          <w:b/>
          <w:sz w:val="20"/>
        </w:rPr>
        <w:t xml:space="preserve"> Diakonie macht sich stark für eine</w:t>
      </w:r>
      <w:r w:rsidRPr="00D41426">
        <w:rPr>
          <w:b/>
          <w:bCs/>
          <w:sz w:val="20"/>
        </w:rPr>
        <w:t xml:space="preserve"> Gesellschaft, in der niemand ausgeschlossen wird. Wir wollen Barrierefreiheit für alle.</w:t>
      </w:r>
    </w:p>
    <w:p w:rsidR="001E4AFE" w:rsidRDefault="001E4AFE" w:rsidP="001E4AFE">
      <w:pPr>
        <w:spacing w:after="0" w:line="360" w:lineRule="auto"/>
        <w:rPr>
          <w:b/>
          <w:sz w:val="20"/>
        </w:rPr>
      </w:pPr>
      <w:r w:rsidRPr="00D41426">
        <w:rPr>
          <w:b/>
          <w:sz w:val="20"/>
        </w:rPr>
        <w:t>Wir sind Ihre Experten für verständliche Information und bauliche Barrierefreiheit.</w:t>
      </w:r>
    </w:p>
    <w:p w:rsidR="001E4AFE" w:rsidRPr="00D41426" w:rsidRDefault="001E4AFE" w:rsidP="001E4AFE">
      <w:pPr>
        <w:spacing w:after="0" w:line="360" w:lineRule="auto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62C6AEF" wp14:editId="610F2D1C">
            <wp:simplePos x="0" y="0"/>
            <wp:positionH relativeFrom="column">
              <wp:posOffset>5715</wp:posOffset>
            </wp:positionH>
            <wp:positionV relativeFrom="paragraph">
              <wp:posOffset>19685</wp:posOffset>
            </wp:positionV>
            <wp:extent cx="1439545" cy="503555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ito Nordbaye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AFE" w:rsidRDefault="001E4AFE" w:rsidP="001E4AFE">
      <w:pPr>
        <w:spacing w:before="100" w:beforeAutospacing="1" w:after="480"/>
        <w:rPr>
          <w:i/>
          <w:sz w:val="20"/>
        </w:rPr>
      </w:pPr>
      <w:r w:rsidRPr="00460A37">
        <w:rPr>
          <w:i/>
          <w:sz w:val="20"/>
        </w:rPr>
        <w:t xml:space="preserve"> </w:t>
      </w:r>
    </w:p>
    <w:p w:rsidR="00174D55" w:rsidRPr="006322C5" w:rsidRDefault="00174D55" w:rsidP="00174D55">
      <w:pPr>
        <w:pStyle w:val="berschrift1"/>
      </w:pPr>
      <w:r w:rsidRPr="006322C5">
        <w:t>Ansprechpartner</w:t>
      </w:r>
    </w:p>
    <w:p w:rsidR="001E4AFE" w:rsidRPr="00174D55" w:rsidRDefault="001E4AFE" w:rsidP="00174D55">
      <w:pPr>
        <w:spacing w:after="120" w:line="240" w:lineRule="auto"/>
      </w:pPr>
      <w:r w:rsidRPr="00174D55">
        <w:t xml:space="preserve">Kompetenz-Zentrum für Barrierefreiheit der </w:t>
      </w:r>
      <w:proofErr w:type="spellStart"/>
      <w:r w:rsidRPr="00174D55">
        <w:t>Rummelsberger</w:t>
      </w:r>
      <w:proofErr w:type="spellEnd"/>
      <w:r w:rsidRPr="00174D55">
        <w:t xml:space="preserve"> </w:t>
      </w:r>
      <w:proofErr w:type="spellStart"/>
      <w:r w:rsidRPr="00174D55">
        <w:t>Diakonie</w:t>
      </w:r>
      <w:proofErr w:type="spellEnd"/>
    </w:p>
    <w:p w:rsidR="001E4AFE" w:rsidRPr="00174D55" w:rsidRDefault="001E4AFE" w:rsidP="00174D55">
      <w:pPr>
        <w:spacing w:after="120" w:line="240" w:lineRule="auto"/>
      </w:pPr>
      <w:r w:rsidRPr="00174D55">
        <w:t>Sabrina Weyh</w:t>
      </w:r>
    </w:p>
    <w:p w:rsidR="001E4AFE" w:rsidRPr="00174D55" w:rsidRDefault="001E68D4" w:rsidP="00174D55">
      <w:pPr>
        <w:spacing w:after="120" w:line="240" w:lineRule="auto"/>
      </w:pPr>
      <w:proofErr w:type="spellStart"/>
      <w:r w:rsidRPr="00174D55">
        <w:t>Rummelsberg</w:t>
      </w:r>
      <w:proofErr w:type="spellEnd"/>
      <w:r w:rsidRPr="00174D55">
        <w:t xml:space="preserve"> 47</w:t>
      </w:r>
    </w:p>
    <w:p w:rsidR="001E4AFE" w:rsidRPr="00174D55" w:rsidRDefault="001E68D4" w:rsidP="00174D55">
      <w:pPr>
        <w:spacing w:after="120" w:line="240" w:lineRule="auto"/>
      </w:pPr>
      <w:r w:rsidRPr="00174D55">
        <w:t xml:space="preserve">90592 </w:t>
      </w:r>
      <w:proofErr w:type="spellStart"/>
      <w:r w:rsidRPr="00174D55">
        <w:t>Schwarzenbruck</w:t>
      </w:r>
      <w:proofErr w:type="spellEnd"/>
    </w:p>
    <w:p w:rsidR="001E4AFE" w:rsidRPr="00174D55" w:rsidRDefault="001E4AFE" w:rsidP="00174D55">
      <w:pPr>
        <w:spacing w:after="120" w:line="240" w:lineRule="auto"/>
      </w:pPr>
      <w:r w:rsidRPr="00174D55">
        <w:t>Mobil: 0170 – 70 85 442</w:t>
      </w:r>
    </w:p>
    <w:p w:rsidR="001E4AFE" w:rsidRPr="00174D55" w:rsidRDefault="001E4AFE" w:rsidP="00174D55">
      <w:pPr>
        <w:spacing w:after="120" w:line="240" w:lineRule="auto"/>
      </w:pPr>
      <w:r w:rsidRPr="00174D55">
        <w:t xml:space="preserve">E-Mail: </w:t>
      </w:r>
      <w:hyperlink r:id="rId10" w:history="1">
        <w:r w:rsidRPr="00174D55">
          <w:t>weyh.sabrina@rummelsberger.net</w:t>
        </w:r>
      </w:hyperlink>
      <w:r w:rsidRPr="00174D55">
        <w:t xml:space="preserve"> </w:t>
      </w:r>
      <w:proofErr w:type="spellStart"/>
      <w:r w:rsidRPr="00174D55">
        <w:t>oder</w:t>
      </w:r>
      <w:proofErr w:type="spellEnd"/>
      <w:r w:rsidRPr="00174D55">
        <w:t xml:space="preserve"> </w:t>
      </w:r>
      <w:hyperlink r:id="rId11" w:history="1">
        <w:r w:rsidR="001E68D4" w:rsidRPr="00174D55">
          <w:t>weyh@capito-nordbayern.de</w:t>
        </w:r>
      </w:hyperlink>
      <w:r w:rsidR="001E68D4" w:rsidRPr="00174D55">
        <w:t xml:space="preserve"> </w:t>
      </w:r>
    </w:p>
    <w:p w:rsidR="001E4AFE" w:rsidRPr="00174D55" w:rsidRDefault="001E4AFE" w:rsidP="00174D55"/>
    <w:sectPr w:rsidR="001E4AFE" w:rsidRPr="00174D55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B" w:rsidRPr="006322C5" w:rsidRDefault="00471AEB" w:rsidP="006322C5">
      <w:r w:rsidRPr="006322C5">
        <w:separator/>
      </w:r>
    </w:p>
  </w:endnote>
  <w:endnote w:type="continuationSeparator" w:id="0">
    <w:p w:rsidR="00471AEB" w:rsidRPr="006322C5" w:rsidRDefault="00471A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74D55">
      <w:rPr>
        <w:noProof/>
      </w:rPr>
      <w:t>2</w:t>
    </w:r>
    <w:r w:rsidRPr="006322C5">
      <w:fldChar w:fldCharType="end"/>
    </w:r>
    <w:r w:rsidRPr="006322C5">
      <w:t xml:space="preserve"> von </w:t>
    </w:r>
    <w:r w:rsidR="004A6A87">
      <w:fldChar w:fldCharType="begin"/>
    </w:r>
    <w:r w:rsidR="004A6A87">
      <w:instrText>NUMPAGES  \* Arabic  \* MERGEFORMAT</w:instrText>
    </w:r>
    <w:r w:rsidR="004A6A87">
      <w:fldChar w:fldCharType="separate"/>
    </w:r>
    <w:r w:rsidR="004A6A87">
      <w:rPr>
        <w:noProof/>
      </w:rPr>
      <w:t>1</w:t>
    </w:r>
    <w:r w:rsidR="004A6A8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A6A87">
      <w:rPr>
        <w:noProof/>
      </w:rPr>
      <w:t>1</w:t>
    </w:r>
    <w:r w:rsidRPr="006322C5">
      <w:fldChar w:fldCharType="end"/>
    </w:r>
    <w:r w:rsidRPr="006322C5">
      <w:t xml:space="preserve"> von </w:t>
    </w:r>
    <w:r w:rsidR="004A6A87">
      <w:fldChar w:fldCharType="begin"/>
    </w:r>
    <w:r w:rsidR="004A6A87">
      <w:instrText>NUMPAGES  \* Arabic  \* MERGEFORMAT</w:instrText>
    </w:r>
    <w:r w:rsidR="004A6A87">
      <w:fldChar w:fldCharType="separate"/>
    </w:r>
    <w:r w:rsidR="004A6A87">
      <w:rPr>
        <w:noProof/>
      </w:rPr>
      <w:t>1</w:t>
    </w:r>
    <w:r w:rsidR="004A6A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B" w:rsidRPr="006322C5" w:rsidRDefault="00471AEB" w:rsidP="006322C5">
      <w:r w:rsidRPr="006322C5">
        <w:separator/>
      </w:r>
    </w:p>
  </w:footnote>
  <w:footnote w:type="continuationSeparator" w:id="0">
    <w:p w:rsidR="00471AEB" w:rsidRPr="006322C5" w:rsidRDefault="00471A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9AB8816" wp14:editId="0490968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9EB670D" wp14:editId="16DD256F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31455"/>
    <w:rsid w:val="000576A7"/>
    <w:rsid w:val="00071E81"/>
    <w:rsid w:val="00081345"/>
    <w:rsid w:val="00091F3A"/>
    <w:rsid w:val="000B7B3F"/>
    <w:rsid w:val="000E47C7"/>
    <w:rsid w:val="00162972"/>
    <w:rsid w:val="00173427"/>
    <w:rsid w:val="00173C61"/>
    <w:rsid w:val="00174D55"/>
    <w:rsid w:val="001A404B"/>
    <w:rsid w:val="001B12A5"/>
    <w:rsid w:val="001C2336"/>
    <w:rsid w:val="001C75CD"/>
    <w:rsid w:val="001E4AFE"/>
    <w:rsid w:val="001E68D4"/>
    <w:rsid w:val="002319B3"/>
    <w:rsid w:val="002368B9"/>
    <w:rsid w:val="00244966"/>
    <w:rsid w:val="0027624A"/>
    <w:rsid w:val="002C7C3D"/>
    <w:rsid w:val="002D6113"/>
    <w:rsid w:val="003119F5"/>
    <w:rsid w:val="00355505"/>
    <w:rsid w:val="0035589A"/>
    <w:rsid w:val="00374BD7"/>
    <w:rsid w:val="00385E31"/>
    <w:rsid w:val="003B31F3"/>
    <w:rsid w:val="003E5CB2"/>
    <w:rsid w:val="00450783"/>
    <w:rsid w:val="004653ED"/>
    <w:rsid w:val="00466581"/>
    <w:rsid w:val="00471AEB"/>
    <w:rsid w:val="0048676E"/>
    <w:rsid w:val="004A6A87"/>
    <w:rsid w:val="004D659D"/>
    <w:rsid w:val="00504299"/>
    <w:rsid w:val="005267C7"/>
    <w:rsid w:val="00527AE1"/>
    <w:rsid w:val="00530E55"/>
    <w:rsid w:val="00541620"/>
    <w:rsid w:val="00554ECD"/>
    <w:rsid w:val="00555C89"/>
    <w:rsid w:val="00564218"/>
    <w:rsid w:val="005B1D3F"/>
    <w:rsid w:val="005D7167"/>
    <w:rsid w:val="005D7F36"/>
    <w:rsid w:val="005F79B7"/>
    <w:rsid w:val="006322C5"/>
    <w:rsid w:val="00654EFF"/>
    <w:rsid w:val="006B704D"/>
    <w:rsid w:val="006C03CF"/>
    <w:rsid w:val="006E43DD"/>
    <w:rsid w:val="006F5471"/>
    <w:rsid w:val="0073423D"/>
    <w:rsid w:val="0078312A"/>
    <w:rsid w:val="00796872"/>
    <w:rsid w:val="007A586B"/>
    <w:rsid w:val="00804A48"/>
    <w:rsid w:val="00817045"/>
    <w:rsid w:val="00857D18"/>
    <w:rsid w:val="0098093D"/>
    <w:rsid w:val="00996C96"/>
    <w:rsid w:val="009E6E5C"/>
    <w:rsid w:val="009E74E7"/>
    <w:rsid w:val="009F3834"/>
    <w:rsid w:val="00A02D61"/>
    <w:rsid w:val="00A056DF"/>
    <w:rsid w:val="00A11DA2"/>
    <w:rsid w:val="00A23407"/>
    <w:rsid w:val="00A63DE7"/>
    <w:rsid w:val="00AA515A"/>
    <w:rsid w:val="00AB3DEA"/>
    <w:rsid w:val="00AD6A3C"/>
    <w:rsid w:val="00B42952"/>
    <w:rsid w:val="00B53D64"/>
    <w:rsid w:val="00B85669"/>
    <w:rsid w:val="00BC2309"/>
    <w:rsid w:val="00BD3FD2"/>
    <w:rsid w:val="00C50939"/>
    <w:rsid w:val="00C5256E"/>
    <w:rsid w:val="00C67310"/>
    <w:rsid w:val="00C83906"/>
    <w:rsid w:val="00C839BE"/>
    <w:rsid w:val="00C879C6"/>
    <w:rsid w:val="00C94574"/>
    <w:rsid w:val="00CA70B1"/>
    <w:rsid w:val="00D338D5"/>
    <w:rsid w:val="00D70963"/>
    <w:rsid w:val="00D81A4C"/>
    <w:rsid w:val="00DA774B"/>
    <w:rsid w:val="00DD5013"/>
    <w:rsid w:val="00DD5500"/>
    <w:rsid w:val="00E03262"/>
    <w:rsid w:val="00E40416"/>
    <w:rsid w:val="00E57CB7"/>
    <w:rsid w:val="00EB465D"/>
    <w:rsid w:val="00EB62FD"/>
    <w:rsid w:val="00EC1199"/>
    <w:rsid w:val="00EC3350"/>
    <w:rsid w:val="00EC50ED"/>
    <w:rsid w:val="00F26CD9"/>
    <w:rsid w:val="00F324ED"/>
    <w:rsid w:val="00F86DBD"/>
    <w:rsid w:val="00FA5536"/>
    <w:rsid w:val="00FA6FA8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91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yh.sabrina@rummelsberger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pito-nordbayern.de/termine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eyh@capito-nordbayer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eyh.sabrina@rummelsberge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9E92E4DF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6</cp:revision>
  <cp:lastPrinted>2017-03-07T15:45:00Z</cp:lastPrinted>
  <dcterms:created xsi:type="dcterms:W3CDTF">2017-03-07T15:45:00Z</dcterms:created>
  <dcterms:modified xsi:type="dcterms:W3CDTF">2017-03-07T15:46:00Z</dcterms:modified>
</cp:coreProperties>
</file>