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5" w:rsidRDefault="003F21A8" w:rsidP="00B8669E">
      <w:pPr>
        <w:tabs>
          <w:tab w:val="left" w:pos="567"/>
        </w:tabs>
      </w:pPr>
      <w:r>
        <w:t>2</w:t>
      </w:r>
      <w:r w:rsidR="00076911">
        <w:t>6</w:t>
      </w:r>
      <w:bookmarkStart w:id="0" w:name="_GoBack"/>
      <w:bookmarkEnd w:id="0"/>
      <w:r w:rsidR="00920053">
        <w:t>.09.2018</w:t>
      </w:r>
    </w:p>
    <w:p w:rsidR="00C26B7A" w:rsidRDefault="009D5880" w:rsidP="00455C37">
      <w:pPr>
        <w:rPr>
          <w:b/>
        </w:rPr>
      </w:pPr>
      <w:r>
        <w:rPr>
          <w:rFonts w:eastAsiaTheme="majorEastAsia" w:cstheme="majorBidi"/>
          <w:b/>
          <w:bCs/>
          <w:color w:val="000000" w:themeColor="text1"/>
          <w:sz w:val="28"/>
          <w:szCs w:val="28"/>
        </w:rPr>
        <w:t>Mehr Nachrichten in leichter Sprache gefordert</w:t>
      </w:r>
      <w:r w:rsidR="00455C37">
        <w:rPr>
          <w:rFonts w:eastAsiaTheme="majorEastAsia" w:cstheme="majorBidi"/>
          <w:b/>
          <w:bCs/>
          <w:color w:val="000000" w:themeColor="text1"/>
          <w:sz w:val="28"/>
          <w:szCs w:val="28"/>
        </w:rPr>
        <w:br/>
      </w:r>
      <w:r w:rsidR="00455C37" w:rsidRPr="00455C37">
        <w:rPr>
          <w:b/>
        </w:rPr>
        <w:t>Teilnehmerinnen und Teilnehmer geben bei</w:t>
      </w:r>
      <w:r w:rsidR="001D6486">
        <w:rPr>
          <w:b/>
        </w:rPr>
        <w:t xml:space="preserve"> einem </w:t>
      </w:r>
      <w:r w:rsidR="00455C37" w:rsidRPr="00455C37">
        <w:rPr>
          <w:b/>
        </w:rPr>
        <w:t xml:space="preserve">Fachtag Tipps, wie </w:t>
      </w:r>
      <w:r w:rsidR="00A74E95">
        <w:rPr>
          <w:b/>
        </w:rPr>
        <w:t xml:space="preserve">Medien </w:t>
      </w:r>
      <w:r w:rsidR="00455C37" w:rsidRPr="00455C37">
        <w:rPr>
          <w:b/>
        </w:rPr>
        <w:t>verständlicher s</w:t>
      </w:r>
      <w:r w:rsidR="00A74E95">
        <w:rPr>
          <w:b/>
        </w:rPr>
        <w:t xml:space="preserve">ein </w:t>
      </w:r>
      <w:r w:rsidR="00455C37" w:rsidRPr="00455C37">
        <w:rPr>
          <w:b/>
        </w:rPr>
        <w:t>können.</w:t>
      </w:r>
    </w:p>
    <w:p w:rsidR="00455C37" w:rsidRDefault="00455C37" w:rsidP="00455C37">
      <w:pPr>
        <w:pStyle w:val="Flietext"/>
      </w:pPr>
      <w:r>
        <w:t xml:space="preserve">Nürnberg </w:t>
      </w:r>
      <w:r w:rsidRPr="003B1E77">
        <w:t>–</w:t>
      </w:r>
      <w:r>
        <w:t xml:space="preserve"> Viele </w:t>
      </w:r>
      <w:r w:rsidR="00716BD0">
        <w:t xml:space="preserve">Erwachsene </w:t>
      </w:r>
      <w:r>
        <w:t xml:space="preserve">in Deutschland können nicht gut lesen und schreiben. Das hat eine </w:t>
      </w:r>
      <w:r w:rsidR="00AA0F6F" w:rsidRPr="00BD2C13">
        <w:t>Untersuchung</w:t>
      </w:r>
      <w:r w:rsidR="00AA0F6F">
        <w:rPr>
          <w:color w:val="FF0000"/>
        </w:rPr>
        <w:t xml:space="preserve"> </w:t>
      </w:r>
      <w:r>
        <w:t xml:space="preserve">der Universität Hamburg herausgefunden. Die </w:t>
      </w:r>
      <w:r w:rsidR="002951CF">
        <w:t xml:space="preserve">70 </w:t>
      </w:r>
      <w:r>
        <w:t xml:space="preserve">Teilnehmerinnen und Teilnehmer </w:t>
      </w:r>
      <w:r w:rsidR="00DA488D">
        <w:t xml:space="preserve">vom </w:t>
      </w:r>
      <w:r>
        <w:t>Fachtag</w:t>
      </w:r>
      <w:r w:rsidR="00DA488D">
        <w:t xml:space="preserve"> </w:t>
      </w:r>
      <w:r w:rsidR="004C364B">
        <w:t xml:space="preserve">mit dem Thema </w:t>
      </w:r>
      <w:r>
        <w:t xml:space="preserve">„Leichte Sprache in den Medien“ haben deshalb gefordert: Es muss mehr Nachrichten in leichter Sprache in Zeitungen, im Radio und im Fernsehen geben. </w:t>
      </w:r>
    </w:p>
    <w:p w:rsidR="00455C37" w:rsidRDefault="00AA0F6F" w:rsidP="00455C37">
      <w:pPr>
        <w:pStyle w:val="Flietext"/>
      </w:pPr>
      <w:r>
        <w:t>Der Fachtag fand am Donnerstag</w:t>
      </w:r>
      <w:r w:rsidR="005D2F4A">
        <w:t>,</w:t>
      </w:r>
      <w:r>
        <w:t xml:space="preserve"> </w:t>
      </w:r>
      <w:r w:rsidRPr="00BD2C13">
        <w:t>den</w:t>
      </w:r>
      <w:r w:rsidR="00455C37">
        <w:t xml:space="preserve"> 20. September, in Nürnberg statt. </w:t>
      </w:r>
      <w:r w:rsidR="002951CF">
        <w:t xml:space="preserve">Organisiert hat ihn </w:t>
      </w:r>
      <w:r w:rsidR="00455C37">
        <w:t>capito Nordbayern</w:t>
      </w:r>
      <w:r w:rsidRPr="00BD2C13">
        <w:t>.</w:t>
      </w:r>
      <w:r w:rsidR="002951CF" w:rsidRPr="00BD2C13">
        <w:t xml:space="preserve"> </w:t>
      </w:r>
      <w:r w:rsidRPr="00BD2C13">
        <w:t>capito Nordbayern</w:t>
      </w:r>
      <w:r w:rsidR="003F0C9F" w:rsidRPr="00BD2C13">
        <w:t xml:space="preserve"> </w:t>
      </w:r>
      <w:r w:rsidRPr="00BD2C13">
        <w:t>kümmert sich bei</w:t>
      </w:r>
      <w:r>
        <w:rPr>
          <w:color w:val="FF0000"/>
        </w:rPr>
        <w:t xml:space="preserve"> </w:t>
      </w:r>
      <w:r w:rsidR="00455C37">
        <w:t>der Rummelsberger Diakonie</w:t>
      </w:r>
      <w:r w:rsidR="00BD2C13" w:rsidRPr="00BD2C13">
        <w:t xml:space="preserve"> um die Barrierefreiheit</w:t>
      </w:r>
      <w:r w:rsidR="00455C37">
        <w:t xml:space="preserve">. Drei Expertinnen und Experten von </w:t>
      </w:r>
      <w:r>
        <w:t xml:space="preserve">capito haben Alexander </w:t>
      </w:r>
      <w:proofErr w:type="spellStart"/>
      <w:r>
        <w:t>Jungkunz</w:t>
      </w:r>
      <w:proofErr w:type="spellEnd"/>
      <w:r w:rsidR="003108FA">
        <w:t>,</w:t>
      </w:r>
      <w:r>
        <w:t xml:space="preserve"> </w:t>
      </w:r>
      <w:r w:rsidRPr="00BD2C13">
        <w:t>de</w:t>
      </w:r>
      <w:r w:rsidR="003108FA">
        <w:t>m</w:t>
      </w:r>
      <w:r w:rsidR="00455C37">
        <w:t xml:space="preserve"> Chefredakteur der Nürnberger Nachrichten, erklärt</w:t>
      </w:r>
      <w:r w:rsidR="001A7503">
        <w:t xml:space="preserve"> </w:t>
      </w:r>
      <w:r w:rsidR="00455C37">
        <w:t xml:space="preserve">wie man die Zeitung besser versteht. </w:t>
      </w:r>
    </w:p>
    <w:p w:rsidR="00455C37" w:rsidRDefault="00455C37" w:rsidP="00455C37">
      <w:pPr>
        <w:pStyle w:val="Flietext"/>
      </w:pPr>
      <w:r>
        <w:t xml:space="preserve">Die Experten arbeiten in Werkstätten für Menschen mit Behinderung der Rummelsberger Diakonie. Für capito prüfen sie, ob Texte verständlich sind. Ihre Forderungen waren: keine Fremdwörter, kurze Sätze, eine größere Schrift und ein dickeres Papier, </w:t>
      </w:r>
      <w:r w:rsidR="001A7503" w:rsidRPr="00BD2C13">
        <w:t>um die Zeitung besser halten zu können.</w:t>
      </w:r>
      <w:r>
        <w:t xml:space="preserve"> Alexander Jungkunz informierte, dass er einige Punkte umsetzen wird. Er sagte auch, dass er sich ein Angebot in leichter Sprache </w:t>
      </w:r>
      <w:r w:rsidR="009D6097">
        <w:t xml:space="preserve">auf </w:t>
      </w:r>
      <w:hyperlink r:id="rId9" w:history="1">
        <w:r w:rsidR="009D6097" w:rsidRPr="002D503E">
          <w:rPr>
            <w:rStyle w:val="Hyperlink"/>
          </w:rPr>
          <w:t>www.nordbayern.de</w:t>
        </w:r>
      </w:hyperlink>
      <w:r w:rsidR="009D6097">
        <w:t xml:space="preserve"> </w:t>
      </w:r>
      <w:r>
        <w:t xml:space="preserve">vorstellen kann. </w:t>
      </w:r>
    </w:p>
    <w:p w:rsidR="002951CF" w:rsidRDefault="00455C37" w:rsidP="00455C37">
      <w:pPr>
        <w:pStyle w:val="Flietext"/>
      </w:pPr>
      <w:r>
        <w:t>Beim Fachtag wurde oft gesagt</w:t>
      </w:r>
      <w:r w:rsidR="002951CF">
        <w:t xml:space="preserve">: </w:t>
      </w:r>
      <w:r>
        <w:t>Meldungen in leichter Sprache</w:t>
      </w:r>
      <w:r w:rsidR="002951CF">
        <w:t xml:space="preserve"> können</w:t>
      </w:r>
      <w:r>
        <w:t xml:space="preserve"> gut </w:t>
      </w:r>
      <w:r w:rsidR="001A7503" w:rsidRPr="00BD2C13">
        <w:t xml:space="preserve">im Internet </w:t>
      </w:r>
      <w:r>
        <w:t xml:space="preserve">veröffentlicht werden. Viele </w:t>
      </w:r>
      <w:r w:rsidR="002951CF">
        <w:t xml:space="preserve">Teilnehmerinnen und Teilnehmer wünschen sich </w:t>
      </w:r>
      <w:r>
        <w:t>mehr Angebote in leichter Sprache. Alle</w:t>
      </w:r>
      <w:r w:rsidR="001A7503">
        <w:t xml:space="preserve"> </w:t>
      </w:r>
      <w:r w:rsidR="001A7503" w:rsidRPr="00BD2C13">
        <w:t>Menschen</w:t>
      </w:r>
      <w:r>
        <w:t xml:space="preserve"> </w:t>
      </w:r>
      <w:r w:rsidR="009E6170">
        <w:t xml:space="preserve">sollen </w:t>
      </w:r>
      <w:r>
        <w:t xml:space="preserve">sich über Politik, Kultur, Wirtschaft und Sport informieren können. </w:t>
      </w:r>
    </w:p>
    <w:p w:rsidR="00D8430E" w:rsidRDefault="00455C37" w:rsidP="00455C37">
      <w:pPr>
        <w:pStyle w:val="Flietext"/>
      </w:pPr>
      <w:r>
        <w:t>Ein gutes Beispiel is</w:t>
      </w:r>
      <w:r w:rsidR="00BD2C13">
        <w:t xml:space="preserve">t </w:t>
      </w:r>
      <w:r w:rsidR="001A7503" w:rsidRPr="00BD2C13">
        <w:t>n</w:t>
      </w:r>
      <w:r w:rsidR="00BA69C9" w:rsidRPr="001A7503">
        <w:t>achrichtenleicht</w:t>
      </w:r>
      <w:r w:rsidR="00BA69C9">
        <w:t xml:space="preserve">.de </w:t>
      </w:r>
      <w:r>
        <w:t>vom Deutschlandfunk</w:t>
      </w:r>
      <w:r w:rsidR="001A7503">
        <w:t xml:space="preserve">. </w:t>
      </w:r>
      <w:r w:rsidR="001A7503" w:rsidRPr="00BD2C13">
        <w:t>Der Deutschlandfunk ist ein Radiosender</w:t>
      </w:r>
      <w:r w:rsidR="009519CC" w:rsidRPr="00BD2C13">
        <w:t>. Freitags um 20.04 Uhr werden die Nachrichten in leichter Sprache gesendet</w:t>
      </w:r>
      <w:r w:rsidRPr="00BD2C13">
        <w:rPr>
          <w:strike/>
        </w:rPr>
        <w:t xml:space="preserve">. </w:t>
      </w:r>
      <w:r>
        <w:t>Außerdem können</w:t>
      </w:r>
      <w:r w:rsidR="000424FC">
        <w:t xml:space="preserve"> alle M</w:t>
      </w:r>
      <w:r>
        <w:t>eldungen in leichter Sprache im I</w:t>
      </w:r>
      <w:r w:rsidR="00BA69C9">
        <w:t xml:space="preserve">nternet unter </w:t>
      </w:r>
      <w:hyperlink r:id="rId10" w:history="1">
        <w:r w:rsidR="00BA69C9" w:rsidRPr="00521C08">
          <w:rPr>
            <w:rStyle w:val="Hyperlink"/>
          </w:rPr>
          <w:t>www.nachrichtenleicht.de</w:t>
        </w:r>
      </w:hyperlink>
      <w:r w:rsidR="00BA69C9">
        <w:t xml:space="preserve"> </w:t>
      </w:r>
      <w:r>
        <w:t xml:space="preserve">gelesen werden. </w:t>
      </w:r>
    </w:p>
    <w:p w:rsidR="00455C37" w:rsidRDefault="009E6170" w:rsidP="00455C37">
      <w:pPr>
        <w:pStyle w:val="Flietext"/>
      </w:pPr>
      <w:r>
        <w:t xml:space="preserve">Kathrin Baumhöfer ist Redakteurin. Sie schreibt Nachrichten beim Deutschlandfunk. </w:t>
      </w:r>
      <w:r w:rsidR="00455C37">
        <w:t xml:space="preserve">Sie </w:t>
      </w:r>
      <w:r>
        <w:t xml:space="preserve">hat </w:t>
      </w:r>
      <w:r w:rsidR="00455C37">
        <w:t>erzählt</w:t>
      </w:r>
      <w:r>
        <w:t>:</w:t>
      </w:r>
      <w:r w:rsidR="00455C37">
        <w:t xml:space="preserve"> Manche Menschen ärgern sich über die leichte Sprache. </w:t>
      </w:r>
      <w:r w:rsidR="009519CC" w:rsidRPr="00290F7E">
        <w:t xml:space="preserve">Die </w:t>
      </w:r>
      <w:r w:rsidR="008C2785">
        <w:t xml:space="preserve">Mitarbeiterinnen und Mitarbeiter </w:t>
      </w:r>
      <w:r w:rsidR="009519CC" w:rsidRPr="00290F7E">
        <w:t xml:space="preserve">beim </w:t>
      </w:r>
      <w:r>
        <w:t>D</w:t>
      </w:r>
      <w:r w:rsidR="00455C37">
        <w:t>eutschlandfunk</w:t>
      </w:r>
      <w:r w:rsidR="009519CC">
        <w:t xml:space="preserve"> </w:t>
      </w:r>
      <w:r w:rsidR="009519CC" w:rsidRPr="00290F7E">
        <w:t>möchten</w:t>
      </w:r>
      <w:r w:rsidR="00455C37">
        <w:t xml:space="preserve"> aber, dass alle Menschen </w:t>
      </w:r>
      <w:r w:rsidR="00BA69C9">
        <w:t>die</w:t>
      </w:r>
      <w:r w:rsidR="00455C37">
        <w:t xml:space="preserve"> Nachrichten verstehen. Deshalb wird es </w:t>
      </w:r>
      <w:r w:rsidR="009519CC" w:rsidRPr="00290F7E">
        <w:t>n</w:t>
      </w:r>
      <w:r w:rsidR="00455C37">
        <w:t>achrichtenleicht.de weiter geben.</w:t>
      </w:r>
    </w:p>
    <w:p w:rsidR="00B863C3" w:rsidRDefault="009659AD" w:rsidP="00BA69C9">
      <w:pPr>
        <w:pStyle w:val="Flietext"/>
      </w:pPr>
      <w:r>
        <w:t xml:space="preserve">Andere </w:t>
      </w:r>
      <w:r w:rsidR="00732254">
        <w:t xml:space="preserve">Nachrichten-Angebote in leichter Sprache </w:t>
      </w:r>
      <w:r w:rsidR="00290F7E">
        <w:t>hören auf.</w:t>
      </w:r>
      <w:r w:rsidR="00732254">
        <w:t xml:space="preserve"> </w:t>
      </w:r>
      <w:r w:rsidR="00455C37">
        <w:t xml:space="preserve">Ein Beispiel ist „taz leicht“. taz ist die Abkürzung für „die </w:t>
      </w:r>
      <w:proofErr w:type="spellStart"/>
      <w:r w:rsidR="00455C37">
        <w:t>tageszeitung</w:t>
      </w:r>
      <w:proofErr w:type="spellEnd"/>
      <w:r w:rsidR="00455C37">
        <w:t xml:space="preserve">“ aus Berlin. Experten von capito Berlin haben ein Jahr lang jede Woche Meldungen </w:t>
      </w:r>
      <w:r w:rsidR="00BA69C9">
        <w:t xml:space="preserve">in leichter Sprache </w:t>
      </w:r>
      <w:r w:rsidR="00455C37">
        <w:t>geprüft</w:t>
      </w:r>
      <w:r w:rsidR="00BA69C9">
        <w:t>. Die Meldungen wurden</w:t>
      </w:r>
      <w:r w:rsidR="009E6170">
        <w:t xml:space="preserve"> auf </w:t>
      </w:r>
      <w:hyperlink r:id="rId11" w:history="1">
        <w:r w:rsidR="00AE5C9E" w:rsidRPr="00E61FE4">
          <w:rPr>
            <w:rStyle w:val="Hyperlink"/>
          </w:rPr>
          <w:t>www.taz.de/leicht</w:t>
        </w:r>
      </w:hyperlink>
      <w:r w:rsidR="00AE5C9E">
        <w:t xml:space="preserve"> </w:t>
      </w:r>
      <w:r w:rsidR="009E6170" w:rsidRPr="004C58B6">
        <w:t>veröffentlicht</w:t>
      </w:r>
      <w:r w:rsidR="00455C37">
        <w:t xml:space="preserve">. </w:t>
      </w:r>
    </w:p>
    <w:p w:rsidR="009E6170" w:rsidRDefault="0072362C" w:rsidP="00BA69C9">
      <w:pPr>
        <w:pStyle w:val="Flietext"/>
      </w:pPr>
      <w:r>
        <w:t xml:space="preserve">Ab </w:t>
      </w:r>
      <w:r w:rsidR="00272618">
        <w:t xml:space="preserve">Ende September </w:t>
      </w:r>
      <w:r>
        <w:t xml:space="preserve">gibt es </w:t>
      </w:r>
      <w:r w:rsidR="00272618">
        <w:t xml:space="preserve">keine </w:t>
      </w:r>
      <w:r w:rsidR="00F93A27">
        <w:t xml:space="preserve">wöchentlichen </w:t>
      </w:r>
      <w:r w:rsidR="00272618">
        <w:t xml:space="preserve">Meldungen in leichter Sprache </w:t>
      </w:r>
      <w:r w:rsidR="006F0B78">
        <w:t>mehr</w:t>
      </w:r>
      <w:r w:rsidR="00E74AF9">
        <w:t xml:space="preserve">. Der Grund: </w:t>
      </w:r>
      <w:r w:rsidR="00440107">
        <w:t xml:space="preserve">Das gespendete Geld ist aufgebraucht. </w:t>
      </w:r>
      <w:r w:rsidR="009E6170">
        <w:t xml:space="preserve">„Über große Veranstaltungen wie zum Beispiel die </w:t>
      </w:r>
      <w:r w:rsidR="009E6170" w:rsidRPr="00861AEC">
        <w:t>Europawahl 2019</w:t>
      </w:r>
      <w:r w:rsidR="009E6170">
        <w:t xml:space="preserve"> soll aber weiter in leichter Sprache berichtet werden“, sagte </w:t>
      </w:r>
      <w:r w:rsidR="009E6170" w:rsidRPr="00861AEC">
        <w:t>Josephine Bilk</w:t>
      </w:r>
      <w:r w:rsidR="009E6170">
        <w:t xml:space="preserve"> von capito Berlin. </w:t>
      </w:r>
    </w:p>
    <w:p w:rsidR="00455C37" w:rsidRDefault="00455C37" w:rsidP="00455C37">
      <w:pPr>
        <w:pStyle w:val="Flietext"/>
      </w:pPr>
      <w:r>
        <w:lastRenderedPageBreak/>
        <w:t xml:space="preserve">Ein tolles Projekt gibt es in dem Land Österreich. Die österreichische Presseagentur APA schickt jeden Tag Nachrichten in leichter Sprache an 12 Zeitungen und einen Rundfunksender. Inzwischen haben sie bei der APA einen Menschen mit Behinderung fest eingestellt, der den Redakteuren beim Schreiben </w:t>
      </w:r>
      <w:r w:rsidR="00BA69C9">
        <w:t>von</w:t>
      </w:r>
      <w:r w:rsidR="00427711">
        <w:t xml:space="preserve"> Nachrichten </w:t>
      </w:r>
      <w:r w:rsidR="00E32040" w:rsidRPr="00290F7E">
        <w:t>in leichter Sprache</w:t>
      </w:r>
      <w:r w:rsidR="00BA69C9" w:rsidRPr="00290F7E">
        <w:t xml:space="preserve"> </w:t>
      </w:r>
      <w:r>
        <w:t xml:space="preserve">hilft. </w:t>
      </w:r>
    </w:p>
    <w:p w:rsidR="00455C37" w:rsidRDefault="00427711" w:rsidP="00455C37">
      <w:pPr>
        <w:pStyle w:val="Flietext"/>
      </w:pPr>
      <w:r w:rsidRPr="00427711">
        <w:t>Walburga Fröhlich ist die Leiterin von capito Graz</w:t>
      </w:r>
      <w:r w:rsidR="00CB61E8">
        <w:t xml:space="preserve">. Das ist </w:t>
      </w:r>
      <w:r w:rsidR="00EF2B7F">
        <w:t>eine Stadt in Österreich.</w:t>
      </w:r>
      <w:r w:rsidR="00455C37">
        <w:t xml:space="preserve"> Sie sagte beim Fachtag: Es ist sehr wichtig, dass alle Menschen Nachrichten verstehen. Und sich zum Beispiel über die Landtagswahl in Bayern informieren</w:t>
      </w:r>
      <w:r w:rsidR="00E32040">
        <w:t xml:space="preserve"> </w:t>
      </w:r>
      <w:r w:rsidR="00E32040" w:rsidRPr="00427711">
        <w:t>zu</w:t>
      </w:r>
      <w:r w:rsidR="00455C37">
        <w:t xml:space="preserve"> können. Dann können sie entscheiden, welche Partei sie wählen wollen. Wer </w:t>
      </w:r>
      <w:r w:rsidR="00BA69C9">
        <w:t xml:space="preserve">die Nachrichten </w:t>
      </w:r>
      <w:r w:rsidR="00455C37">
        <w:t xml:space="preserve">nicht versteht, kann leicht beeinflusst werden. </w:t>
      </w:r>
    </w:p>
    <w:p w:rsidR="002E6E82" w:rsidRPr="006F5A59" w:rsidRDefault="002E6E82" w:rsidP="002E6E82">
      <w:pPr>
        <w:spacing w:before="100" w:beforeAutospacing="1" w:after="100" w:afterAutospacing="1"/>
      </w:pPr>
      <w:r w:rsidRPr="005C58D2">
        <w:t>Die Angebote im Überblick</w:t>
      </w:r>
      <w:r w:rsidR="00332489" w:rsidRPr="006F5A59">
        <w:br/>
      </w:r>
      <w:r w:rsidRPr="005C58D2">
        <w:rPr>
          <w:b/>
        </w:rPr>
        <w:t xml:space="preserve">nachrichtenleicht </w:t>
      </w:r>
      <w:r w:rsidRPr="006F5A59">
        <w:t>des Deutschlandfunks läuft freitags um 20.04 Uhr im Radio</w:t>
      </w:r>
      <w:r w:rsidR="006C547E">
        <w:t xml:space="preserve">. </w:t>
      </w:r>
      <w:r w:rsidRPr="006F5A59">
        <w:t xml:space="preserve">Der Wochenrückblick in einfacher Sprache dauert 5 Minuten. Die Meldungen werden in normalem Sprechtempo vorgelesen. Wer sich die Nachrichten langsamer anhören will, kann sich die </w:t>
      </w:r>
      <w:r w:rsidR="006C547E">
        <w:t xml:space="preserve">Meldungen </w:t>
      </w:r>
      <w:r w:rsidRPr="006F5A59">
        <w:t xml:space="preserve">auf </w:t>
      </w:r>
      <w:hyperlink r:id="rId12" w:history="1">
        <w:r w:rsidR="006F5A59" w:rsidRPr="00E61FE4">
          <w:rPr>
            <w:rStyle w:val="Hyperlink"/>
          </w:rPr>
          <w:t>www.nachrichtenleicht.de</w:t>
        </w:r>
      </w:hyperlink>
      <w:r w:rsidR="006F5A59">
        <w:t xml:space="preserve"> </w:t>
      </w:r>
      <w:r w:rsidRPr="006F5A59">
        <w:t>anhören. Der aktuelle Wochenrückblick wird</w:t>
      </w:r>
      <w:r w:rsidR="00E32040">
        <w:t xml:space="preserve"> </w:t>
      </w:r>
      <w:r w:rsidR="00E32040" w:rsidRPr="00866BC4">
        <w:t>am Freitag-Nachmittag</w:t>
      </w:r>
      <w:r w:rsidRPr="00866BC4">
        <w:t xml:space="preserve"> </w:t>
      </w:r>
      <w:r w:rsidRPr="006F5A59">
        <w:t>online gestellt.</w:t>
      </w:r>
    </w:p>
    <w:p w:rsidR="00510B95" w:rsidRPr="00880F52" w:rsidRDefault="00332489" w:rsidP="002E6E82">
      <w:pPr>
        <w:spacing w:before="100" w:beforeAutospacing="1" w:after="100" w:afterAutospacing="1"/>
        <w:rPr>
          <w:rFonts w:eastAsiaTheme="majorEastAsia" w:cstheme="majorBidi"/>
          <w:bCs/>
          <w:color w:val="000000" w:themeColor="text1"/>
          <w:sz w:val="20"/>
        </w:rPr>
      </w:pPr>
      <w:proofErr w:type="spellStart"/>
      <w:r w:rsidRPr="00E30080">
        <w:rPr>
          <w:rFonts w:eastAsiaTheme="majorEastAsia" w:cstheme="majorBidi"/>
          <w:b/>
          <w:bCs/>
          <w:color w:val="000000" w:themeColor="text1"/>
          <w:szCs w:val="22"/>
        </w:rPr>
        <w:t>taz_leicht</w:t>
      </w:r>
      <w:proofErr w:type="spellEnd"/>
      <w:r w:rsidRPr="00E30080">
        <w:rPr>
          <w:rFonts w:eastAsiaTheme="majorEastAsia" w:cstheme="majorBidi"/>
          <w:b/>
          <w:bCs/>
          <w:color w:val="000000" w:themeColor="text1"/>
          <w:szCs w:val="22"/>
        </w:rPr>
        <w:t>:</w:t>
      </w:r>
      <w:r>
        <w:rPr>
          <w:rFonts w:eastAsiaTheme="majorEastAsia" w:cstheme="majorBidi"/>
          <w:bCs/>
          <w:color w:val="000000" w:themeColor="text1"/>
          <w:sz w:val="20"/>
        </w:rPr>
        <w:t xml:space="preserve"> </w:t>
      </w:r>
      <w:r w:rsidR="00756F3D" w:rsidRPr="006F5A59">
        <w:t xml:space="preserve">Meldungen in leichter Sprache stehen bei der taz unter </w:t>
      </w:r>
      <w:hyperlink r:id="rId13" w:history="1">
        <w:r w:rsidR="006F5A59" w:rsidRPr="00E61FE4">
          <w:rPr>
            <w:rStyle w:val="Hyperlink"/>
          </w:rPr>
          <w:t>http://www.taz.de/leicht</w:t>
        </w:r>
      </w:hyperlink>
      <w:r w:rsidR="002C1AD3">
        <w:t xml:space="preserve">. Das Projekt </w:t>
      </w:r>
      <w:r w:rsidR="00753692">
        <w:t xml:space="preserve">wird </w:t>
      </w:r>
      <w:r w:rsidR="00644109" w:rsidRPr="006F5A59">
        <w:t xml:space="preserve">Ende September eingestellt. Die Nachrichten in leichter Sprache </w:t>
      </w:r>
      <w:r w:rsidR="00FC6F7D" w:rsidRPr="006F5A59">
        <w:t>sind weiter</w:t>
      </w:r>
      <w:r w:rsidR="00753692">
        <w:t xml:space="preserve"> im Internet zu lesen. </w:t>
      </w:r>
      <w:r w:rsidR="00644109" w:rsidRPr="006F5A59">
        <w:t>Neue Meldungen werden</w:t>
      </w:r>
      <w:r w:rsidR="005953E4">
        <w:t xml:space="preserve"> zum Beispiel</w:t>
      </w:r>
      <w:r w:rsidR="00E05696">
        <w:t xml:space="preserve"> zu großen Veranstaltungen wie etwa </w:t>
      </w:r>
      <w:r w:rsidR="00644109" w:rsidRPr="006F5A59">
        <w:t>der Europawahl 2019 geschrieben.</w:t>
      </w:r>
      <w:r w:rsidR="00644109">
        <w:rPr>
          <w:rFonts w:eastAsiaTheme="majorEastAsia" w:cstheme="majorBidi"/>
          <w:bCs/>
          <w:color w:val="000000" w:themeColor="text1"/>
          <w:sz w:val="20"/>
        </w:rPr>
        <w:t xml:space="preserve"> </w:t>
      </w:r>
    </w:p>
    <w:p w:rsidR="00B23585" w:rsidRDefault="00644109" w:rsidP="00B23585">
      <w:pPr>
        <w:rPr>
          <w:rStyle w:val="Hyperlink"/>
        </w:rPr>
      </w:pPr>
      <w:r w:rsidRPr="006F5A59">
        <w:t xml:space="preserve">Weitere Nachrichtenseiten in leichter Sprache </w:t>
      </w:r>
      <w:r w:rsidR="00966A7D" w:rsidRPr="006F5A59">
        <w:t xml:space="preserve">gibt es </w:t>
      </w:r>
      <w:r w:rsidR="00FC6F7D" w:rsidRPr="006F5A59">
        <w:t>bei der Bundeszentrale für politische Bildung</w:t>
      </w:r>
      <w:r w:rsidR="00966A7D" w:rsidRPr="006F5A59">
        <w:t xml:space="preserve"> unter folgendem Link</w:t>
      </w:r>
      <w:r w:rsidR="006F5A59">
        <w:t xml:space="preserve">: </w:t>
      </w:r>
      <w:hyperlink r:id="rId14" w:history="1">
        <w:r w:rsidR="006F5A59" w:rsidRPr="00E61FE4">
          <w:rPr>
            <w:rStyle w:val="Hyperlink"/>
          </w:rPr>
          <w:t>http://www.bpb.de/politik/grundfragen/politik-einfach-fuer-alle/245442/webseiten-mit-nachrichten-in-einfacher-oder-leichter-sprache</w:t>
        </w:r>
      </w:hyperlink>
    </w:p>
    <w:p w:rsidR="001C49AF" w:rsidRPr="001C49AF" w:rsidRDefault="001C49AF" w:rsidP="00B23585"/>
    <w:p w:rsidR="001C49AF" w:rsidRPr="00A666FF" w:rsidRDefault="001C49AF" w:rsidP="001C49AF">
      <w:pPr>
        <w:pStyle w:val="Flietext"/>
        <w:rPr>
          <w:rFonts w:ascii="Symbol" w:hAnsi="Symbol"/>
        </w:rPr>
      </w:pPr>
      <w:r>
        <w:t xml:space="preserve">Heike Reinhold hat diesen Bericht auf Sprachniveau B1 </w:t>
      </w:r>
      <w:r w:rsidRPr="00427711">
        <w:t xml:space="preserve">(Gemeinsamen Europäischen Referenzrahmen für Sprachen, GER) </w:t>
      </w:r>
      <w:r>
        <w:t xml:space="preserve">geschrieben. </w:t>
      </w:r>
      <w:r w:rsidR="003D1357">
        <w:t xml:space="preserve">Das haben capito Expertinnen und Experten überprüft. </w:t>
      </w:r>
      <w:r>
        <w:t>(3.529 Zeichen)</w:t>
      </w:r>
      <w:r w:rsidRPr="001C49AF">
        <w:rPr>
          <w:noProof/>
        </w:rPr>
        <w:t xml:space="preserve"> </w:t>
      </w:r>
    </w:p>
    <w:p w:rsidR="00644109" w:rsidRDefault="00990A4C" w:rsidP="001C49AF">
      <w:pPr>
        <w:jc w:val="center"/>
      </w:pPr>
      <w:r>
        <w:rPr>
          <w:noProof/>
        </w:rPr>
        <w:drawing>
          <wp:inline distT="0" distB="0" distL="0" distR="0">
            <wp:extent cx="1956021" cy="1802411"/>
            <wp:effectExtent l="0" t="0" r="6350" b="7620"/>
            <wp:docPr id="4" name="Grafik 4" descr="T:\Marketing-Austausch\Kommunikation\Pressearchiv\2018\2018-09-20 fachtag_capito\B1_Text_h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Austausch\Kommunikation\Pressearchiv\2018\2018-09-20 fachtag_capito\B1_Text_hoc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6057" cy="1802444"/>
                    </a:xfrm>
                    <a:prstGeom prst="rect">
                      <a:avLst/>
                    </a:prstGeom>
                    <a:noFill/>
                    <a:ln>
                      <a:noFill/>
                    </a:ln>
                  </pic:spPr>
                </pic:pic>
              </a:graphicData>
            </a:graphic>
          </wp:inline>
        </w:drawing>
      </w:r>
    </w:p>
    <w:p w:rsidR="00C86A62" w:rsidRPr="006322C5" w:rsidRDefault="00C86A62" w:rsidP="00C86A62">
      <w:pPr>
        <w:pStyle w:val="berschrift1"/>
      </w:pPr>
      <w:r w:rsidRPr="006322C5">
        <w:lastRenderedPageBreak/>
        <w:t>Ansprechpartner</w:t>
      </w:r>
      <w:r>
        <w:t>in</w:t>
      </w:r>
    </w:p>
    <w:p w:rsidR="00C86A62" w:rsidRDefault="00C86A62" w:rsidP="00C86A62">
      <w:r>
        <w:t>Heike Reinhold</w:t>
      </w:r>
      <w:r>
        <w:br/>
        <w:t xml:space="preserve">Telefon </w:t>
      </w:r>
      <w:r w:rsidRPr="008B104F">
        <w:t>0171 33</w:t>
      </w:r>
      <w:r>
        <w:t xml:space="preserve"> </w:t>
      </w:r>
      <w:r w:rsidRPr="008B104F">
        <w:t>97</w:t>
      </w:r>
      <w:r>
        <w:t xml:space="preserve"> </w:t>
      </w:r>
      <w:r w:rsidRPr="008B104F">
        <w:t>563</w:t>
      </w:r>
      <w:r>
        <w:br/>
      </w:r>
      <w:hyperlink r:id="rId16" w:history="1">
        <w:r w:rsidRPr="00184C2C">
          <w:rPr>
            <w:rStyle w:val="Hyperlink"/>
          </w:rPr>
          <w:t>reinhold.heike@rummelsberger.net</w:t>
        </w:r>
      </w:hyperlink>
    </w:p>
    <w:p w:rsidR="00DF0FC3" w:rsidRDefault="00DF0FC3" w:rsidP="00ED27FC"/>
    <w:p w:rsidR="00DA79E4" w:rsidRDefault="00B811E4" w:rsidP="00ED27FC">
      <w:r>
        <w:rPr>
          <w:noProof/>
        </w:rPr>
        <w:drawing>
          <wp:inline distT="0" distB="0" distL="0" distR="0" wp14:anchorId="4E80E9E6" wp14:editId="429A084D">
            <wp:extent cx="3083078" cy="2056522"/>
            <wp:effectExtent l="0" t="0" r="3175" b="1270"/>
            <wp:docPr id="1" name="Grafik 1" descr="T:\Marketing-Austausch\Kommunikation\Pressearchiv\2018\2018-09-20 fachtag_capito\PM_capito_fachtag_Foto_Heike_Reinhold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Austausch\Kommunikation\Pressearchiv\2018\2018-09-20 fachtag_capito\PM_capito_fachtag_Foto_Heike_Reinhold_web.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3084286" cy="2057328"/>
                    </a:xfrm>
                    <a:prstGeom prst="rect">
                      <a:avLst/>
                    </a:prstGeom>
                    <a:noFill/>
                    <a:ln>
                      <a:noFill/>
                    </a:ln>
                  </pic:spPr>
                </pic:pic>
              </a:graphicData>
            </a:graphic>
          </wp:inline>
        </w:drawing>
      </w:r>
    </w:p>
    <w:p w:rsidR="00335A42" w:rsidRDefault="002D2537" w:rsidP="00335A42">
      <w:r>
        <w:t xml:space="preserve">Die </w:t>
      </w:r>
      <w:r w:rsidR="00A1324B">
        <w:t xml:space="preserve">Mitwirkenden am capito Fachtag „Leichte Sprache in den Medien“ (von links): </w:t>
      </w:r>
      <w:r w:rsidR="00335A42">
        <w:t>Walburga Fröhlich</w:t>
      </w:r>
      <w:r w:rsidR="002B1971">
        <w:t xml:space="preserve"> (</w:t>
      </w:r>
      <w:r w:rsidR="000F6334" w:rsidRPr="000F6334">
        <w:t>Leiterin von capito Graz</w:t>
      </w:r>
      <w:r w:rsidR="002B1971">
        <w:t>)</w:t>
      </w:r>
      <w:r w:rsidR="00AC3810">
        <w:t>,</w:t>
      </w:r>
      <w:r w:rsidR="00335A42">
        <w:t xml:space="preserve"> capito-Experten Lukas Keim, Alexander </w:t>
      </w:r>
      <w:proofErr w:type="spellStart"/>
      <w:r w:rsidR="00335A42">
        <w:t>Jungkunz</w:t>
      </w:r>
      <w:proofErr w:type="spellEnd"/>
      <w:r w:rsidR="002B1971">
        <w:t xml:space="preserve"> (</w:t>
      </w:r>
      <w:r w:rsidR="00335A42">
        <w:t>Chefredakteur Nürnberger Nachrichten</w:t>
      </w:r>
      <w:r w:rsidR="002B1971">
        <w:t>)</w:t>
      </w:r>
      <w:r w:rsidR="00335A42">
        <w:t xml:space="preserve">, </w:t>
      </w:r>
      <w:r w:rsidR="00AC3810">
        <w:t xml:space="preserve">capito-Expertin Nadine Neumann, capito-Expertin </w:t>
      </w:r>
      <w:r w:rsidR="005535C3">
        <w:t>Sabrina Wölfel</w:t>
      </w:r>
      <w:r w:rsidR="00AC3810">
        <w:t xml:space="preserve">, </w:t>
      </w:r>
      <w:r w:rsidR="00D0633F">
        <w:t>Sabrina Weyh</w:t>
      </w:r>
      <w:r w:rsidR="002B1971">
        <w:t xml:space="preserve"> (</w:t>
      </w:r>
      <w:r w:rsidR="00D0633F">
        <w:t>Projektleiterin capito Nordbayern</w:t>
      </w:r>
      <w:r w:rsidR="002B1971">
        <w:t>)</w:t>
      </w:r>
      <w:r w:rsidR="00D0633F">
        <w:t>, Josephine Bilk</w:t>
      </w:r>
      <w:r w:rsidR="00F46BF9">
        <w:t xml:space="preserve"> von </w:t>
      </w:r>
      <w:r w:rsidR="00D0633F">
        <w:t>capito Berlin</w:t>
      </w:r>
      <w:r w:rsidR="00F46BF9">
        <w:t xml:space="preserve">, </w:t>
      </w:r>
      <w:r w:rsidR="00335A42">
        <w:t>Kathrin Baumhöfer</w:t>
      </w:r>
      <w:r w:rsidR="00F46BF9">
        <w:t xml:space="preserve"> vom </w:t>
      </w:r>
      <w:r w:rsidR="00335A42">
        <w:t xml:space="preserve">Deutschlandfunk, </w:t>
      </w:r>
      <w:r w:rsidR="00F46BF9">
        <w:t>Georg Borngässer</w:t>
      </w:r>
      <w:r w:rsidR="002B1971">
        <w:t xml:space="preserve"> (</w:t>
      </w:r>
      <w:r w:rsidR="00F46BF9">
        <w:t>Pressesprecher der Rummelsberger Diakonie</w:t>
      </w:r>
      <w:r w:rsidR="002B1971">
        <w:t>)</w:t>
      </w:r>
      <w:r w:rsidR="00F46BF9">
        <w:t>. Foto: Heike Reinhold</w:t>
      </w:r>
    </w:p>
    <w:p w:rsidR="005535C3" w:rsidRDefault="005535C3" w:rsidP="00335A42"/>
    <w:p w:rsidR="009540EB" w:rsidRDefault="00335A42" w:rsidP="00030886">
      <w:r>
        <w:t>•</w:t>
      </w:r>
      <w:r w:rsidR="009540EB">
        <w:rPr>
          <w:noProof/>
        </w:rPr>
        <w:drawing>
          <wp:inline distT="0" distB="0" distL="0" distR="0" wp14:anchorId="1CDE9AAF" wp14:editId="22E0ED97">
            <wp:extent cx="3079750" cy="2053167"/>
            <wp:effectExtent l="0" t="0" r="6350" b="4445"/>
            <wp:docPr id="2" name="Grafik 2" descr="T:\Marketing-Austausch\Kommunikation\Pressearchiv\2018\2018-09-20 fachtag_capito\PM_capito_fachtag_Podium3_Foto_Heike_Reinhold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Austausch\Kommunikation\Pressearchiv\2018\2018-09-20 fachtag_capito\PM_capito_fachtag_Podium3_Foto_Heike_Reinhold_web.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3079750" cy="2053167"/>
                    </a:xfrm>
                    <a:prstGeom prst="rect">
                      <a:avLst/>
                    </a:prstGeom>
                    <a:noFill/>
                    <a:ln>
                      <a:noFill/>
                    </a:ln>
                  </pic:spPr>
                </pic:pic>
              </a:graphicData>
            </a:graphic>
          </wp:inline>
        </w:drawing>
      </w:r>
    </w:p>
    <w:p w:rsidR="009540EB" w:rsidRDefault="00BD664D" w:rsidP="009540EB">
      <w:r>
        <w:t>Podiumsdiskussion beim capito Fachtag „Leichte Sprache in den Medien“: Von links: Nadine Neumann</w:t>
      </w:r>
      <w:r w:rsidR="00E333E6">
        <w:t xml:space="preserve"> (</w:t>
      </w:r>
      <w:r>
        <w:t>Expertin bei capito</w:t>
      </w:r>
      <w:r w:rsidR="00E333E6">
        <w:t>)</w:t>
      </w:r>
      <w:r>
        <w:t>, Georg Borngä</w:t>
      </w:r>
      <w:r w:rsidR="00E333E6">
        <w:t>sser (</w:t>
      </w:r>
      <w:r>
        <w:t xml:space="preserve">Pressesprecher der Rummelsberger </w:t>
      </w:r>
      <w:r>
        <w:lastRenderedPageBreak/>
        <w:t>Diakonie</w:t>
      </w:r>
      <w:r w:rsidR="00E333E6">
        <w:t>)</w:t>
      </w:r>
      <w:r>
        <w:t>, Sabrina Wölfel</w:t>
      </w:r>
      <w:r w:rsidR="00E333E6">
        <w:t xml:space="preserve"> (</w:t>
      </w:r>
      <w:r>
        <w:t>Expertin bei capito</w:t>
      </w:r>
      <w:r w:rsidR="00E333E6">
        <w:t>)</w:t>
      </w:r>
      <w:r>
        <w:t xml:space="preserve">, Alexander </w:t>
      </w:r>
      <w:proofErr w:type="spellStart"/>
      <w:r>
        <w:t>Jungkunz</w:t>
      </w:r>
      <w:proofErr w:type="spellEnd"/>
      <w:r w:rsidR="00E333E6">
        <w:t xml:space="preserve"> (</w:t>
      </w:r>
      <w:r>
        <w:t>Chefredakteur der Nürnberger Nachrichten</w:t>
      </w:r>
      <w:r w:rsidR="00E333E6">
        <w:t xml:space="preserve">) und </w:t>
      </w:r>
      <w:r>
        <w:t>Lukas Keim</w:t>
      </w:r>
      <w:r w:rsidR="00E333E6">
        <w:t xml:space="preserve"> (</w:t>
      </w:r>
      <w:r>
        <w:t>Experte bei capito</w:t>
      </w:r>
      <w:r w:rsidR="00E333E6">
        <w:t>)</w:t>
      </w:r>
      <w:r>
        <w:t xml:space="preserve">. </w:t>
      </w:r>
      <w:r w:rsidR="009540EB">
        <w:t>Foto: Heike Reinhold</w:t>
      </w:r>
    </w:p>
    <w:p w:rsidR="009540EB" w:rsidRDefault="009540EB" w:rsidP="00030886"/>
    <w:sectPr w:rsidR="009540EB" w:rsidSect="0098093D">
      <w:headerReference w:type="default" r:id="rId19"/>
      <w:footerReference w:type="default" r:id="rId20"/>
      <w:headerReference w:type="first" r:id="rId21"/>
      <w:footerReference w:type="first" r:id="rId22"/>
      <w:type w:val="continuous"/>
      <w:pgSz w:w="11906" w:h="16838"/>
      <w:pgMar w:top="1247" w:right="1417" w:bottom="1134" w:left="1417" w:header="708" w:footer="294" w:gutter="0"/>
      <w:cols w:space="708"/>
      <w:formProt w:val="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0AD243" w15:done="0"/>
  <w15:commentEx w15:paraId="1F3127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0AD243" w16cid:durableId="1F532F2F"/>
  <w16cid:commentId w16cid:paraId="1F3127F6" w16cid:durableId="1F532F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CB6" w:rsidRPr="006322C5" w:rsidRDefault="005F0CB6" w:rsidP="006322C5">
      <w:r w:rsidRPr="006322C5">
        <w:separator/>
      </w:r>
    </w:p>
  </w:endnote>
  <w:endnote w:type="continuationSeparator" w:id="0">
    <w:p w:rsidR="005F0CB6" w:rsidRPr="006322C5" w:rsidRDefault="005F0CB6"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44" w:rsidRPr="0098093D" w:rsidRDefault="00647044" w:rsidP="0098093D">
    <w:pPr>
      <w:pStyle w:val="FuzeileRD"/>
    </w:pPr>
  </w:p>
  <w:p w:rsidR="00647044" w:rsidRPr="0098093D" w:rsidRDefault="00647044" w:rsidP="0098093D">
    <w:pPr>
      <w:pStyle w:val="FuzeileRD"/>
    </w:pPr>
    <w:r w:rsidRPr="0098093D">
      <w:t>Rummelsberger Diakonie e.V. | Abteilung Kommunikation</w:t>
    </w:r>
    <w:r w:rsidRPr="0098093D">
      <w:br/>
    </w:r>
    <w:proofErr w:type="spellStart"/>
    <w:r w:rsidRPr="0098093D">
      <w:t>Rummelsberg</w:t>
    </w:r>
    <w:proofErr w:type="spellEnd"/>
    <w:r w:rsidRPr="0098093D">
      <w:t xml:space="preserve"> 2, 90592 </w:t>
    </w:r>
    <w:proofErr w:type="spellStart"/>
    <w:r w:rsidRPr="0098093D">
      <w:t>Schwarzenbruck</w:t>
    </w:r>
    <w:proofErr w:type="spellEnd"/>
    <w:r w:rsidRPr="0098093D">
      <w:t xml:space="preserve">, Telefon 09128 50-2439, Telefax 09128 50-2150 </w:t>
    </w:r>
    <w:r w:rsidRPr="0098093D">
      <w:br/>
    </w:r>
    <w:r>
      <w:t>presse</w:t>
    </w:r>
    <w:r w:rsidRPr="0098093D">
      <w:t>@rummelsberger.net | www.rummelsberger-diakonie.de</w:t>
    </w:r>
  </w:p>
  <w:p w:rsidR="00647044" w:rsidRPr="006322C5" w:rsidRDefault="00647044" w:rsidP="006322C5">
    <w:r w:rsidRPr="006322C5">
      <w:t xml:space="preserve">Seite </w:t>
    </w:r>
    <w:r w:rsidRPr="006322C5">
      <w:fldChar w:fldCharType="begin"/>
    </w:r>
    <w:r w:rsidRPr="006322C5">
      <w:instrText>PAGE  \* Arabic  \* MERGEFORMAT</w:instrText>
    </w:r>
    <w:r w:rsidRPr="006322C5">
      <w:fldChar w:fldCharType="separate"/>
    </w:r>
    <w:r w:rsidR="00990A4C">
      <w:rPr>
        <w:noProof/>
      </w:rPr>
      <w:t>2</w:t>
    </w:r>
    <w:r w:rsidRPr="006322C5">
      <w:fldChar w:fldCharType="end"/>
    </w:r>
    <w:r w:rsidRPr="006322C5">
      <w:t xml:space="preserve"> von </w:t>
    </w:r>
    <w:fldSimple w:instr="NUMPAGES  \* Arabic  \* MERGEFORMAT">
      <w:r w:rsidR="00990A4C">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44" w:rsidRPr="0098093D" w:rsidRDefault="00647044" w:rsidP="0098093D">
    <w:pPr>
      <w:pStyle w:val="FuzeileRD"/>
    </w:pPr>
  </w:p>
  <w:p w:rsidR="00647044" w:rsidRPr="0098093D" w:rsidRDefault="00647044" w:rsidP="0098093D">
    <w:pPr>
      <w:pStyle w:val="FuzeileRD"/>
    </w:pPr>
    <w:r w:rsidRPr="0098093D">
      <w:t>Rummelsberger Diakonie e.V. | Abteilung Kommunikation</w:t>
    </w:r>
    <w:r w:rsidRPr="0098093D">
      <w:br/>
    </w:r>
    <w:proofErr w:type="spellStart"/>
    <w:r w:rsidRPr="0098093D">
      <w:t>Rummelsberg</w:t>
    </w:r>
    <w:proofErr w:type="spellEnd"/>
    <w:r w:rsidRPr="0098093D">
      <w:t xml:space="preserve"> 2, 90592 </w:t>
    </w:r>
    <w:proofErr w:type="spellStart"/>
    <w:r w:rsidRPr="0098093D">
      <w:t>Schwarzenbruck</w:t>
    </w:r>
    <w:proofErr w:type="spellEnd"/>
    <w:r w:rsidRPr="0098093D">
      <w:t xml:space="preserve">, Telefon 09128 50-2439, Telefax 09128 50-2150 </w:t>
    </w:r>
    <w:r w:rsidRPr="0098093D">
      <w:br/>
      <w:t>kommunikation@rummelsberger.net | www.rummelsberger-diakonie.de</w:t>
    </w:r>
  </w:p>
  <w:p w:rsidR="00647044" w:rsidRDefault="00647044" w:rsidP="0098093D">
    <w:r w:rsidRPr="006322C5">
      <w:t xml:space="preserve">Seite </w:t>
    </w:r>
    <w:r w:rsidRPr="006322C5">
      <w:fldChar w:fldCharType="begin"/>
    </w:r>
    <w:r w:rsidRPr="006322C5">
      <w:instrText>PAGE  \* Arabic  \* MERGEFORMAT</w:instrText>
    </w:r>
    <w:r w:rsidRPr="006322C5">
      <w:fldChar w:fldCharType="separate"/>
    </w:r>
    <w:r w:rsidR="00076911">
      <w:rPr>
        <w:noProof/>
      </w:rPr>
      <w:t>1</w:t>
    </w:r>
    <w:r w:rsidRPr="006322C5">
      <w:fldChar w:fldCharType="end"/>
    </w:r>
    <w:r w:rsidRPr="006322C5">
      <w:t xml:space="preserve"> von </w:t>
    </w:r>
    <w:fldSimple w:instr="NUMPAGES  \* Arabic  \* MERGEFORMAT">
      <w:r w:rsidR="00076911">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CB6" w:rsidRPr="006322C5" w:rsidRDefault="005F0CB6" w:rsidP="006322C5">
      <w:r w:rsidRPr="006322C5">
        <w:separator/>
      </w:r>
    </w:p>
  </w:footnote>
  <w:footnote w:type="continuationSeparator" w:id="0">
    <w:p w:rsidR="005F0CB6" w:rsidRPr="006322C5" w:rsidRDefault="005F0CB6"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44" w:rsidRDefault="00647044" w:rsidP="006322C5"/>
  <w:p w:rsidR="00647044" w:rsidRDefault="00647044" w:rsidP="006322C5"/>
  <w:p w:rsidR="00647044" w:rsidRDefault="00647044" w:rsidP="006322C5"/>
  <w:p w:rsidR="00647044" w:rsidRPr="006322C5" w:rsidRDefault="00647044"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403345F0" wp14:editId="0A0EEBD9">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44" w:rsidRDefault="00647044" w:rsidP="0098093D">
    <w:pPr>
      <w:pStyle w:val="berschrift1"/>
    </w:pPr>
    <w:r w:rsidRPr="006322C5">
      <w:rPr>
        <w:noProof/>
      </w:rPr>
      <w:drawing>
        <wp:anchor distT="0" distB="0" distL="114300" distR="114300" simplePos="0" relativeHeight="251660288" behindDoc="1" locked="1" layoutInCell="1" allowOverlap="1" wp14:anchorId="797A8745" wp14:editId="6CA45F0B">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627A4"/>
    <w:multiLevelType w:val="multilevel"/>
    <w:tmpl w:val="171A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formatting="1"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99C"/>
    <w:rsid w:val="00001B9A"/>
    <w:rsid w:val="00001F6B"/>
    <w:rsid w:val="000031EB"/>
    <w:rsid w:val="00013015"/>
    <w:rsid w:val="00013CB5"/>
    <w:rsid w:val="00014D7F"/>
    <w:rsid w:val="00016BE5"/>
    <w:rsid w:val="000172B5"/>
    <w:rsid w:val="00022CF1"/>
    <w:rsid w:val="00024664"/>
    <w:rsid w:val="00025668"/>
    <w:rsid w:val="00030886"/>
    <w:rsid w:val="0003098F"/>
    <w:rsid w:val="000317F2"/>
    <w:rsid w:val="00033A94"/>
    <w:rsid w:val="000348BB"/>
    <w:rsid w:val="00034C75"/>
    <w:rsid w:val="00036F4A"/>
    <w:rsid w:val="00037D54"/>
    <w:rsid w:val="00041F7B"/>
    <w:rsid w:val="000424FC"/>
    <w:rsid w:val="00044B65"/>
    <w:rsid w:val="000456A7"/>
    <w:rsid w:val="00051D4C"/>
    <w:rsid w:val="00054DE3"/>
    <w:rsid w:val="00054F5B"/>
    <w:rsid w:val="00055ECA"/>
    <w:rsid w:val="00057360"/>
    <w:rsid w:val="000576A7"/>
    <w:rsid w:val="00057C50"/>
    <w:rsid w:val="00057EF6"/>
    <w:rsid w:val="000622FB"/>
    <w:rsid w:val="00062D59"/>
    <w:rsid w:val="00066023"/>
    <w:rsid w:val="0006611D"/>
    <w:rsid w:val="00070FA3"/>
    <w:rsid w:val="000716C2"/>
    <w:rsid w:val="00071E81"/>
    <w:rsid w:val="00071F35"/>
    <w:rsid w:val="000741FB"/>
    <w:rsid w:val="00074704"/>
    <w:rsid w:val="0007507D"/>
    <w:rsid w:val="00075FD8"/>
    <w:rsid w:val="00076911"/>
    <w:rsid w:val="00077C49"/>
    <w:rsid w:val="00080689"/>
    <w:rsid w:val="00081314"/>
    <w:rsid w:val="000814CE"/>
    <w:rsid w:val="00082F06"/>
    <w:rsid w:val="000834A6"/>
    <w:rsid w:val="0008377C"/>
    <w:rsid w:val="000840C5"/>
    <w:rsid w:val="0008714B"/>
    <w:rsid w:val="00090CEA"/>
    <w:rsid w:val="000910B2"/>
    <w:rsid w:val="00091D0C"/>
    <w:rsid w:val="00091D97"/>
    <w:rsid w:val="00092C70"/>
    <w:rsid w:val="00094EF4"/>
    <w:rsid w:val="00095091"/>
    <w:rsid w:val="000A1286"/>
    <w:rsid w:val="000A29CF"/>
    <w:rsid w:val="000A4ABB"/>
    <w:rsid w:val="000A52FD"/>
    <w:rsid w:val="000B3B02"/>
    <w:rsid w:val="000B65B7"/>
    <w:rsid w:val="000B72BA"/>
    <w:rsid w:val="000C0A45"/>
    <w:rsid w:val="000C170A"/>
    <w:rsid w:val="000C3E26"/>
    <w:rsid w:val="000C44F0"/>
    <w:rsid w:val="000C4F27"/>
    <w:rsid w:val="000C5777"/>
    <w:rsid w:val="000C71E1"/>
    <w:rsid w:val="000D0885"/>
    <w:rsid w:val="000D278D"/>
    <w:rsid w:val="000D362A"/>
    <w:rsid w:val="000D44EC"/>
    <w:rsid w:val="000D55B8"/>
    <w:rsid w:val="000D5EB0"/>
    <w:rsid w:val="000D68A3"/>
    <w:rsid w:val="000D6A8E"/>
    <w:rsid w:val="000D7B9F"/>
    <w:rsid w:val="000E21D5"/>
    <w:rsid w:val="000E48A8"/>
    <w:rsid w:val="000E4A84"/>
    <w:rsid w:val="000E6942"/>
    <w:rsid w:val="000E6AB9"/>
    <w:rsid w:val="000F0106"/>
    <w:rsid w:val="000F39DC"/>
    <w:rsid w:val="000F6334"/>
    <w:rsid w:val="000F6FF3"/>
    <w:rsid w:val="00100493"/>
    <w:rsid w:val="00102383"/>
    <w:rsid w:val="0010346A"/>
    <w:rsid w:val="00104526"/>
    <w:rsid w:val="0010753B"/>
    <w:rsid w:val="00107DE1"/>
    <w:rsid w:val="00113FB2"/>
    <w:rsid w:val="001140A9"/>
    <w:rsid w:val="00114E9B"/>
    <w:rsid w:val="0011671D"/>
    <w:rsid w:val="00117A8B"/>
    <w:rsid w:val="00117D76"/>
    <w:rsid w:val="001208A0"/>
    <w:rsid w:val="00120A7D"/>
    <w:rsid w:val="00120F01"/>
    <w:rsid w:val="00126940"/>
    <w:rsid w:val="00127025"/>
    <w:rsid w:val="00127AFA"/>
    <w:rsid w:val="00130164"/>
    <w:rsid w:val="00130B57"/>
    <w:rsid w:val="00132E6E"/>
    <w:rsid w:val="00134D08"/>
    <w:rsid w:val="00134D11"/>
    <w:rsid w:val="0013523E"/>
    <w:rsid w:val="001358FE"/>
    <w:rsid w:val="001364F5"/>
    <w:rsid w:val="001400D1"/>
    <w:rsid w:val="00141566"/>
    <w:rsid w:val="0014317C"/>
    <w:rsid w:val="00144B0B"/>
    <w:rsid w:val="0014589E"/>
    <w:rsid w:val="00145E2D"/>
    <w:rsid w:val="001460E9"/>
    <w:rsid w:val="00150151"/>
    <w:rsid w:val="001511F4"/>
    <w:rsid w:val="00151827"/>
    <w:rsid w:val="001527B1"/>
    <w:rsid w:val="00152D97"/>
    <w:rsid w:val="001551D3"/>
    <w:rsid w:val="001557DD"/>
    <w:rsid w:val="00156FE6"/>
    <w:rsid w:val="001572D7"/>
    <w:rsid w:val="001575F5"/>
    <w:rsid w:val="001576B7"/>
    <w:rsid w:val="00161AB3"/>
    <w:rsid w:val="00162999"/>
    <w:rsid w:val="00163672"/>
    <w:rsid w:val="00165AF3"/>
    <w:rsid w:val="00166B9B"/>
    <w:rsid w:val="00167392"/>
    <w:rsid w:val="00167767"/>
    <w:rsid w:val="001706B5"/>
    <w:rsid w:val="00170E00"/>
    <w:rsid w:val="00173427"/>
    <w:rsid w:val="001760BD"/>
    <w:rsid w:val="00177765"/>
    <w:rsid w:val="00182649"/>
    <w:rsid w:val="00182D91"/>
    <w:rsid w:val="00183510"/>
    <w:rsid w:val="001845B4"/>
    <w:rsid w:val="001855E8"/>
    <w:rsid w:val="001865E7"/>
    <w:rsid w:val="0018778D"/>
    <w:rsid w:val="001878A3"/>
    <w:rsid w:val="00190817"/>
    <w:rsid w:val="00190CFB"/>
    <w:rsid w:val="0019121D"/>
    <w:rsid w:val="00191C60"/>
    <w:rsid w:val="001933EB"/>
    <w:rsid w:val="00193980"/>
    <w:rsid w:val="00194815"/>
    <w:rsid w:val="00194E1A"/>
    <w:rsid w:val="00195214"/>
    <w:rsid w:val="001A1353"/>
    <w:rsid w:val="001A1625"/>
    <w:rsid w:val="001A176F"/>
    <w:rsid w:val="001A4111"/>
    <w:rsid w:val="001A71F2"/>
    <w:rsid w:val="001A7503"/>
    <w:rsid w:val="001B06AA"/>
    <w:rsid w:val="001B12A5"/>
    <w:rsid w:val="001B34CD"/>
    <w:rsid w:val="001C0231"/>
    <w:rsid w:val="001C1432"/>
    <w:rsid w:val="001C1A65"/>
    <w:rsid w:val="001C2336"/>
    <w:rsid w:val="001C3E14"/>
    <w:rsid w:val="001C49AF"/>
    <w:rsid w:val="001C786E"/>
    <w:rsid w:val="001D0A2E"/>
    <w:rsid w:val="001D0F89"/>
    <w:rsid w:val="001D1130"/>
    <w:rsid w:val="001D24A9"/>
    <w:rsid w:val="001D291C"/>
    <w:rsid w:val="001D2F4D"/>
    <w:rsid w:val="001D42BF"/>
    <w:rsid w:val="001D6486"/>
    <w:rsid w:val="001D6D89"/>
    <w:rsid w:val="001D7B34"/>
    <w:rsid w:val="001E094A"/>
    <w:rsid w:val="001E1207"/>
    <w:rsid w:val="001E6474"/>
    <w:rsid w:val="001E6E1E"/>
    <w:rsid w:val="001F6ED3"/>
    <w:rsid w:val="001F750B"/>
    <w:rsid w:val="002002DD"/>
    <w:rsid w:val="002004B9"/>
    <w:rsid w:val="00200C8B"/>
    <w:rsid w:val="002010F2"/>
    <w:rsid w:val="00201895"/>
    <w:rsid w:val="002030C1"/>
    <w:rsid w:val="0020378E"/>
    <w:rsid w:val="002044DD"/>
    <w:rsid w:val="002045F4"/>
    <w:rsid w:val="00205790"/>
    <w:rsid w:val="00205F07"/>
    <w:rsid w:val="00206489"/>
    <w:rsid w:val="002107E8"/>
    <w:rsid w:val="0021099F"/>
    <w:rsid w:val="002115AE"/>
    <w:rsid w:val="002116DD"/>
    <w:rsid w:val="002131E2"/>
    <w:rsid w:val="00213BE0"/>
    <w:rsid w:val="00213D42"/>
    <w:rsid w:val="0021535E"/>
    <w:rsid w:val="00216BB4"/>
    <w:rsid w:val="00217518"/>
    <w:rsid w:val="00217D4D"/>
    <w:rsid w:val="0022133D"/>
    <w:rsid w:val="0022254B"/>
    <w:rsid w:val="002229ED"/>
    <w:rsid w:val="00225984"/>
    <w:rsid w:val="00225B58"/>
    <w:rsid w:val="002277AB"/>
    <w:rsid w:val="00231B22"/>
    <w:rsid w:val="00232708"/>
    <w:rsid w:val="00232E7B"/>
    <w:rsid w:val="002365FD"/>
    <w:rsid w:val="00237892"/>
    <w:rsid w:val="00240AB6"/>
    <w:rsid w:val="0024203F"/>
    <w:rsid w:val="00242166"/>
    <w:rsid w:val="0024473E"/>
    <w:rsid w:val="00247088"/>
    <w:rsid w:val="002515AB"/>
    <w:rsid w:val="002541E9"/>
    <w:rsid w:val="0025626A"/>
    <w:rsid w:val="00256377"/>
    <w:rsid w:val="002577B4"/>
    <w:rsid w:val="002603A0"/>
    <w:rsid w:val="0026067B"/>
    <w:rsid w:val="002613A6"/>
    <w:rsid w:val="00261646"/>
    <w:rsid w:val="00261B86"/>
    <w:rsid w:val="00262D41"/>
    <w:rsid w:val="00263A04"/>
    <w:rsid w:val="002655FE"/>
    <w:rsid w:val="00266D27"/>
    <w:rsid w:val="002678C4"/>
    <w:rsid w:val="00270DE4"/>
    <w:rsid w:val="00272618"/>
    <w:rsid w:val="002728FC"/>
    <w:rsid w:val="00274194"/>
    <w:rsid w:val="00275010"/>
    <w:rsid w:val="00276A11"/>
    <w:rsid w:val="0028123B"/>
    <w:rsid w:val="00283EF7"/>
    <w:rsid w:val="00284F03"/>
    <w:rsid w:val="00285D85"/>
    <w:rsid w:val="002878E5"/>
    <w:rsid w:val="002907DF"/>
    <w:rsid w:val="00290AF6"/>
    <w:rsid w:val="00290F7E"/>
    <w:rsid w:val="00293DA4"/>
    <w:rsid w:val="002951CF"/>
    <w:rsid w:val="002964BB"/>
    <w:rsid w:val="0029687C"/>
    <w:rsid w:val="00296C1C"/>
    <w:rsid w:val="002A516D"/>
    <w:rsid w:val="002A5EBF"/>
    <w:rsid w:val="002A6318"/>
    <w:rsid w:val="002B03B2"/>
    <w:rsid w:val="002B192F"/>
    <w:rsid w:val="002B1971"/>
    <w:rsid w:val="002B23AC"/>
    <w:rsid w:val="002B4DA7"/>
    <w:rsid w:val="002B59C0"/>
    <w:rsid w:val="002B68E1"/>
    <w:rsid w:val="002B744C"/>
    <w:rsid w:val="002B7942"/>
    <w:rsid w:val="002B7F14"/>
    <w:rsid w:val="002C046D"/>
    <w:rsid w:val="002C09BF"/>
    <w:rsid w:val="002C1AD3"/>
    <w:rsid w:val="002C2EB3"/>
    <w:rsid w:val="002C36F1"/>
    <w:rsid w:val="002C3F71"/>
    <w:rsid w:val="002C468D"/>
    <w:rsid w:val="002C4CA5"/>
    <w:rsid w:val="002C577B"/>
    <w:rsid w:val="002C5CE3"/>
    <w:rsid w:val="002C6336"/>
    <w:rsid w:val="002C7D7B"/>
    <w:rsid w:val="002D21FC"/>
    <w:rsid w:val="002D2537"/>
    <w:rsid w:val="002D3F09"/>
    <w:rsid w:val="002D43B7"/>
    <w:rsid w:val="002D4A8D"/>
    <w:rsid w:val="002D4C74"/>
    <w:rsid w:val="002D57B4"/>
    <w:rsid w:val="002D5C1C"/>
    <w:rsid w:val="002E16AF"/>
    <w:rsid w:val="002E420B"/>
    <w:rsid w:val="002E4866"/>
    <w:rsid w:val="002E52D3"/>
    <w:rsid w:val="002E53F8"/>
    <w:rsid w:val="002E6E82"/>
    <w:rsid w:val="002E797A"/>
    <w:rsid w:val="002F1563"/>
    <w:rsid w:val="002F22CE"/>
    <w:rsid w:val="002F2B1F"/>
    <w:rsid w:val="002F33E7"/>
    <w:rsid w:val="002F39D2"/>
    <w:rsid w:val="002F55A4"/>
    <w:rsid w:val="002F5DB0"/>
    <w:rsid w:val="002F66F7"/>
    <w:rsid w:val="002F7729"/>
    <w:rsid w:val="0030063E"/>
    <w:rsid w:val="003007D3"/>
    <w:rsid w:val="00300D75"/>
    <w:rsid w:val="00301EA3"/>
    <w:rsid w:val="00302600"/>
    <w:rsid w:val="00302CB8"/>
    <w:rsid w:val="00304366"/>
    <w:rsid w:val="003059D4"/>
    <w:rsid w:val="00305DCB"/>
    <w:rsid w:val="003067D2"/>
    <w:rsid w:val="00310353"/>
    <w:rsid w:val="003108FA"/>
    <w:rsid w:val="00311198"/>
    <w:rsid w:val="003119F5"/>
    <w:rsid w:val="003129EE"/>
    <w:rsid w:val="003130E2"/>
    <w:rsid w:val="00313DE1"/>
    <w:rsid w:val="00316DDC"/>
    <w:rsid w:val="00317411"/>
    <w:rsid w:val="00317CE6"/>
    <w:rsid w:val="003201A1"/>
    <w:rsid w:val="003209BE"/>
    <w:rsid w:val="00320C85"/>
    <w:rsid w:val="003216F9"/>
    <w:rsid w:val="00322DB0"/>
    <w:rsid w:val="00323393"/>
    <w:rsid w:val="00325125"/>
    <w:rsid w:val="00325410"/>
    <w:rsid w:val="00326B87"/>
    <w:rsid w:val="00327776"/>
    <w:rsid w:val="003302D9"/>
    <w:rsid w:val="00332489"/>
    <w:rsid w:val="003325AB"/>
    <w:rsid w:val="00333565"/>
    <w:rsid w:val="00333B03"/>
    <w:rsid w:val="00335A42"/>
    <w:rsid w:val="003372E4"/>
    <w:rsid w:val="00344208"/>
    <w:rsid w:val="003456C8"/>
    <w:rsid w:val="00345DC9"/>
    <w:rsid w:val="00347A84"/>
    <w:rsid w:val="00351001"/>
    <w:rsid w:val="00351235"/>
    <w:rsid w:val="00353A2F"/>
    <w:rsid w:val="00355741"/>
    <w:rsid w:val="0035589A"/>
    <w:rsid w:val="00357A91"/>
    <w:rsid w:val="00362D93"/>
    <w:rsid w:val="00363834"/>
    <w:rsid w:val="003644CA"/>
    <w:rsid w:val="00365506"/>
    <w:rsid w:val="00366A3E"/>
    <w:rsid w:val="003674CA"/>
    <w:rsid w:val="003678A7"/>
    <w:rsid w:val="00367CFD"/>
    <w:rsid w:val="003707B9"/>
    <w:rsid w:val="003718CD"/>
    <w:rsid w:val="00372338"/>
    <w:rsid w:val="00372F45"/>
    <w:rsid w:val="003739FE"/>
    <w:rsid w:val="00373E92"/>
    <w:rsid w:val="003763FA"/>
    <w:rsid w:val="00377503"/>
    <w:rsid w:val="003805B0"/>
    <w:rsid w:val="00380628"/>
    <w:rsid w:val="00381219"/>
    <w:rsid w:val="00382759"/>
    <w:rsid w:val="003839CE"/>
    <w:rsid w:val="0038416F"/>
    <w:rsid w:val="00390525"/>
    <w:rsid w:val="003927B8"/>
    <w:rsid w:val="00395269"/>
    <w:rsid w:val="003A0632"/>
    <w:rsid w:val="003A0D9B"/>
    <w:rsid w:val="003A0ED1"/>
    <w:rsid w:val="003A4C4B"/>
    <w:rsid w:val="003A5A7A"/>
    <w:rsid w:val="003A5EE8"/>
    <w:rsid w:val="003A63CE"/>
    <w:rsid w:val="003A6D1F"/>
    <w:rsid w:val="003A7F31"/>
    <w:rsid w:val="003B0ECB"/>
    <w:rsid w:val="003B2186"/>
    <w:rsid w:val="003B4009"/>
    <w:rsid w:val="003B6911"/>
    <w:rsid w:val="003B797C"/>
    <w:rsid w:val="003C17AD"/>
    <w:rsid w:val="003C46F8"/>
    <w:rsid w:val="003C504E"/>
    <w:rsid w:val="003C52A5"/>
    <w:rsid w:val="003D1357"/>
    <w:rsid w:val="003D24EC"/>
    <w:rsid w:val="003D292E"/>
    <w:rsid w:val="003D2D87"/>
    <w:rsid w:val="003D7D45"/>
    <w:rsid w:val="003E1BA1"/>
    <w:rsid w:val="003E5150"/>
    <w:rsid w:val="003E634E"/>
    <w:rsid w:val="003E6D75"/>
    <w:rsid w:val="003F08AA"/>
    <w:rsid w:val="003F0C9F"/>
    <w:rsid w:val="003F21A8"/>
    <w:rsid w:val="003F2424"/>
    <w:rsid w:val="003F2C32"/>
    <w:rsid w:val="003F3314"/>
    <w:rsid w:val="003F58CD"/>
    <w:rsid w:val="003F62C6"/>
    <w:rsid w:val="003F6801"/>
    <w:rsid w:val="00401652"/>
    <w:rsid w:val="00401748"/>
    <w:rsid w:val="0040174B"/>
    <w:rsid w:val="00401B07"/>
    <w:rsid w:val="0040335B"/>
    <w:rsid w:val="004033DB"/>
    <w:rsid w:val="00403DDE"/>
    <w:rsid w:val="0040597B"/>
    <w:rsid w:val="00406546"/>
    <w:rsid w:val="00406CFB"/>
    <w:rsid w:val="004108E7"/>
    <w:rsid w:val="004112E8"/>
    <w:rsid w:val="00412AE0"/>
    <w:rsid w:val="00412C3B"/>
    <w:rsid w:val="004130EF"/>
    <w:rsid w:val="00413ABD"/>
    <w:rsid w:val="00414FAA"/>
    <w:rsid w:val="0041690F"/>
    <w:rsid w:val="00417CC2"/>
    <w:rsid w:val="0042032C"/>
    <w:rsid w:val="00420EA3"/>
    <w:rsid w:val="00421F51"/>
    <w:rsid w:val="00422BEC"/>
    <w:rsid w:val="0042415F"/>
    <w:rsid w:val="0042509C"/>
    <w:rsid w:val="00426480"/>
    <w:rsid w:val="00427711"/>
    <w:rsid w:val="00430DE7"/>
    <w:rsid w:val="0043313E"/>
    <w:rsid w:val="004339D2"/>
    <w:rsid w:val="00433BDD"/>
    <w:rsid w:val="00433CF5"/>
    <w:rsid w:val="00433EB7"/>
    <w:rsid w:val="004342E6"/>
    <w:rsid w:val="00434598"/>
    <w:rsid w:val="00435195"/>
    <w:rsid w:val="00440107"/>
    <w:rsid w:val="00441EB6"/>
    <w:rsid w:val="00445926"/>
    <w:rsid w:val="00447DFE"/>
    <w:rsid w:val="0045103E"/>
    <w:rsid w:val="00452FD9"/>
    <w:rsid w:val="00455878"/>
    <w:rsid w:val="00455C37"/>
    <w:rsid w:val="0046232C"/>
    <w:rsid w:val="004629C2"/>
    <w:rsid w:val="004634EF"/>
    <w:rsid w:val="0046508F"/>
    <w:rsid w:val="00465213"/>
    <w:rsid w:val="00465C9F"/>
    <w:rsid w:val="00465E2A"/>
    <w:rsid w:val="00466668"/>
    <w:rsid w:val="0047055F"/>
    <w:rsid w:val="0047129F"/>
    <w:rsid w:val="00471E31"/>
    <w:rsid w:val="0047641A"/>
    <w:rsid w:val="00476830"/>
    <w:rsid w:val="00480278"/>
    <w:rsid w:val="00481213"/>
    <w:rsid w:val="004813E0"/>
    <w:rsid w:val="004819F6"/>
    <w:rsid w:val="00483F92"/>
    <w:rsid w:val="00484992"/>
    <w:rsid w:val="00484D47"/>
    <w:rsid w:val="0048676E"/>
    <w:rsid w:val="00491207"/>
    <w:rsid w:val="004914F6"/>
    <w:rsid w:val="004918D9"/>
    <w:rsid w:val="00493968"/>
    <w:rsid w:val="004955A8"/>
    <w:rsid w:val="004958CA"/>
    <w:rsid w:val="004A121F"/>
    <w:rsid w:val="004A1A62"/>
    <w:rsid w:val="004A30A1"/>
    <w:rsid w:val="004A5461"/>
    <w:rsid w:val="004A54F3"/>
    <w:rsid w:val="004A61ED"/>
    <w:rsid w:val="004B1A52"/>
    <w:rsid w:val="004B1D19"/>
    <w:rsid w:val="004B28D8"/>
    <w:rsid w:val="004B3D05"/>
    <w:rsid w:val="004B40BB"/>
    <w:rsid w:val="004B50F0"/>
    <w:rsid w:val="004B56D0"/>
    <w:rsid w:val="004B5BB9"/>
    <w:rsid w:val="004B63E7"/>
    <w:rsid w:val="004B6E77"/>
    <w:rsid w:val="004C0CD5"/>
    <w:rsid w:val="004C21A0"/>
    <w:rsid w:val="004C2295"/>
    <w:rsid w:val="004C2934"/>
    <w:rsid w:val="004C34B1"/>
    <w:rsid w:val="004C364B"/>
    <w:rsid w:val="004C3AC5"/>
    <w:rsid w:val="004C3D44"/>
    <w:rsid w:val="004C58B6"/>
    <w:rsid w:val="004C5AB5"/>
    <w:rsid w:val="004C6641"/>
    <w:rsid w:val="004C6FC3"/>
    <w:rsid w:val="004C6FD7"/>
    <w:rsid w:val="004C76D5"/>
    <w:rsid w:val="004D0F11"/>
    <w:rsid w:val="004D1E32"/>
    <w:rsid w:val="004D47C8"/>
    <w:rsid w:val="004D5660"/>
    <w:rsid w:val="004D5E8F"/>
    <w:rsid w:val="004D659D"/>
    <w:rsid w:val="004D6C6F"/>
    <w:rsid w:val="004D6D46"/>
    <w:rsid w:val="004D736B"/>
    <w:rsid w:val="004E15BA"/>
    <w:rsid w:val="004E1C42"/>
    <w:rsid w:val="004E201B"/>
    <w:rsid w:val="004E2150"/>
    <w:rsid w:val="004E237C"/>
    <w:rsid w:val="004E295A"/>
    <w:rsid w:val="004E2A74"/>
    <w:rsid w:val="004E2E39"/>
    <w:rsid w:val="004E5241"/>
    <w:rsid w:val="004E7B25"/>
    <w:rsid w:val="004F0AC2"/>
    <w:rsid w:val="004F1BDB"/>
    <w:rsid w:val="004F2D75"/>
    <w:rsid w:val="004F37DD"/>
    <w:rsid w:val="004F3F7B"/>
    <w:rsid w:val="004F4E34"/>
    <w:rsid w:val="004F5BD3"/>
    <w:rsid w:val="004F5BF5"/>
    <w:rsid w:val="004F7124"/>
    <w:rsid w:val="005001E4"/>
    <w:rsid w:val="00500BC4"/>
    <w:rsid w:val="00500EB4"/>
    <w:rsid w:val="0050177D"/>
    <w:rsid w:val="00503103"/>
    <w:rsid w:val="00504299"/>
    <w:rsid w:val="00504411"/>
    <w:rsid w:val="00504841"/>
    <w:rsid w:val="00504DAC"/>
    <w:rsid w:val="00505444"/>
    <w:rsid w:val="00505855"/>
    <w:rsid w:val="00506C35"/>
    <w:rsid w:val="00507EE1"/>
    <w:rsid w:val="0051092F"/>
    <w:rsid w:val="00510B95"/>
    <w:rsid w:val="00510BD4"/>
    <w:rsid w:val="00513B24"/>
    <w:rsid w:val="00515141"/>
    <w:rsid w:val="00515423"/>
    <w:rsid w:val="00521988"/>
    <w:rsid w:val="0052598B"/>
    <w:rsid w:val="00525C87"/>
    <w:rsid w:val="00526A83"/>
    <w:rsid w:val="00527188"/>
    <w:rsid w:val="00527AE1"/>
    <w:rsid w:val="00532859"/>
    <w:rsid w:val="00532B1B"/>
    <w:rsid w:val="00533186"/>
    <w:rsid w:val="00533AE4"/>
    <w:rsid w:val="00534023"/>
    <w:rsid w:val="00535FFA"/>
    <w:rsid w:val="005369A3"/>
    <w:rsid w:val="005369DC"/>
    <w:rsid w:val="005374D6"/>
    <w:rsid w:val="00537512"/>
    <w:rsid w:val="00541620"/>
    <w:rsid w:val="005501CA"/>
    <w:rsid w:val="00550DD5"/>
    <w:rsid w:val="005516B1"/>
    <w:rsid w:val="005535C3"/>
    <w:rsid w:val="00554659"/>
    <w:rsid w:val="00555824"/>
    <w:rsid w:val="00555C89"/>
    <w:rsid w:val="00555D8D"/>
    <w:rsid w:val="0055681A"/>
    <w:rsid w:val="00557873"/>
    <w:rsid w:val="00560567"/>
    <w:rsid w:val="00560EF7"/>
    <w:rsid w:val="0056422F"/>
    <w:rsid w:val="00564342"/>
    <w:rsid w:val="00565B8F"/>
    <w:rsid w:val="00565CDC"/>
    <w:rsid w:val="00566383"/>
    <w:rsid w:val="00567CB2"/>
    <w:rsid w:val="00570598"/>
    <w:rsid w:val="00570832"/>
    <w:rsid w:val="0057092F"/>
    <w:rsid w:val="00570E82"/>
    <w:rsid w:val="00571EE8"/>
    <w:rsid w:val="00573139"/>
    <w:rsid w:val="0057390A"/>
    <w:rsid w:val="0057468B"/>
    <w:rsid w:val="005761A1"/>
    <w:rsid w:val="00576582"/>
    <w:rsid w:val="0057760B"/>
    <w:rsid w:val="005776FD"/>
    <w:rsid w:val="005777BF"/>
    <w:rsid w:val="005779D1"/>
    <w:rsid w:val="00577E75"/>
    <w:rsid w:val="00580475"/>
    <w:rsid w:val="00580A4E"/>
    <w:rsid w:val="00583232"/>
    <w:rsid w:val="00584607"/>
    <w:rsid w:val="00586762"/>
    <w:rsid w:val="00586ED8"/>
    <w:rsid w:val="00587ED9"/>
    <w:rsid w:val="00592144"/>
    <w:rsid w:val="005926E6"/>
    <w:rsid w:val="005928E3"/>
    <w:rsid w:val="0059337F"/>
    <w:rsid w:val="005941F2"/>
    <w:rsid w:val="005950B5"/>
    <w:rsid w:val="005953E4"/>
    <w:rsid w:val="00595BF7"/>
    <w:rsid w:val="00597049"/>
    <w:rsid w:val="005A4FC0"/>
    <w:rsid w:val="005A570A"/>
    <w:rsid w:val="005A746B"/>
    <w:rsid w:val="005B145D"/>
    <w:rsid w:val="005B23E1"/>
    <w:rsid w:val="005B3217"/>
    <w:rsid w:val="005B4F72"/>
    <w:rsid w:val="005B5BC6"/>
    <w:rsid w:val="005B6B77"/>
    <w:rsid w:val="005B6BA1"/>
    <w:rsid w:val="005B7E46"/>
    <w:rsid w:val="005C097B"/>
    <w:rsid w:val="005C29B9"/>
    <w:rsid w:val="005C4BD2"/>
    <w:rsid w:val="005C4C26"/>
    <w:rsid w:val="005C58D2"/>
    <w:rsid w:val="005C6B6F"/>
    <w:rsid w:val="005C75CF"/>
    <w:rsid w:val="005C760F"/>
    <w:rsid w:val="005D0499"/>
    <w:rsid w:val="005D0A24"/>
    <w:rsid w:val="005D1E44"/>
    <w:rsid w:val="005D2F4A"/>
    <w:rsid w:val="005D3B68"/>
    <w:rsid w:val="005D4DC3"/>
    <w:rsid w:val="005D6336"/>
    <w:rsid w:val="005D6759"/>
    <w:rsid w:val="005D67DC"/>
    <w:rsid w:val="005D7167"/>
    <w:rsid w:val="005D7AA3"/>
    <w:rsid w:val="005E01A7"/>
    <w:rsid w:val="005E1F74"/>
    <w:rsid w:val="005E6D75"/>
    <w:rsid w:val="005F0CB6"/>
    <w:rsid w:val="005F3423"/>
    <w:rsid w:val="005F4064"/>
    <w:rsid w:val="005F5EE3"/>
    <w:rsid w:val="005F746F"/>
    <w:rsid w:val="005F79B7"/>
    <w:rsid w:val="00601A1D"/>
    <w:rsid w:val="006024A8"/>
    <w:rsid w:val="00602BBD"/>
    <w:rsid w:val="00602CCD"/>
    <w:rsid w:val="00602FE6"/>
    <w:rsid w:val="006104FD"/>
    <w:rsid w:val="006128D4"/>
    <w:rsid w:val="0061664C"/>
    <w:rsid w:val="00616DF7"/>
    <w:rsid w:val="00620A2B"/>
    <w:rsid w:val="00621A43"/>
    <w:rsid w:val="00621D70"/>
    <w:rsid w:val="006226E6"/>
    <w:rsid w:val="00624926"/>
    <w:rsid w:val="00626BF3"/>
    <w:rsid w:val="00626D0C"/>
    <w:rsid w:val="00626FDE"/>
    <w:rsid w:val="00627DEB"/>
    <w:rsid w:val="006310E7"/>
    <w:rsid w:val="006322C5"/>
    <w:rsid w:val="00633179"/>
    <w:rsid w:val="00633530"/>
    <w:rsid w:val="006345F9"/>
    <w:rsid w:val="00634DEF"/>
    <w:rsid w:val="0063500A"/>
    <w:rsid w:val="00636ADA"/>
    <w:rsid w:val="00640091"/>
    <w:rsid w:val="006412C1"/>
    <w:rsid w:val="006423D3"/>
    <w:rsid w:val="00643784"/>
    <w:rsid w:val="00644109"/>
    <w:rsid w:val="006444C6"/>
    <w:rsid w:val="00646F1F"/>
    <w:rsid w:val="00647044"/>
    <w:rsid w:val="0064786F"/>
    <w:rsid w:val="00651FE4"/>
    <w:rsid w:val="00655FCE"/>
    <w:rsid w:val="0065604F"/>
    <w:rsid w:val="00660A53"/>
    <w:rsid w:val="00660F09"/>
    <w:rsid w:val="00661128"/>
    <w:rsid w:val="006658F8"/>
    <w:rsid w:val="00667DA2"/>
    <w:rsid w:val="006710BF"/>
    <w:rsid w:val="0067379D"/>
    <w:rsid w:val="00676040"/>
    <w:rsid w:val="006775EA"/>
    <w:rsid w:val="006828B2"/>
    <w:rsid w:val="00683608"/>
    <w:rsid w:val="00691576"/>
    <w:rsid w:val="00692619"/>
    <w:rsid w:val="00693E59"/>
    <w:rsid w:val="00697128"/>
    <w:rsid w:val="006A170B"/>
    <w:rsid w:val="006A1B31"/>
    <w:rsid w:val="006A23C0"/>
    <w:rsid w:val="006A35C0"/>
    <w:rsid w:val="006A382A"/>
    <w:rsid w:val="006A3E18"/>
    <w:rsid w:val="006A53B0"/>
    <w:rsid w:val="006A7CE3"/>
    <w:rsid w:val="006B298B"/>
    <w:rsid w:val="006B3994"/>
    <w:rsid w:val="006B40CD"/>
    <w:rsid w:val="006B44E3"/>
    <w:rsid w:val="006B6F3C"/>
    <w:rsid w:val="006C1667"/>
    <w:rsid w:val="006C39C4"/>
    <w:rsid w:val="006C40BD"/>
    <w:rsid w:val="006C547E"/>
    <w:rsid w:val="006C5E9B"/>
    <w:rsid w:val="006C6C9C"/>
    <w:rsid w:val="006C7504"/>
    <w:rsid w:val="006C7A3A"/>
    <w:rsid w:val="006D02D9"/>
    <w:rsid w:val="006D2802"/>
    <w:rsid w:val="006D50E9"/>
    <w:rsid w:val="006D5458"/>
    <w:rsid w:val="006D76E6"/>
    <w:rsid w:val="006E3828"/>
    <w:rsid w:val="006E4A4C"/>
    <w:rsid w:val="006E4E16"/>
    <w:rsid w:val="006E50A7"/>
    <w:rsid w:val="006F094D"/>
    <w:rsid w:val="006F0B78"/>
    <w:rsid w:val="006F11BF"/>
    <w:rsid w:val="006F142C"/>
    <w:rsid w:val="006F16E4"/>
    <w:rsid w:val="006F2BA8"/>
    <w:rsid w:val="006F2FFD"/>
    <w:rsid w:val="006F3588"/>
    <w:rsid w:val="006F5623"/>
    <w:rsid w:val="006F5A59"/>
    <w:rsid w:val="006F6887"/>
    <w:rsid w:val="006F6980"/>
    <w:rsid w:val="006F6FAA"/>
    <w:rsid w:val="006F782C"/>
    <w:rsid w:val="00700B11"/>
    <w:rsid w:val="0070168A"/>
    <w:rsid w:val="00701E0E"/>
    <w:rsid w:val="007029C0"/>
    <w:rsid w:val="007032C3"/>
    <w:rsid w:val="00704D78"/>
    <w:rsid w:val="00707335"/>
    <w:rsid w:val="007130AE"/>
    <w:rsid w:val="007140A2"/>
    <w:rsid w:val="00714D03"/>
    <w:rsid w:val="007166B8"/>
    <w:rsid w:val="0071693E"/>
    <w:rsid w:val="00716BD0"/>
    <w:rsid w:val="00716DF0"/>
    <w:rsid w:val="00716F83"/>
    <w:rsid w:val="0072362C"/>
    <w:rsid w:val="00723A94"/>
    <w:rsid w:val="00725A2B"/>
    <w:rsid w:val="007263D5"/>
    <w:rsid w:val="00726E4B"/>
    <w:rsid w:val="00731514"/>
    <w:rsid w:val="00732254"/>
    <w:rsid w:val="00732A7E"/>
    <w:rsid w:val="00735931"/>
    <w:rsid w:val="007365F8"/>
    <w:rsid w:val="00736FEA"/>
    <w:rsid w:val="00741943"/>
    <w:rsid w:val="0074364B"/>
    <w:rsid w:val="00744150"/>
    <w:rsid w:val="007464F8"/>
    <w:rsid w:val="00753692"/>
    <w:rsid w:val="00756376"/>
    <w:rsid w:val="00756F3D"/>
    <w:rsid w:val="00760463"/>
    <w:rsid w:val="00761F50"/>
    <w:rsid w:val="00764D21"/>
    <w:rsid w:val="00766BF1"/>
    <w:rsid w:val="00770384"/>
    <w:rsid w:val="007703C2"/>
    <w:rsid w:val="00770A40"/>
    <w:rsid w:val="00773D94"/>
    <w:rsid w:val="00773DCC"/>
    <w:rsid w:val="00774ACE"/>
    <w:rsid w:val="00775084"/>
    <w:rsid w:val="00776A27"/>
    <w:rsid w:val="007774E5"/>
    <w:rsid w:val="0078201D"/>
    <w:rsid w:val="0078256F"/>
    <w:rsid w:val="0078312A"/>
    <w:rsid w:val="00783F53"/>
    <w:rsid w:val="0078448D"/>
    <w:rsid w:val="007859A2"/>
    <w:rsid w:val="007867EF"/>
    <w:rsid w:val="00787F60"/>
    <w:rsid w:val="00790111"/>
    <w:rsid w:val="00790791"/>
    <w:rsid w:val="00792AFD"/>
    <w:rsid w:val="007941D4"/>
    <w:rsid w:val="00795A31"/>
    <w:rsid w:val="007A0702"/>
    <w:rsid w:val="007A0922"/>
    <w:rsid w:val="007A195C"/>
    <w:rsid w:val="007A1B1B"/>
    <w:rsid w:val="007A3AF3"/>
    <w:rsid w:val="007A541B"/>
    <w:rsid w:val="007A611E"/>
    <w:rsid w:val="007A6882"/>
    <w:rsid w:val="007B0238"/>
    <w:rsid w:val="007B2D6F"/>
    <w:rsid w:val="007B3170"/>
    <w:rsid w:val="007B5A18"/>
    <w:rsid w:val="007B7239"/>
    <w:rsid w:val="007B7749"/>
    <w:rsid w:val="007C4EDA"/>
    <w:rsid w:val="007C5081"/>
    <w:rsid w:val="007C5D6E"/>
    <w:rsid w:val="007C6A98"/>
    <w:rsid w:val="007C6CE7"/>
    <w:rsid w:val="007C6E21"/>
    <w:rsid w:val="007C7432"/>
    <w:rsid w:val="007C7EC5"/>
    <w:rsid w:val="007D01A8"/>
    <w:rsid w:val="007D02FB"/>
    <w:rsid w:val="007D2AFC"/>
    <w:rsid w:val="007D3E33"/>
    <w:rsid w:val="007D44B7"/>
    <w:rsid w:val="007D560D"/>
    <w:rsid w:val="007D64A0"/>
    <w:rsid w:val="007D67CB"/>
    <w:rsid w:val="007E043A"/>
    <w:rsid w:val="007E2BF6"/>
    <w:rsid w:val="007E327C"/>
    <w:rsid w:val="007E38FC"/>
    <w:rsid w:val="007E44E3"/>
    <w:rsid w:val="007E60BC"/>
    <w:rsid w:val="007E7EDF"/>
    <w:rsid w:val="007F0D5D"/>
    <w:rsid w:val="007F48AD"/>
    <w:rsid w:val="007F4F21"/>
    <w:rsid w:val="007F5A2A"/>
    <w:rsid w:val="007F6739"/>
    <w:rsid w:val="007F770A"/>
    <w:rsid w:val="007F7BCA"/>
    <w:rsid w:val="007F7C25"/>
    <w:rsid w:val="008018F0"/>
    <w:rsid w:val="0080285B"/>
    <w:rsid w:val="00802E45"/>
    <w:rsid w:val="00803A0C"/>
    <w:rsid w:val="00804669"/>
    <w:rsid w:val="00804A1F"/>
    <w:rsid w:val="008053C7"/>
    <w:rsid w:val="008056BE"/>
    <w:rsid w:val="00805865"/>
    <w:rsid w:val="00807E3E"/>
    <w:rsid w:val="0081107C"/>
    <w:rsid w:val="00811713"/>
    <w:rsid w:val="00812CC9"/>
    <w:rsid w:val="00814A82"/>
    <w:rsid w:val="00817EA4"/>
    <w:rsid w:val="00820ED0"/>
    <w:rsid w:val="008228CC"/>
    <w:rsid w:val="00822C9D"/>
    <w:rsid w:val="00823981"/>
    <w:rsid w:val="00832176"/>
    <w:rsid w:val="008339F0"/>
    <w:rsid w:val="00834025"/>
    <w:rsid w:val="00834EE7"/>
    <w:rsid w:val="00836638"/>
    <w:rsid w:val="00836DA9"/>
    <w:rsid w:val="0084098C"/>
    <w:rsid w:val="00841FEF"/>
    <w:rsid w:val="008434C3"/>
    <w:rsid w:val="00844AA2"/>
    <w:rsid w:val="00844F61"/>
    <w:rsid w:val="0084576E"/>
    <w:rsid w:val="00850A6F"/>
    <w:rsid w:val="00851B0E"/>
    <w:rsid w:val="0085252A"/>
    <w:rsid w:val="00852F0F"/>
    <w:rsid w:val="008533D6"/>
    <w:rsid w:val="0085422C"/>
    <w:rsid w:val="00854EA1"/>
    <w:rsid w:val="00854F24"/>
    <w:rsid w:val="00855940"/>
    <w:rsid w:val="00857FD2"/>
    <w:rsid w:val="00861AEC"/>
    <w:rsid w:val="0086682B"/>
    <w:rsid w:val="00866BC4"/>
    <w:rsid w:val="00870AE7"/>
    <w:rsid w:val="008726AD"/>
    <w:rsid w:val="008734D7"/>
    <w:rsid w:val="00873703"/>
    <w:rsid w:val="0087659F"/>
    <w:rsid w:val="008772D5"/>
    <w:rsid w:val="00880F52"/>
    <w:rsid w:val="008811D1"/>
    <w:rsid w:val="00882AC5"/>
    <w:rsid w:val="00886442"/>
    <w:rsid w:val="008871AA"/>
    <w:rsid w:val="008872E8"/>
    <w:rsid w:val="00893B43"/>
    <w:rsid w:val="00893F59"/>
    <w:rsid w:val="00895FD8"/>
    <w:rsid w:val="0089678F"/>
    <w:rsid w:val="008A3641"/>
    <w:rsid w:val="008A4693"/>
    <w:rsid w:val="008A58EA"/>
    <w:rsid w:val="008A5C2D"/>
    <w:rsid w:val="008A6A31"/>
    <w:rsid w:val="008B0D11"/>
    <w:rsid w:val="008B16E4"/>
    <w:rsid w:val="008B1AFF"/>
    <w:rsid w:val="008B6748"/>
    <w:rsid w:val="008B75A6"/>
    <w:rsid w:val="008C2109"/>
    <w:rsid w:val="008C2392"/>
    <w:rsid w:val="008C2785"/>
    <w:rsid w:val="008C3E50"/>
    <w:rsid w:val="008C6C51"/>
    <w:rsid w:val="008D2F6E"/>
    <w:rsid w:val="008D33A6"/>
    <w:rsid w:val="008D58C2"/>
    <w:rsid w:val="008D7481"/>
    <w:rsid w:val="008E1B94"/>
    <w:rsid w:val="008E28E1"/>
    <w:rsid w:val="008E28E4"/>
    <w:rsid w:val="008E2AA6"/>
    <w:rsid w:val="008E2B69"/>
    <w:rsid w:val="008E4A54"/>
    <w:rsid w:val="008E7204"/>
    <w:rsid w:val="008E7830"/>
    <w:rsid w:val="008F06E0"/>
    <w:rsid w:val="008F0839"/>
    <w:rsid w:val="008F2D7F"/>
    <w:rsid w:val="008F3D0E"/>
    <w:rsid w:val="008F3EA7"/>
    <w:rsid w:val="008F4F59"/>
    <w:rsid w:val="008F5E33"/>
    <w:rsid w:val="00902972"/>
    <w:rsid w:val="00905819"/>
    <w:rsid w:val="009059C2"/>
    <w:rsid w:val="0090640F"/>
    <w:rsid w:val="009134A7"/>
    <w:rsid w:val="009141FB"/>
    <w:rsid w:val="00915F5E"/>
    <w:rsid w:val="00920053"/>
    <w:rsid w:val="00924EEE"/>
    <w:rsid w:val="0092589F"/>
    <w:rsid w:val="00925FAC"/>
    <w:rsid w:val="0093174E"/>
    <w:rsid w:val="00931830"/>
    <w:rsid w:val="00932334"/>
    <w:rsid w:val="009338C1"/>
    <w:rsid w:val="009429FC"/>
    <w:rsid w:val="009450E1"/>
    <w:rsid w:val="0094588C"/>
    <w:rsid w:val="00946477"/>
    <w:rsid w:val="009465FC"/>
    <w:rsid w:val="00946746"/>
    <w:rsid w:val="009519CC"/>
    <w:rsid w:val="009540EB"/>
    <w:rsid w:val="009567B7"/>
    <w:rsid w:val="009573C1"/>
    <w:rsid w:val="00961FBF"/>
    <w:rsid w:val="00962FF9"/>
    <w:rsid w:val="009633EC"/>
    <w:rsid w:val="00963403"/>
    <w:rsid w:val="00964F36"/>
    <w:rsid w:val="009654E4"/>
    <w:rsid w:val="009659AD"/>
    <w:rsid w:val="009665DC"/>
    <w:rsid w:val="00966A7D"/>
    <w:rsid w:val="00966AA2"/>
    <w:rsid w:val="00967A16"/>
    <w:rsid w:val="00967E2C"/>
    <w:rsid w:val="00971B5C"/>
    <w:rsid w:val="00972450"/>
    <w:rsid w:val="00974DC8"/>
    <w:rsid w:val="0097574E"/>
    <w:rsid w:val="00976C4A"/>
    <w:rsid w:val="00976D55"/>
    <w:rsid w:val="00977F1A"/>
    <w:rsid w:val="0098093D"/>
    <w:rsid w:val="0098167B"/>
    <w:rsid w:val="00981F3E"/>
    <w:rsid w:val="009820FD"/>
    <w:rsid w:val="00982D56"/>
    <w:rsid w:val="00982D92"/>
    <w:rsid w:val="00985615"/>
    <w:rsid w:val="00987691"/>
    <w:rsid w:val="009905C3"/>
    <w:rsid w:val="00990A4C"/>
    <w:rsid w:val="0099181A"/>
    <w:rsid w:val="00991DE2"/>
    <w:rsid w:val="00992478"/>
    <w:rsid w:val="00994CD9"/>
    <w:rsid w:val="00994E29"/>
    <w:rsid w:val="0099501E"/>
    <w:rsid w:val="00996C96"/>
    <w:rsid w:val="00997347"/>
    <w:rsid w:val="00997A08"/>
    <w:rsid w:val="00997FFE"/>
    <w:rsid w:val="009A154C"/>
    <w:rsid w:val="009A1D49"/>
    <w:rsid w:val="009A2DAE"/>
    <w:rsid w:val="009A3D78"/>
    <w:rsid w:val="009A74E6"/>
    <w:rsid w:val="009B0007"/>
    <w:rsid w:val="009B1DB6"/>
    <w:rsid w:val="009B5708"/>
    <w:rsid w:val="009B7A0C"/>
    <w:rsid w:val="009C0345"/>
    <w:rsid w:val="009C1AF1"/>
    <w:rsid w:val="009C3245"/>
    <w:rsid w:val="009C3452"/>
    <w:rsid w:val="009C4F9D"/>
    <w:rsid w:val="009C6489"/>
    <w:rsid w:val="009D05EE"/>
    <w:rsid w:val="009D0641"/>
    <w:rsid w:val="009D2CBC"/>
    <w:rsid w:val="009D2D31"/>
    <w:rsid w:val="009D391C"/>
    <w:rsid w:val="009D3D69"/>
    <w:rsid w:val="009D41B9"/>
    <w:rsid w:val="009D4FBC"/>
    <w:rsid w:val="009D5880"/>
    <w:rsid w:val="009D5B82"/>
    <w:rsid w:val="009D6097"/>
    <w:rsid w:val="009D641E"/>
    <w:rsid w:val="009E1B91"/>
    <w:rsid w:val="009E2FAF"/>
    <w:rsid w:val="009E35BD"/>
    <w:rsid w:val="009E4AA3"/>
    <w:rsid w:val="009E6170"/>
    <w:rsid w:val="009F1B3F"/>
    <w:rsid w:val="009F2121"/>
    <w:rsid w:val="009F3968"/>
    <w:rsid w:val="009F46D1"/>
    <w:rsid w:val="009F4B95"/>
    <w:rsid w:val="009F5807"/>
    <w:rsid w:val="009F652D"/>
    <w:rsid w:val="009F6950"/>
    <w:rsid w:val="00A00171"/>
    <w:rsid w:val="00A002D6"/>
    <w:rsid w:val="00A0064F"/>
    <w:rsid w:val="00A022E1"/>
    <w:rsid w:val="00A02EDC"/>
    <w:rsid w:val="00A049D6"/>
    <w:rsid w:val="00A06230"/>
    <w:rsid w:val="00A06634"/>
    <w:rsid w:val="00A0666B"/>
    <w:rsid w:val="00A07895"/>
    <w:rsid w:val="00A11471"/>
    <w:rsid w:val="00A11762"/>
    <w:rsid w:val="00A11DA2"/>
    <w:rsid w:val="00A12039"/>
    <w:rsid w:val="00A12735"/>
    <w:rsid w:val="00A12D0B"/>
    <w:rsid w:val="00A1301F"/>
    <w:rsid w:val="00A1324B"/>
    <w:rsid w:val="00A13A48"/>
    <w:rsid w:val="00A14D6C"/>
    <w:rsid w:val="00A16C94"/>
    <w:rsid w:val="00A173B5"/>
    <w:rsid w:val="00A17514"/>
    <w:rsid w:val="00A21406"/>
    <w:rsid w:val="00A24ABD"/>
    <w:rsid w:val="00A2589E"/>
    <w:rsid w:val="00A26601"/>
    <w:rsid w:val="00A27CED"/>
    <w:rsid w:val="00A30CAA"/>
    <w:rsid w:val="00A3149F"/>
    <w:rsid w:val="00A32533"/>
    <w:rsid w:val="00A333DC"/>
    <w:rsid w:val="00A34328"/>
    <w:rsid w:val="00A36B69"/>
    <w:rsid w:val="00A3776D"/>
    <w:rsid w:val="00A41477"/>
    <w:rsid w:val="00A422AA"/>
    <w:rsid w:val="00A4273C"/>
    <w:rsid w:val="00A455A0"/>
    <w:rsid w:val="00A47AEB"/>
    <w:rsid w:val="00A504AB"/>
    <w:rsid w:val="00A550BB"/>
    <w:rsid w:val="00A555FE"/>
    <w:rsid w:val="00A6048B"/>
    <w:rsid w:val="00A6074E"/>
    <w:rsid w:val="00A6163B"/>
    <w:rsid w:val="00A6253D"/>
    <w:rsid w:val="00A63B5D"/>
    <w:rsid w:val="00A6535D"/>
    <w:rsid w:val="00A65473"/>
    <w:rsid w:val="00A65980"/>
    <w:rsid w:val="00A71744"/>
    <w:rsid w:val="00A72787"/>
    <w:rsid w:val="00A73029"/>
    <w:rsid w:val="00A74C9E"/>
    <w:rsid w:val="00A74E95"/>
    <w:rsid w:val="00A75789"/>
    <w:rsid w:val="00A760D2"/>
    <w:rsid w:val="00A777D5"/>
    <w:rsid w:val="00A77F04"/>
    <w:rsid w:val="00A8027A"/>
    <w:rsid w:val="00A807F7"/>
    <w:rsid w:val="00A81F76"/>
    <w:rsid w:val="00A83628"/>
    <w:rsid w:val="00A902BB"/>
    <w:rsid w:val="00A92FD4"/>
    <w:rsid w:val="00A93980"/>
    <w:rsid w:val="00A945DA"/>
    <w:rsid w:val="00A95170"/>
    <w:rsid w:val="00A955E5"/>
    <w:rsid w:val="00AA0F6F"/>
    <w:rsid w:val="00AA24EF"/>
    <w:rsid w:val="00AA3AE1"/>
    <w:rsid w:val="00AA427B"/>
    <w:rsid w:val="00AA482D"/>
    <w:rsid w:val="00AA509A"/>
    <w:rsid w:val="00AA524E"/>
    <w:rsid w:val="00AA5710"/>
    <w:rsid w:val="00AA5970"/>
    <w:rsid w:val="00AB3098"/>
    <w:rsid w:val="00AB4B8F"/>
    <w:rsid w:val="00AB6DC7"/>
    <w:rsid w:val="00AB7778"/>
    <w:rsid w:val="00AC09A3"/>
    <w:rsid w:val="00AC3538"/>
    <w:rsid w:val="00AC3810"/>
    <w:rsid w:val="00AC4855"/>
    <w:rsid w:val="00AC5229"/>
    <w:rsid w:val="00AC5789"/>
    <w:rsid w:val="00AD0A9C"/>
    <w:rsid w:val="00AD1177"/>
    <w:rsid w:val="00AD3012"/>
    <w:rsid w:val="00AD43FD"/>
    <w:rsid w:val="00AD62AC"/>
    <w:rsid w:val="00AD6A3C"/>
    <w:rsid w:val="00AD6E86"/>
    <w:rsid w:val="00AE05B8"/>
    <w:rsid w:val="00AE15C8"/>
    <w:rsid w:val="00AE246A"/>
    <w:rsid w:val="00AE3DDB"/>
    <w:rsid w:val="00AE4526"/>
    <w:rsid w:val="00AE5C9E"/>
    <w:rsid w:val="00AE6AD9"/>
    <w:rsid w:val="00AF141A"/>
    <w:rsid w:val="00AF2150"/>
    <w:rsid w:val="00AF28A3"/>
    <w:rsid w:val="00AF2C7C"/>
    <w:rsid w:val="00AF5555"/>
    <w:rsid w:val="00AF731D"/>
    <w:rsid w:val="00B01413"/>
    <w:rsid w:val="00B03C3E"/>
    <w:rsid w:val="00B05627"/>
    <w:rsid w:val="00B0573B"/>
    <w:rsid w:val="00B06A89"/>
    <w:rsid w:val="00B123E4"/>
    <w:rsid w:val="00B14C34"/>
    <w:rsid w:val="00B15B75"/>
    <w:rsid w:val="00B15B7E"/>
    <w:rsid w:val="00B15CF2"/>
    <w:rsid w:val="00B165EF"/>
    <w:rsid w:val="00B16889"/>
    <w:rsid w:val="00B16C5C"/>
    <w:rsid w:val="00B176D1"/>
    <w:rsid w:val="00B1797E"/>
    <w:rsid w:val="00B23585"/>
    <w:rsid w:val="00B2673D"/>
    <w:rsid w:val="00B267AA"/>
    <w:rsid w:val="00B27ED7"/>
    <w:rsid w:val="00B27EDA"/>
    <w:rsid w:val="00B31139"/>
    <w:rsid w:val="00B32E43"/>
    <w:rsid w:val="00B33637"/>
    <w:rsid w:val="00B35451"/>
    <w:rsid w:val="00B3754D"/>
    <w:rsid w:val="00B41A74"/>
    <w:rsid w:val="00B42772"/>
    <w:rsid w:val="00B42EFB"/>
    <w:rsid w:val="00B46E34"/>
    <w:rsid w:val="00B50752"/>
    <w:rsid w:val="00B517B3"/>
    <w:rsid w:val="00B522FA"/>
    <w:rsid w:val="00B52E7D"/>
    <w:rsid w:val="00B540CA"/>
    <w:rsid w:val="00B55788"/>
    <w:rsid w:val="00B561D1"/>
    <w:rsid w:val="00B57CA3"/>
    <w:rsid w:val="00B604D7"/>
    <w:rsid w:val="00B61440"/>
    <w:rsid w:val="00B62C5F"/>
    <w:rsid w:val="00B65A07"/>
    <w:rsid w:val="00B663D3"/>
    <w:rsid w:val="00B66B43"/>
    <w:rsid w:val="00B66E6E"/>
    <w:rsid w:val="00B708A2"/>
    <w:rsid w:val="00B73289"/>
    <w:rsid w:val="00B73EA6"/>
    <w:rsid w:val="00B755B7"/>
    <w:rsid w:val="00B77608"/>
    <w:rsid w:val="00B77E77"/>
    <w:rsid w:val="00B806F1"/>
    <w:rsid w:val="00B80CD7"/>
    <w:rsid w:val="00B811E4"/>
    <w:rsid w:val="00B8122C"/>
    <w:rsid w:val="00B81A31"/>
    <w:rsid w:val="00B81C00"/>
    <w:rsid w:val="00B837AD"/>
    <w:rsid w:val="00B8393D"/>
    <w:rsid w:val="00B83D9F"/>
    <w:rsid w:val="00B8587E"/>
    <w:rsid w:val="00B863C3"/>
    <w:rsid w:val="00B8669E"/>
    <w:rsid w:val="00B86C44"/>
    <w:rsid w:val="00B87269"/>
    <w:rsid w:val="00B87CA8"/>
    <w:rsid w:val="00B93166"/>
    <w:rsid w:val="00B93511"/>
    <w:rsid w:val="00B93565"/>
    <w:rsid w:val="00B94E72"/>
    <w:rsid w:val="00B952E4"/>
    <w:rsid w:val="00B96125"/>
    <w:rsid w:val="00B965C0"/>
    <w:rsid w:val="00B9667B"/>
    <w:rsid w:val="00BA28BF"/>
    <w:rsid w:val="00BA325F"/>
    <w:rsid w:val="00BA3DA6"/>
    <w:rsid w:val="00BA4C70"/>
    <w:rsid w:val="00BA69C9"/>
    <w:rsid w:val="00BB03E4"/>
    <w:rsid w:val="00BB1CE3"/>
    <w:rsid w:val="00BB2133"/>
    <w:rsid w:val="00BB21AD"/>
    <w:rsid w:val="00BB3661"/>
    <w:rsid w:val="00BB40B3"/>
    <w:rsid w:val="00BB4410"/>
    <w:rsid w:val="00BB45C7"/>
    <w:rsid w:val="00BB5AB3"/>
    <w:rsid w:val="00BB604F"/>
    <w:rsid w:val="00BC1D4F"/>
    <w:rsid w:val="00BC3706"/>
    <w:rsid w:val="00BC38CF"/>
    <w:rsid w:val="00BC4AC9"/>
    <w:rsid w:val="00BC4ACC"/>
    <w:rsid w:val="00BC4BC7"/>
    <w:rsid w:val="00BC6567"/>
    <w:rsid w:val="00BC6B3F"/>
    <w:rsid w:val="00BC6C53"/>
    <w:rsid w:val="00BC794D"/>
    <w:rsid w:val="00BD0A1A"/>
    <w:rsid w:val="00BD0C0A"/>
    <w:rsid w:val="00BD1063"/>
    <w:rsid w:val="00BD2C13"/>
    <w:rsid w:val="00BD3FD2"/>
    <w:rsid w:val="00BD5C84"/>
    <w:rsid w:val="00BD5D35"/>
    <w:rsid w:val="00BD625E"/>
    <w:rsid w:val="00BD664D"/>
    <w:rsid w:val="00BD6C66"/>
    <w:rsid w:val="00BD7D73"/>
    <w:rsid w:val="00BD7F46"/>
    <w:rsid w:val="00BE0474"/>
    <w:rsid w:val="00BE09CA"/>
    <w:rsid w:val="00BE4D24"/>
    <w:rsid w:val="00BE5BC9"/>
    <w:rsid w:val="00BE6114"/>
    <w:rsid w:val="00BE7B7A"/>
    <w:rsid w:val="00BF1F1D"/>
    <w:rsid w:val="00BF27AC"/>
    <w:rsid w:val="00BF32E9"/>
    <w:rsid w:val="00BF426F"/>
    <w:rsid w:val="00BF651C"/>
    <w:rsid w:val="00BF6C5D"/>
    <w:rsid w:val="00BF6CF4"/>
    <w:rsid w:val="00BF73B7"/>
    <w:rsid w:val="00C03137"/>
    <w:rsid w:val="00C03882"/>
    <w:rsid w:val="00C053E0"/>
    <w:rsid w:val="00C0554E"/>
    <w:rsid w:val="00C05AC4"/>
    <w:rsid w:val="00C060AF"/>
    <w:rsid w:val="00C0761C"/>
    <w:rsid w:val="00C11310"/>
    <w:rsid w:val="00C11CB9"/>
    <w:rsid w:val="00C1764E"/>
    <w:rsid w:val="00C17BC7"/>
    <w:rsid w:val="00C20142"/>
    <w:rsid w:val="00C207C8"/>
    <w:rsid w:val="00C221B0"/>
    <w:rsid w:val="00C22DDB"/>
    <w:rsid w:val="00C23563"/>
    <w:rsid w:val="00C24180"/>
    <w:rsid w:val="00C246A1"/>
    <w:rsid w:val="00C24901"/>
    <w:rsid w:val="00C263DC"/>
    <w:rsid w:val="00C26448"/>
    <w:rsid w:val="00C26B7A"/>
    <w:rsid w:val="00C26BDE"/>
    <w:rsid w:val="00C277A1"/>
    <w:rsid w:val="00C30EA8"/>
    <w:rsid w:val="00C315DD"/>
    <w:rsid w:val="00C337F2"/>
    <w:rsid w:val="00C33868"/>
    <w:rsid w:val="00C353F1"/>
    <w:rsid w:val="00C35A2F"/>
    <w:rsid w:val="00C362DA"/>
    <w:rsid w:val="00C370EF"/>
    <w:rsid w:val="00C409C1"/>
    <w:rsid w:val="00C42C25"/>
    <w:rsid w:val="00C43962"/>
    <w:rsid w:val="00C44F61"/>
    <w:rsid w:val="00C50EE1"/>
    <w:rsid w:val="00C5136F"/>
    <w:rsid w:val="00C517C6"/>
    <w:rsid w:val="00C5231A"/>
    <w:rsid w:val="00C5243D"/>
    <w:rsid w:val="00C538E4"/>
    <w:rsid w:val="00C539A7"/>
    <w:rsid w:val="00C5465F"/>
    <w:rsid w:val="00C547E5"/>
    <w:rsid w:val="00C54A9B"/>
    <w:rsid w:val="00C554E5"/>
    <w:rsid w:val="00C558E7"/>
    <w:rsid w:val="00C563E1"/>
    <w:rsid w:val="00C5683D"/>
    <w:rsid w:val="00C56889"/>
    <w:rsid w:val="00C56AFF"/>
    <w:rsid w:val="00C62CCB"/>
    <w:rsid w:val="00C62CFF"/>
    <w:rsid w:val="00C63C39"/>
    <w:rsid w:val="00C64302"/>
    <w:rsid w:val="00C64FE6"/>
    <w:rsid w:val="00C6586E"/>
    <w:rsid w:val="00C73D4A"/>
    <w:rsid w:val="00C74DB6"/>
    <w:rsid w:val="00C761D9"/>
    <w:rsid w:val="00C77200"/>
    <w:rsid w:val="00C77A24"/>
    <w:rsid w:val="00C81CBE"/>
    <w:rsid w:val="00C8280C"/>
    <w:rsid w:val="00C82925"/>
    <w:rsid w:val="00C82BFB"/>
    <w:rsid w:val="00C83906"/>
    <w:rsid w:val="00C83FBC"/>
    <w:rsid w:val="00C83FCA"/>
    <w:rsid w:val="00C86901"/>
    <w:rsid w:val="00C86A62"/>
    <w:rsid w:val="00C86BA5"/>
    <w:rsid w:val="00C873A6"/>
    <w:rsid w:val="00C8778F"/>
    <w:rsid w:val="00C90216"/>
    <w:rsid w:val="00C9084C"/>
    <w:rsid w:val="00C91169"/>
    <w:rsid w:val="00C913EF"/>
    <w:rsid w:val="00C9347D"/>
    <w:rsid w:val="00C93F90"/>
    <w:rsid w:val="00C95D31"/>
    <w:rsid w:val="00C9633E"/>
    <w:rsid w:val="00C968BD"/>
    <w:rsid w:val="00C97160"/>
    <w:rsid w:val="00CA0CE3"/>
    <w:rsid w:val="00CA1176"/>
    <w:rsid w:val="00CA364E"/>
    <w:rsid w:val="00CA4FD4"/>
    <w:rsid w:val="00CA555A"/>
    <w:rsid w:val="00CB0A87"/>
    <w:rsid w:val="00CB0EAC"/>
    <w:rsid w:val="00CB0F8D"/>
    <w:rsid w:val="00CB119E"/>
    <w:rsid w:val="00CB2691"/>
    <w:rsid w:val="00CB2870"/>
    <w:rsid w:val="00CB39BF"/>
    <w:rsid w:val="00CB4F8F"/>
    <w:rsid w:val="00CB6016"/>
    <w:rsid w:val="00CB61E8"/>
    <w:rsid w:val="00CB6550"/>
    <w:rsid w:val="00CB6FD5"/>
    <w:rsid w:val="00CB783E"/>
    <w:rsid w:val="00CC37C6"/>
    <w:rsid w:val="00CC460A"/>
    <w:rsid w:val="00CC47FF"/>
    <w:rsid w:val="00CC6969"/>
    <w:rsid w:val="00CC72B1"/>
    <w:rsid w:val="00CD057B"/>
    <w:rsid w:val="00CD0CA4"/>
    <w:rsid w:val="00CD0F81"/>
    <w:rsid w:val="00CD54B6"/>
    <w:rsid w:val="00CD7924"/>
    <w:rsid w:val="00CD7C5A"/>
    <w:rsid w:val="00CE0132"/>
    <w:rsid w:val="00CE052D"/>
    <w:rsid w:val="00CE1079"/>
    <w:rsid w:val="00CE2A22"/>
    <w:rsid w:val="00CE37D2"/>
    <w:rsid w:val="00CE43E1"/>
    <w:rsid w:val="00CE577C"/>
    <w:rsid w:val="00CE60EB"/>
    <w:rsid w:val="00CE60EF"/>
    <w:rsid w:val="00CE7F5B"/>
    <w:rsid w:val="00CE7FDB"/>
    <w:rsid w:val="00CF0693"/>
    <w:rsid w:val="00CF2F57"/>
    <w:rsid w:val="00CF2FA8"/>
    <w:rsid w:val="00CF334F"/>
    <w:rsid w:val="00CF439C"/>
    <w:rsid w:val="00CF5A96"/>
    <w:rsid w:val="00CF5AAA"/>
    <w:rsid w:val="00CF6E70"/>
    <w:rsid w:val="00CF742A"/>
    <w:rsid w:val="00D01165"/>
    <w:rsid w:val="00D025AB"/>
    <w:rsid w:val="00D04FDF"/>
    <w:rsid w:val="00D061F9"/>
    <w:rsid w:val="00D0633F"/>
    <w:rsid w:val="00D0775C"/>
    <w:rsid w:val="00D105A3"/>
    <w:rsid w:val="00D1080E"/>
    <w:rsid w:val="00D120DA"/>
    <w:rsid w:val="00D13801"/>
    <w:rsid w:val="00D13851"/>
    <w:rsid w:val="00D13B0F"/>
    <w:rsid w:val="00D1547B"/>
    <w:rsid w:val="00D15920"/>
    <w:rsid w:val="00D17763"/>
    <w:rsid w:val="00D223A6"/>
    <w:rsid w:val="00D2409E"/>
    <w:rsid w:val="00D24BF8"/>
    <w:rsid w:val="00D27341"/>
    <w:rsid w:val="00D27E1B"/>
    <w:rsid w:val="00D312CA"/>
    <w:rsid w:val="00D316E8"/>
    <w:rsid w:val="00D318DC"/>
    <w:rsid w:val="00D34FFE"/>
    <w:rsid w:val="00D36350"/>
    <w:rsid w:val="00D41247"/>
    <w:rsid w:val="00D41AAE"/>
    <w:rsid w:val="00D44EED"/>
    <w:rsid w:val="00D454BF"/>
    <w:rsid w:val="00D45715"/>
    <w:rsid w:val="00D47343"/>
    <w:rsid w:val="00D47D0E"/>
    <w:rsid w:val="00D47E06"/>
    <w:rsid w:val="00D5028A"/>
    <w:rsid w:val="00D510FF"/>
    <w:rsid w:val="00D55D60"/>
    <w:rsid w:val="00D563EB"/>
    <w:rsid w:val="00D56E7D"/>
    <w:rsid w:val="00D60205"/>
    <w:rsid w:val="00D607DB"/>
    <w:rsid w:val="00D60C4B"/>
    <w:rsid w:val="00D61AF4"/>
    <w:rsid w:val="00D62EBB"/>
    <w:rsid w:val="00D65DC5"/>
    <w:rsid w:val="00D66F57"/>
    <w:rsid w:val="00D6744E"/>
    <w:rsid w:val="00D715D3"/>
    <w:rsid w:val="00D71704"/>
    <w:rsid w:val="00D71E09"/>
    <w:rsid w:val="00D741A9"/>
    <w:rsid w:val="00D77315"/>
    <w:rsid w:val="00D77A4D"/>
    <w:rsid w:val="00D804DF"/>
    <w:rsid w:val="00D82B63"/>
    <w:rsid w:val="00D839C8"/>
    <w:rsid w:val="00D83D39"/>
    <w:rsid w:val="00D842D2"/>
    <w:rsid w:val="00D8430E"/>
    <w:rsid w:val="00D8459C"/>
    <w:rsid w:val="00D86EDF"/>
    <w:rsid w:val="00D87BD0"/>
    <w:rsid w:val="00D90A60"/>
    <w:rsid w:val="00D90D9C"/>
    <w:rsid w:val="00D912C3"/>
    <w:rsid w:val="00D92EF3"/>
    <w:rsid w:val="00D96B8F"/>
    <w:rsid w:val="00DA0781"/>
    <w:rsid w:val="00DA0AF1"/>
    <w:rsid w:val="00DA0FE3"/>
    <w:rsid w:val="00DA12C0"/>
    <w:rsid w:val="00DA1580"/>
    <w:rsid w:val="00DA16B1"/>
    <w:rsid w:val="00DA1884"/>
    <w:rsid w:val="00DA20E0"/>
    <w:rsid w:val="00DA3346"/>
    <w:rsid w:val="00DA3486"/>
    <w:rsid w:val="00DA488D"/>
    <w:rsid w:val="00DA5FD1"/>
    <w:rsid w:val="00DA7886"/>
    <w:rsid w:val="00DA79E4"/>
    <w:rsid w:val="00DA7A62"/>
    <w:rsid w:val="00DB3BBB"/>
    <w:rsid w:val="00DB71F6"/>
    <w:rsid w:val="00DC2181"/>
    <w:rsid w:val="00DC3FDD"/>
    <w:rsid w:val="00DC4816"/>
    <w:rsid w:val="00DC4E4F"/>
    <w:rsid w:val="00DC6150"/>
    <w:rsid w:val="00DD095F"/>
    <w:rsid w:val="00DD0B36"/>
    <w:rsid w:val="00DD23DC"/>
    <w:rsid w:val="00DD4566"/>
    <w:rsid w:val="00DD5095"/>
    <w:rsid w:val="00DD61AC"/>
    <w:rsid w:val="00DD643E"/>
    <w:rsid w:val="00DE0FD6"/>
    <w:rsid w:val="00DE566D"/>
    <w:rsid w:val="00DE694F"/>
    <w:rsid w:val="00DE7FEB"/>
    <w:rsid w:val="00DF01C0"/>
    <w:rsid w:val="00DF020F"/>
    <w:rsid w:val="00DF07AD"/>
    <w:rsid w:val="00DF0FC3"/>
    <w:rsid w:val="00DF35B5"/>
    <w:rsid w:val="00DF7A65"/>
    <w:rsid w:val="00DF7BAC"/>
    <w:rsid w:val="00E02288"/>
    <w:rsid w:val="00E04224"/>
    <w:rsid w:val="00E043F3"/>
    <w:rsid w:val="00E05696"/>
    <w:rsid w:val="00E06281"/>
    <w:rsid w:val="00E0736D"/>
    <w:rsid w:val="00E1083C"/>
    <w:rsid w:val="00E14C9A"/>
    <w:rsid w:val="00E16244"/>
    <w:rsid w:val="00E1752F"/>
    <w:rsid w:val="00E2005C"/>
    <w:rsid w:val="00E22891"/>
    <w:rsid w:val="00E23372"/>
    <w:rsid w:val="00E24EC5"/>
    <w:rsid w:val="00E25B74"/>
    <w:rsid w:val="00E270E6"/>
    <w:rsid w:val="00E30080"/>
    <w:rsid w:val="00E3141D"/>
    <w:rsid w:val="00E315B0"/>
    <w:rsid w:val="00E31A4D"/>
    <w:rsid w:val="00E32040"/>
    <w:rsid w:val="00E333E6"/>
    <w:rsid w:val="00E33E02"/>
    <w:rsid w:val="00E36549"/>
    <w:rsid w:val="00E37BBE"/>
    <w:rsid w:val="00E40416"/>
    <w:rsid w:val="00E412C6"/>
    <w:rsid w:val="00E41DA4"/>
    <w:rsid w:val="00E441D7"/>
    <w:rsid w:val="00E445F0"/>
    <w:rsid w:val="00E4481F"/>
    <w:rsid w:val="00E45B81"/>
    <w:rsid w:val="00E47F45"/>
    <w:rsid w:val="00E50C3D"/>
    <w:rsid w:val="00E50E68"/>
    <w:rsid w:val="00E51A66"/>
    <w:rsid w:val="00E5270C"/>
    <w:rsid w:val="00E54114"/>
    <w:rsid w:val="00E54DEA"/>
    <w:rsid w:val="00E55064"/>
    <w:rsid w:val="00E62D9E"/>
    <w:rsid w:val="00E6313E"/>
    <w:rsid w:val="00E64721"/>
    <w:rsid w:val="00E657F6"/>
    <w:rsid w:val="00E67184"/>
    <w:rsid w:val="00E67A0A"/>
    <w:rsid w:val="00E70653"/>
    <w:rsid w:val="00E7176A"/>
    <w:rsid w:val="00E7309D"/>
    <w:rsid w:val="00E74AF9"/>
    <w:rsid w:val="00E80A88"/>
    <w:rsid w:val="00E80DB3"/>
    <w:rsid w:val="00E80E3C"/>
    <w:rsid w:val="00E81E59"/>
    <w:rsid w:val="00E83ADA"/>
    <w:rsid w:val="00E844CA"/>
    <w:rsid w:val="00E8490D"/>
    <w:rsid w:val="00E865C7"/>
    <w:rsid w:val="00E86765"/>
    <w:rsid w:val="00E86B25"/>
    <w:rsid w:val="00E87A99"/>
    <w:rsid w:val="00E90506"/>
    <w:rsid w:val="00E92C90"/>
    <w:rsid w:val="00EA068F"/>
    <w:rsid w:val="00EA1F09"/>
    <w:rsid w:val="00EA249B"/>
    <w:rsid w:val="00EA24A9"/>
    <w:rsid w:val="00EA34CF"/>
    <w:rsid w:val="00EA69F9"/>
    <w:rsid w:val="00EB06F9"/>
    <w:rsid w:val="00EB103F"/>
    <w:rsid w:val="00EB52F2"/>
    <w:rsid w:val="00EB6706"/>
    <w:rsid w:val="00EB71AF"/>
    <w:rsid w:val="00EC0466"/>
    <w:rsid w:val="00EC0B5B"/>
    <w:rsid w:val="00EC1199"/>
    <w:rsid w:val="00EC1DF6"/>
    <w:rsid w:val="00EC2B16"/>
    <w:rsid w:val="00EC311C"/>
    <w:rsid w:val="00EC3C60"/>
    <w:rsid w:val="00EC48E4"/>
    <w:rsid w:val="00EC50ED"/>
    <w:rsid w:val="00EC5640"/>
    <w:rsid w:val="00ED028F"/>
    <w:rsid w:val="00ED0496"/>
    <w:rsid w:val="00ED0F21"/>
    <w:rsid w:val="00ED1B22"/>
    <w:rsid w:val="00ED1E3B"/>
    <w:rsid w:val="00ED27FC"/>
    <w:rsid w:val="00ED46D6"/>
    <w:rsid w:val="00ED59B5"/>
    <w:rsid w:val="00ED748C"/>
    <w:rsid w:val="00ED7521"/>
    <w:rsid w:val="00ED7A04"/>
    <w:rsid w:val="00EE0443"/>
    <w:rsid w:val="00EE50BE"/>
    <w:rsid w:val="00EE61C2"/>
    <w:rsid w:val="00EE74FA"/>
    <w:rsid w:val="00EF0E93"/>
    <w:rsid w:val="00EF13C4"/>
    <w:rsid w:val="00EF146E"/>
    <w:rsid w:val="00EF1FA3"/>
    <w:rsid w:val="00EF2B7F"/>
    <w:rsid w:val="00EF4432"/>
    <w:rsid w:val="00EF4BDC"/>
    <w:rsid w:val="00EF583C"/>
    <w:rsid w:val="00EF605B"/>
    <w:rsid w:val="00EF6B06"/>
    <w:rsid w:val="00F0092B"/>
    <w:rsid w:val="00F0122E"/>
    <w:rsid w:val="00F02661"/>
    <w:rsid w:val="00F02EE2"/>
    <w:rsid w:val="00F035E3"/>
    <w:rsid w:val="00F03F2E"/>
    <w:rsid w:val="00F046D0"/>
    <w:rsid w:val="00F05342"/>
    <w:rsid w:val="00F05567"/>
    <w:rsid w:val="00F07F5C"/>
    <w:rsid w:val="00F103B5"/>
    <w:rsid w:val="00F10D5B"/>
    <w:rsid w:val="00F13AAB"/>
    <w:rsid w:val="00F13B05"/>
    <w:rsid w:val="00F15C7D"/>
    <w:rsid w:val="00F1677F"/>
    <w:rsid w:val="00F2309D"/>
    <w:rsid w:val="00F23ED7"/>
    <w:rsid w:val="00F24AD8"/>
    <w:rsid w:val="00F25930"/>
    <w:rsid w:val="00F25CDA"/>
    <w:rsid w:val="00F26C23"/>
    <w:rsid w:val="00F27217"/>
    <w:rsid w:val="00F31205"/>
    <w:rsid w:val="00F322D7"/>
    <w:rsid w:val="00F326B2"/>
    <w:rsid w:val="00F32996"/>
    <w:rsid w:val="00F32AA8"/>
    <w:rsid w:val="00F32CC4"/>
    <w:rsid w:val="00F34E17"/>
    <w:rsid w:val="00F35A2A"/>
    <w:rsid w:val="00F35F71"/>
    <w:rsid w:val="00F37053"/>
    <w:rsid w:val="00F3754F"/>
    <w:rsid w:val="00F41005"/>
    <w:rsid w:val="00F4266B"/>
    <w:rsid w:val="00F42AA5"/>
    <w:rsid w:val="00F42E41"/>
    <w:rsid w:val="00F46BF9"/>
    <w:rsid w:val="00F471BD"/>
    <w:rsid w:val="00F47AC1"/>
    <w:rsid w:val="00F50440"/>
    <w:rsid w:val="00F508E9"/>
    <w:rsid w:val="00F50944"/>
    <w:rsid w:val="00F5166E"/>
    <w:rsid w:val="00F5168B"/>
    <w:rsid w:val="00F527CB"/>
    <w:rsid w:val="00F55F59"/>
    <w:rsid w:val="00F56B57"/>
    <w:rsid w:val="00F5702E"/>
    <w:rsid w:val="00F57E17"/>
    <w:rsid w:val="00F60863"/>
    <w:rsid w:val="00F61796"/>
    <w:rsid w:val="00F63024"/>
    <w:rsid w:val="00F66858"/>
    <w:rsid w:val="00F67CBC"/>
    <w:rsid w:val="00F7032E"/>
    <w:rsid w:val="00F70668"/>
    <w:rsid w:val="00F709B3"/>
    <w:rsid w:val="00F713AB"/>
    <w:rsid w:val="00F72AB2"/>
    <w:rsid w:val="00F72C77"/>
    <w:rsid w:val="00F74630"/>
    <w:rsid w:val="00F7530D"/>
    <w:rsid w:val="00F76EE4"/>
    <w:rsid w:val="00F8148E"/>
    <w:rsid w:val="00F81F37"/>
    <w:rsid w:val="00F833AB"/>
    <w:rsid w:val="00F84119"/>
    <w:rsid w:val="00F84778"/>
    <w:rsid w:val="00F86926"/>
    <w:rsid w:val="00F869BB"/>
    <w:rsid w:val="00F86C71"/>
    <w:rsid w:val="00F86DBD"/>
    <w:rsid w:val="00F925A4"/>
    <w:rsid w:val="00F92A9E"/>
    <w:rsid w:val="00F933BD"/>
    <w:rsid w:val="00F93667"/>
    <w:rsid w:val="00F93A27"/>
    <w:rsid w:val="00F941A3"/>
    <w:rsid w:val="00F94AAB"/>
    <w:rsid w:val="00F975CF"/>
    <w:rsid w:val="00FA2EEB"/>
    <w:rsid w:val="00FA35AC"/>
    <w:rsid w:val="00FA3C2B"/>
    <w:rsid w:val="00FA5126"/>
    <w:rsid w:val="00FA5571"/>
    <w:rsid w:val="00FB208D"/>
    <w:rsid w:val="00FB3DDE"/>
    <w:rsid w:val="00FB3FF1"/>
    <w:rsid w:val="00FB5038"/>
    <w:rsid w:val="00FB5801"/>
    <w:rsid w:val="00FC41BE"/>
    <w:rsid w:val="00FC4D96"/>
    <w:rsid w:val="00FC6F7D"/>
    <w:rsid w:val="00FC70A8"/>
    <w:rsid w:val="00FD07B8"/>
    <w:rsid w:val="00FD33F5"/>
    <w:rsid w:val="00FD53CE"/>
    <w:rsid w:val="00FD6685"/>
    <w:rsid w:val="00FE0EC0"/>
    <w:rsid w:val="00FE17E5"/>
    <w:rsid w:val="00FE2745"/>
    <w:rsid w:val="00FE2BDB"/>
    <w:rsid w:val="00FE3F9F"/>
    <w:rsid w:val="00FE58D8"/>
    <w:rsid w:val="00FE5E5A"/>
    <w:rsid w:val="00FE6F5D"/>
    <w:rsid w:val="00FF074C"/>
    <w:rsid w:val="00FF0B7D"/>
    <w:rsid w:val="00FF108E"/>
    <w:rsid w:val="00FF1392"/>
    <w:rsid w:val="00FF1FA7"/>
    <w:rsid w:val="00FF253E"/>
    <w:rsid w:val="00FF343C"/>
    <w:rsid w:val="00FF5308"/>
    <w:rsid w:val="00FF68A7"/>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styleId="StandardWeb">
    <w:name w:val="Normal (Web)"/>
    <w:basedOn w:val="Standard"/>
    <w:uiPriority w:val="99"/>
    <w:semiHidden/>
    <w:unhideWhenUsed/>
    <w:locked/>
    <w:rsid w:val="00420EA3"/>
    <w:pPr>
      <w:spacing w:after="300" w:line="240" w:lineRule="auto"/>
    </w:pPr>
    <w:rPr>
      <w:rFonts w:ascii="Times New Roman" w:eastAsia="Times New Roman" w:hAnsi="Times New Roman"/>
      <w:sz w:val="24"/>
      <w:szCs w:val="24"/>
    </w:rPr>
  </w:style>
  <w:style w:type="character" w:styleId="Kommentarzeichen">
    <w:name w:val="annotation reference"/>
    <w:basedOn w:val="Absatz-Standardschriftart"/>
    <w:uiPriority w:val="99"/>
    <w:semiHidden/>
    <w:unhideWhenUsed/>
    <w:locked/>
    <w:rsid w:val="00480278"/>
    <w:rPr>
      <w:sz w:val="16"/>
      <w:szCs w:val="16"/>
    </w:rPr>
  </w:style>
  <w:style w:type="paragraph" w:styleId="Kommentartext">
    <w:name w:val="annotation text"/>
    <w:basedOn w:val="Standard"/>
    <w:link w:val="KommentartextZchn"/>
    <w:uiPriority w:val="99"/>
    <w:semiHidden/>
    <w:unhideWhenUsed/>
    <w:locked/>
    <w:rsid w:val="00480278"/>
    <w:pPr>
      <w:spacing w:line="240" w:lineRule="auto"/>
    </w:pPr>
    <w:rPr>
      <w:sz w:val="20"/>
    </w:rPr>
  </w:style>
  <w:style w:type="character" w:customStyle="1" w:styleId="KommentartextZchn">
    <w:name w:val="Kommentartext Zchn"/>
    <w:basedOn w:val="Absatz-Standardschriftart"/>
    <w:link w:val="Kommentartext"/>
    <w:uiPriority w:val="99"/>
    <w:semiHidden/>
    <w:rsid w:val="00480278"/>
    <w:rPr>
      <w:rFonts w:cs="Times New Roman"/>
    </w:rPr>
  </w:style>
  <w:style w:type="paragraph" w:styleId="Kommentarthema">
    <w:name w:val="annotation subject"/>
    <w:basedOn w:val="Kommentartext"/>
    <w:next w:val="Kommentartext"/>
    <w:link w:val="KommentarthemaZchn"/>
    <w:uiPriority w:val="99"/>
    <w:semiHidden/>
    <w:unhideWhenUsed/>
    <w:locked/>
    <w:rsid w:val="00480278"/>
    <w:rPr>
      <w:b/>
      <w:bCs/>
    </w:rPr>
  </w:style>
  <w:style w:type="character" w:customStyle="1" w:styleId="KommentarthemaZchn">
    <w:name w:val="Kommentarthema Zchn"/>
    <w:basedOn w:val="KommentartextZchn"/>
    <w:link w:val="Kommentarthema"/>
    <w:uiPriority w:val="99"/>
    <w:semiHidden/>
    <w:rsid w:val="00480278"/>
    <w:rPr>
      <w:rFonts w:cs="Times New Roman"/>
      <w:b/>
      <w:bCs/>
    </w:rPr>
  </w:style>
  <w:style w:type="character" w:styleId="Fett">
    <w:name w:val="Strong"/>
    <w:basedOn w:val="Absatz-Standardschriftart"/>
    <w:uiPriority w:val="22"/>
    <w:qFormat/>
    <w:locked/>
    <w:rsid w:val="00BA3DA6"/>
    <w:rPr>
      <w:b/>
      <w:bCs/>
    </w:rPr>
  </w:style>
  <w:style w:type="paragraph" w:customStyle="1" w:styleId="flietext0">
    <w:name w:val="flietext"/>
    <w:basedOn w:val="Standard"/>
    <w:uiPriority w:val="99"/>
    <w:semiHidden/>
    <w:rsid w:val="00C26B7A"/>
    <w:rPr>
      <w:rFonts w:ascii="Times New Roman" w:eastAsiaTheme="minorHAnsi" w:hAnsi="Times New Roman"/>
      <w:szCs w:val="22"/>
    </w:rPr>
  </w:style>
  <w:style w:type="character" w:customStyle="1" w:styleId="UnresolvedMention">
    <w:name w:val="Unresolved Mention"/>
    <w:basedOn w:val="Absatz-Standardschriftart"/>
    <w:uiPriority w:val="99"/>
    <w:semiHidden/>
    <w:unhideWhenUsed/>
    <w:rsid w:val="00BA69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styleId="StandardWeb">
    <w:name w:val="Normal (Web)"/>
    <w:basedOn w:val="Standard"/>
    <w:uiPriority w:val="99"/>
    <w:semiHidden/>
    <w:unhideWhenUsed/>
    <w:locked/>
    <w:rsid w:val="00420EA3"/>
    <w:pPr>
      <w:spacing w:after="300" w:line="240" w:lineRule="auto"/>
    </w:pPr>
    <w:rPr>
      <w:rFonts w:ascii="Times New Roman" w:eastAsia="Times New Roman" w:hAnsi="Times New Roman"/>
      <w:sz w:val="24"/>
      <w:szCs w:val="24"/>
    </w:rPr>
  </w:style>
  <w:style w:type="character" w:styleId="Kommentarzeichen">
    <w:name w:val="annotation reference"/>
    <w:basedOn w:val="Absatz-Standardschriftart"/>
    <w:uiPriority w:val="99"/>
    <w:semiHidden/>
    <w:unhideWhenUsed/>
    <w:locked/>
    <w:rsid w:val="00480278"/>
    <w:rPr>
      <w:sz w:val="16"/>
      <w:szCs w:val="16"/>
    </w:rPr>
  </w:style>
  <w:style w:type="paragraph" w:styleId="Kommentartext">
    <w:name w:val="annotation text"/>
    <w:basedOn w:val="Standard"/>
    <w:link w:val="KommentartextZchn"/>
    <w:uiPriority w:val="99"/>
    <w:semiHidden/>
    <w:unhideWhenUsed/>
    <w:locked/>
    <w:rsid w:val="00480278"/>
    <w:pPr>
      <w:spacing w:line="240" w:lineRule="auto"/>
    </w:pPr>
    <w:rPr>
      <w:sz w:val="20"/>
    </w:rPr>
  </w:style>
  <w:style w:type="character" w:customStyle="1" w:styleId="KommentartextZchn">
    <w:name w:val="Kommentartext Zchn"/>
    <w:basedOn w:val="Absatz-Standardschriftart"/>
    <w:link w:val="Kommentartext"/>
    <w:uiPriority w:val="99"/>
    <w:semiHidden/>
    <w:rsid w:val="00480278"/>
    <w:rPr>
      <w:rFonts w:cs="Times New Roman"/>
    </w:rPr>
  </w:style>
  <w:style w:type="paragraph" w:styleId="Kommentarthema">
    <w:name w:val="annotation subject"/>
    <w:basedOn w:val="Kommentartext"/>
    <w:next w:val="Kommentartext"/>
    <w:link w:val="KommentarthemaZchn"/>
    <w:uiPriority w:val="99"/>
    <w:semiHidden/>
    <w:unhideWhenUsed/>
    <w:locked/>
    <w:rsid w:val="00480278"/>
    <w:rPr>
      <w:b/>
      <w:bCs/>
    </w:rPr>
  </w:style>
  <w:style w:type="character" w:customStyle="1" w:styleId="KommentarthemaZchn">
    <w:name w:val="Kommentarthema Zchn"/>
    <w:basedOn w:val="KommentartextZchn"/>
    <w:link w:val="Kommentarthema"/>
    <w:uiPriority w:val="99"/>
    <w:semiHidden/>
    <w:rsid w:val="00480278"/>
    <w:rPr>
      <w:rFonts w:cs="Times New Roman"/>
      <w:b/>
      <w:bCs/>
    </w:rPr>
  </w:style>
  <w:style w:type="character" w:styleId="Fett">
    <w:name w:val="Strong"/>
    <w:basedOn w:val="Absatz-Standardschriftart"/>
    <w:uiPriority w:val="22"/>
    <w:qFormat/>
    <w:locked/>
    <w:rsid w:val="00BA3DA6"/>
    <w:rPr>
      <w:b/>
      <w:bCs/>
    </w:rPr>
  </w:style>
  <w:style w:type="paragraph" w:customStyle="1" w:styleId="flietext0">
    <w:name w:val="flietext"/>
    <w:basedOn w:val="Standard"/>
    <w:uiPriority w:val="99"/>
    <w:semiHidden/>
    <w:rsid w:val="00C26B7A"/>
    <w:rPr>
      <w:rFonts w:ascii="Times New Roman" w:eastAsiaTheme="minorHAnsi" w:hAnsi="Times New Roman"/>
      <w:szCs w:val="22"/>
    </w:rPr>
  </w:style>
  <w:style w:type="character" w:customStyle="1" w:styleId="UnresolvedMention">
    <w:name w:val="Unresolved Mention"/>
    <w:basedOn w:val="Absatz-Standardschriftart"/>
    <w:uiPriority w:val="99"/>
    <w:semiHidden/>
    <w:unhideWhenUsed/>
    <w:rsid w:val="00BA6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5373">
      <w:bodyDiv w:val="1"/>
      <w:marLeft w:val="0"/>
      <w:marRight w:val="0"/>
      <w:marTop w:val="0"/>
      <w:marBottom w:val="0"/>
      <w:divBdr>
        <w:top w:val="none" w:sz="0" w:space="0" w:color="auto"/>
        <w:left w:val="none" w:sz="0" w:space="0" w:color="auto"/>
        <w:bottom w:val="none" w:sz="0" w:space="0" w:color="auto"/>
        <w:right w:val="none" w:sz="0" w:space="0" w:color="auto"/>
      </w:divBdr>
    </w:div>
    <w:div w:id="275210121">
      <w:bodyDiv w:val="1"/>
      <w:marLeft w:val="0"/>
      <w:marRight w:val="0"/>
      <w:marTop w:val="0"/>
      <w:marBottom w:val="0"/>
      <w:divBdr>
        <w:top w:val="none" w:sz="0" w:space="0" w:color="auto"/>
        <w:left w:val="none" w:sz="0" w:space="0" w:color="auto"/>
        <w:bottom w:val="none" w:sz="0" w:space="0" w:color="auto"/>
        <w:right w:val="none" w:sz="0" w:space="0" w:color="auto"/>
      </w:divBdr>
    </w:div>
    <w:div w:id="291793833">
      <w:bodyDiv w:val="1"/>
      <w:marLeft w:val="0"/>
      <w:marRight w:val="0"/>
      <w:marTop w:val="0"/>
      <w:marBottom w:val="0"/>
      <w:divBdr>
        <w:top w:val="none" w:sz="0" w:space="0" w:color="auto"/>
        <w:left w:val="none" w:sz="0" w:space="0" w:color="auto"/>
        <w:bottom w:val="none" w:sz="0" w:space="0" w:color="auto"/>
        <w:right w:val="none" w:sz="0" w:space="0" w:color="auto"/>
      </w:divBdr>
      <w:divsChild>
        <w:div w:id="613902550">
          <w:marLeft w:val="0"/>
          <w:marRight w:val="0"/>
          <w:marTop w:val="0"/>
          <w:marBottom w:val="0"/>
          <w:divBdr>
            <w:top w:val="none" w:sz="0" w:space="0" w:color="auto"/>
            <w:left w:val="none" w:sz="0" w:space="0" w:color="auto"/>
            <w:bottom w:val="none" w:sz="0" w:space="0" w:color="auto"/>
            <w:right w:val="none" w:sz="0" w:space="0" w:color="auto"/>
          </w:divBdr>
          <w:divsChild>
            <w:div w:id="1067923124">
              <w:marLeft w:val="0"/>
              <w:marRight w:val="0"/>
              <w:marTop w:val="0"/>
              <w:marBottom w:val="0"/>
              <w:divBdr>
                <w:top w:val="none" w:sz="0" w:space="0" w:color="auto"/>
                <w:left w:val="none" w:sz="0" w:space="0" w:color="auto"/>
                <w:bottom w:val="none" w:sz="0" w:space="0" w:color="auto"/>
                <w:right w:val="none" w:sz="0" w:space="0" w:color="auto"/>
              </w:divBdr>
              <w:divsChild>
                <w:div w:id="971400070">
                  <w:marLeft w:val="0"/>
                  <w:marRight w:val="0"/>
                  <w:marTop w:val="0"/>
                  <w:marBottom w:val="0"/>
                  <w:divBdr>
                    <w:top w:val="none" w:sz="0" w:space="0" w:color="auto"/>
                    <w:left w:val="none" w:sz="0" w:space="0" w:color="auto"/>
                    <w:bottom w:val="none" w:sz="0" w:space="0" w:color="auto"/>
                    <w:right w:val="none" w:sz="0" w:space="0" w:color="auto"/>
                  </w:divBdr>
                  <w:divsChild>
                    <w:div w:id="520240601">
                      <w:marLeft w:val="0"/>
                      <w:marRight w:val="0"/>
                      <w:marTop w:val="0"/>
                      <w:marBottom w:val="0"/>
                      <w:divBdr>
                        <w:top w:val="none" w:sz="0" w:space="0" w:color="auto"/>
                        <w:left w:val="none" w:sz="0" w:space="0" w:color="auto"/>
                        <w:bottom w:val="none" w:sz="0" w:space="0" w:color="auto"/>
                        <w:right w:val="none" w:sz="0" w:space="0" w:color="auto"/>
                      </w:divBdr>
                      <w:divsChild>
                        <w:div w:id="224874085">
                          <w:marLeft w:val="0"/>
                          <w:marRight w:val="0"/>
                          <w:marTop w:val="0"/>
                          <w:marBottom w:val="0"/>
                          <w:divBdr>
                            <w:top w:val="none" w:sz="0" w:space="0" w:color="auto"/>
                            <w:left w:val="none" w:sz="0" w:space="0" w:color="auto"/>
                            <w:bottom w:val="none" w:sz="0" w:space="0" w:color="auto"/>
                            <w:right w:val="none" w:sz="0" w:space="0" w:color="auto"/>
                          </w:divBdr>
                          <w:divsChild>
                            <w:div w:id="1366101810">
                              <w:marLeft w:val="0"/>
                              <w:marRight w:val="0"/>
                              <w:marTop w:val="0"/>
                              <w:marBottom w:val="0"/>
                              <w:divBdr>
                                <w:top w:val="none" w:sz="0" w:space="0" w:color="auto"/>
                                <w:left w:val="none" w:sz="0" w:space="0" w:color="auto"/>
                                <w:bottom w:val="none" w:sz="0" w:space="0" w:color="auto"/>
                                <w:right w:val="none" w:sz="0" w:space="0" w:color="auto"/>
                              </w:divBdr>
                              <w:divsChild>
                                <w:div w:id="701248351">
                                  <w:marLeft w:val="-225"/>
                                  <w:marRight w:val="-225"/>
                                  <w:marTop w:val="0"/>
                                  <w:marBottom w:val="0"/>
                                  <w:divBdr>
                                    <w:top w:val="none" w:sz="0" w:space="0" w:color="auto"/>
                                    <w:left w:val="none" w:sz="0" w:space="0" w:color="auto"/>
                                    <w:bottom w:val="none" w:sz="0" w:space="0" w:color="auto"/>
                                    <w:right w:val="none" w:sz="0" w:space="0" w:color="auto"/>
                                  </w:divBdr>
                                  <w:divsChild>
                                    <w:div w:id="2098821750">
                                      <w:marLeft w:val="0"/>
                                      <w:marRight w:val="0"/>
                                      <w:marTop w:val="0"/>
                                      <w:marBottom w:val="0"/>
                                      <w:divBdr>
                                        <w:top w:val="none" w:sz="0" w:space="0" w:color="auto"/>
                                        <w:left w:val="none" w:sz="0" w:space="0" w:color="auto"/>
                                        <w:bottom w:val="none" w:sz="0" w:space="0" w:color="auto"/>
                                        <w:right w:val="none" w:sz="0" w:space="0" w:color="auto"/>
                                      </w:divBdr>
                                      <w:divsChild>
                                        <w:div w:id="240913402">
                                          <w:marLeft w:val="0"/>
                                          <w:marRight w:val="0"/>
                                          <w:marTop w:val="0"/>
                                          <w:marBottom w:val="0"/>
                                          <w:divBdr>
                                            <w:top w:val="none" w:sz="0" w:space="0" w:color="auto"/>
                                            <w:left w:val="none" w:sz="0" w:space="0" w:color="auto"/>
                                            <w:bottom w:val="none" w:sz="0" w:space="0" w:color="auto"/>
                                            <w:right w:val="none" w:sz="0" w:space="0" w:color="auto"/>
                                          </w:divBdr>
                                          <w:divsChild>
                                            <w:div w:id="15758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6536666">
      <w:bodyDiv w:val="1"/>
      <w:marLeft w:val="0"/>
      <w:marRight w:val="0"/>
      <w:marTop w:val="0"/>
      <w:marBottom w:val="0"/>
      <w:divBdr>
        <w:top w:val="none" w:sz="0" w:space="0" w:color="auto"/>
        <w:left w:val="none" w:sz="0" w:space="0" w:color="auto"/>
        <w:bottom w:val="none" w:sz="0" w:space="0" w:color="auto"/>
        <w:right w:val="none" w:sz="0" w:space="0" w:color="auto"/>
      </w:divBdr>
    </w:div>
    <w:div w:id="562834015">
      <w:bodyDiv w:val="1"/>
      <w:marLeft w:val="0"/>
      <w:marRight w:val="0"/>
      <w:marTop w:val="0"/>
      <w:marBottom w:val="0"/>
      <w:divBdr>
        <w:top w:val="none" w:sz="0" w:space="0" w:color="auto"/>
        <w:left w:val="none" w:sz="0" w:space="0" w:color="auto"/>
        <w:bottom w:val="none" w:sz="0" w:space="0" w:color="auto"/>
        <w:right w:val="none" w:sz="0" w:space="0" w:color="auto"/>
      </w:divBdr>
      <w:divsChild>
        <w:div w:id="1276791624">
          <w:marLeft w:val="0"/>
          <w:marRight w:val="0"/>
          <w:marTop w:val="0"/>
          <w:marBottom w:val="0"/>
          <w:divBdr>
            <w:top w:val="none" w:sz="0" w:space="0" w:color="auto"/>
            <w:left w:val="none" w:sz="0" w:space="0" w:color="auto"/>
            <w:bottom w:val="none" w:sz="0" w:space="0" w:color="auto"/>
            <w:right w:val="none" w:sz="0" w:space="0" w:color="auto"/>
          </w:divBdr>
          <w:divsChild>
            <w:div w:id="555312944">
              <w:marLeft w:val="0"/>
              <w:marRight w:val="0"/>
              <w:marTop w:val="0"/>
              <w:marBottom w:val="0"/>
              <w:divBdr>
                <w:top w:val="none" w:sz="0" w:space="0" w:color="auto"/>
                <w:left w:val="none" w:sz="0" w:space="0" w:color="auto"/>
                <w:bottom w:val="none" w:sz="0" w:space="0" w:color="auto"/>
                <w:right w:val="none" w:sz="0" w:space="0" w:color="auto"/>
              </w:divBdr>
              <w:divsChild>
                <w:div w:id="712190573">
                  <w:marLeft w:val="0"/>
                  <w:marRight w:val="0"/>
                  <w:marTop w:val="0"/>
                  <w:marBottom w:val="0"/>
                  <w:divBdr>
                    <w:top w:val="none" w:sz="0" w:space="0" w:color="auto"/>
                    <w:left w:val="none" w:sz="0" w:space="0" w:color="auto"/>
                    <w:bottom w:val="none" w:sz="0" w:space="0" w:color="auto"/>
                    <w:right w:val="none" w:sz="0" w:space="0" w:color="auto"/>
                  </w:divBdr>
                  <w:divsChild>
                    <w:div w:id="1624070688">
                      <w:marLeft w:val="0"/>
                      <w:marRight w:val="0"/>
                      <w:marTop w:val="0"/>
                      <w:marBottom w:val="0"/>
                      <w:divBdr>
                        <w:top w:val="none" w:sz="0" w:space="0" w:color="auto"/>
                        <w:left w:val="none" w:sz="0" w:space="0" w:color="auto"/>
                        <w:bottom w:val="none" w:sz="0" w:space="0" w:color="auto"/>
                        <w:right w:val="none" w:sz="0" w:space="0" w:color="auto"/>
                      </w:divBdr>
                      <w:divsChild>
                        <w:div w:id="1962999877">
                          <w:marLeft w:val="0"/>
                          <w:marRight w:val="0"/>
                          <w:marTop w:val="0"/>
                          <w:marBottom w:val="0"/>
                          <w:divBdr>
                            <w:top w:val="none" w:sz="0" w:space="0" w:color="auto"/>
                            <w:left w:val="none" w:sz="0" w:space="0" w:color="auto"/>
                            <w:bottom w:val="none" w:sz="0" w:space="0" w:color="auto"/>
                            <w:right w:val="none" w:sz="0" w:space="0" w:color="auto"/>
                          </w:divBdr>
                          <w:divsChild>
                            <w:div w:id="892471293">
                              <w:marLeft w:val="0"/>
                              <w:marRight w:val="0"/>
                              <w:marTop w:val="0"/>
                              <w:marBottom w:val="0"/>
                              <w:divBdr>
                                <w:top w:val="none" w:sz="0" w:space="0" w:color="auto"/>
                                <w:left w:val="none" w:sz="0" w:space="0" w:color="auto"/>
                                <w:bottom w:val="none" w:sz="0" w:space="0" w:color="auto"/>
                                <w:right w:val="none" w:sz="0" w:space="0" w:color="auto"/>
                              </w:divBdr>
                              <w:divsChild>
                                <w:div w:id="1187601489">
                                  <w:marLeft w:val="-225"/>
                                  <w:marRight w:val="-225"/>
                                  <w:marTop w:val="0"/>
                                  <w:marBottom w:val="0"/>
                                  <w:divBdr>
                                    <w:top w:val="none" w:sz="0" w:space="0" w:color="auto"/>
                                    <w:left w:val="none" w:sz="0" w:space="0" w:color="auto"/>
                                    <w:bottom w:val="none" w:sz="0" w:space="0" w:color="auto"/>
                                    <w:right w:val="none" w:sz="0" w:space="0" w:color="auto"/>
                                  </w:divBdr>
                                  <w:divsChild>
                                    <w:div w:id="1166821159">
                                      <w:marLeft w:val="0"/>
                                      <w:marRight w:val="0"/>
                                      <w:marTop w:val="0"/>
                                      <w:marBottom w:val="0"/>
                                      <w:divBdr>
                                        <w:top w:val="none" w:sz="0" w:space="0" w:color="auto"/>
                                        <w:left w:val="none" w:sz="0" w:space="0" w:color="auto"/>
                                        <w:bottom w:val="none" w:sz="0" w:space="0" w:color="auto"/>
                                        <w:right w:val="none" w:sz="0" w:space="0" w:color="auto"/>
                                      </w:divBdr>
                                      <w:divsChild>
                                        <w:div w:id="7418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690896">
      <w:bodyDiv w:val="1"/>
      <w:marLeft w:val="0"/>
      <w:marRight w:val="0"/>
      <w:marTop w:val="0"/>
      <w:marBottom w:val="0"/>
      <w:divBdr>
        <w:top w:val="none" w:sz="0" w:space="0" w:color="auto"/>
        <w:left w:val="none" w:sz="0" w:space="0" w:color="auto"/>
        <w:bottom w:val="none" w:sz="0" w:space="0" w:color="auto"/>
        <w:right w:val="none" w:sz="0" w:space="0" w:color="auto"/>
      </w:divBdr>
    </w:div>
    <w:div w:id="885988301">
      <w:bodyDiv w:val="1"/>
      <w:marLeft w:val="0"/>
      <w:marRight w:val="0"/>
      <w:marTop w:val="0"/>
      <w:marBottom w:val="0"/>
      <w:divBdr>
        <w:top w:val="none" w:sz="0" w:space="0" w:color="auto"/>
        <w:left w:val="none" w:sz="0" w:space="0" w:color="auto"/>
        <w:bottom w:val="none" w:sz="0" w:space="0" w:color="auto"/>
        <w:right w:val="none" w:sz="0" w:space="0" w:color="auto"/>
      </w:divBdr>
      <w:divsChild>
        <w:div w:id="1419061642">
          <w:marLeft w:val="0"/>
          <w:marRight w:val="0"/>
          <w:marTop w:val="0"/>
          <w:marBottom w:val="0"/>
          <w:divBdr>
            <w:top w:val="none" w:sz="0" w:space="0" w:color="auto"/>
            <w:left w:val="none" w:sz="0" w:space="0" w:color="auto"/>
            <w:bottom w:val="none" w:sz="0" w:space="0" w:color="auto"/>
            <w:right w:val="none" w:sz="0" w:space="0" w:color="auto"/>
          </w:divBdr>
          <w:divsChild>
            <w:div w:id="376124585">
              <w:marLeft w:val="0"/>
              <w:marRight w:val="0"/>
              <w:marTop w:val="0"/>
              <w:marBottom w:val="0"/>
              <w:divBdr>
                <w:top w:val="none" w:sz="0" w:space="0" w:color="auto"/>
                <w:left w:val="none" w:sz="0" w:space="0" w:color="auto"/>
                <w:bottom w:val="none" w:sz="0" w:space="0" w:color="auto"/>
                <w:right w:val="none" w:sz="0" w:space="0" w:color="auto"/>
              </w:divBdr>
              <w:divsChild>
                <w:div w:id="1691564016">
                  <w:marLeft w:val="0"/>
                  <w:marRight w:val="0"/>
                  <w:marTop w:val="0"/>
                  <w:marBottom w:val="0"/>
                  <w:divBdr>
                    <w:top w:val="none" w:sz="0" w:space="0" w:color="auto"/>
                    <w:left w:val="none" w:sz="0" w:space="0" w:color="auto"/>
                    <w:bottom w:val="none" w:sz="0" w:space="0" w:color="auto"/>
                    <w:right w:val="none" w:sz="0" w:space="0" w:color="auto"/>
                  </w:divBdr>
                  <w:divsChild>
                    <w:div w:id="654067102">
                      <w:marLeft w:val="0"/>
                      <w:marRight w:val="0"/>
                      <w:marTop w:val="0"/>
                      <w:marBottom w:val="0"/>
                      <w:divBdr>
                        <w:top w:val="none" w:sz="0" w:space="0" w:color="auto"/>
                        <w:left w:val="none" w:sz="0" w:space="0" w:color="auto"/>
                        <w:bottom w:val="none" w:sz="0" w:space="0" w:color="auto"/>
                        <w:right w:val="none" w:sz="0" w:space="0" w:color="auto"/>
                      </w:divBdr>
                      <w:divsChild>
                        <w:div w:id="1201432918">
                          <w:marLeft w:val="0"/>
                          <w:marRight w:val="0"/>
                          <w:marTop w:val="0"/>
                          <w:marBottom w:val="0"/>
                          <w:divBdr>
                            <w:top w:val="none" w:sz="0" w:space="0" w:color="auto"/>
                            <w:left w:val="none" w:sz="0" w:space="0" w:color="auto"/>
                            <w:bottom w:val="none" w:sz="0" w:space="0" w:color="auto"/>
                            <w:right w:val="none" w:sz="0" w:space="0" w:color="auto"/>
                          </w:divBdr>
                          <w:divsChild>
                            <w:div w:id="1487548321">
                              <w:marLeft w:val="0"/>
                              <w:marRight w:val="0"/>
                              <w:marTop w:val="0"/>
                              <w:marBottom w:val="0"/>
                              <w:divBdr>
                                <w:top w:val="none" w:sz="0" w:space="0" w:color="auto"/>
                                <w:left w:val="none" w:sz="0" w:space="0" w:color="auto"/>
                                <w:bottom w:val="none" w:sz="0" w:space="0" w:color="auto"/>
                                <w:right w:val="none" w:sz="0" w:space="0" w:color="auto"/>
                              </w:divBdr>
                              <w:divsChild>
                                <w:div w:id="1776905903">
                                  <w:marLeft w:val="-225"/>
                                  <w:marRight w:val="-225"/>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0"/>
                                      <w:divBdr>
                                        <w:top w:val="none" w:sz="0" w:space="0" w:color="auto"/>
                                        <w:left w:val="none" w:sz="0" w:space="0" w:color="auto"/>
                                        <w:bottom w:val="none" w:sz="0" w:space="0" w:color="auto"/>
                                        <w:right w:val="none" w:sz="0" w:space="0" w:color="auto"/>
                                      </w:divBdr>
                                      <w:divsChild>
                                        <w:div w:id="2105345041">
                                          <w:marLeft w:val="0"/>
                                          <w:marRight w:val="0"/>
                                          <w:marTop w:val="0"/>
                                          <w:marBottom w:val="0"/>
                                          <w:divBdr>
                                            <w:top w:val="none" w:sz="0" w:space="0" w:color="auto"/>
                                            <w:left w:val="none" w:sz="0" w:space="0" w:color="auto"/>
                                            <w:bottom w:val="none" w:sz="0" w:space="0" w:color="auto"/>
                                            <w:right w:val="none" w:sz="0" w:space="0" w:color="auto"/>
                                          </w:divBdr>
                                          <w:divsChild>
                                            <w:div w:id="1026756892">
                                              <w:marLeft w:val="-225"/>
                                              <w:marRight w:val="-225"/>
                                              <w:marTop w:val="0"/>
                                              <w:marBottom w:val="0"/>
                                              <w:divBdr>
                                                <w:top w:val="none" w:sz="0" w:space="0" w:color="auto"/>
                                                <w:left w:val="none" w:sz="0" w:space="0" w:color="auto"/>
                                                <w:bottom w:val="none" w:sz="0" w:space="0" w:color="auto"/>
                                                <w:right w:val="none" w:sz="0" w:space="0" w:color="auto"/>
                                              </w:divBdr>
                                              <w:divsChild>
                                                <w:div w:id="17686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58548794">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150173583">
      <w:bodyDiv w:val="1"/>
      <w:marLeft w:val="0"/>
      <w:marRight w:val="0"/>
      <w:marTop w:val="0"/>
      <w:marBottom w:val="0"/>
      <w:divBdr>
        <w:top w:val="none" w:sz="0" w:space="0" w:color="auto"/>
        <w:left w:val="none" w:sz="0" w:space="0" w:color="auto"/>
        <w:bottom w:val="none" w:sz="0" w:space="0" w:color="auto"/>
        <w:right w:val="none" w:sz="0" w:space="0" w:color="auto"/>
      </w:divBdr>
      <w:divsChild>
        <w:div w:id="1346715284">
          <w:marLeft w:val="0"/>
          <w:marRight w:val="0"/>
          <w:marTop w:val="0"/>
          <w:marBottom w:val="0"/>
          <w:divBdr>
            <w:top w:val="none" w:sz="0" w:space="0" w:color="auto"/>
            <w:left w:val="none" w:sz="0" w:space="0" w:color="auto"/>
            <w:bottom w:val="none" w:sz="0" w:space="0" w:color="auto"/>
            <w:right w:val="none" w:sz="0" w:space="0" w:color="auto"/>
          </w:divBdr>
          <w:divsChild>
            <w:div w:id="953243152">
              <w:marLeft w:val="0"/>
              <w:marRight w:val="0"/>
              <w:marTop w:val="0"/>
              <w:marBottom w:val="0"/>
              <w:divBdr>
                <w:top w:val="none" w:sz="0" w:space="0" w:color="auto"/>
                <w:left w:val="none" w:sz="0" w:space="0" w:color="auto"/>
                <w:bottom w:val="none" w:sz="0" w:space="0" w:color="auto"/>
                <w:right w:val="none" w:sz="0" w:space="0" w:color="auto"/>
              </w:divBdr>
              <w:divsChild>
                <w:div w:id="1374037987">
                  <w:marLeft w:val="0"/>
                  <w:marRight w:val="0"/>
                  <w:marTop w:val="0"/>
                  <w:marBottom w:val="0"/>
                  <w:divBdr>
                    <w:top w:val="none" w:sz="0" w:space="0" w:color="auto"/>
                    <w:left w:val="none" w:sz="0" w:space="0" w:color="auto"/>
                    <w:bottom w:val="none" w:sz="0" w:space="0" w:color="auto"/>
                    <w:right w:val="none" w:sz="0" w:space="0" w:color="auto"/>
                  </w:divBdr>
                  <w:divsChild>
                    <w:div w:id="116216409">
                      <w:marLeft w:val="0"/>
                      <w:marRight w:val="0"/>
                      <w:marTop w:val="0"/>
                      <w:marBottom w:val="0"/>
                      <w:divBdr>
                        <w:top w:val="none" w:sz="0" w:space="0" w:color="auto"/>
                        <w:left w:val="none" w:sz="0" w:space="0" w:color="auto"/>
                        <w:bottom w:val="none" w:sz="0" w:space="0" w:color="auto"/>
                        <w:right w:val="none" w:sz="0" w:space="0" w:color="auto"/>
                      </w:divBdr>
                      <w:divsChild>
                        <w:div w:id="2083747628">
                          <w:marLeft w:val="0"/>
                          <w:marRight w:val="0"/>
                          <w:marTop w:val="0"/>
                          <w:marBottom w:val="0"/>
                          <w:divBdr>
                            <w:top w:val="none" w:sz="0" w:space="0" w:color="auto"/>
                            <w:left w:val="none" w:sz="0" w:space="0" w:color="auto"/>
                            <w:bottom w:val="none" w:sz="0" w:space="0" w:color="auto"/>
                            <w:right w:val="none" w:sz="0" w:space="0" w:color="auto"/>
                          </w:divBdr>
                          <w:divsChild>
                            <w:div w:id="831261413">
                              <w:marLeft w:val="0"/>
                              <w:marRight w:val="0"/>
                              <w:marTop w:val="0"/>
                              <w:marBottom w:val="0"/>
                              <w:divBdr>
                                <w:top w:val="none" w:sz="0" w:space="0" w:color="auto"/>
                                <w:left w:val="none" w:sz="0" w:space="0" w:color="auto"/>
                                <w:bottom w:val="none" w:sz="0" w:space="0" w:color="auto"/>
                                <w:right w:val="none" w:sz="0" w:space="0" w:color="auto"/>
                              </w:divBdr>
                              <w:divsChild>
                                <w:div w:id="672150579">
                                  <w:marLeft w:val="-225"/>
                                  <w:marRight w:val="-225"/>
                                  <w:marTop w:val="0"/>
                                  <w:marBottom w:val="0"/>
                                  <w:divBdr>
                                    <w:top w:val="none" w:sz="0" w:space="0" w:color="auto"/>
                                    <w:left w:val="none" w:sz="0" w:space="0" w:color="auto"/>
                                    <w:bottom w:val="none" w:sz="0" w:space="0" w:color="auto"/>
                                    <w:right w:val="none" w:sz="0" w:space="0" w:color="auto"/>
                                  </w:divBdr>
                                  <w:divsChild>
                                    <w:div w:id="1153332110">
                                      <w:marLeft w:val="0"/>
                                      <w:marRight w:val="0"/>
                                      <w:marTop w:val="0"/>
                                      <w:marBottom w:val="0"/>
                                      <w:divBdr>
                                        <w:top w:val="none" w:sz="0" w:space="0" w:color="auto"/>
                                        <w:left w:val="none" w:sz="0" w:space="0" w:color="auto"/>
                                        <w:bottom w:val="none" w:sz="0" w:space="0" w:color="auto"/>
                                        <w:right w:val="none" w:sz="0" w:space="0" w:color="auto"/>
                                      </w:divBdr>
                                      <w:divsChild>
                                        <w:div w:id="20931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945974">
      <w:bodyDiv w:val="1"/>
      <w:marLeft w:val="0"/>
      <w:marRight w:val="0"/>
      <w:marTop w:val="0"/>
      <w:marBottom w:val="0"/>
      <w:divBdr>
        <w:top w:val="none" w:sz="0" w:space="0" w:color="auto"/>
        <w:left w:val="none" w:sz="0" w:space="0" w:color="auto"/>
        <w:bottom w:val="none" w:sz="0" w:space="0" w:color="auto"/>
        <w:right w:val="none" w:sz="0" w:space="0" w:color="auto"/>
      </w:divBdr>
      <w:divsChild>
        <w:div w:id="1994748337">
          <w:marLeft w:val="0"/>
          <w:marRight w:val="0"/>
          <w:marTop w:val="0"/>
          <w:marBottom w:val="0"/>
          <w:divBdr>
            <w:top w:val="none" w:sz="0" w:space="0" w:color="auto"/>
            <w:left w:val="none" w:sz="0" w:space="0" w:color="auto"/>
            <w:bottom w:val="none" w:sz="0" w:space="0" w:color="auto"/>
            <w:right w:val="none" w:sz="0" w:space="0" w:color="auto"/>
          </w:divBdr>
          <w:divsChild>
            <w:div w:id="261300823">
              <w:marLeft w:val="0"/>
              <w:marRight w:val="0"/>
              <w:marTop w:val="0"/>
              <w:marBottom w:val="0"/>
              <w:divBdr>
                <w:top w:val="none" w:sz="0" w:space="0" w:color="auto"/>
                <w:left w:val="none" w:sz="0" w:space="0" w:color="auto"/>
                <w:bottom w:val="none" w:sz="0" w:space="0" w:color="auto"/>
                <w:right w:val="none" w:sz="0" w:space="0" w:color="auto"/>
              </w:divBdr>
              <w:divsChild>
                <w:div w:id="498887034">
                  <w:marLeft w:val="0"/>
                  <w:marRight w:val="0"/>
                  <w:marTop w:val="0"/>
                  <w:marBottom w:val="0"/>
                  <w:divBdr>
                    <w:top w:val="none" w:sz="0" w:space="0" w:color="auto"/>
                    <w:left w:val="none" w:sz="0" w:space="0" w:color="auto"/>
                    <w:bottom w:val="none" w:sz="0" w:space="0" w:color="auto"/>
                    <w:right w:val="none" w:sz="0" w:space="0" w:color="auto"/>
                  </w:divBdr>
                  <w:divsChild>
                    <w:div w:id="1638146608">
                      <w:marLeft w:val="0"/>
                      <w:marRight w:val="0"/>
                      <w:marTop w:val="0"/>
                      <w:marBottom w:val="0"/>
                      <w:divBdr>
                        <w:top w:val="none" w:sz="0" w:space="0" w:color="auto"/>
                        <w:left w:val="none" w:sz="0" w:space="0" w:color="auto"/>
                        <w:bottom w:val="none" w:sz="0" w:space="0" w:color="auto"/>
                        <w:right w:val="none" w:sz="0" w:space="0" w:color="auto"/>
                      </w:divBdr>
                      <w:divsChild>
                        <w:div w:id="1785811176">
                          <w:marLeft w:val="0"/>
                          <w:marRight w:val="0"/>
                          <w:marTop w:val="0"/>
                          <w:marBottom w:val="0"/>
                          <w:divBdr>
                            <w:top w:val="none" w:sz="0" w:space="0" w:color="auto"/>
                            <w:left w:val="none" w:sz="0" w:space="0" w:color="auto"/>
                            <w:bottom w:val="none" w:sz="0" w:space="0" w:color="auto"/>
                            <w:right w:val="none" w:sz="0" w:space="0" w:color="auto"/>
                          </w:divBdr>
                          <w:divsChild>
                            <w:div w:id="904948296">
                              <w:marLeft w:val="0"/>
                              <w:marRight w:val="0"/>
                              <w:marTop w:val="0"/>
                              <w:marBottom w:val="0"/>
                              <w:divBdr>
                                <w:top w:val="none" w:sz="0" w:space="0" w:color="auto"/>
                                <w:left w:val="none" w:sz="0" w:space="0" w:color="auto"/>
                                <w:bottom w:val="none" w:sz="0" w:space="0" w:color="auto"/>
                                <w:right w:val="none" w:sz="0" w:space="0" w:color="auto"/>
                              </w:divBdr>
                              <w:divsChild>
                                <w:div w:id="7602484">
                                  <w:marLeft w:val="-225"/>
                                  <w:marRight w:val="-225"/>
                                  <w:marTop w:val="0"/>
                                  <w:marBottom w:val="0"/>
                                  <w:divBdr>
                                    <w:top w:val="none" w:sz="0" w:space="0" w:color="auto"/>
                                    <w:left w:val="none" w:sz="0" w:space="0" w:color="auto"/>
                                    <w:bottom w:val="none" w:sz="0" w:space="0" w:color="auto"/>
                                    <w:right w:val="none" w:sz="0" w:space="0" w:color="auto"/>
                                  </w:divBdr>
                                  <w:divsChild>
                                    <w:div w:id="1548763928">
                                      <w:marLeft w:val="0"/>
                                      <w:marRight w:val="0"/>
                                      <w:marTop w:val="0"/>
                                      <w:marBottom w:val="0"/>
                                      <w:divBdr>
                                        <w:top w:val="none" w:sz="0" w:space="0" w:color="auto"/>
                                        <w:left w:val="none" w:sz="0" w:space="0" w:color="auto"/>
                                        <w:bottom w:val="none" w:sz="0" w:space="0" w:color="auto"/>
                                        <w:right w:val="none" w:sz="0" w:space="0" w:color="auto"/>
                                      </w:divBdr>
                                      <w:divsChild>
                                        <w:div w:id="6655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 w:id="1574006567">
      <w:bodyDiv w:val="1"/>
      <w:marLeft w:val="0"/>
      <w:marRight w:val="0"/>
      <w:marTop w:val="0"/>
      <w:marBottom w:val="0"/>
      <w:divBdr>
        <w:top w:val="none" w:sz="0" w:space="0" w:color="auto"/>
        <w:left w:val="none" w:sz="0" w:space="0" w:color="auto"/>
        <w:bottom w:val="none" w:sz="0" w:space="0" w:color="auto"/>
        <w:right w:val="none" w:sz="0" w:space="0" w:color="auto"/>
      </w:divBdr>
    </w:div>
    <w:div w:id="1852142298">
      <w:bodyDiv w:val="1"/>
      <w:marLeft w:val="0"/>
      <w:marRight w:val="0"/>
      <w:marTop w:val="0"/>
      <w:marBottom w:val="0"/>
      <w:divBdr>
        <w:top w:val="none" w:sz="0" w:space="0" w:color="auto"/>
        <w:left w:val="none" w:sz="0" w:space="0" w:color="auto"/>
        <w:bottom w:val="none" w:sz="0" w:space="0" w:color="auto"/>
        <w:right w:val="none" w:sz="0" w:space="0" w:color="auto"/>
      </w:divBdr>
    </w:div>
    <w:div w:id="1929533476">
      <w:bodyDiv w:val="1"/>
      <w:marLeft w:val="0"/>
      <w:marRight w:val="0"/>
      <w:marTop w:val="0"/>
      <w:marBottom w:val="0"/>
      <w:divBdr>
        <w:top w:val="none" w:sz="0" w:space="0" w:color="auto"/>
        <w:left w:val="none" w:sz="0" w:space="0" w:color="auto"/>
        <w:bottom w:val="none" w:sz="0" w:space="0" w:color="auto"/>
        <w:right w:val="none" w:sz="0" w:space="0" w:color="auto"/>
      </w:divBdr>
    </w:div>
    <w:div w:id="1984967287">
      <w:bodyDiv w:val="1"/>
      <w:marLeft w:val="0"/>
      <w:marRight w:val="0"/>
      <w:marTop w:val="0"/>
      <w:marBottom w:val="0"/>
      <w:divBdr>
        <w:top w:val="none" w:sz="0" w:space="0" w:color="auto"/>
        <w:left w:val="none" w:sz="0" w:space="0" w:color="auto"/>
        <w:bottom w:val="none" w:sz="0" w:space="0" w:color="auto"/>
        <w:right w:val="none" w:sz="0" w:space="0" w:color="auto"/>
      </w:divBdr>
    </w:div>
    <w:div w:id="2087414598">
      <w:bodyDiv w:val="1"/>
      <w:marLeft w:val="0"/>
      <w:marRight w:val="0"/>
      <w:marTop w:val="0"/>
      <w:marBottom w:val="0"/>
      <w:divBdr>
        <w:top w:val="none" w:sz="0" w:space="0" w:color="auto"/>
        <w:left w:val="none" w:sz="0" w:space="0" w:color="auto"/>
        <w:bottom w:val="none" w:sz="0" w:space="0" w:color="auto"/>
        <w:right w:val="none" w:sz="0" w:space="0" w:color="auto"/>
      </w:divBdr>
      <w:divsChild>
        <w:div w:id="395402700">
          <w:marLeft w:val="0"/>
          <w:marRight w:val="0"/>
          <w:marTop w:val="0"/>
          <w:marBottom w:val="0"/>
          <w:divBdr>
            <w:top w:val="none" w:sz="0" w:space="0" w:color="auto"/>
            <w:left w:val="none" w:sz="0" w:space="0" w:color="auto"/>
            <w:bottom w:val="none" w:sz="0" w:space="0" w:color="auto"/>
            <w:right w:val="none" w:sz="0" w:space="0" w:color="auto"/>
          </w:divBdr>
          <w:divsChild>
            <w:div w:id="1428118468">
              <w:marLeft w:val="0"/>
              <w:marRight w:val="0"/>
              <w:marTop w:val="0"/>
              <w:marBottom w:val="0"/>
              <w:divBdr>
                <w:top w:val="none" w:sz="0" w:space="0" w:color="auto"/>
                <w:left w:val="none" w:sz="0" w:space="0" w:color="auto"/>
                <w:bottom w:val="none" w:sz="0" w:space="0" w:color="auto"/>
                <w:right w:val="none" w:sz="0" w:space="0" w:color="auto"/>
              </w:divBdr>
              <w:divsChild>
                <w:div w:id="1430858620">
                  <w:marLeft w:val="0"/>
                  <w:marRight w:val="0"/>
                  <w:marTop w:val="0"/>
                  <w:marBottom w:val="0"/>
                  <w:divBdr>
                    <w:top w:val="none" w:sz="0" w:space="0" w:color="auto"/>
                    <w:left w:val="none" w:sz="0" w:space="0" w:color="auto"/>
                    <w:bottom w:val="none" w:sz="0" w:space="0" w:color="auto"/>
                    <w:right w:val="none" w:sz="0" w:space="0" w:color="auto"/>
                  </w:divBdr>
                  <w:divsChild>
                    <w:div w:id="15273143">
                      <w:marLeft w:val="0"/>
                      <w:marRight w:val="0"/>
                      <w:marTop w:val="0"/>
                      <w:marBottom w:val="0"/>
                      <w:divBdr>
                        <w:top w:val="none" w:sz="0" w:space="0" w:color="auto"/>
                        <w:left w:val="none" w:sz="0" w:space="0" w:color="auto"/>
                        <w:bottom w:val="none" w:sz="0" w:space="0" w:color="auto"/>
                        <w:right w:val="none" w:sz="0" w:space="0" w:color="auto"/>
                      </w:divBdr>
                      <w:divsChild>
                        <w:div w:id="271938024">
                          <w:marLeft w:val="0"/>
                          <w:marRight w:val="0"/>
                          <w:marTop w:val="0"/>
                          <w:marBottom w:val="0"/>
                          <w:divBdr>
                            <w:top w:val="none" w:sz="0" w:space="0" w:color="auto"/>
                            <w:left w:val="none" w:sz="0" w:space="0" w:color="auto"/>
                            <w:bottom w:val="none" w:sz="0" w:space="0" w:color="auto"/>
                            <w:right w:val="none" w:sz="0" w:space="0" w:color="auto"/>
                          </w:divBdr>
                          <w:divsChild>
                            <w:div w:id="1605074022">
                              <w:marLeft w:val="0"/>
                              <w:marRight w:val="0"/>
                              <w:marTop w:val="0"/>
                              <w:marBottom w:val="0"/>
                              <w:divBdr>
                                <w:top w:val="none" w:sz="0" w:space="0" w:color="auto"/>
                                <w:left w:val="none" w:sz="0" w:space="0" w:color="auto"/>
                                <w:bottom w:val="none" w:sz="0" w:space="0" w:color="auto"/>
                                <w:right w:val="none" w:sz="0" w:space="0" w:color="auto"/>
                              </w:divBdr>
                              <w:divsChild>
                                <w:div w:id="1066294785">
                                  <w:marLeft w:val="0"/>
                                  <w:marRight w:val="0"/>
                                  <w:marTop w:val="0"/>
                                  <w:marBottom w:val="0"/>
                                  <w:divBdr>
                                    <w:top w:val="none" w:sz="0" w:space="0" w:color="auto"/>
                                    <w:left w:val="none" w:sz="0" w:space="0" w:color="auto"/>
                                    <w:bottom w:val="none" w:sz="0" w:space="0" w:color="auto"/>
                                    <w:right w:val="none" w:sz="0" w:space="0" w:color="auto"/>
                                  </w:divBdr>
                                  <w:divsChild>
                                    <w:div w:id="1675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z.de/leicht"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nachrichtenleicht.de"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reinhold.heike@rummelsberger.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z.de/leich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yperlink" Target="http://www.nachrichtenleicht.d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rdbayern.de" TargetMode="External"/><Relationship Id="rId14" Type="http://schemas.openxmlformats.org/officeDocument/2006/relationships/hyperlink" Target="http://www.bpb.de/politik/grundfragen/politik-einfach-fuer-alle/245442/webseiten-mit-nachrichten-in-einfacher-oder-leichter-sprache" TargetMode="External"/><Relationship Id="rId22" Type="http://schemas.openxmlformats.org/officeDocument/2006/relationships/footer" Target="footer2.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AD10F-5D1A-4F38-9175-1634BB1C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F8E3651D</Template>
  <TotalTime>0</TotalTime>
  <Pages>4</Pages>
  <Words>830</Words>
  <Characters>5230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Reinhold, Heike</cp:lastModifiedBy>
  <cp:revision>73</cp:revision>
  <cp:lastPrinted>2018-09-24T06:26:00Z</cp:lastPrinted>
  <dcterms:created xsi:type="dcterms:W3CDTF">2018-09-25T07:10:00Z</dcterms:created>
  <dcterms:modified xsi:type="dcterms:W3CDTF">2018-09-26T06:23:00Z</dcterms:modified>
</cp:coreProperties>
</file>